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F" w:rsidRDefault="00BF4E2F" w:rsidP="00ED6A2D">
      <w:pPr>
        <w:rPr>
          <w:rFonts w:cs="Times New Roman"/>
          <w:szCs w:val="24"/>
        </w:rPr>
      </w:pPr>
    </w:p>
    <w:p w:rsidR="00357A95" w:rsidRDefault="00357A9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8C0270">
        <w:rPr>
          <w:rFonts w:cs="Times New Roman"/>
          <w:noProof/>
          <w:szCs w:val="24"/>
        </w:rPr>
        <w:t>August 9, 2017</w:t>
      </w:r>
      <w:r>
        <w:rPr>
          <w:rFonts w:cs="Times New Roman"/>
          <w:szCs w:val="24"/>
        </w:rPr>
        <w:fldChar w:fldCharType="end"/>
      </w:r>
    </w:p>
    <w:p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 xml:space="preserve">E-MAIL AND </w:t>
      </w:r>
      <w:r w:rsidR="00617D92" w:rsidRPr="006F12DC">
        <w:rPr>
          <w:rFonts w:eastAsia="Times New Roman" w:cs="Times New Roman"/>
          <w:b/>
          <w:szCs w:val="24"/>
        </w:rPr>
        <w:t>FEDERAL EXPRESS</w:t>
      </w:r>
    </w:p>
    <w:p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</w:p>
    <w:p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54CF5" w:rsidRDefault="00FF493D" w:rsidP="003F71AF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>original</w:t>
      </w:r>
      <w:r w:rsidR="003A2048"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 w:rsidR="00617D92">
        <w:rPr>
          <w:rFonts w:eastAsia="Times New Roman" w:cs="Times New Roman"/>
          <w:color w:val="222222"/>
          <w:szCs w:val="24"/>
          <w:shd w:val="clear" w:color="auto" w:fill="FFFFFF"/>
        </w:rPr>
        <w:t>11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3F71AF">
        <w:rPr>
          <w:rFonts w:eastAsia="Times New Roman" w:cs="Times New Roman"/>
          <w:color w:val="222222"/>
          <w:szCs w:val="24"/>
          <w:shd w:val="clear" w:color="auto" w:fill="FFFFFF"/>
        </w:rPr>
        <w:t xml:space="preserve"> the </w:t>
      </w:r>
      <w:r w:rsidR="008C0270">
        <w:rPr>
          <w:rFonts w:eastAsia="Times New Roman" w:cs="Times New Roman"/>
          <w:color w:val="222222"/>
          <w:szCs w:val="24"/>
          <w:shd w:val="clear" w:color="auto" w:fill="FFFFFF"/>
        </w:rPr>
        <w:t xml:space="preserve">Cross-Answering </w:t>
      </w:r>
      <w:r w:rsidR="003F71AF">
        <w:rPr>
          <w:rFonts w:eastAsia="Times New Roman" w:cs="Times New Roman"/>
          <w:color w:val="222222"/>
          <w:szCs w:val="24"/>
          <w:shd w:val="clear" w:color="auto" w:fill="FFFFFF"/>
        </w:rPr>
        <w:t>Testimony of Amanda M. Levin and Exhibits</w:t>
      </w:r>
      <w:r w:rsidR="008C0270">
        <w:rPr>
          <w:rFonts w:eastAsia="Times New Roman" w:cs="Times New Roman"/>
          <w:color w:val="222222"/>
          <w:szCs w:val="24"/>
          <w:shd w:val="clear" w:color="auto" w:fill="FFFFFF"/>
        </w:rPr>
        <w:t xml:space="preserve">, and Cross-Answering 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>Testimony of Thomas Michael Power and Exhibits</w:t>
      </w:r>
      <w:r w:rsidR="0010050D">
        <w:rPr>
          <w:rFonts w:eastAsia="Times New Roman" w:cs="Times New Roman"/>
          <w:color w:val="222222"/>
          <w:szCs w:val="24"/>
          <w:shd w:val="clear" w:color="auto" w:fill="FFFFFF"/>
        </w:rPr>
        <w:t xml:space="preserve"> (including one exhibit designated as Confidential (TMP-14))</w:t>
      </w:r>
      <w:r w:rsidR="008C0270">
        <w:rPr>
          <w:rFonts w:eastAsia="Times New Roman" w:cs="Times New Roman"/>
          <w:color w:val="222222"/>
          <w:szCs w:val="24"/>
          <w:shd w:val="clear" w:color="auto" w:fill="FFFFFF"/>
        </w:rPr>
        <w:t xml:space="preserve">, submitted </w:t>
      </w:r>
      <w:r w:rsidR="003F71AF">
        <w:rPr>
          <w:rFonts w:eastAsia="Times New Roman" w:cs="Times New Roman"/>
          <w:color w:val="222222"/>
          <w:szCs w:val="24"/>
          <w:shd w:val="clear" w:color="auto" w:fill="FFFFFF"/>
        </w:rPr>
        <w:t>on behalf of N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>W Energy Coalition, Renewable Northwest, and Natural Resources Defense Council</w:t>
      </w:r>
      <w:r w:rsidR="006F12DC">
        <w:rPr>
          <w:rFonts w:eastAsia="Times New Roman" w:cs="Times New Roman"/>
          <w:color w:val="222222"/>
          <w:szCs w:val="24"/>
          <w:shd w:val="clear" w:color="auto" w:fill="FFFFFF"/>
        </w:rPr>
        <w:t>, and a Declaration of Service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 xml:space="preserve">. </w:t>
      </w:r>
    </w:p>
    <w:p w:rsidR="008C0270" w:rsidRDefault="0010050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Please note that one of the exhibits to the Power Cross-Answering Testimony Exhibit TMP-13) is the redacted version of a confidential document.  Because we rely on information available in the public version of this document, we are not filing the confidential version as an exhibit.</w:t>
      </w:r>
      <w:bookmarkStart w:id="0" w:name="_GoBack"/>
      <w:bookmarkEnd w:id="0"/>
    </w:p>
    <w:p w:rsidR="003E46BA" w:rsidRDefault="009D0F20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F493D">
        <w:rPr>
          <w:rFonts w:eastAsia="Times New Roman" w:cs="Times New Roman"/>
          <w:szCs w:val="24"/>
        </w:rPr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ectronically.</w:t>
      </w:r>
    </w:p>
    <w:p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BD45A5E" wp14:editId="7C9BA32F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</w:t>
      </w:r>
    </w:p>
    <w:sectPr w:rsidR="00D54E65" w:rsidSect="003A2048">
      <w:headerReference w:type="default" r:id="rId9"/>
      <w:headerReference w:type="first" r:id="rId10"/>
      <w:footerReference w:type="first" r:id="rId11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DE" w:rsidRDefault="009779DE" w:rsidP="0096778E">
      <w:r>
        <w:separator/>
      </w:r>
    </w:p>
  </w:endnote>
  <w:endnote w:type="continuationSeparator" w:id="0">
    <w:p w:rsidR="009779DE" w:rsidRDefault="009779DE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DE" w:rsidRDefault="009779D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9779DE" w:rsidRDefault="009779D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9779DE" w:rsidRDefault="009779D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DE" w:rsidRDefault="009779DE" w:rsidP="0096778E">
      <w:r>
        <w:separator/>
      </w:r>
    </w:p>
  </w:footnote>
  <w:footnote w:type="continuationSeparator" w:id="0">
    <w:p w:rsidR="009779DE" w:rsidRDefault="009779DE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DE" w:rsidRDefault="009779DE">
    <w:pPr>
      <w:pStyle w:val="Header"/>
    </w:pPr>
  </w:p>
  <w:p w:rsidR="009779DE" w:rsidRDefault="009779DE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8C0270">
      <w:rPr>
        <w:noProof/>
      </w:rPr>
      <w:t>August 9, 2017</w:t>
    </w:r>
    <w:r>
      <w:fldChar w:fldCharType="end"/>
    </w:r>
  </w:p>
  <w:p w:rsidR="009779DE" w:rsidRDefault="009779DE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779DE" w:rsidRDefault="009779DE">
    <w:pPr>
      <w:pStyle w:val="Header"/>
    </w:pPr>
  </w:p>
  <w:p w:rsidR="009779DE" w:rsidRDefault="00977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9779DE" w:rsidRPr="00DB4939" w:rsidTr="00257EA0">
      <w:tc>
        <w:tcPr>
          <w:tcW w:w="4860" w:type="dxa"/>
        </w:tcPr>
        <w:p w:rsidR="009779DE" w:rsidRDefault="009779DE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3D5EA684" wp14:editId="7326E107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9779DE" w:rsidRPr="00DB4939" w:rsidRDefault="009779DE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:rsidR="009779DE" w:rsidRDefault="0097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560F7"/>
    <w:rsid w:val="00090C5F"/>
    <w:rsid w:val="000F1DA1"/>
    <w:rsid w:val="0010050D"/>
    <w:rsid w:val="00105420"/>
    <w:rsid w:val="001239BC"/>
    <w:rsid w:val="00124240"/>
    <w:rsid w:val="001441DA"/>
    <w:rsid w:val="00153A38"/>
    <w:rsid w:val="001848BA"/>
    <w:rsid w:val="00193AA9"/>
    <w:rsid w:val="001B512F"/>
    <w:rsid w:val="001C0AC5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3F71AF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B194E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17D92"/>
    <w:rsid w:val="00622663"/>
    <w:rsid w:val="00642DCE"/>
    <w:rsid w:val="00660073"/>
    <w:rsid w:val="006813F2"/>
    <w:rsid w:val="00697631"/>
    <w:rsid w:val="006F12DC"/>
    <w:rsid w:val="006F63C6"/>
    <w:rsid w:val="00720BD8"/>
    <w:rsid w:val="00754573"/>
    <w:rsid w:val="00767A35"/>
    <w:rsid w:val="00804D26"/>
    <w:rsid w:val="00824FE6"/>
    <w:rsid w:val="00890747"/>
    <w:rsid w:val="008A60C8"/>
    <w:rsid w:val="008C0270"/>
    <w:rsid w:val="008E1F25"/>
    <w:rsid w:val="0096093A"/>
    <w:rsid w:val="00966225"/>
    <w:rsid w:val="0096778E"/>
    <w:rsid w:val="009779DE"/>
    <w:rsid w:val="00983FCF"/>
    <w:rsid w:val="00990B89"/>
    <w:rsid w:val="009A6570"/>
    <w:rsid w:val="009A7832"/>
    <w:rsid w:val="009B637E"/>
    <w:rsid w:val="009D0F20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D6A2D"/>
    <w:rsid w:val="00EE2270"/>
    <w:rsid w:val="00EF5699"/>
    <w:rsid w:val="00F03CB9"/>
    <w:rsid w:val="00F14110"/>
    <w:rsid w:val="00F54CF5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C8EB55"/>
  <w15:docId w15:val="{D46B9263-0490-41E4-B5EF-2FFBD874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01A523-01DD-4292-92F1-8BF752729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28D29-5AEA-4EBC-A7D1-293695260BB6}"/>
</file>

<file path=customXml/itemProps3.xml><?xml version="1.0" encoding="utf-8"?>
<ds:datastoreItem xmlns:ds="http://schemas.openxmlformats.org/officeDocument/2006/customXml" ds:itemID="{FB253A8F-E709-49AB-A581-CBCC0F3ECA4F}"/>
</file>

<file path=customXml/itemProps4.xml><?xml version="1.0" encoding="utf-8"?>
<ds:datastoreItem xmlns:ds="http://schemas.openxmlformats.org/officeDocument/2006/customXml" ds:itemID="{995A89F4-0690-41B7-8430-2F550DDF68FC}"/>
</file>

<file path=customXml/itemProps5.xml><?xml version="1.0" encoding="utf-8"?>
<ds:datastoreItem xmlns:ds="http://schemas.openxmlformats.org/officeDocument/2006/customXml" ds:itemID="{78813537-C65D-48CF-A848-062597A1D678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3</TotalTime>
  <Pages>1</Pages>
  <Words>205</Words>
  <Characters>1074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3</cp:revision>
  <cp:lastPrinted>2017-07-01T01:42:00Z</cp:lastPrinted>
  <dcterms:created xsi:type="dcterms:W3CDTF">2017-08-09T22:29:00Z</dcterms:created>
  <dcterms:modified xsi:type="dcterms:W3CDTF">2017-08-09T22:31:00Z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