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CBCF8" w14:textId="77777777" w:rsidR="00DA1E19" w:rsidRPr="00A2172D" w:rsidRDefault="00DA1E19">
      <w:pPr>
        <w:pStyle w:val="Title"/>
        <w:rPr>
          <w:rFonts w:ascii="Times New Roman" w:hAnsi="Times New Roman"/>
        </w:rPr>
      </w:pPr>
      <w:bookmarkStart w:id="0" w:name="_GoBack"/>
      <w:bookmarkEnd w:id="0"/>
      <w:r w:rsidRPr="00A2172D">
        <w:rPr>
          <w:rFonts w:ascii="Times New Roman" w:hAnsi="Times New Roman"/>
        </w:rPr>
        <w:t>BEFORE THE WASHINGTON</w:t>
      </w:r>
    </w:p>
    <w:p w14:paraId="776CBCF9" w14:textId="77777777" w:rsidR="00DA1E19" w:rsidRPr="00A2172D" w:rsidRDefault="00DA1E19">
      <w:pPr>
        <w:jc w:val="center"/>
        <w:rPr>
          <w:b/>
        </w:rPr>
      </w:pPr>
      <w:r w:rsidRPr="00A2172D">
        <w:rPr>
          <w:b/>
        </w:rPr>
        <w:t xml:space="preserve">UTILITIES </w:t>
      </w:r>
      <w:smartTag w:uri="urn:schemas-microsoft-com:office:smarttags" w:element="place">
        <w:r w:rsidRPr="00A2172D">
          <w:rPr>
            <w:b/>
          </w:rPr>
          <w:t>AND</w:t>
        </w:r>
      </w:smartTag>
      <w:r w:rsidRPr="00A2172D">
        <w:rPr>
          <w:b/>
        </w:rPr>
        <w:t xml:space="preserve"> TRANSPORTATION COMMISSION</w:t>
      </w:r>
    </w:p>
    <w:p w14:paraId="776CBCFA" w14:textId="77777777" w:rsidR="00246D11" w:rsidRPr="00A2172D" w:rsidRDefault="00246D11">
      <w:pPr>
        <w:jc w:val="center"/>
        <w:rPr>
          <w:b/>
        </w:rPr>
      </w:pPr>
    </w:p>
    <w:tbl>
      <w:tblPr>
        <w:tblW w:w="0" w:type="auto"/>
        <w:tblLook w:val="0000" w:firstRow="0" w:lastRow="0" w:firstColumn="0" w:lastColumn="0" w:noHBand="0" w:noVBand="0"/>
      </w:tblPr>
      <w:tblGrid>
        <w:gridCol w:w="4068"/>
        <w:gridCol w:w="540"/>
        <w:gridCol w:w="4248"/>
      </w:tblGrid>
      <w:tr w:rsidR="00DA1E19" w:rsidRPr="00A2172D" w14:paraId="776CBD0F" w14:textId="77777777">
        <w:tc>
          <w:tcPr>
            <w:tcW w:w="4068" w:type="dxa"/>
          </w:tcPr>
          <w:p w14:paraId="776CBCFB" w14:textId="77777777" w:rsidR="002838A3" w:rsidRPr="00A2172D" w:rsidRDefault="00DA1E19">
            <w:r w:rsidRPr="00A2172D">
              <w:t xml:space="preserve">WASHINGTON UTILITIES </w:t>
            </w:r>
            <w:smartTag w:uri="urn:schemas-microsoft-com:office:smarttags" w:element="place">
              <w:r w:rsidRPr="00A2172D">
                <w:t>AND</w:t>
              </w:r>
            </w:smartTag>
            <w:r w:rsidRPr="00A2172D">
              <w:t xml:space="preserve"> TRANSPORTATION COMMISSION,</w:t>
            </w:r>
          </w:p>
          <w:p w14:paraId="776CBCFC" w14:textId="77777777" w:rsidR="002838A3" w:rsidRPr="00A2172D" w:rsidRDefault="002838A3"/>
          <w:p w14:paraId="776CBCFD" w14:textId="77777777" w:rsidR="00DA1E19" w:rsidRPr="00A2172D" w:rsidRDefault="00DA1E19" w:rsidP="002838A3">
            <w:pPr>
              <w:jc w:val="center"/>
            </w:pPr>
            <w:r w:rsidRPr="00A2172D">
              <w:t>Complainant,</w:t>
            </w:r>
          </w:p>
          <w:p w14:paraId="776CBCFE" w14:textId="77777777" w:rsidR="00DA1E19" w:rsidRPr="00A2172D" w:rsidRDefault="00DA1E19"/>
          <w:p w14:paraId="776CBCFF" w14:textId="77777777" w:rsidR="00DA1E19" w:rsidRPr="00A2172D" w:rsidRDefault="00DA1E19" w:rsidP="002838A3">
            <w:pPr>
              <w:jc w:val="center"/>
            </w:pPr>
            <w:r w:rsidRPr="00A2172D">
              <w:t>v.</w:t>
            </w:r>
          </w:p>
          <w:p w14:paraId="776CBD00" w14:textId="77777777" w:rsidR="00A0079D" w:rsidRPr="00A2172D" w:rsidRDefault="00A0079D"/>
          <w:p w14:paraId="776CBD01" w14:textId="3CF99294" w:rsidR="00DA1E19" w:rsidRPr="00A2172D" w:rsidRDefault="00261DEB">
            <w:r>
              <w:t xml:space="preserve">MASON COUNTY GARBAGE CO., INC., </w:t>
            </w:r>
            <w:r w:rsidR="00331FD1" w:rsidRPr="00331FD1">
              <w:t xml:space="preserve">dba MASON COUNTY GARBAGE </w:t>
            </w:r>
            <w:r w:rsidR="00331FD1">
              <w:t xml:space="preserve">- </w:t>
            </w:r>
            <w:r>
              <w:t>G-88</w:t>
            </w:r>
            <w:r w:rsidR="00264BC8" w:rsidRPr="00A2172D">
              <w:br/>
            </w:r>
            <w:r w:rsidR="0045645D" w:rsidRPr="00A2172D">
              <w:t xml:space="preserve"> </w:t>
            </w:r>
          </w:p>
          <w:p w14:paraId="776CBD02" w14:textId="77777777" w:rsidR="00570057" w:rsidRPr="00A2172D" w:rsidRDefault="00570057"/>
          <w:p w14:paraId="776CBD03" w14:textId="77777777" w:rsidR="00366A68" w:rsidRPr="00A2172D" w:rsidRDefault="0032216A" w:rsidP="002838A3">
            <w:pPr>
              <w:jc w:val="center"/>
            </w:pPr>
            <w:r w:rsidRPr="00A2172D">
              <w:t>Respondent</w:t>
            </w:r>
            <w:r w:rsidR="004934AA" w:rsidRPr="00A2172D">
              <w:t>.</w:t>
            </w:r>
          </w:p>
          <w:p w14:paraId="776CBD04" w14:textId="77777777" w:rsidR="00DA1E19" w:rsidRPr="00A2172D" w:rsidRDefault="00DA1E19">
            <w:pPr>
              <w:jc w:val="center"/>
              <w:rPr>
                <w:b/>
              </w:rPr>
            </w:pPr>
            <w:r w:rsidRPr="00A2172D">
              <w:t>. . . . . . . . . . . . . . . . . . . . . . . . . . . . . . .</w:t>
            </w:r>
          </w:p>
        </w:tc>
        <w:tc>
          <w:tcPr>
            <w:tcW w:w="540" w:type="dxa"/>
          </w:tcPr>
          <w:p w14:paraId="776CBD05" w14:textId="77777777" w:rsidR="00DA1E19" w:rsidRPr="00A2172D" w:rsidRDefault="00DA1E19" w:rsidP="00366A68">
            <w:pPr>
              <w:jc w:val="center"/>
              <w:rPr>
                <w:bCs/>
              </w:rPr>
            </w:pPr>
            <w:r w:rsidRPr="00A2172D">
              <w:rPr>
                <w:bCs/>
              </w:rP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p>
          <w:p w14:paraId="6FB30EDB" w14:textId="77777777" w:rsidR="00DB6CD5" w:rsidRDefault="00DB6CD5" w:rsidP="00366A68">
            <w:pPr>
              <w:jc w:val="center"/>
              <w:rPr>
                <w:bCs/>
              </w:rPr>
            </w:pPr>
            <w:r>
              <w:rPr>
                <w:bCs/>
              </w:rPr>
              <w:t>)</w:t>
            </w:r>
          </w:p>
          <w:p w14:paraId="701BFE07" w14:textId="77777777" w:rsidR="009760CB" w:rsidRDefault="009760CB" w:rsidP="00366A68">
            <w:pPr>
              <w:jc w:val="center"/>
              <w:rPr>
                <w:bCs/>
              </w:rPr>
            </w:pPr>
            <w:r>
              <w:rPr>
                <w:bCs/>
              </w:rPr>
              <w:t>)</w:t>
            </w:r>
          </w:p>
          <w:p w14:paraId="776CBD06" w14:textId="77777777" w:rsidR="00570057" w:rsidRPr="00A2172D" w:rsidRDefault="00570057" w:rsidP="00366A68">
            <w:pPr>
              <w:jc w:val="center"/>
              <w:rPr>
                <w:bCs/>
              </w:rPr>
            </w:pPr>
            <w:r w:rsidRPr="00A2172D">
              <w:rPr>
                <w:bCs/>
              </w:rPr>
              <w:t>)</w:t>
            </w:r>
          </w:p>
        </w:tc>
        <w:tc>
          <w:tcPr>
            <w:tcW w:w="4248" w:type="dxa"/>
          </w:tcPr>
          <w:p w14:paraId="776CBD07" w14:textId="07E5F832" w:rsidR="00DA1E19" w:rsidRPr="00A2172D" w:rsidRDefault="00A0079D">
            <w:r w:rsidRPr="00A2172D">
              <w:t xml:space="preserve">DOCKET </w:t>
            </w:r>
            <w:r w:rsidR="00261DEB">
              <w:t>TG-121791</w:t>
            </w:r>
          </w:p>
          <w:p w14:paraId="776CBD08" w14:textId="77777777" w:rsidR="00DA1E19" w:rsidRPr="00A2172D" w:rsidRDefault="00DA1E19">
            <w:pPr>
              <w:rPr>
                <w:b/>
              </w:rPr>
            </w:pPr>
          </w:p>
          <w:p w14:paraId="776CBD09" w14:textId="12EBC3F0" w:rsidR="00DA1E19" w:rsidRPr="00A2172D" w:rsidRDefault="00A0079D">
            <w:r w:rsidRPr="00A2172D">
              <w:t xml:space="preserve">ORDER </w:t>
            </w:r>
            <w:r w:rsidR="00261DEB">
              <w:t>01</w:t>
            </w:r>
          </w:p>
          <w:p w14:paraId="776CBD0A" w14:textId="77777777" w:rsidR="00DA1E19" w:rsidRPr="00A2172D" w:rsidRDefault="00DA1E19">
            <w:pPr>
              <w:rPr>
                <w:b/>
              </w:rPr>
            </w:pPr>
          </w:p>
          <w:p w14:paraId="776CBD0B" w14:textId="77777777" w:rsidR="00DA1E19" w:rsidRPr="00A2172D" w:rsidRDefault="00DA1E19">
            <w:pPr>
              <w:pStyle w:val="Header"/>
              <w:tabs>
                <w:tab w:val="clear" w:pos="4320"/>
                <w:tab w:val="clear" w:pos="8640"/>
              </w:tabs>
            </w:pPr>
          </w:p>
          <w:p w14:paraId="776CBD0C" w14:textId="77777777" w:rsidR="00E31EFE" w:rsidRPr="00A2172D" w:rsidRDefault="00E31EFE">
            <w:pPr>
              <w:pStyle w:val="Header"/>
              <w:tabs>
                <w:tab w:val="clear" w:pos="4320"/>
                <w:tab w:val="clear" w:pos="8640"/>
              </w:tabs>
            </w:pPr>
          </w:p>
          <w:p w14:paraId="776CBD0D" w14:textId="77777777" w:rsidR="00570057" w:rsidRPr="00A2172D" w:rsidRDefault="00570057">
            <w:pPr>
              <w:pStyle w:val="Header"/>
              <w:tabs>
                <w:tab w:val="clear" w:pos="4320"/>
                <w:tab w:val="clear" w:pos="8640"/>
              </w:tabs>
            </w:pPr>
          </w:p>
          <w:p w14:paraId="1DBE413A" w14:textId="77777777" w:rsidR="00DB6CD5" w:rsidRDefault="00DB6CD5">
            <w:pPr>
              <w:pStyle w:val="Header"/>
              <w:tabs>
                <w:tab w:val="clear" w:pos="4320"/>
                <w:tab w:val="clear" w:pos="8640"/>
              </w:tabs>
            </w:pPr>
          </w:p>
          <w:p w14:paraId="5FDE597D" w14:textId="77777777" w:rsidR="009760CB" w:rsidRDefault="009760CB">
            <w:pPr>
              <w:pStyle w:val="Header"/>
              <w:tabs>
                <w:tab w:val="clear" w:pos="4320"/>
                <w:tab w:val="clear" w:pos="8640"/>
              </w:tabs>
            </w:pPr>
          </w:p>
          <w:p w14:paraId="776CBD0E" w14:textId="77777777" w:rsidR="00DA1E19" w:rsidRPr="00A2172D" w:rsidRDefault="00301253">
            <w:pPr>
              <w:pStyle w:val="Header"/>
              <w:tabs>
                <w:tab w:val="clear" w:pos="4320"/>
                <w:tab w:val="clear" w:pos="8640"/>
              </w:tabs>
              <w:rPr>
                <w:bCs/>
              </w:rPr>
            </w:pPr>
            <w:r w:rsidRPr="00A2172D">
              <w:t>COMPLAINT AND ORDER SUSPENDING TARIFF</w:t>
            </w:r>
            <w:r w:rsidR="000851E5" w:rsidRPr="00A2172D">
              <w:t>;</w:t>
            </w:r>
            <w:r w:rsidRPr="00A2172D">
              <w:t xml:space="preserve"> </w:t>
            </w:r>
            <w:r w:rsidR="000851E5" w:rsidRPr="00A2172D">
              <w:t xml:space="preserve">ALLOWING RATES </w:t>
            </w:r>
            <w:r w:rsidR="00ED379F" w:rsidRPr="00A2172D">
              <w:t>ON A TEMPORARY BASIS</w:t>
            </w:r>
            <w:r w:rsidR="00FF7365" w:rsidRPr="00A2172D">
              <w:t>,</w:t>
            </w:r>
            <w:r w:rsidR="00ED379F" w:rsidRPr="00A2172D">
              <w:t xml:space="preserve"> SUBJECT TO REFUND</w:t>
            </w:r>
          </w:p>
        </w:tc>
      </w:tr>
    </w:tbl>
    <w:p w14:paraId="776CBD10" w14:textId="7CED48C7" w:rsidR="009C0F54" w:rsidRPr="00A2172D" w:rsidRDefault="009C0F54">
      <w:pPr>
        <w:jc w:val="center"/>
        <w:rPr>
          <w:b/>
        </w:rPr>
      </w:pPr>
    </w:p>
    <w:p w14:paraId="776CBD11" w14:textId="77777777" w:rsidR="00DA1E19" w:rsidRPr="00A2172D" w:rsidRDefault="00DA1E19" w:rsidP="00A046C7">
      <w:pPr>
        <w:spacing w:line="320" w:lineRule="exact"/>
        <w:jc w:val="center"/>
        <w:rPr>
          <w:b/>
        </w:rPr>
      </w:pPr>
      <w:r w:rsidRPr="00A2172D">
        <w:rPr>
          <w:b/>
        </w:rPr>
        <w:t>BACKGROUND</w:t>
      </w:r>
    </w:p>
    <w:p w14:paraId="776CBD12" w14:textId="77777777" w:rsidR="00DA1E19" w:rsidRPr="00A2172D" w:rsidRDefault="00DA1E19" w:rsidP="00A046C7">
      <w:pPr>
        <w:spacing w:line="320" w:lineRule="exact"/>
        <w:jc w:val="center"/>
        <w:rPr>
          <w:b/>
        </w:rPr>
      </w:pPr>
    </w:p>
    <w:p w14:paraId="776CBD15" w14:textId="710D29DF" w:rsidR="004017BB" w:rsidRDefault="00DD1357" w:rsidP="00656A93">
      <w:pPr>
        <w:numPr>
          <w:ilvl w:val="0"/>
          <w:numId w:val="1"/>
        </w:numPr>
        <w:spacing w:line="320" w:lineRule="exact"/>
      </w:pPr>
      <w:r w:rsidRPr="00A2172D">
        <w:t>On</w:t>
      </w:r>
      <w:r w:rsidR="002C27F1" w:rsidRPr="00A2172D">
        <w:t xml:space="preserve"> </w:t>
      </w:r>
      <w:r w:rsidR="00261DEB">
        <w:t>November 13, 2012</w:t>
      </w:r>
      <w:r w:rsidR="00DA1E19" w:rsidRPr="00A2172D">
        <w:t>,</w:t>
      </w:r>
      <w:r w:rsidR="0045645D" w:rsidRPr="00A2172D">
        <w:t xml:space="preserve"> </w:t>
      </w:r>
      <w:r w:rsidR="00770FA5">
        <w:t xml:space="preserve">and December 3, 2012, </w:t>
      </w:r>
      <w:r w:rsidR="00261DEB">
        <w:t xml:space="preserve">Mason County Garbage Co., </w:t>
      </w:r>
      <w:r w:rsidR="005F5C97">
        <w:t>Inc.</w:t>
      </w:r>
      <w:r w:rsidR="0055282A">
        <w:t xml:space="preserve">, dba </w:t>
      </w:r>
      <w:r w:rsidR="0055282A" w:rsidRPr="0070394C">
        <w:t>Mason County Garbage</w:t>
      </w:r>
      <w:r w:rsidR="00B916A1" w:rsidRPr="00A2172D">
        <w:t xml:space="preserve"> </w:t>
      </w:r>
      <w:r w:rsidR="00DA1E19" w:rsidRPr="00A2172D">
        <w:t>(</w:t>
      </w:r>
      <w:r w:rsidR="00261DEB">
        <w:t>Mason</w:t>
      </w:r>
      <w:r w:rsidR="00D14E8A">
        <w:t xml:space="preserve"> or Company</w:t>
      </w:r>
      <w:r w:rsidR="00716CE1" w:rsidRPr="00A2172D">
        <w:t>)</w:t>
      </w:r>
      <w:r w:rsidR="00B85ADD">
        <w:t>,</w:t>
      </w:r>
      <w:r w:rsidR="00DA1E19" w:rsidRPr="00A2172D">
        <w:t xml:space="preserve"> filed with the </w:t>
      </w:r>
      <w:r w:rsidR="00C416F3" w:rsidRPr="00A2172D">
        <w:t xml:space="preserve">Washington Utilities and Transportation </w:t>
      </w:r>
      <w:r w:rsidR="00DA1E19" w:rsidRPr="00A2172D">
        <w:t xml:space="preserve">Commission </w:t>
      </w:r>
      <w:r w:rsidR="00C416F3" w:rsidRPr="00A2172D">
        <w:t>(Commission</w:t>
      </w:r>
      <w:r w:rsidR="00A0079D" w:rsidRPr="00A2172D">
        <w:t xml:space="preserve">) </w:t>
      </w:r>
      <w:r w:rsidR="00656A93" w:rsidRPr="00656A93">
        <w:t>revisions to its currently effective Tariff No. 13</w:t>
      </w:r>
      <w:r w:rsidR="00997ABA" w:rsidRPr="00A2172D">
        <w:t>.</w:t>
      </w:r>
      <w:r w:rsidR="00DA1E19" w:rsidRPr="00A2172D">
        <w:t xml:space="preserve">  </w:t>
      </w:r>
      <w:r w:rsidR="00F70EC1">
        <w:t>Mason</w:t>
      </w:r>
      <w:r w:rsidR="00F70EC1" w:rsidRPr="00A2172D">
        <w:t xml:space="preserve"> proposes </w:t>
      </w:r>
      <w:r w:rsidR="00F70EC1" w:rsidRPr="00656A93">
        <w:t xml:space="preserve">a general rate increase </w:t>
      </w:r>
      <w:r w:rsidR="00F70EC1">
        <w:t xml:space="preserve">for residential, commercial, and </w:t>
      </w:r>
      <w:r w:rsidR="00F70EC1" w:rsidRPr="00656A93">
        <w:t>drop box garbage</w:t>
      </w:r>
      <w:r w:rsidR="00F70EC1">
        <w:t>, and recycling</w:t>
      </w:r>
      <w:r w:rsidR="00F70EC1" w:rsidRPr="00656A93">
        <w:t xml:space="preserve"> service due, in part, to a </w:t>
      </w:r>
      <w:r w:rsidR="00F70EC1">
        <w:t>January 1, 2013</w:t>
      </w:r>
      <w:r w:rsidR="00F70EC1" w:rsidRPr="00656A93">
        <w:t xml:space="preserve">, increase in </w:t>
      </w:r>
      <w:r w:rsidR="00F70EC1">
        <w:t>Mason</w:t>
      </w:r>
      <w:r w:rsidR="00F70EC1" w:rsidRPr="00656A93">
        <w:t xml:space="preserve"> County disposal fees</w:t>
      </w:r>
      <w:r w:rsidR="00F70EC1" w:rsidRPr="00A2172D">
        <w:t xml:space="preserve">.  </w:t>
      </w:r>
      <w:r w:rsidR="00F70EC1">
        <w:t>Mason</w:t>
      </w:r>
      <w:r w:rsidR="00F70EC1" w:rsidRPr="00A2172D">
        <w:t xml:space="preserve">’s proposed rates were designed to increase revenues by </w:t>
      </w:r>
      <w:r w:rsidR="00B1368A">
        <w:t xml:space="preserve">approximately </w:t>
      </w:r>
      <w:r w:rsidR="00F70EC1" w:rsidRPr="00656A93">
        <w:t>$</w:t>
      </w:r>
      <w:r w:rsidR="00F70EC1">
        <w:t>387,000 (13</w:t>
      </w:r>
      <w:r w:rsidR="00F70EC1" w:rsidRPr="00656A93">
        <w:t xml:space="preserve"> percent)</w:t>
      </w:r>
      <w:r w:rsidR="00F70EC1">
        <w:t xml:space="preserve"> </w:t>
      </w:r>
      <w:r w:rsidR="00F70EC1" w:rsidRPr="00A2172D">
        <w:t xml:space="preserve">annually.  </w:t>
      </w:r>
      <w:r w:rsidR="00770FA5" w:rsidRPr="00A2172D">
        <w:t xml:space="preserve">The stated effective date is </w:t>
      </w:r>
      <w:r w:rsidR="00770FA5">
        <w:t>January 1, 2013</w:t>
      </w:r>
      <w:r w:rsidR="00770FA5" w:rsidRPr="00A2172D">
        <w:t>.</w:t>
      </w:r>
    </w:p>
    <w:p w14:paraId="776CBD16" w14:textId="77777777" w:rsidR="00656A93" w:rsidRDefault="00656A93" w:rsidP="00656A93">
      <w:pPr>
        <w:pStyle w:val="ListParagraph"/>
      </w:pPr>
    </w:p>
    <w:p w14:paraId="776CBD17" w14:textId="2FA0C6C8" w:rsidR="00656A93" w:rsidRDefault="00656A93" w:rsidP="00B847B8">
      <w:pPr>
        <w:numPr>
          <w:ilvl w:val="0"/>
          <w:numId w:val="1"/>
        </w:numPr>
        <w:spacing w:line="320" w:lineRule="exact"/>
      </w:pPr>
      <w:r w:rsidRPr="00656A93">
        <w:t>Staff has not completed its analysis of the Company’s proposed rates and recommend</w:t>
      </w:r>
      <w:r w:rsidR="00770FA5">
        <w:t>s</w:t>
      </w:r>
      <w:r w:rsidRPr="00656A93">
        <w:t xml:space="preserve"> that the Commission suspend the </w:t>
      </w:r>
      <w:r>
        <w:t>November 13, 2012</w:t>
      </w:r>
      <w:r w:rsidRPr="00656A93">
        <w:t>,</w:t>
      </w:r>
      <w:r w:rsidR="00770FA5">
        <w:t xml:space="preserve"> and December 3, 2012,</w:t>
      </w:r>
      <w:r w:rsidRPr="00656A93">
        <w:t xml:space="preserve"> tariff filing</w:t>
      </w:r>
      <w:r w:rsidR="00064886">
        <w:t>s</w:t>
      </w:r>
      <w:r w:rsidRPr="00656A93">
        <w:t xml:space="preserve">. </w:t>
      </w:r>
    </w:p>
    <w:p w14:paraId="776CBD18" w14:textId="77777777" w:rsidR="009F3ED1" w:rsidRDefault="009F3ED1" w:rsidP="009F3ED1">
      <w:pPr>
        <w:pStyle w:val="ListParagraph"/>
      </w:pPr>
    </w:p>
    <w:p w14:paraId="776CBD19" w14:textId="77777777" w:rsidR="009F3ED1" w:rsidRDefault="009F3ED1" w:rsidP="00B847B8">
      <w:pPr>
        <w:numPr>
          <w:ilvl w:val="0"/>
          <w:numId w:val="1"/>
        </w:numPr>
        <w:spacing w:line="320" w:lineRule="exact"/>
      </w:pPr>
      <w:r>
        <w:t xml:space="preserve">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 </w:t>
      </w:r>
    </w:p>
    <w:p w14:paraId="776CBD1A" w14:textId="77777777" w:rsidR="009F3ED1" w:rsidRDefault="009F3ED1" w:rsidP="00B847B8">
      <w:pPr>
        <w:pStyle w:val="ListParagraph"/>
        <w:spacing w:line="320" w:lineRule="exact"/>
      </w:pPr>
    </w:p>
    <w:p w14:paraId="776CBD1B" w14:textId="37A31A28" w:rsidR="009F3ED1" w:rsidRDefault="009F3ED1" w:rsidP="00B847B8">
      <w:pPr>
        <w:numPr>
          <w:ilvl w:val="0"/>
          <w:numId w:val="1"/>
        </w:numPr>
        <w:spacing w:line="320" w:lineRule="exact"/>
      </w:pPr>
      <w:r>
        <w:t xml:space="preserve">On </w:t>
      </w:r>
      <w:r w:rsidR="004C41E1">
        <w:t>December 19</w:t>
      </w:r>
      <w:r w:rsidRPr="005F5C97">
        <w:t>,</w:t>
      </w:r>
      <w:r>
        <w:t xml:space="preserve"> 2012, the Company filed revised rates to recover just the disposal </w:t>
      </w:r>
      <w:r w:rsidR="007B2DBB">
        <w:t xml:space="preserve">fee </w:t>
      </w:r>
      <w:r>
        <w:t xml:space="preserve">increase portion of the proposed rates.  The revenue impact is approximately $11,000 </w:t>
      </w:r>
      <w:r w:rsidR="000560F6">
        <w:t xml:space="preserve">(0.44 percent) </w:t>
      </w:r>
      <w:r>
        <w:t xml:space="preserve">of additional annual revenue.  Staff recommends that the Commission </w:t>
      </w:r>
      <w:r>
        <w:lastRenderedPageBreak/>
        <w:t xml:space="preserve">suspend </w:t>
      </w:r>
      <w:r w:rsidR="00770FA5">
        <w:t xml:space="preserve">the </w:t>
      </w:r>
      <w:r w:rsidR="00064886">
        <w:t xml:space="preserve">tariff revisions filed on December 19, 2012, </w:t>
      </w:r>
      <w:r>
        <w:t xml:space="preserve">and allow them to become effective on </w:t>
      </w:r>
      <w:r w:rsidR="00642C85">
        <w:t>January 1, 2013</w:t>
      </w:r>
      <w:r>
        <w:t xml:space="preserve">, on a temporary basis, subject to refund. </w:t>
      </w:r>
    </w:p>
    <w:p w14:paraId="776CBD1C" w14:textId="77777777" w:rsidR="009F3ED1" w:rsidRDefault="009F3ED1" w:rsidP="00B847B8">
      <w:pPr>
        <w:pStyle w:val="ListParagraph"/>
        <w:spacing w:line="320" w:lineRule="exact"/>
      </w:pPr>
    </w:p>
    <w:p w14:paraId="776CBD1D" w14:textId="351F0E56" w:rsidR="009F3ED1" w:rsidRPr="00A2172D" w:rsidRDefault="007A7D07" w:rsidP="00B847B8">
      <w:pPr>
        <w:numPr>
          <w:ilvl w:val="0"/>
          <w:numId w:val="1"/>
        </w:numPr>
        <w:spacing w:line="320" w:lineRule="exact"/>
      </w:pPr>
      <w:r>
        <w:t>Mason</w:t>
      </w:r>
      <w:r w:rsidR="009F3ED1">
        <w:t xml:space="preserve"> notified its customer</w:t>
      </w:r>
      <w:r w:rsidR="005F5C97">
        <w:t>s</w:t>
      </w:r>
      <w:r w:rsidR="009F3ED1">
        <w:t xml:space="preserve"> of the proposed rate increase by mail on </w:t>
      </w:r>
      <w:r>
        <w:t>November 30, 2012</w:t>
      </w:r>
      <w:r w:rsidR="009F3ED1">
        <w:t xml:space="preserve">.  The Commission received </w:t>
      </w:r>
      <w:r>
        <w:t>one comment</w:t>
      </w:r>
      <w:r w:rsidR="009F3ED1">
        <w:t xml:space="preserve"> from </w:t>
      </w:r>
      <w:r w:rsidR="005F5C97">
        <w:t xml:space="preserve">a </w:t>
      </w:r>
      <w:r w:rsidR="009F3ED1">
        <w:t xml:space="preserve">customer concerning </w:t>
      </w:r>
      <w:r>
        <w:t>Mason’s</w:t>
      </w:r>
      <w:r w:rsidR="009F3ED1">
        <w:t xml:space="preserve"> original </w:t>
      </w:r>
      <w:r>
        <w:t>November 13, 2012</w:t>
      </w:r>
      <w:r w:rsidR="009F3ED1">
        <w:t xml:space="preserve">, filing.  </w:t>
      </w:r>
    </w:p>
    <w:p w14:paraId="776CBD1E" w14:textId="77777777" w:rsidR="0037189A" w:rsidRPr="00A2172D" w:rsidRDefault="0037189A" w:rsidP="00A046C7">
      <w:pPr>
        <w:spacing w:line="320" w:lineRule="exact"/>
      </w:pPr>
    </w:p>
    <w:p w14:paraId="6C706D39" w14:textId="77777777" w:rsidR="00B847B8" w:rsidRDefault="00077588" w:rsidP="00A046C7">
      <w:pPr>
        <w:numPr>
          <w:ilvl w:val="0"/>
          <w:numId w:val="1"/>
        </w:numPr>
        <w:spacing w:line="320" w:lineRule="exact"/>
      </w:pPr>
      <w:r w:rsidRPr="00A2172D">
        <w:t>T</w:t>
      </w:r>
      <w:r w:rsidR="00DA1E19" w:rsidRPr="00A2172D">
        <w:t xml:space="preserve">he </w:t>
      </w:r>
      <w:r w:rsidR="00BE67CC" w:rsidRPr="00A2172D">
        <w:t>proposed rates</w:t>
      </w:r>
      <w:r w:rsidR="00770FA5">
        <w:t>, filed November 13, 2012, December 3, 2012, and December 19, 2012,</w:t>
      </w:r>
      <w:r w:rsidR="00BE67CC" w:rsidRPr="00A2172D">
        <w:t xml:space="preserve"> </w:t>
      </w:r>
      <w:r w:rsidR="00DA1E19" w:rsidRPr="00A2172D">
        <w:t>might injuriously affect the rig</w:t>
      </w:r>
      <w:r w:rsidRPr="00A2172D">
        <w:t>hts and interests of the public.  T</w:t>
      </w:r>
      <w:r w:rsidR="00DA1E19" w:rsidRPr="00A2172D">
        <w:t xml:space="preserve">he Commission </w:t>
      </w:r>
      <w:r w:rsidRPr="00A2172D">
        <w:t xml:space="preserve">therefore </w:t>
      </w:r>
      <w:r w:rsidR="00DA1E19" w:rsidRPr="00A2172D">
        <w:t>suspends the tariff filing</w:t>
      </w:r>
      <w:r w:rsidR="00B1368A">
        <w:t>s</w:t>
      </w:r>
      <w:r w:rsidR="00770FA5">
        <w:t xml:space="preserve"> on November 13, December 3, 2012, and </w:t>
      </w:r>
      <w:r w:rsidR="009760CB">
        <w:t xml:space="preserve">    </w:t>
      </w:r>
      <w:r w:rsidR="00770FA5">
        <w:t>December 19, 2012</w:t>
      </w:r>
      <w:r w:rsidR="00B1368A">
        <w:t>,</w:t>
      </w:r>
      <w:r w:rsidR="00BE67CC" w:rsidRPr="00A2172D">
        <w:t xml:space="preserve"> and </w:t>
      </w:r>
      <w:r w:rsidR="00DA1E19" w:rsidRPr="00A2172D">
        <w:t xml:space="preserve">allows the </w:t>
      </w:r>
      <w:r w:rsidR="00B80315" w:rsidRPr="00A2172D">
        <w:t xml:space="preserve">revised </w:t>
      </w:r>
      <w:r w:rsidR="00DA1E19" w:rsidRPr="00A2172D">
        <w:t>rates</w:t>
      </w:r>
      <w:r w:rsidR="00770FA5">
        <w:t xml:space="preserve"> </w:t>
      </w:r>
      <w:r w:rsidR="00064886">
        <w:t xml:space="preserve">for only increased disposal fees </w:t>
      </w:r>
      <w:r w:rsidR="00770FA5">
        <w:t>filed on December 19, 2012,</w:t>
      </w:r>
      <w:r w:rsidR="00DA1E19" w:rsidRPr="00A2172D">
        <w:t xml:space="preserve"> to b</w:t>
      </w:r>
      <w:r w:rsidR="00507F7D" w:rsidRPr="00A2172D">
        <w:t xml:space="preserve">ecome effective on </w:t>
      </w:r>
      <w:r w:rsidR="00261DEB">
        <w:t>January 1, 2013</w:t>
      </w:r>
      <w:r w:rsidR="00DA1E19" w:rsidRPr="00A2172D">
        <w:t>, on a te</w:t>
      </w:r>
      <w:r w:rsidR="005F1060" w:rsidRPr="00A2172D">
        <w:t>mporary basis</w:t>
      </w:r>
      <w:r w:rsidR="0037189A" w:rsidRPr="00A2172D">
        <w:t>,</w:t>
      </w:r>
      <w:r w:rsidR="005F1060" w:rsidRPr="00A2172D">
        <w:t xml:space="preserve"> subject to refund. </w:t>
      </w:r>
    </w:p>
    <w:p w14:paraId="776CBD1F" w14:textId="301B17FF" w:rsidR="00DA1E19" w:rsidRPr="00A2172D" w:rsidRDefault="005F1060" w:rsidP="00B847B8">
      <w:pPr>
        <w:spacing w:line="320" w:lineRule="exact"/>
      </w:pPr>
      <w:r w:rsidRPr="00A2172D">
        <w:t xml:space="preserve"> </w:t>
      </w:r>
    </w:p>
    <w:p w14:paraId="776CBD21" w14:textId="77777777" w:rsidR="00DA1E19" w:rsidRPr="00A2172D" w:rsidRDefault="00DA1E19" w:rsidP="00A046C7">
      <w:pPr>
        <w:spacing w:line="320" w:lineRule="exact"/>
        <w:ind w:left="-360" w:firstLine="360"/>
        <w:jc w:val="center"/>
        <w:rPr>
          <w:b/>
        </w:rPr>
      </w:pPr>
      <w:r w:rsidRPr="00A2172D">
        <w:rPr>
          <w:b/>
        </w:rPr>
        <w:t>FINDINGS AND CONCLUSIONS</w:t>
      </w:r>
    </w:p>
    <w:p w14:paraId="776CBD22" w14:textId="77777777" w:rsidR="00DA1E19" w:rsidRPr="00A2172D" w:rsidRDefault="00DA1E19" w:rsidP="00A046C7">
      <w:pPr>
        <w:spacing w:line="320" w:lineRule="exact"/>
        <w:jc w:val="center"/>
        <w:rPr>
          <w:b/>
        </w:rPr>
      </w:pPr>
    </w:p>
    <w:p w14:paraId="776CBD23" w14:textId="7F73EC65" w:rsidR="00DA1E19" w:rsidRPr="00A2172D" w:rsidRDefault="00DA1E19" w:rsidP="00A046C7">
      <w:pPr>
        <w:numPr>
          <w:ilvl w:val="0"/>
          <w:numId w:val="1"/>
        </w:numPr>
        <w:spacing w:line="320" w:lineRule="exact"/>
        <w:ind w:left="720" w:hanging="1440"/>
        <w:rPr>
          <w:b/>
        </w:rPr>
      </w:pPr>
      <w:r w:rsidRPr="00A2172D">
        <w:t>(1)</w:t>
      </w:r>
      <w:r w:rsidRPr="00A2172D">
        <w:tab/>
        <w:t xml:space="preserve">The Washington Utilities and Transportation Commission is an agency of the </w:t>
      </w:r>
      <w:r w:rsidR="00E02499" w:rsidRPr="00A2172D">
        <w:t>S</w:t>
      </w:r>
      <w:r w:rsidRPr="00A2172D">
        <w:t>tate of Washington vested by statute with the authority to regulate rates, regulations, practices, accounts</w:t>
      </w:r>
      <w:r w:rsidR="00F6345B" w:rsidRPr="00A2172D">
        <w:t xml:space="preserve"> and </w:t>
      </w:r>
      <w:r w:rsidRPr="00A2172D">
        <w:t xml:space="preserve">affiliated </w:t>
      </w:r>
      <w:r w:rsidR="004934AA" w:rsidRPr="00A2172D">
        <w:t>interest</w:t>
      </w:r>
      <w:r w:rsidR="006F6073" w:rsidRPr="00A2172D">
        <w:t>s</w:t>
      </w:r>
      <w:r w:rsidRPr="00A2172D">
        <w:t xml:space="preserve"> of public service companies, including solid waste companies.</w:t>
      </w:r>
      <w:r w:rsidR="00E31EFE" w:rsidRPr="00A2172D">
        <w:t xml:space="preserve"> </w:t>
      </w:r>
      <w:r w:rsidRPr="00A2172D">
        <w:t xml:space="preserve"> </w:t>
      </w:r>
      <w:r w:rsidR="009E2271" w:rsidRPr="00C97C7A">
        <w:t>RCW 80.01.040</w:t>
      </w:r>
      <w:r w:rsidR="009E2271" w:rsidRPr="0000587B">
        <w:t xml:space="preserve">, </w:t>
      </w:r>
      <w:r w:rsidR="009E2271" w:rsidRPr="00C97C7A">
        <w:t>RCW 81.01</w:t>
      </w:r>
      <w:r w:rsidR="009E2271" w:rsidRPr="0000587B">
        <w:t xml:space="preserve">,   </w:t>
      </w:r>
      <w:r w:rsidR="009E2271" w:rsidRPr="00C97C7A">
        <w:t>RCW 81.04</w:t>
      </w:r>
      <w:r w:rsidR="009E2271" w:rsidRPr="0000587B">
        <w:t xml:space="preserve">, </w:t>
      </w:r>
      <w:r w:rsidR="009E2271" w:rsidRPr="00C97C7A">
        <w:t>RCW 81.16</w:t>
      </w:r>
      <w:r w:rsidR="009E2271" w:rsidRPr="0000587B">
        <w:t xml:space="preserve">, </w:t>
      </w:r>
      <w:r w:rsidR="009E2271" w:rsidRPr="00C97C7A">
        <w:t>RCW 81.28</w:t>
      </w:r>
      <w:r w:rsidR="009E2271" w:rsidRPr="0000587B">
        <w:t xml:space="preserve"> and </w:t>
      </w:r>
      <w:r w:rsidR="009E2271" w:rsidRPr="00C97C7A">
        <w:t>RCW 81.77</w:t>
      </w:r>
      <w:r w:rsidRPr="0000587B">
        <w:t>.</w:t>
      </w:r>
    </w:p>
    <w:p w14:paraId="776CBD24" w14:textId="77777777" w:rsidR="00DA1E19" w:rsidRPr="00A2172D" w:rsidRDefault="00DA1E19" w:rsidP="00A046C7">
      <w:pPr>
        <w:spacing w:line="320" w:lineRule="exact"/>
        <w:ind w:left="-360"/>
        <w:rPr>
          <w:b/>
        </w:rPr>
      </w:pPr>
    </w:p>
    <w:p w14:paraId="776CBD25" w14:textId="01B49DDB" w:rsidR="00DA1E19" w:rsidRPr="00A2172D" w:rsidRDefault="00DA1E19" w:rsidP="00A046C7">
      <w:pPr>
        <w:numPr>
          <w:ilvl w:val="0"/>
          <w:numId w:val="1"/>
        </w:numPr>
        <w:spacing w:line="320" w:lineRule="exact"/>
        <w:ind w:left="720" w:hanging="1440"/>
        <w:rPr>
          <w:b/>
        </w:rPr>
      </w:pPr>
      <w:r w:rsidRPr="00A2172D">
        <w:t>(2)</w:t>
      </w:r>
      <w:r w:rsidRPr="00A2172D">
        <w:tab/>
      </w:r>
      <w:r w:rsidR="00261DEB">
        <w:t>Mason</w:t>
      </w:r>
      <w:r w:rsidR="002C27F1" w:rsidRPr="00A2172D">
        <w:t xml:space="preserve"> </w:t>
      </w:r>
      <w:r w:rsidRPr="00A2172D">
        <w:t>is a solid waste company and a public service company subject to</w:t>
      </w:r>
      <w:r w:rsidR="00366A68" w:rsidRPr="00A2172D">
        <w:t xml:space="preserve"> Commission</w:t>
      </w:r>
      <w:r w:rsidRPr="00A2172D">
        <w:t xml:space="preserve"> jurisdiction.</w:t>
      </w:r>
    </w:p>
    <w:p w14:paraId="776CBD26" w14:textId="77777777" w:rsidR="00DA1E19" w:rsidRPr="00A2172D" w:rsidRDefault="00DA1E19" w:rsidP="00A046C7">
      <w:pPr>
        <w:spacing w:line="320" w:lineRule="exact"/>
        <w:rPr>
          <w:b/>
        </w:rPr>
      </w:pPr>
    </w:p>
    <w:p w14:paraId="776CBD27" w14:textId="647FCB57" w:rsidR="00854DB4" w:rsidRDefault="00DA1E19" w:rsidP="00854DB4">
      <w:pPr>
        <w:numPr>
          <w:ilvl w:val="0"/>
          <w:numId w:val="1"/>
        </w:numPr>
        <w:spacing w:line="320" w:lineRule="exact"/>
        <w:ind w:left="720" w:hanging="1440"/>
        <w:rPr>
          <w:b/>
        </w:rPr>
      </w:pPr>
      <w:r w:rsidRPr="00A2172D">
        <w:t>(3)</w:t>
      </w:r>
      <w:r w:rsidRPr="00A2172D">
        <w:tab/>
        <w:t xml:space="preserve">This matter </w:t>
      </w:r>
      <w:r w:rsidR="004934AA" w:rsidRPr="00A2172D">
        <w:t>came</w:t>
      </w:r>
      <w:r w:rsidRPr="00A2172D">
        <w:t xml:space="preserve"> before the Commission at its regularly sch</w:t>
      </w:r>
      <w:r w:rsidR="004C1B03" w:rsidRPr="00A2172D">
        <w:t>eduled meeting on</w:t>
      </w:r>
      <w:r w:rsidR="00012069" w:rsidRPr="00A2172D">
        <w:t xml:space="preserve"> </w:t>
      </w:r>
      <w:r w:rsidR="00261DEB">
        <w:t>December 27, 2012</w:t>
      </w:r>
      <w:r w:rsidR="009E2271" w:rsidRPr="00A2172D">
        <w:t>.</w:t>
      </w:r>
    </w:p>
    <w:p w14:paraId="776CBD28" w14:textId="77777777" w:rsidR="00854DB4" w:rsidRDefault="00854DB4" w:rsidP="00854DB4">
      <w:pPr>
        <w:pStyle w:val="ListParagraph"/>
      </w:pPr>
    </w:p>
    <w:p w14:paraId="776CBD29" w14:textId="47EF0FD7" w:rsidR="00DA1E19" w:rsidRPr="00854DB4" w:rsidRDefault="00BE078C" w:rsidP="00854DB4">
      <w:pPr>
        <w:numPr>
          <w:ilvl w:val="0"/>
          <w:numId w:val="1"/>
        </w:numPr>
        <w:spacing w:line="320" w:lineRule="exact"/>
        <w:ind w:left="720" w:hanging="1440"/>
        <w:rPr>
          <w:b/>
        </w:rPr>
      </w:pPr>
      <w:r w:rsidRPr="00A2172D">
        <w:t>(4)</w:t>
      </w:r>
      <w:r w:rsidRPr="00A2172D">
        <w:tab/>
        <w:t xml:space="preserve">The tariff revisions </w:t>
      </w:r>
      <w:r w:rsidR="00261DEB">
        <w:t>Mason</w:t>
      </w:r>
      <w:r w:rsidR="00366A68" w:rsidRPr="00A2172D">
        <w:t xml:space="preserve"> </w:t>
      </w:r>
      <w:r w:rsidRPr="00A2172D">
        <w:t>filed on</w:t>
      </w:r>
      <w:r w:rsidR="00012069" w:rsidRPr="00A2172D">
        <w:t xml:space="preserve"> </w:t>
      </w:r>
      <w:r w:rsidR="00261DEB">
        <w:t>November 13, 2012</w:t>
      </w:r>
      <w:r w:rsidR="00B1368A">
        <w:t>,</w:t>
      </w:r>
      <w:r w:rsidR="00A56FC8">
        <w:t xml:space="preserve"> and December 3, 2012</w:t>
      </w:r>
      <w:r w:rsidRPr="00A2172D">
        <w:t>,</w:t>
      </w:r>
      <w:r w:rsidR="007A7D07" w:rsidRPr="007A7D07">
        <w:t xml:space="preserve"> increase r</w:t>
      </w:r>
      <w:r w:rsidR="007A7D07">
        <w:t xml:space="preserve">ates for residential and commercial garbage, </w:t>
      </w:r>
      <w:r w:rsidR="007A7D07" w:rsidRPr="007A7D07">
        <w:t xml:space="preserve">drop box collection </w:t>
      </w:r>
      <w:r w:rsidR="007A7D07">
        <w:t xml:space="preserve">and </w:t>
      </w:r>
      <w:r w:rsidR="00854DB4">
        <w:t xml:space="preserve">recycling </w:t>
      </w:r>
      <w:r w:rsidR="007A7D07" w:rsidRPr="007A7D07">
        <w:t>services.</w:t>
      </w:r>
      <w:r w:rsidR="00854DB4">
        <w:t xml:space="preserve"> </w:t>
      </w:r>
      <w:r w:rsidR="00B1368A">
        <w:t xml:space="preserve"> </w:t>
      </w:r>
      <w:r w:rsidR="00854DB4" w:rsidRPr="00854DB4">
        <w:t xml:space="preserve">The revised tariff pages filed on </w:t>
      </w:r>
      <w:r w:rsidR="004C41E1">
        <w:t>December 19</w:t>
      </w:r>
      <w:r w:rsidR="00854DB4">
        <w:t>, 2012</w:t>
      </w:r>
      <w:r w:rsidR="00854DB4" w:rsidRPr="00854DB4">
        <w:t xml:space="preserve">, increase rates to recover </w:t>
      </w:r>
      <w:r w:rsidR="005F5C97">
        <w:t>only</w:t>
      </w:r>
      <w:r w:rsidR="005F5C97" w:rsidRPr="00854DB4">
        <w:t xml:space="preserve"> </w:t>
      </w:r>
      <w:r w:rsidR="00854DB4" w:rsidRPr="00854DB4">
        <w:t>disposal fees.</w:t>
      </w:r>
    </w:p>
    <w:p w14:paraId="776CBD2A" w14:textId="77777777" w:rsidR="009F7343" w:rsidRPr="00A2172D" w:rsidRDefault="009F7343" w:rsidP="00A046C7">
      <w:pPr>
        <w:spacing w:line="320" w:lineRule="exact"/>
        <w:ind w:left="-720"/>
        <w:rPr>
          <w:b/>
        </w:rPr>
      </w:pPr>
    </w:p>
    <w:p w14:paraId="776CBD2B" w14:textId="230E5406" w:rsidR="00DA1E19" w:rsidRPr="00A2172D" w:rsidRDefault="00DA1E19" w:rsidP="0051457A">
      <w:pPr>
        <w:numPr>
          <w:ilvl w:val="0"/>
          <w:numId w:val="1"/>
        </w:numPr>
        <w:tabs>
          <w:tab w:val="left" w:pos="0"/>
        </w:tabs>
        <w:spacing w:line="320" w:lineRule="exact"/>
        <w:ind w:left="720" w:hanging="1440"/>
        <w:rPr>
          <w:b/>
        </w:rPr>
      </w:pPr>
      <w:r w:rsidRPr="00A2172D">
        <w:rPr>
          <w:bCs/>
        </w:rPr>
        <w:t>(5)</w:t>
      </w:r>
      <w:r w:rsidRPr="00A2172D">
        <w:rPr>
          <w:bCs/>
        </w:rPr>
        <w:tab/>
      </w:r>
      <w:r w:rsidR="00261DEB">
        <w:t>Mason</w:t>
      </w:r>
      <w:r w:rsidR="002C27F1" w:rsidRPr="00A2172D">
        <w:rPr>
          <w:bCs/>
        </w:rPr>
        <w:t xml:space="preserve"> </w:t>
      </w:r>
      <w:r w:rsidRPr="00A2172D">
        <w:rPr>
          <w:bCs/>
        </w:rPr>
        <w:t xml:space="preserve">has not yet demonstrated that the </w:t>
      </w:r>
      <w:r w:rsidR="00854DB4">
        <w:rPr>
          <w:bCs/>
        </w:rPr>
        <w:t>proposed</w:t>
      </w:r>
      <w:r w:rsidR="0050198F" w:rsidRPr="00A2172D">
        <w:rPr>
          <w:bCs/>
        </w:rPr>
        <w:t xml:space="preserve"> </w:t>
      </w:r>
      <w:r w:rsidR="000E7B1B" w:rsidRPr="00A2172D">
        <w:rPr>
          <w:bCs/>
        </w:rPr>
        <w:t>rates</w:t>
      </w:r>
      <w:r w:rsidR="00AF7021" w:rsidRPr="00A2172D">
        <w:rPr>
          <w:bCs/>
        </w:rPr>
        <w:t xml:space="preserve"> </w:t>
      </w:r>
      <w:r w:rsidRPr="00A2172D">
        <w:rPr>
          <w:bCs/>
        </w:rPr>
        <w:t>are fair, just, reasonable and sufficient.  The Commission finds it reasonable to allow th</w:t>
      </w:r>
      <w:r w:rsidR="004C1B03" w:rsidRPr="00A2172D">
        <w:rPr>
          <w:bCs/>
        </w:rPr>
        <w:t xml:space="preserve">e </w:t>
      </w:r>
      <w:r w:rsidR="00531046" w:rsidRPr="00A2172D">
        <w:rPr>
          <w:bCs/>
        </w:rPr>
        <w:t xml:space="preserve">revised </w:t>
      </w:r>
      <w:r w:rsidR="004C1B03" w:rsidRPr="00A2172D">
        <w:rPr>
          <w:bCs/>
        </w:rPr>
        <w:t xml:space="preserve">rates </w:t>
      </w:r>
      <w:r w:rsidR="00B1368A" w:rsidRPr="00B1368A">
        <w:rPr>
          <w:bCs/>
        </w:rPr>
        <w:t>to recover just the disposal fee increase</w:t>
      </w:r>
      <w:r w:rsidR="007B2DBB" w:rsidRPr="007B2DBB">
        <w:rPr>
          <w:bCs/>
        </w:rPr>
        <w:t xml:space="preserve"> </w:t>
      </w:r>
      <w:r w:rsidR="0037189A" w:rsidRPr="00A2172D">
        <w:rPr>
          <w:bCs/>
        </w:rPr>
        <w:t xml:space="preserve">filed on </w:t>
      </w:r>
      <w:r w:rsidR="004C41E1">
        <w:t>December 19</w:t>
      </w:r>
      <w:r w:rsidR="00854DB4">
        <w:t>, 2012</w:t>
      </w:r>
      <w:r w:rsidR="0037189A" w:rsidRPr="00A2172D">
        <w:rPr>
          <w:bCs/>
        </w:rPr>
        <w:t xml:space="preserve">, </w:t>
      </w:r>
      <w:r w:rsidR="004C1B03" w:rsidRPr="00A2172D">
        <w:rPr>
          <w:bCs/>
        </w:rPr>
        <w:t>to become effective</w:t>
      </w:r>
      <w:r w:rsidR="006B6B63" w:rsidRPr="00A2172D">
        <w:rPr>
          <w:bCs/>
        </w:rPr>
        <w:t xml:space="preserve"> </w:t>
      </w:r>
      <w:r w:rsidR="00261DEB">
        <w:t>January 1, 2013</w:t>
      </w:r>
      <w:r w:rsidRPr="00A2172D">
        <w:rPr>
          <w:bCs/>
        </w:rPr>
        <w:t>, on a temporary basis</w:t>
      </w:r>
      <w:r w:rsidR="006F6073" w:rsidRPr="00A2172D">
        <w:rPr>
          <w:bCs/>
        </w:rPr>
        <w:t>,</w:t>
      </w:r>
      <w:r w:rsidRPr="00A2172D">
        <w:rPr>
          <w:bCs/>
        </w:rPr>
        <w:t xml:space="preserve"> subject to refund</w:t>
      </w:r>
      <w:r w:rsidR="00AF7021" w:rsidRPr="00A2172D">
        <w:rPr>
          <w:bCs/>
        </w:rPr>
        <w:t>.</w:t>
      </w:r>
    </w:p>
    <w:p w14:paraId="776CBD2D" w14:textId="228CAB99" w:rsidR="003C7FE0" w:rsidRPr="00A2172D" w:rsidRDefault="003C7FE0" w:rsidP="00A046C7">
      <w:pPr>
        <w:numPr>
          <w:ilvl w:val="0"/>
          <w:numId w:val="1"/>
        </w:numPr>
        <w:spacing w:line="320" w:lineRule="exact"/>
        <w:ind w:left="720" w:hanging="1440"/>
      </w:pPr>
      <w:r w:rsidRPr="00A2172D">
        <w:lastRenderedPageBreak/>
        <w:t>(6)</w:t>
      </w:r>
      <w:r w:rsidRPr="00A2172D">
        <w:tab/>
        <w:t xml:space="preserve">In addition, the Commission invokes the rights, remedies and procedures contained in the reparations </w:t>
      </w:r>
      <w:r w:rsidR="00854DB4" w:rsidRPr="00A2172D">
        <w:t>statute;</w:t>
      </w:r>
      <w:r w:rsidRPr="00A2172D">
        <w:t xml:space="preserve"> </w:t>
      </w:r>
      <w:r w:rsidRPr="00C97C7A">
        <w:t>RCW 81.04.220</w:t>
      </w:r>
      <w:r w:rsidRPr="00A2172D">
        <w:t xml:space="preserve">, to the extent the Commission finds that any rate subject to this investigation is excessive or exorbitant.  </w:t>
      </w:r>
    </w:p>
    <w:p w14:paraId="776CBD2E" w14:textId="77777777" w:rsidR="008873E9" w:rsidRPr="00A2172D" w:rsidRDefault="008873E9" w:rsidP="00A046C7">
      <w:pPr>
        <w:spacing w:line="320" w:lineRule="exact"/>
        <w:rPr>
          <w:b/>
        </w:rPr>
      </w:pPr>
    </w:p>
    <w:p w14:paraId="776CBD2F" w14:textId="5FDC5D2A" w:rsidR="00DA1E19" w:rsidRPr="00A2172D" w:rsidRDefault="00DA1E19" w:rsidP="00A046C7">
      <w:pPr>
        <w:numPr>
          <w:ilvl w:val="0"/>
          <w:numId w:val="1"/>
        </w:numPr>
        <w:spacing w:line="320" w:lineRule="exact"/>
        <w:ind w:left="720" w:hanging="1440"/>
        <w:rPr>
          <w:b/>
        </w:rPr>
      </w:pPr>
      <w:r w:rsidRPr="00A2172D">
        <w:t>(</w:t>
      </w:r>
      <w:r w:rsidR="003C7FE0" w:rsidRPr="00A2172D">
        <w:t>7</w:t>
      </w:r>
      <w:r w:rsidRPr="00A2172D">
        <w:t>)</w:t>
      </w:r>
      <w:r w:rsidRPr="00A2172D">
        <w:tab/>
      </w:r>
      <w:r w:rsidR="00261DEB">
        <w:t>Mason</w:t>
      </w:r>
      <w:r w:rsidR="002C27F1" w:rsidRPr="00A2172D">
        <w:t xml:space="preserve"> </w:t>
      </w:r>
      <w:r w:rsidRPr="00A2172D">
        <w:t xml:space="preserve">may be required to pay the expenses reasonably attributable and allocable to such an investigation </w:t>
      </w:r>
      <w:r w:rsidR="00366A68" w:rsidRPr="00A2172D">
        <w:t>consistent with</w:t>
      </w:r>
      <w:r w:rsidRPr="00A2172D">
        <w:t xml:space="preserve"> </w:t>
      </w:r>
      <w:r w:rsidR="00F87178" w:rsidRPr="00C97C7A">
        <w:t>RCW</w:t>
      </w:r>
      <w:r w:rsidRPr="00C97C7A">
        <w:t xml:space="preserve"> 81.20</w:t>
      </w:r>
      <w:r w:rsidRPr="00A2172D">
        <w:t>.</w:t>
      </w:r>
    </w:p>
    <w:p w14:paraId="776CBD30" w14:textId="77777777" w:rsidR="004934AA" w:rsidRPr="00A2172D" w:rsidRDefault="004934AA" w:rsidP="00A046C7">
      <w:pPr>
        <w:spacing w:line="320" w:lineRule="exact"/>
        <w:rPr>
          <w:b/>
        </w:rPr>
      </w:pPr>
    </w:p>
    <w:p w14:paraId="776CBD31" w14:textId="77777777" w:rsidR="00DA1E19" w:rsidRDefault="00DA1E19" w:rsidP="00A046C7">
      <w:pPr>
        <w:spacing w:line="320" w:lineRule="exact"/>
        <w:jc w:val="center"/>
        <w:rPr>
          <w:b/>
        </w:rPr>
      </w:pPr>
      <w:r w:rsidRPr="00A2172D">
        <w:rPr>
          <w:b/>
        </w:rPr>
        <w:t>ORDER</w:t>
      </w:r>
    </w:p>
    <w:p w14:paraId="6F2C856C" w14:textId="77777777" w:rsidR="0051457A" w:rsidRPr="00A2172D" w:rsidRDefault="0051457A" w:rsidP="00A046C7">
      <w:pPr>
        <w:spacing w:line="320" w:lineRule="exact"/>
        <w:jc w:val="center"/>
        <w:rPr>
          <w:b/>
        </w:rPr>
      </w:pPr>
    </w:p>
    <w:p w14:paraId="776CBD32" w14:textId="77777777" w:rsidR="00DA1E19" w:rsidRPr="00A2172D" w:rsidRDefault="00DA1E19" w:rsidP="00A046C7">
      <w:pPr>
        <w:spacing w:line="320" w:lineRule="exact"/>
        <w:rPr>
          <w:b/>
          <w:bCs/>
        </w:rPr>
      </w:pPr>
      <w:r w:rsidRPr="00A2172D">
        <w:rPr>
          <w:b/>
          <w:bCs/>
        </w:rPr>
        <w:t>THE COMMISSION ORDERS:</w:t>
      </w:r>
    </w:p>
    <w:p w14:paraId="776CBD33" w14:textId="77777777" w:rsidR="00DA1E19" w:rsidRPr="00A2172D" w:rsidRDefault="00DA1E19" w:rsidP="00A046C7">
      <w:pPr>
        <w:spacing w:line="320" w:lineRule="exact"/>
        <w:rPr>
          <w:b/>
        </w:rPr>
      </w:pPr>
    </w:p>
    <w:p w14:paraId="776CBD34" w14:textId="6C4C4F51" w:rsidR="00DA1E19" w:rsidRPr="00A2172D" w:rsidRDefault="00DA1E19" w:rsidP="00A046C7">
      <w:pPr>
        <w:numPr>
          <w:ilvl w:val="0"/>
          <w:numId w:val="1"/>
        </w:numPr>
        <w:spacing w:line="320" w:lineRule="exact"/>
        <w:ind w:left="720" w:hanging="1440"/>
        <w:rPr>
          <w:bCs/>
        </w:rPr>
      </w:pPr>
      <w:r w:rsidRPr="00A2172D">
        <w:rPr>
          <w:bCs/>
        </w:rPr>
        <w:t>(1)</w:t>
      </w:r>
      <w:r w:rsidRPr="00A2172D">
        <w:rPr>
          <w:bCs/>
        </w:rPr>
        <w:tab/>
      </w:r>
      <w:r w:rsidRPr="00A2172D">
        <w:t>The tariff revision</w:t>
      </w:r>
      <w:r w:rsidR="00012069" w:rsidRPr="00A2172D">
        <w:t>s</w:t>
      </w:r>
      <w:r w:rsidRPr="00A2172D">
        <w:t xml:space="preserve"> </w:t>
      </w:r>
      <w:r w:rsidR="00B93F93">
        <w:t xml:space="preserve">filed by </w:t>
      </w:r>
      <w:r w:rsidR="00261DEB">
        <w:t xml:space="preserve">Mason County Garbage Co., </w:t>
      </w:r>
      <w:r w:rsidR="005F5C97">
        <w:t>Inc.,</w:t>
      </w:r>
      <w:r w:rsidR="00366A68" w:rsidRPr="00A2172D">
        <w:t xml:space="preserve"> </w:t>
      </w:r>
      <w:r w:rsidR="0055282A">
        <w:t xml:space="preserve">dba </w:t>
      </w:r>
      <w:r w:rsidR="0055282A" w:rsidRPr="0070394C">
        <w:t>Mason County Garbage</w:t>
      </w:r>
      <w:r w:rsidR="0055282A">
        <w:t xml:space="preserve">, </w:t>
      </w:r>
      <w:r w:rsidR="00AF7021" w:rsidRPr="00A2172D">
        <w:t>on</w:t>
      </w:r>
      <w:r w:rsidR="00264BC8" w:rsidRPr="00A2172D">
        <w:t xml:space="preserve"> </w:t>
      </w:r>
      <w:r w:rsidR="00261DEB">
        <w:t>November 13, 2012</w:t>
      </w:r>
      <w:r w:rsidRPr="00A2172D">
        <w:rPr>
          <w:bCs/>
        </w:rPr>
        <w:t>,</w:t>
      </w:r>
      <w:r w:rsidRPr="00A2172D">
        <w:t xml:space="preserve"> </w:t>
      </w:r>
      <w:r w:rsidR="00A56FC8">
        <w:t>December 3, 2012</w:t>
      </w:r>
      <w:r w:rsidR="00B93F93">
        <w:t>,</w:t>
      </w:r>
      <w:r w:rsidR="00A56FC8">
        <w:t xml:space="preserve"> </w:t>
      </w:r>
      <w:r w:rsidR="00B85ADD">
        <w:t xml:space="preserve">and </w:t>
      </w:r>
      <w:r w:rsidR="004C41E1">
        <w:t>December 19</w:t>
      </w:r>
      <w:r w:rsidR="00B85ADD">
        <w:t xml:space="preserve">, 2012, </w:t>
      </w:r>
      <w:r w:rsidR="002E59B3">
        <w:t>are</w:t>
      </w:r>
      <w:r w:rsidR="00C755B7" w:rsidRPr="00A2172D">
        <w:t xml:space="preserve"> </w:t>
      </w:r>
      <w:r w:rsidRPr="00A2172D">
        <w:t>suspended.</w:t>
      </w:r>
    </w:p>
    <w:p w14:paraId="776CBD35" w14:textId="77777777" w:rsidR="004934AA" w:rsidRPr="00A2172D" w:rsidRDefault="004934AA" w:rsidP="00A046C7">
      <w:pPr>
        <w:spacing w:line="320" w:lineRule="exact"/>
        <w:rPr>
          <w:b/>
        </w:rPr>
      </w:pPr>
    </w:p>
    <w:p w14:paraId="776CBD36" w14:textId="7BFDE418" w:rsidR="004934AA" w:rsidRPr="00A2172D" w:rsidRDefault="004934AA" w:rsidP="00A046C7">
      <w:pPr>
        <w:numPr>
          <w:ilvl w:val="0"/>
          <w:numId w:val="1"/>
        </w:numPr>
        <w:spacing w:line="320" w:lineRule="exact"/>
        <w:ind w:left="720" w:hanging="1440"/>
      </w:pPr>
      <w:r w:rsidRPr="00A2172D">
        <w:t>(2)</w:t>
      </w:r>
      <w:r w:rsidRPr="00A2172D">
        <w:tab/>
        <w:t xml:space="preserve">The proposed revised tariffs </w:t>
      </w:r>
      <w:r w:rsidR="00261DEB">
        <w:t xml:space="preserve">Mason County Garbage Co., </w:t>
      </w:r>
      <w:r w:rsidR="005F5C97">
        <w:t>Inc.,</w:t>
      </w:r>
      <w:r w:rsidRPr="00A2172D">
        <w:t xml:space="preserve"> </w:t>
      </w:r>
      <w:r w:rsidR="0055282A">
        <w:t xml:space="preserve">dba </w:t>
      </w:r>
      <w:r w:rsidR="0055282A" w:rsidRPr="0070394C">
        <w:t>Mason County Garbage</w:t>
      </w:r>
      <w:r w:rsidR="0055282A">
        <w:t xml:space="preserve">, </w:t>
      </w:r>
      <w:r w:rsidRPr="00A2172D">
        <w:t xml:space="preserve">filed on </w:t>
      </w:r>
      <w:r w:rsidR="004C41E1">
        <w:t>December 19</w:t>
      </w:r>
      <w:r w:rsidR="00854DB4">
        <w:t>, 2012</w:t>
      </w:r>
      <w:r w:rsidRPr="00A2172D">
        <w:t xml:space="preserve">, </w:t>
      </w:r>
      <w:r w:rsidR="003E1622">
        <w:t xml:space="preserve">which recover </w:t>
      </w:r>
      <w:r w:rsidR="00B93F93">
        <w:t>only</w:t>
      </w:r>
      <w:r w:rsidR="003E1622">
        <w:t xml:space="preserve"> the increas</w:t>
      </w:r>
      <w:r w:rsidR="007B2DBB">
        <w:t>ed</w:t>
      </w:r>
      <w:r w:rsidR="003E1622">
        <w:t xml:space="preserve"> cost of disposal fees, </w:t>
      </w:r>
      <w:r w:rsidRPr="00A2172D">
        <w:t xml:space="preserve">shall become effective on </w:t>
      </w:r>
      <w:r w:rsidR="00261DEB">
        <w:t>January 1, 2013</w:t>
      </w:r>
      <w:r w:rsidRPr="00A2172D">
        <w:t>, on a temporary basis, subject to refund if the Commission determines that different rates will be fair, just</w:t>
      </w:r>
      <w:r w:rsidR="006F6073" w:rsidRPr="00A2172D">
        <w:t xml:space="preserve">, </w:t>
      </w:r>
      <w:r w:rsidRPr="00A2172D">
        <w:t>reasonable</w:t>
      </w:r>
      <w:r w:rsidR="006F6073" w:rsidRPr="00A2172D">
        <w:t xml:space="preserve"> and sufficient</w:t>
      </w:r>
      <w:r w:rsidRPr="00A2172D">
        <w:t>.</w:t>
      </w:r>
    </w:p>
    <w:p w14:paraId="776CBD37" w14:textId="77777777" w:rsidR="00DA1E19" w:rsidRPr="00A2172D" w:rsidRDefault="00DA1E19" w:rsidP="00A046C7">
      <w:pPr>
        <w:spacing w:line="320" w:lineRule="exact"/>
        <w:rPr>
          <w:bCs/>
        </w:rPr>
      </w:pPr>
    </w:p>
    <w:p w14:paraId="776CBD38" w14:textId="77777777" w:rsidR="00DA1E19" w:rsidRPr="00A2172D" w:rsidRDefault="00DA1E19" w:rsidP="00A046C7">
      <w:pPr>
        <w:numPr>
          <w:ilvl w:val="0"/>
          <w:numId w:val="1"/>
        </w:numPr>
        <w:spacing w:line="320" w:lineRule="exact"/>
        <w:ind w:left="720" w:hanging="1440"/>
        <w:rPr>
          <w:b/>
        </w:rPr>
      </w:pPr>
      <w:r w:rsidRPr="00A2172D">
        <w:t>(3)</w:t>
      </w:r>
      <w:r w:rsidRPr="00A2172D">
        <w:tab/>
        <w:t>The Commission may hold hearings if needed at such times and places as required.</w:t>
      </w:r>
    </w:p>
    <w:p w14:paraId="776CBD39" w14:textId="77777777" w:rsidR="00DA1E19" w:rsidRPr="00A2172D" w:rsidRDefault="00DA1E19" w:rsidP="00A046C7">
      <w:pPr>
        <w:spacing w:line="320" w:lineRule="exact"/>
        <w:rPr>
          <w:b/>
        </w:rPr>
      </w:pPr>
    </w:p>
    <w:p w14:paraId="776CBD3A" w14:textId="4D3A19A7" w:rsidR="00DA1E19" w:rsidRPr="00A2172D" w:rsidRDefault="00DA1E19" w:rsidP="00A046C7">
      <w:pPr>
        <w:numPr>
          <w:ilvl w:val="0"/>
          <w:numId w:val="1"/>
        </w:numPr>
        <w:spacing w:line="320" w:lineRule="exact"/>
        <w:ind w:left="720" w:hanging="1440"/>
        <w:rPr>
          <w:b/>
        </w:rPr>
      </w:pPr>
      <w:r w:rsidRPr="00A2172D">
        <w:t>(4)</w:t>
      </w:r>
      <w:r w:rsidRPr="00A2172D">
        <w:tab/>
      </w:r>
      <w:r w:rsidR="00261DEB">
        <w:t xml:space="preserve">Mason County Garbage Co., </w:t>
      </w:r>
      <w:r w:rsidR="005F5C97">
        <w:t>Inc.,</w:t>
      </w:r>
      <w:r w:rsidR="00B85ADD">
        <w:t xml:space="preserve"> </w:t>
      </w:r>
      <w:r w:rsidR="0055282A">
        <w:t xml:space="preserve">dba </w:t>
      </w:r>
      <w:r w:rsidR="0055282A" w:rsidRPr="0070394C">
        <w:t>Mason County Garbage</w:t>
      </w:r>
      <w:r w:rsidR="0055282A">
        <w:t xml:space="preserve">, </w:t>
      </w:r>
      <w:r w:rsidRPr="00A2172D">
        <w:t>must not change or alter the tariff</w:t>
      </w:r>
      <w:r w:rsidR="00BB69F3" w:rsidRPr="00A2172D">
        <w:t xml:space="preserve"> pages </w:t>
      </w:r>
      <w:r w:rsidRPr="00A2172D">
        <w:t xml:space="preserve">filed in this docket during the suspension period, unless </w:t>
      </w:r>
      <w:r w:rsidR="00366A68" w:rsidRPr="00A2172D">
        <w:t xml:space="preserve">the Commission </w:t>
      </w:r>
      <w:r w:rsidRPr="00A2172D">
        <w:t>authorize</w:t>
      </w:r>
      <w:r w:rsidR="00366A68" w:rsidRPr="00A2172D">
        <w:t>s the change</w:t>
      </w:r>
      <w:r w:rsidR="00BE67CC" w:rsidRPr="00A2172D">
        <w:t xml:space="preserve"> in this docket</w:t>
      </w:r>
      <w:r w:rsidRPr="00A2172D">
        <w:t>.</w:t>
      </w:r>
    </w:p>
    <w:p w14:paraId="776CBD3B" w14:textId="77777777" w:rsidR="00DA1E19" w:rsidRPr="00A2172D" w:rsidRDefault="00DA1E19" w:rsidP="00A046C7">
      <w:pPr>
        <w:spacing w:line="320" w:lineRule="exact"/>
        <w:rPr>
          <w:b/>
        </w:rPr>
      </w:pPr>
    </w:p>
    <w:p w14:paraId="776CBD3C" w14:textId="2BCEF8EF" w:rsidR="00DA1E19" w:rsidRPr="00A2172D" w:rsidRDefault="00DA1E19" w:rsidP="00A046C7">
      <w:pPr>
        <w:numPr>
          <w:ilvl w:val="0"/>
          <w:numId w:val="1"/>
        </w:numPr>
        <w:spacing w:line="320" w:lineRule="exact"/>
        <w:ind w:left="720" w:hanging="1440"/>
        <w:rPr>
          <w:b/>
        </w:rPr>
      </w:pPr>
      <w:r w:rsidRPr="00A2172D">
        <w:t>(5)</w:t>
      </w:r>
      <w:r w:rsidRPr="00A2172D">
        <w:tab/>
        <w:t>The Commission will institute an investigation of</w:t>
      </w:r>
      <w:r w:rsidR="00264BC8" w:rsidRPr="00A2172D">
        <w:t xml:space="preserve"> </w:t>
      </w:r>
      <w:r w:rsidR="00261DEB">
        <w:t xml:space="preserve">Mason County Garbage Co., </w:t>
      </w:r>
      <w:r w:rsidR="005F5C97">
        <w:t>Inc.</w:t>
      </w:r>
      <w:r w:rsidR="002F4949" w:rsidRPr="00A2172D">
        <w:t>’s</w:t>
      </w:r>
      <w:r w:rsidR="0050198F" w:rsidRPr="00A2172D">
        <w:t xml:space="preserve"> </w:t>
      </w:r>
      <w:r w:rsidRPr="00A2172D">
        <w:t>books, accounts, practices, activities, property and operations as necessary and as described above.</w:t>
      </w:r>
    </w:p>
    <w:p w14:paraId="776CBD3D" w14:textId="77777777" w:rsidR="00DA1E19" w:rsidRPr="00A2172D" w:rsidRDefault="00DA1E19" w:rsidP="00A046C7">
      <w:pPr>
        <w:spacing w:line="320" w:lineRule="exact"/>
        <w:rPr>
          <w:b/>
        </w:rPr>
      </w:pPr>
    </w:p>
    <w:p w14:paraId="776CBD3E" w14:textId="458E69E4" w:rsidR="00A86AE0" w:rsidRPr="00A2172D" w:rsidRDefault="00DA1E19" w:rsidP="00A046C7">
      <w:pPr>
        <w:numPr>
          <w:ilvl w:val="0"/>
          <w:numId w:val="1"/>
        </w:numPr>
        <w:spacing w:line="320" w:lineRule="exact"/>
        <w:ind w:left="720" w:hanging="1440"/>
        <w:rPr>
          <w:b/>
        </w:rPr>
      </w:pPr>
      <w:r w:rsidRPr="00A2172D">
        <w:t>(6)</w:t>
      </w:r>
      <w:r w:rsidRPr="00A2172D">
        <w:tab/>
      </w:r>
      <w:r w:rsidR="00261DEB">
        <w:t xml:space="preserve">Mason County Garbage Co., </w:t>
      </w:r>
      <w:r w:rsidR="005F5C97">
        <w:t>Inc.,</w:t>
      </w:r>
      <w:r w:rsidR="00264BC8" w:rsidRPr="00A2172D">
        <w:t xml:space="preserve"> </w:t>
      </w:r>
      <w:r w:rsidR="0055282A">
        <w:t xml:space="preserve">dba </w:t>
      </w:r>
      <w:r w:rsidR="0055282A" w:rsidRPr="0070394C">
        <w:t>Mason County Garbage</w:t>
      </w:r>
      <w:r w:rsidR="0055282A">
        <w:t xml:space="preserve">, </w:t>
      </w:r>
      <w:r w:rsidRPr="00A2172D">
        <w:t>shall pay the expenses reasonably attributable and allocable to the Commission’s investigation</w:t>
      </w:r>
      <w:r w:rsidR="006F6073" w:rsidRPr="00A2172D">
        <w:t>,</w:t>
      </w:r>
      <w:r w:rsidRPr="00A2172D">
        <w:t xml:space="preserve"> </w:t>
      </w:r>
      <w:r w:rsidR="00366A68" w:rsidRPr="00A2172D">
        <w:t>consistent with</w:t>
      </w:r>
      <w:r w:rsidRPr="00A2172D">
        <w:t xml:space="preserve"> </w:t>
      </w:r>
      <w:r w:rsidR="00274DA4" w:rsidRPr="00C97C7A">
        <w:t xml:space="preserve">RCW </w:t>
      </w:r>
      <w:r w:rsidR="00A02C29" w:rsidRPr="00C97C7A">
        <w:t>81.20</w:t>
      </w:r>
      <w:r w:rsidR="00274DA4" w:rsidRPr="00A2172D">
        <w:t>.</w:t>
      </w:r>
    </w:p>
    <w:p w14:paraId="776CBD3F" w14:textId="77777777" w:rsidR="003618EB" w:rsidRPr="00A2172D" w:rsidRDefault="003618EB" w:rsidP="00A046C7">
      <w:pPr>
        <w:spacing w:line="320" w:lineRule="exact"/>
      </w:pPr>
    </w:p>
    <w:p w14:paraId="776CBD40" w14:textId="1AC50DFB" w:rsidR="00156FD0" w:rsidRPr="00A2172D" w:rsidRDefault="00156FD0" w:rsidP="00A046C7">
      <w:pPr>
        <w:spacing w:line="320" w:lineRule="exact"/>
        <w:rPr>
          <w:b/>
        </w:rPr>
      </w:pPr>
      <w:proofErr w:type="gramStart"/>
      <w:r w:rsidRPr="00A2172D">
        <w:lastRenderedPageBreak/>
        <w:t xml:space="preserve">DATED at Olympia, Washington, and effective </w:t>
      </w:r>
      <w:r w:rsidR="00261DEB">
        <w:t>December 27, 2012</w:t>
      </w:r>
      <w:r w:rsidR="0017006A">
        <w:t>.</w:t>
      </w:r>
      <w:proofErr w:type="gramEnd"/>
    </w:p>
    <w:p w14:paraId="776CBD41" w14:textId="77777777" w:rsidR="00156FD0" w:rsidRPr="00A2172D" w:rsidRDefault="00156FD0" w:rsidP="00A046C7">
      <w:pPr>
        <w:pStyle w:val="Header"/>
        <w:tabs>
          <w:tab w:val="clear" w:pos="4320"/>
          <w:tab w:val="clear" w:pos="8640"/>
        </w:tabs>
        <w:spacing w:line="320" w:lineRule="exact"/>
      </w:pPr>
    </w:p>
    <w:p w14:paraId="776CBD42" w14:textId="77777777" w:rsidR="00156FD0" w:rsidRPr="00A2172D" w:rsidRDefault="00156FD0" w:rsidP="00A046C7">
      <w:pPr>
        <w:spacing w:line="320" w:lineRule="exact"/>
        <w:jc w:val="center"/>
      </w:pPr>
      <w:r w:rsidRPr="00A2172D">
        <w:t>WASHINGTON UTILITIES AND TRANSPORTATION COMMISSION</w:t>
      </w:r>
    </w:p>
    <w:p w14:paraId="776CBD43" w14:textId="77777777" w:rsidR="00156FD0" w:rsidRPr="00A2172D" w:rsidRDefault="00156FD0" w:rsidP="00A046C7">
      <w:pPr>
        <w:spacing w:line="320" w:lineRule="exact"/>
      </w:pPr>
    </w:p>
    <w:p w14:paraId="776CBD44" w14:textId="77777777" w:rsidR="00BB69F3" w:rsidRPr="00A2172D" w:rsidRDefault="00BB69F3" w:rsidP="00A046C7">
      <w:pPr>
        <w:spacing w:line="320" w:lineRule="exact"/>
      </w:pPr>
    </w:p>
    <w:p w14:paraId="776CBD45" w14:textId="77777777" w:rsidR="00BB69F3" w:rsidRPr="00A2172D" w:rsidRDefault="00BB69F3" w:rsidP="00A046C7">
      <w:pPr>
        <w:spacing w:line="320" w:lineRule="exact"/>
      </w:pPr>
    </w:p>
    <w:p w14:paraId="776CBD46" w14:textId="77777777" w:rsidR="00BB69F3" w:rsidRPr="00A2172D" w:rsidRDefault="00BB69F3" w:rsidP="00A046C7">
      <w:pPr>
        <w:spacing w:line="320" w:lineRule="exact"/>
      </w:pPr>
      <w:r w:rsidRPr="00A2172D">
        <w:tab/>
      </w:r>
      <w:r w:rsidRPr="00A2172D">
        <w:tab/>
      </w:r>
      <w:r w:rsidRPr="00A2172D">
        <w:tab/>
      </w:r>
      <w:r w:rsidRPr="00A2172D">
        <w:tab/>
      </w:r>
      <w:r w:rsidRPr="00A2172D">
        <w:tab/>
      </w:r>
      <w:r w:rsidR="003F0BAD">
        <w:t>JEFFREY D. GOLTZ</w:t>
      </w:r>
      <w:r w:rsidRPr="00A2172D">
        <w:t>, Chairman</w:t>
      </w:r>
    </w:p>
    <w:p w14:paraId="776CBD47" w14:textId="77777777" w:rsidR="00BB69F3" w:rsidRPr="00A2172D" w:rsidRDefault="00BB69F3" w:rsidP="00A046C7">
      <w:pPr>
        <w:spacing w:line="320" w:lineRule="exact"/>
      </w:pPr>
    </w:p>
    <w:p w14:paraId="776CBD48" w14:textId="77777777" w:rsidR="00BB69F3" w:rsidRPr="00A2172D" w:rsidRDefault="00BB69F3" w:rsidP="00A046C7">
      <w:pPr>
        <w:spacing w:line="320" w:lineRule="exact"/>
      </w:pPr>
    </w:p>
    <w:p w14:paraId="776CBD49" w14:textId="77777777" w:rsidR="00BB69F3" w:rsidRPr="00A2172D" w:rsidRDefault="00BB69F3" w:rsidP="00A046C7">
      <w:pPr>
        <w:spacing w:line="320" w:lineRule="exact"/>
      </w:pPr>
    </w:p>
    <w:p w14:paraId="776CBD4A" w14:textId="77777777" w:rsidR="00BB69F3" w:rsidRPr="00A2172D" w:rsidRDefault="00BB69F3" w:rsidP="00A046C7">
      <w:pPr>
        <w:spacing w:line="320" w:lineRule="exact"/>
      </w:pPr>
      <w:r w:rsidRPr="00A2172D">
        <w:tab/>
      </w:r>
      <w:r w:rsidRPr="00A2172D">
        <w:tab/>
      </w:r>
      <w:r w:rsidRPr="00A2172D">
        <w:tab/>
      </w:r>
      <w:r w:rsidRPr="00A2172D">
        <w:tab/>
      </w:r>
      <w:r w:rsidRPr="00A2172D">
        <w:tab/>
        <w:t>PATRICK J. OSHIE, Commissioner</w:t>
      </w:r>
    </w:p>
    <w:p w14:paraId="776CBD4B" w14:textId="77777777" w:rsidR="00BB69F3" w:rsidRPr="00A2172D" w:rsidRDefault="00BB69F3" w:rsidP="00A046C7">
      <w:pPr>
        <w:spacing w:line="320" w:lineRule="exact"/>
      </w:pPr>
    </w:p>
    <w:p w14:paraId="776CBD4C" w14:textId="77777777" w:rsidR="00BB69F3" w:rsidRPr="00A2172D" w:rsidRDefault="00BB69F3" w:rsidP="00A046C7">
      <w:pPr>
        <w:spacing w:line="320" w:lineRule="exact"/>
      </w:pPr>
    </w:p>
    <w:p w14:paraId="776CBD4D" w14:textId="77777777" w:rsidR="00BB69F3" w:rsidRPr="00A2172D" w:rsidRDefault="00BB69F3" w:rsidP="00A046C7">
      <w:pPr>
        <w:spacing w:line="320" w:lineRule="exact"/>
      </w:pPr>
    </w:p>
    <w:p w14:paraId="776CBD4E" w14:textId="77777777" w:rsidR="00BB69F3" w:rsidRPr="00A2172D" w:rsidRDefault="00BB69F3" w:rsidP="00A046C7">
      <w:pPr>
        <w:spacing w:line="320" w:lineRule="exact"/>
      </w:pPr>
      <w:r w:rsidRPr="00A2172D">
        <w:tab/>
      </w:r>
      <w:r w:rsidRPr="00A2172D">
        <w:tab/>
      </w:r>
      <w:r w:rsidRPr="00A2172D">
        <w:tab/>
      </w:r>
      <w:r w:rsidRPr="00A2172D">
        <w:tab/>
      </w:r>
      <w:r w:rsidRPr="00A2172D">
        <w:tab/>
        <w:t>PHILIP B. JONES, Commissioner</w:t>
      </w:r>
    </w:p>
    <w:p w14:paraId="776CBD4F" w14:textId="77777777" w:rsidR="00BB69F3" w:rsidRPr="00A2172D" w:rsidRDefault="00BB69F3" w:rsidP="00A046C7">
      <w:pPr>
        <w:spacing w:line="320" w:lineRule="exact"/>
      </w:pPr>
    </w:p>
    <w:p w14:paraId="776CBD50" w14:textId="77777777" w:rsidR="00264BC8" w:rsidRPr="00A2172D" w:rsidRDefault="00264BC8" w:rsidP="00A046C7">
      <w:pPr>
        <w:spacing w:line="320" w:lineRule="exact"/>
      </w:pPr>
    </w:p>
    <w:p w14:paraId="776CBD51" w14:textId="77777777" w:rsidR="00DA1E19" w:rsidRPr="00A2172D" w:rsidRDefault="00052798" w:rsidP="00052798">
      <w:pPr>
        <w:spacing w:line="320" w:lineRule="exact"/>
      </w:pPr>
      <w:r w:rsidRPr="00A2172D">
        <w:t xml:space="preserve"> </w:t>
      </w:r>
    </w:p>
    <w:sectPr w:rsidR="00DA1E19" w:rsidRPr="00A2172D" w:rsidSect="00052798">
      <w:headerReference w:type="default" r:id="rId11"/>
      <w:headerReference w:type="first" r:id="rId12"/>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CBD54" w14:textId="77777777" w:rsidR="00B1368A" w:rsidRDefault="00B1368A">
      <w:r>
        <w:separator/>
      </w:r>
    </w:p>
  </w:endnote>
  <w:endnote w:type="continuationSeparator" w:id="0">
    <w:p w14:paraId="776CBD55" w14:textId="77777777" w:rsidR="00B1368A" w:rsidRDefault="00B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CBD52" w14:textId="77777777" w:rsidR="00B1368A" w:rsidRDefault="00B1368A">
      <w:r>
        <w:separator/>
      </w:r>
    </w:p>
  </w:footnote>
  <w:footnote w:type="continuationSeparator" w:id="0">
    <w:p w14:paraId="776CBD53" w14:textId="77777777" w:rsidR="00B1368A" w:rsidRDefault="00B1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BD56" w14:textId="0BD4C8B7" w:rsidR="00B1368A" w:rsidRDefault="00B1368A" w:rsidP="00264BC8">
    <w:pPr>
      <w:pStyle w:val="Header"/>
      <w:tabs>
        <w:tab w:val="left" w:pos="7000"/>
      </w:tabs>
      <w:rPr>
        <w:rStyle w:val="PageNumber"/>
        <w:b/>
        <w:sz w:val="20"/>
      </w:rPr>
    </w:pPr>
    <w:r>
      <w:rPr>
        <w:b/>
        <w:sz w:val="20"/>
      </w:rPr>
      <w:t xml:space="preserve">DOCKET </w:t>
    </w:r>
    <w:r w:rsidRPr="00261DEB">
      <w:rPr>
        <w:b/>
        <w:sz w:val="20"/>
      </w:rPr>
      <w:t>TG-121791</w:t>
    </w:r>
    <w:r>
      <w:rPr>
        <w:b/>
        <w:sz w:val="20"/>
      </w:rPr>
      <w:tab/>
    </w:r>
    <w:r>
      <w:rPr>
        <w:b/>
        <w:sz w:val="20"/>
      </w:rPr>
      <w:tab/>
      <w:t xml:space="preserve">                 PAGE </w:t>
    </w:r>
    <w:r w:rsidRPr="00C97C7A">
      <w:rPr>
        <w:rStyle w:val="PageNumber"/>
        <w:b/>
        <w:noProof/>
        <w:sz w:val="20"/>
      </w:rPr>
      <w:fldChar w:fldCharType="begin"/>
    </w:r>
    <w:r w:rsidRPr="00C97C7A">
      <w:rPr>
        <w:rStyle w:val="PageNumber"/>
        <w:b/>
        <w:noProof/>
        <w:sz w:val="20"/>
      </w:rPr>
      <w:instrText xml:space="preserve"> PAGE   \* MERGEFORMAT </w:instrText>
    </w:r>
    <w:r w:rsidRPr="00C97C7A">
      <w:rPr>
        <w:rStyle w:val="PageNumber"/>
        <w:b/>
        <w:noProof/>
        <w:sz w:val="20"/>
      </w:rPr>
      <w:fldChar w:fldCharType="separate"/>
    </w:r>
    <w:r w:rsidR="00DC4F9A">
      <w:rPr>
        <w:rStyle w:val="PageNumber"/>
        <w:b/>
        <w:noProof/>
        <w:sz w:val="20"/>
      </w:rPr>
      <w:t>2</w:t>
    </w:r>
    <w:r w:rsidRPr="00C97C7A">
      <w:rPr>
        <w:rStyle w:val="PageNumber"/>
        <w:b/>
        <w:noProof/>
        <w:sz w:val="20"/>
      </w:rPr>
      <w:fldChar w:fldCharType="end"/>
    </w:r>
  </w:p>
  <w:p w14:paraId="776CBD57" w14:textId="08723051" w:rsidR="00B1368A" w:rsidRDefault="00B1368A" w:rsidP="00264BC8">
    <w:pPr>
      <w:pStyle w:val="Header"/>
      <w:tabs>
        <w:tab w:val="left" w:pos="7000"/>
      </w:tabs>
      <w:rPr>
        <w:rStyle w:val="PageNumber"/>
        <w:sz w:val="20"/>
      </w:rPr>
    </w:pPr>
    <w:r>
      <w:rPr>
        <w:rStyle w:val="PageNumber"/>
        <w:b/>
        <w:sz w:val="20"/>
      </w:rPr>
      <w:t xml:space="preserve">ORDER </w:t>
    </w:r>
    <w:r w:rsidRPr="00261DEB">
      <w:rPr>
        <w:rStyle w:val="PageNumber"/>
        <w:b/>
        <w:sz w:val="20"/>
      </w:rPr>
      <w:t>01</w:t>
    </w:r>
  </w:p>
  <w:p w14:paraId="776CBD58" w14:textId="77777777" w:rsidR="00B1368A" w:rsidRPr="00C53484" w:rsidRDefault="00B1368A">
    <w:pPr>
      <w:pStyle w:val="Header"/>
      <w:rPr>
        <w:rStyle w:val="PageNumber"/>
        <w:rFonts w:ascii="Palatino Linotype" w:hAnsi="Palatino Linotype"/>
        <w:b/>
        <w:sz w:val="20"/>
        <w:szCs w:val="20"/>
      </w:rPr>
    </w:pPr>
  </w:p>
  <w:p w14:paraId="776CBD59" w14:textId="77777777" w:rsidR="00B1368A" w:rsidRPr="00C53484" w:rsidRDefault="00B1368A">
    <w:pPr>
      <w:pStyle w:val="Header"/>
      <w:rPr>
        <w:rFonts w:ascii="Palatino Linotype" w:hAnsi="Palatino Linotype"/>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BD5A" w14:textId="77777777" w:rsidR="00B1368A" w:rsidRPr="0045645D" w:rsidRDefault="00B1368A">
    <w:pPr>
      <w:pStyle w:val="Header"/>
      <w:rPr>
        <w:b/>
        <w:i/>
      </w:rPr>
    </w:pPr>
    <w:r>
      <w:tab/>
    </w:r>
    <w:r>
      <w:tab/>
    </w:r>
    <w:r w:rsidRPr="0045645D">
      <w:rPr>
        <w:b/>
        <w:i/>
      </w:rPr>
      <w:tab/>
    </w:r>
    <w:r w:rsidRPr="0045645D">
      <w:rPr>
        <w:b/>
        <w:i/>
      </w:rPr>
      <w:tab/>
    </w:r>
    <w:r w:rsidRPr="0045645D">
      <w:rPr>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5">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93"/>
    <w:rsid w:val="0000587B"/>
    <w:rsid w:val="00012069"/>
    <w:rsid w:val="000236F6"/>
    <w:rsid w:val="000301EA"/>
    <w:rsid w:val="00051ED7"/>
    <w:rsid w:val="00052798"/>
    <w:rsid w:val="000560F6"/>
    <w:rsid w:val="00060765"/>
    <w:rsid w:val="00064886"/>
    <w:rsid w:val="0006565F"/>
    <w:rsid w:val="00077588"/>
    <w:rsid w:val="00082A0D"/>
    <w:rsid w:val="000851E5"/>
    <w:rsid w:val="00085A9C"/>
    <w:rsid w:val="000A2AEA"/>
    <w:rsid w:val="000A70A7"/>
    <w:rsid w:val="000D35A4"/>
    <w:rsid w:val="000D4B84"/>
    <w:rsid w:val="000E7B1B"/>
    <w:rsid w:val="000F3971"/>
    <w:rsid w:val="00106AA7"/>
    <w:rsid w:val="00117D08"/>
    <w:rsid w:val="00156FD0"/>
    <w:rsid w:val="0017006A"/>
    <w:rsid w:val="00184FE7"/>
    <w:rsid w:val="001868EC"/>
    <w:rsid w:val="001A26EB"/>
    <w:rsid w:val="001C01B7"/>
    <w:rsid w:val="001C671B"/>
    <w:rsid w:val="001C67B7"/>
    <w:rsid w:val="001D6399"/>
    <w:rsid w:val="001E7573"/>
    <w:rsid w:val="001F0204"/>
    <w:rsid w:val="00202454"/>
    <w:rsid w:val="002056FC"/>
    <w:rsid w:val="0021766D"/>
    <w:rsid w:val="002210B7"/>
    <w:rsid w:val="00226783"/>
    <w:rsid w:val="00234870"/>
    <w:rsid w:val="002376EE"/>
    <w:rsid w:val="00246C9D"/>
    <w:rsid w:val="00246D11"/>
    <w:rsid w:val="0025142C"/>
    <w:rsid w:val="00261DEB"/>
    <w:rsid w:val="00262335"/>
    <w:rsid w:val="00264A24"/>
    <w:rsid w:val="00264BC8"/>
    <w:rsid w:val="00274DA4"/>
    <w:rsid w:val="002838A3"/>
    <w:rsid w:val="00291937"/>
    <w:rsid w:val="002969D6"/>
    <w:rsid w:val="002C27F1"/>
    <w:rsid w:val="002C47DF"/>
    <w:rsid w:val="002C4DC4"/>
    <w:rsid w:val="002C64EA"/>
    <w:rsid w:val="002C688B"/>
    <w:rsid w:val="002E175C"/>
    <w:rsid w:val="002E59B3"/>
    <w:rsid w:val="002F4949"/>
    <w:rsid w:val="00301253"/>
    <w:rsid w:val="003020AF"/>
    <w:rsid w:val="0032216A"/>
    <w:rsid w:val="00331FD1"/>
    <w:rsid w:val="003323D8"/>
    <w:rsid w:val="00340E57"/>
    <w:rsid w:val="00355F37"/>
    <w:rsid w:val="003618EB"/>
    <w:rsid w:val="00366A68"/>
    <w:rsid w:val="0037189A"/>
    <w:rsid w:val="0037764A"/>
    <w:rsid w:val="0038702D"/>
    <w:rsid w:val="003B7C82"/>
    <w:rsid w:val="003C7FE0"/>
    <w:rsid w:val="003D7EB7"/>
    <w:rsid w:val="003E1622"/>
    <w:rsid w:val="003F0BAD"/>
    <w:rsid w:val="004017BB"/>
    <w:rsid w:val="00422BC7"/>
    <w:rsid w:val="0043061A"/>
    <w:rsid w:val="0045645D"/>
    <w:rsid w:val="00456A37"/>
    <w:rsid w:val="00471E3A"/>
    <w:rsid w:val="004776A1"/>
    <w:rsid w:val="00483BCC"/>
    <w:rsid w:val="004934AA"/>
    <w:rsid w:val="004A127A"/>
    <w:rsid w:val="004A4D9D"/>
    <w:rsid w:val="004B5C6A"/>
    <w:rsid w:val="004C1B03"/>
    <w:rsid w:val="004C41E1"/>
    <w:rsid w:val="004C63FC"/>
    <w:rsid w:val="004F1A5B"/>
    <w:rsid w:val="0050198F"/>
    <w:rsid w:val="0050769D"/>
    <w:rsid w:val="00507F7D"/>
    <w:rsid w:val="0051457A"/>
    <w:rsid w:val="00527858"/>
    <w:rsid w:val="00531046"/>
    <w:rsid w:val="005442E2"/>
    <w:rsid w:val="005515D8"/>
    <w:rsid w:val="0055282A"/>
    <w:rsid w:val="00570057"/>
    <w:rsid w:val="00574ABE"/>
    <w:rsid w:val="00575C0E"/>
    <w:rsid w:val="0057719B"/>
    <w:rsid w:val="0058759C"/>
    <w:rsid w:val="005936A1"/>
    <w:rsid w:val="0059577D"/>
    <w:rsid w:val="005A199E"/>
    <w:rsid w:val="005A5A1D"/>
    <w:rsid w:val="005A6BFE"/>
    <w:rsid w:val="005B16E1"/>
    <w:rsid w:val="005C12FA"/>
    <w:rsid w:val="005C319F"/>
    <w:rsid w:val="005D1FCA"/>
    <w:rsid w:val="005F0296"/>
    <w:rsid w:val="005F1060"/>
    <w:rsid w:val="005F5C97"/>
    <w:rsid w:val="0060202B"/>
    <w:rsid w:val="00610B33"/>
    <w:rsid w:val="00612384"/>
    <w:rsid w:val="00612D1D"/>
    <w:rsid w:val="00615D7F"/>
    <w:rsid w:val="006308CA"/>
    <w:rsid w:val="00634746"/>
    <w:rsid w:val="00641267"/>
    <w:rsid w:val="00642C85"/>
    <w:rsid w:val="0065367F"/>
    <w:rsid w:val="00653FEC"/>
    <w:rsid w:val="00656A93"/>
    <w:rsid w:val="00661115"/>
    <w:rsid w:val="00662B84"/>
    <w:rsid w:val="00664C34"/>
    <w:rsid w:val="00677475"/>
    <w:rsid w:val="00690EE8"/>
    <w:rsid w:val="006B0218"/>
    <w:rsid w:val="006B4555"/>
    <w:rsid w:val="006B6B63"/>
    <w:rsid w:val="006C4A57"/>
    <w:rsid w:val="006D6E89"/>
    <w:rsid w:val="006F3BA6"/>
    <w:rsid w:val="006F586A"/>
    <w:rsid w:val="006F6073"/>
    <w:rsid w:val="0070199C"/>
    <w:rsid w:val="00715096"/>
    <w:rsid w:val="00715FD3"/>
    <w:rsid w:val="00716CE1"/>
    <w:rsid w:val="00724780"/>
    <w:rsid w:val="00736A02"/>
    <w:rsid w:val="00752C6F"/>
    <w:rsid w:val="007557A0"/>
    <w:rsid w:val="00770FA5"/>
    <w:rsid w:val="007751E7"/>
    <w:rsid w:val="00785653"/>
    <w:rsid w:val="007902D8"/>
    <w:rsid w:val="007A0235"/>
    <w:rsid w:val="007A0418"/>
    <w:rsid w:val="007A7D07"/>
    <w:rsid w:val="007B2DBB"/>
    <w:rsid w:val="007B4070"/>
    <w:rsid w:val="007C6DF0"/>
    <w:rsid w:val="007D35F3"/>
    <w:rsid w:val="007E6925"/>
    <w:rsid w:val="007F26F0"/>
    <w:rsid w:val="00816F0F"/>
    <w:rsid w:val="0083487E"/>
    <w:rsid w:val="00834E77"/>
    <w:rsid w:val="0084518C"/>
    <w:rsid w:val="00854DB4"/>
    <w:rsid w:val="008576F0"/>
    <w:rsid w:val="0087715C"/>
    <w:rsid w:val="008873E9"/>
    <w:rsid w:val="00896D76"/>
    <w:rsid w:val="008F23DA"/>
    <w:rsid w:val="008F424C"/>
    <w:rsid w:val="008F5006"/>
    <w:rsid w:val="00926DD8"/>
    <w:rsid w:val="00950FBD"/>
    <w:rsid w:val="00954CCB"/>
    <w:rsid w:val="00955697"/>
    <w:rsid w:val="009577A8"/>
    <w:rsid w:val="009760CB"/>
    <w:rsid w:val="00981EBE"/>
    <w:rsid w:val="009874D7"/>
    <w:rsid w:val="00997ABA"/>
    <w:rsid w:val="009B1C2A"/>
    <w:rsid w:val="009B7571"/>
    <w:rsid w:val="009C0F54"/>
    <w:rsid w:val="009E2271"/>
    <w:rsid w:val="009E5487"/>
    <w:rsid w:val="009F083D"/>
    <w:rsid w:val="009F3ED1"/>
    <w:rsid w:val="009F7343"/>
    <w:rsid w:val="009F79A2"/>
    <w:rsid w:val="00A0079D"/>
    <w:rsid w:val="00A02C29"/>
    <w:rsid w:val="00A046C7"/>
    <w:rsid w:val="00A123BC"/>
    <w:rsid w:val="00A20212"/>
    <w:rsid w:val="00A20EED"/>
    <w:rsid w:val="00A2172D"/>
    <w:rsid w:val="00A243C5"/>
    <w:rsid w:val="00A5562A"/>
    <w:rsid w:val="00A56FC8"/>
    <w:rsid w:val="00A700F7"/>
    <w:rsid w:val="00A75001"/>
    <w:rsid w:val="00A86AE0"/>
    <w:rsid w:val="00A87C34"/>
    <w:rsid w:val="00A9101D"/>
    <w:rsid w:val="00A92722"/>
    <w:rsid w:val="00AA0BCB"/>
    <w:rsid w:val="00AB72C4"/>
    <w:rsid w:val="00AD34B8"/>
    <w:rsid w:val="00AD513B"/>
    <w:rsid w:val="00AF7021"/>
    <w:rsid w:val="00AF7511"/>
    <w:rsid w:val="00B062E3"/>
    <w:rsid w:val="00B1368A"/>
    <w:rsid w:val="00B153D6"/>
    <w:rsid w:val="00B20B36"/>
    <w:rsid w:val="00B266D3"/>
    <w:rsid w:val="00B26D30"/>
    <w:rsid w:val="00B30632"/>
    <w:rsid w:val="00B30F97"/>
    <w:rsid w:val="00B37373"/>
    <w:rsid w:val="00B41894"/>
    <w:rsid w:val="00B57FF1"/>
    <w:rsid w:val="00B63B7B"/>
    <w:rsid w:val="00B77A03"/>
    <w:rsid w:val="00B80315"/>
    <w:rsid w:val="00B847B8"/>
    <w:rsid w:val="00B85ADD"/>
    <w:rsid w:val="00B916A1"/>
    <w:rsid w:val="00B92706"/>
    <w:rsid w:val="00B938EA"/>
    <w:rsid w:val="00B93F93"/>
    <w:rsid w:val="00BB50EE"/>
    <w:rsid w:val="00BB69F3"/>
    <w:rsid w:val="00BC1EF8"/>
    <w:rsid w:val="00BE0592"/>
    <w:rsid w:val="00BE078C"/>
    <w:rsid w:val="00BE0981"/>
    <w:rsid w:val="00BE67CC"/>
    <w:rsid w:val="00BE69A4"/>
    <w:rsid w:val="00C3346E"/>
    <w:rsid w:val="00C416F3"/>
    <w:rsid w:val="00C53484"/>
    <w:rsid w:val="00C55E0B"/>
    <w:rsid w:val="00C708E8"/>
    <w:rsid w:val="00C755B7"/>
    <w:rsid w:val="00C844E9"/>
    <w:rsid w:val="00C90271"/>
    <w:rsid w:val="00C918AE"/>
    <w:rsid w:val="00C94BF2"/>
    <w:rsid w:val="00C97C7A"/>
    <w:rsid w:val="00CB0D3D"/>
    <w:rsid w:val="00CC4153"/>
    <w:rsid w:val="00CF5176"/>
    <w:rsid w:val="00D028A9"/>
    <w:rsid w:val="00D06C68"/>
    <w:rsid w:val="00D14E8A"/>
    <w:rsid w:val="00D20555"/>
    <w:rsid w:val="00D276D1"/>
    <w:rsid w:val="00D44CD5"/>
    <w:rsid w:val="00D55747"/>
    <w:rsid w:val="00D62389"/>
    <w:rsid w:val="00D635CB"/>
    <w:rsid w:val="00D713C5"/>
    <w:rsid w:val="00DA1E19"/>
    <w:rsid w:val="00DA6FCC"/>
    <w:rsid w:val="00DB1138"/>
    <w:rsid w:val="00DB6CD5"/>
    <w:rsid w:val="00DC17C2"/>
    <w:rsid w:val="00DC4F9A"/>
    <w:rsid w:val="00DC5AAD"/>
    <w:rsid w:val="00DC7648"/>
    <w:rsid w:val="00DD1357"/>
    <w:rsid w:val="00DD26AB"/>
    <w:rsid w:val="00DD72F9"/>
    <w:rsid w:val="00DE31E2"/>
    <w:rsid w:val="00DF2859"/>
    <w:rsid w:val="00DF3EF6"/>
    <w:rsid w:val="00DF4126"/>
    <w:rsid w:val="00E02499"/>
    <w:rsid w:val="00E10DC1"/>
    <w:rsid w:val="00E21958"/>
    <w:rsid w:val="00E22992"/>
    <w:rsid w:val="00E31EFE"/>
    <w:rsid w:val="00E6639B"/>
    <w:rsid w:val="00E74E1E"/>
    <w:rsid w:val="00E763B5"/>
    <w:rsid w:val="00E840D4"/>
    <w:rsid w:val="00EA35F7"/>
    <w:rsid w:val="00EA5C43"/>
    <w:rsid w:val="00EB5E49"/>
    <w:rsid w:val="00ED19B2"/>
    <w:rsid w:val="00ED379F"/>
    <w:rsid w:val="00ED4CE0"/>
    <w:rsid w:val="00EF3E5D"/>
    <w:rsid w:val="00F041A9"/>
    <w:rsid w:val="00F24553"/>
    <w:rsid w:val="00F52940"/>
    <w:rsid w:val="00F56200"/>
    <w:rsid w:val="00F56B68"/>
    <w:rsid w:val="00F57A3F"/>
    <w:rsid w:val="00F6309A"/>
    <w:rsid w:val="00F6345B"/>
    <w:rsid w:val="00F66ACA"/>
    <w:rsid w:val="00F70EC1"/>
    <w:rsid w:val="00F87178"/>
    <w:rsid w:val="00F9150E"/>
    <w:rsid w:val="00F928AE"/>
    <w:rsid w:val="00FA706E"/>
    <w:rsid w:val="00FB1A07"/>
    <w:rsid w:val="00FC2F21"/>
    <w:rsid w:val="00FD02C3"/>
    <w:rsid w:val="00FD555C"/>
    <w:rsid w:val="00FD5D26"/>
    <w:rsid w:val="00FD6ED3"/>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76C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656A93"/>
    <w:pPr>
      <w:ind w:left="720"/>
    </w:pPr>
  </w:style>
  <w:style w:type="character" w:styleId="CommentReference">
    <w:name w:val="annotation reference"/>
    <w:basedOn w:val="DefaultParagraphFont"/>
    <w:rsid w:val="000560F6"/>
    <w:rPr>
      <w:sz w:val="16"/>
      <w:szCs w:val="16"/>
    </w:rPr>
  </w:style>
  <w:style w:type="paragraph" w:styleId="CommentText">
    <w:name w:val="annotation text"/>
    <w:basedOn w:val="Normal"/>
    <w:link w:val="CommentTextChar"/>
    <w:rsid w:val="000560F6"/>
    <w:rPr>
      <w:sz w:val="20"/>
      <w:szCs w:val="20"/>
    </w:rPr>
  </w:style>
  <w:style w:type="character" w:customStyle="1" w:styleId="CommentTextChar">
    <w:name w:val="Comment Text Char"/>
    <w:basedOn w:val="DefaultParagraphFont"/>
    <w:link w:val="CommentText"/>
    <w:rsid w:val="000560F6"/>
  </w:style>
  <w:style w:type="paragraph" w:styleId="CommentSubject">
    <w:name w:val="annotation subject"/>
    <w:basedOn w:val="CommentText"/>
    <w:next w:val="CommentText"/>
    <w:link w:val="CommentSubjectChar"/>
    <w:rsid w:val="000560F6"/>
    <w:rPr>
      <w:b/>
      <w:bCs/>
    </w:rPr>
  </w:style>
  <w:style w:type="character" w:customStyle="1" w:styleId="CommentSubjectChar">
    <w:name w:val="Comment Subject Char"/>
    <w:basedOn w:val="CommentTextChar"/>
    <w:link w:val="CommentSubject"/>
    <w:rsid w:val="000560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jc w:val="center"/>
    </w:pPr>
    <w:rPr>
      <w:rFonts w:ascii="Palatino Linotype" w:hAnsi="Palatino Linotype"/>
    </w:rPr>
  </w:style>
  <w:style w:type="character" w:styleId="PageNumber">
    <w:name w:val="page number"/>
    <w:basedOn w:val="DefaultParagraphFont"/>
  </w:style>
  <w:style w:type="paragraph" w:styleId="BodyTextIndent">
    <w:name w:val="Body Text Indent"/>
    <w:basedOn w:val="Normal"/>
    <w:pPr>
      <w:spacing w:line="288" w:lineRule="auto"/>
      <w:ind w:left="720" w:hanging="720"/>
    </w:pPr>
    <w:rPr>
      <w:rFonts w:ascii="Palatino Linotype" w:hAnsi="Palatino Linotype"/>
    </w:rPr>
  </w:style>
  <w:style w:type="paragraph" w:styleId="BodyTextIndent2">
    <w:name w:val="Body Text Indent 2"/>
    <w:basedOn w:val="Normal"/>
    <w:pPr>
      <w:spacing w:line="288" w:lineRule="auto"/>
      <w:ind w:left="720" w:hanging="1440"/>
    </w:pPr>
    <w:rPr>
      <w:rFonts w:ascii="Palatino Linotype" w:hAnsi="Palatino Linotype"/>
      <w:bCs/>
    </w:rPr>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rsid w:val="009E2271"/>
    <w:rPr>
      <w:color w:val="0000FF"/>
      <w:u w:val="none"/>
    </w:rPr>
  </w:style>
  <w:style w:type="character" w:styleId="FollowedHyperlink">
    <w:name w:val="FollowedHyperlink"/>
    <w:rsid w:val="009E2271"/>
    <w:rPr>
      <w:color w:val="800080"/>
      <w:u w:val="none"/>
    </w:rPr>
  </w:style>
  <w:style w:type="paragraph" w:styleId="ListParagraph">
    <w:name w:val="List Paragraph"/>
    <w:basedOn w:val="Normal"/>
    <w:uiPriority w:val="34"/>
    <w:qFormat/>
    <w:rsid w:val="00656A93"/>
    <w:pPr>
      <w:ind w:left="720"/>
    </w:pPr>
  </w:style>
  <w:style w:type="character" w:styleId="CommentReference">
    <w:name w:val="annotation reference"/>
    <w:basedOn w:val="DefaultParagraphFont"/>
    <w:rsid w:val="000560F6"/>
    <w:rPr>
      <w:sz w:val="16"/>
      <w:szCs w:val="16"/>
    </w:rPr>
  </w:style>
  <w:style w:type="paragraph" w:styleId="CommentText">
    <w:name w:val="annotation text"/>
    <w:basedOn w:val="Normal"/>
    <w:link w:val="CommentTextChar"/>
    <w:rsid w:val="000560F6"/>
    <w:rPr>
      <w:sz w:val="20"/>
      <w:szCs w:val="20"/>
    </w:rPr>
  </w:style>
  <w:style w:type="character" w:customStyle="1" w:styleId="CommentTextChar">
    <w:name w:val="Comment Text Char"/>
    <w:basedOn w:val="DefaultParagraphFont"/>
    <w:link w:val="CommentText"/>
    <w:rsid w:val="000560F6"/>
  </w:style>
  <w:style w:type="paragraph" w:styleId="CommentSubject">
    <w:name w:val="annotation subject"/>
    <w:basedOn w:val="CommentText"/>
    <w:next w:val="CommentText"/>
    <w:link w:val="CommentSubjectChar"/>
    <w:rsid w:val="000560F6"/>
    <w:rPr>
      <w:b/>
      <w:bCs/>
    </w:rPr>
  </w:style>
  <w:style w:type="character" w:customStyle="1" w:styleId="CommentSubjectChar">
    <w:name w:val="Comment Subject Char"/>
    <w:basedOn w:val="CommentTextChar"/>
    <w:link w:val="CommentSubject"/>
    <w:rsid w:val="00056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rif%20Allow%20Temp%20Rates%20Subject%20to%20Refund%20Allow%20Customer%20Com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3947F718AD2040BA52E330EB6412E2" ma:contentTypeVersion="127" ma:contentTypeDescription="" ma:contentTypeScope="" ma:versionID="7664f9055fa0c53538a66705b4e2f0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2012-11-13T08:00:00+00:00</OpenedDate>
    <Date1 xmlns="dc463f71-b30c-4ab2-9473-d307f9d35888">2012-12-27T08:00:00+00:00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121791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64E108-1DAC-45E3-9D71-52CBBB1666BB}"/>
</file>

<file path=customXml/itemProps2.xml><?xml version="1.0" encoding="utf-8"?>
<ds:datastoreItem xmlns:ds="http://schemas.openxmlformats.org/officeDocument/2006/customXml" ds:itemID="{7A6AC071-A6E7-4ECC-93A6-134D5206CC1E}"/>
</file>

<file path=customXml/itemProps3.xml><?xml version="1.0" encoding="utf-8"?>
<ds:datastoreItem xmlns:ds="http://schemas.openxmlformats.org/officeDocument/2006/customXml" ds:itemID="{FB9A012A-8470-4B79-A9F3-AD19E675B958}"/>
</file>

<file path=customXml/itemProps4.xml><?xml version="1.0" encoding="utf-8"?>
<ds:datastoreItem xmlns:ds="http://schemas.openxmlformats.org/officeDocument/2006/customXml" ds:itemID="{F53225F5-FE0A-4B9B-94CE-EA7E6AF182C1}"/>
</file>

<file path=docProps/app.xml><?xml version="1.0" encoding="utf-8"?>
<Properties xmlns="http://schemas.openxmlformats.org/officeDocument/2006/extended-properties" xmlns:vt="http://schemas.openxmlformats.org/officeDocument/2006/docPropsVTypes">
  <Template>Complaint and Order Suspend Tarrif Allow Temp Rates Subject to Refund Allow Customer Comment</Template>
  <TotalTime>0</TotalTime>
  <Pages>4</Pages>
  <Words>889</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TG-121791 Order 01</vt:lpstr>
    </vt:vector>
  </TitlesOfParts>
  <Company>WUTC</Company>
  <LinksUpToDate>false</LinksUpToDate>
  <CharactersWithSpaces>5578</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TG-121791 Order 01</dc:title>
  <dc:creator>Melissa Cheesman</dc:creator>
  <cp:lastModifiedBy>Kern, Cathy (UTC)</cp:lastModifiedBy>
  <cp:revision>2</cp:revision>
  <cp:lastPrinted>2012-12-20T18:29:00Z</cp:lastPrinted>
  <dcterms:created xsi:type="dcterms:W3CDTF">2012-12-27T01:35:00Z</dcterms:created>
  <dcterms:modified xsi:type="dcterms:W3CDTF">2012-12-27T01:35:00Z</dcterms:modified>
  <cp:category>Solild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0x0101006E56B4D1795A2E4DB2F0B01679ED314A00CE3947F718AD2040BA52E330EB6412E2</vt:lpwstr>
  </property>
  <property fmtid="{D5CDD505-2E9C-101B-9397-08002B2CF9AE}" pid="3" name="_docset_NoMedatataSyncRequired">
    <vt:lpwstr>False</vt:lpwstr>
  </property>
</Properties>
</file>