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F" w:rsidRDefault="000313BF" w:rsidP="00573A62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0313BF" w:rsidRDefault="000313BF" w:rsidP="00573A62">
      <w:pPr>
        <w:jc w:val="center"/>
      </w:pPr>
    </w:p>
    <w:p w:rsidR="000313BF" w:rsidRPr="00B6090E" w:rsidRDefault="000313BF" w:rsidP="00B6090E">
      <w:pPr>
        <w:rPr>
          <w:i/>
          <w:color w:val="000000"/>
        </w:rPr>
      </w:pPr>
      <w:r>
        <w:tab/>
        <w:t xml:space="preserve">I certify that on August 10, 2011, I caused to be served copies of the attached </w:t>
      </w:r>
      <w:r w:rsidRPr="00B6090E">
        <w:rPr>
          <w:i/>
          <w:color w:val="000000"/>
        </w:rPr>
        <w:t>Joint CLECs’ Motion for Temporary Relief and Request for Oral Argument; Affidavit of Bonnie Johnson in Support of Joint CLECs’ Motion for Temporary Relief and Request for Oral Argument; and Affidavit of Douglas Denney in Support of Joint CLECs’ Motion for Temporary</w:t>
      </w:r>
    </w:p>
    <w:p w:rsidR="000313BF" w:rsidRDefault="000313BF" w:rsidP="00B6090E">
      <w:r w:rsidRPr="00B6090E">
        <w:rPr>
          <w:i/>
          <w:color w:val="000000"/>
        </w:rPr>
        <w:t>Relief and Request for Oral</w:t>
      </w:r>
      <w:r>
        <w:rPr>
          <w:i/>
          <w:color w:val="000000"/>
        </w:rPr>
        <w:t xml:space="preserve"> Argument</w:t>
      </w:r>
      <w:r>
        <w:rPr>
          <w:color w:val="000000"/>
        </w:rPr>
        <w:t xml:space="preserve"> </w:t>
      </w:r>
      <w:r>
        <w:t>upon the following parties by E-mail and U.S. Mail:</w:t>
      </w:r>
    </w:p>
    <w:p w:rsidR="000313BF" w:rsidRDefault="000313BF" w:rsidP="00573A62"/>
    <w:tbl>
      <w:tblPr>
        <w:tblW w:w="0" w:type="auto"/>
        <w:tblLook w:val="01E0"/>
      </w:tblPr>
      <w:tblGrid>
        <w:gridCol w:w="4788"/>
        <w:gridCol w:w="4788"/>
      </w:tblGrid>
      <w:tr w:rsidR="000313BF" w:rsidTr="00473DA9">
        <w:tc>
          <w:tcPr>
            <w:tcW w:w="4788" w:type="dxa"/>
          </w:tcPr>
          <w:p w:rsidR="000313BF" w:rsidRDefault="000313BF" w:rsidP="00573A62">
            <w:r>
              <w:t>William Weinman</w:t>
            </w:r>
          </w:p>
          <w:p w:rsidR="000313BF" w:rsidRDefault="000313BF" w:rsidP="00573A62">
            <w:r>
              <w:t xml:space="preserve">Assistant Director </w:t>
            </w:r>
          </w:p>
          <w:p w:rsidR="000313BF" w:rsidRDefault="000313BF" w:rsidP="00573A62">
            <w:r>
              <w:t>WUTC</w:t>
            </w:r>
          </w:p>
          <w:p w:rsidR="000313BF" w:rsidRDefault="000313BF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Dr. SW</w:t>
                </w:r>
              </w:smartTag>
            </w:smartTag>
          </w:p>
          <w:p w:rsidR="000313BF" w:rsidRDefault="000313BF" w:rsidP="00573A6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0313BF" w:rsidRDefault="000313BF" w:rsidP="00573A62">
            <w:hyperlink r:id="rId4" w:history="1">
              <w:r w:rsidRPr="00016033">
                <w:rPr>
                  <w:rStyle w:val="Hyperlink"/>
                </w:rPr>
                <w:t>wweinman@utc.wa.gov</w:t>
              </w:r>
            </w:hyperlink>
          </w:p>
          <w:p w:rsidR="000313BF" w:rsidRDefault="000313BF" w:rsidP="00573A62"/>
        </w:tc>
        <w:tc>
          <w:tcPr>
            <w:tcW w:w="4788" w:type="dxa"/>
          </w:tcPr>
          <w:p w:rsidR="000313BF" w:rsidRDefault="000313BF" w:rsidP="001105CF">
            <w:r>
              <w:t>Lisa Anderl</w:t>
            </w:r>
          </w:p>
          <w:p w:rsidR="000313BF" w:rsidRDefault="000313BF" w:rsidP="001105CF">
            <w:r>
              <w:t>CenturyLink/Qwest Law Department</w:t>
            </w:r>
          </w:p>
          <w:p w:rsidR="000313BF" w:rsidRDefault="000313BF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0313BF" w:rsidRDefault="000313BF" w:rsidP="001105CF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Seattle</w:t>
                  </w:r>
                </w:smartTag>
              </w:smartTag>
              <w: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t>WA</w:t>
                  </w:r>
                </w:smartTag>
              </w:smartTag>
            </w:smartTag>
            <w:r>
              <w:t xml:space="preserve"> 981914</w:t>
            </w:r>
          </w:p>
          <w:p w:rsidR="000313BF" w:rsidRDefault="000313BF" w:rsidP="001105CF">
            <w:hyperlink r:id="rId5" w:history="1">
              <w:r w:rsidRPr="00016033">
                <w:rPr>
                  <w:rStyle w:val="Hyperlink"/>
                </w:rPr>
                <w:t>Lisa.anderl@qwest.com</w:t>
              </w:r>
            </w:hyperlink>
          </w:p>
          <w:p w:rsidR="000313BF" w:rsidRDefault="000313BF" w:rsidP="006D0FB2"/>
        </w:tc>
      </w:tr>
      <w:tr w:rsidR="000313BF" w:rsidTr="00473DA9">
        <w:tc>
          <w:tcPr>
            <w:tcW w:w="4788" w:type="dxa"/>
          </w:tcPr>
          <w:p w:rsidR="000313BF" w:rsidRDefault="000313BF" w:rsidP="001105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Simon J. ffitch </w:t>
            </w:r>
          </w:p>
          <w:p w:rsidR="000313BF" w:rsidRDefault="000313BF" w:rsidP="001105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Senior Assistant Attorney General </w:t>
            </w:r>
          </w:p>
          <w:p w:rsidR="000313BF" w:rsidRDefault="000313BF" w:rsidP="001105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Public Counsel Section </w:t>
            </w:r>
          </w:p>
          <w:p w:rsidR="000313BF" w:rsidRDefault="000313BF" w:rsidP="001105CF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Office of the Attorney General </w:t>
            </w:r>
          </w:p>
          <w:p w:rsidR="000313BF" w:rsidRDefault="000313BF" w:rsidP="001105CF">
            <w:pPr>
              <w:pStyle w:val="Default"/>
              <w:rPr>
                <w:sz w:val="25"/>
                <w:szCs w:val="2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5"/>
                    <w:szCs w:val="25"/>
                  </w:rPr>
                  <w:t>800 Fifth Avenue, Suite 2000</w:t>
                </w:r>
              </w:smartTag>
            </w:smartTag>
            <w:r>
              <w:rPr>
                <w:sz w:val="25"/>
                <w:szCs w:val="25"/>
              </w:rPr>
              <w:t xml:space="preserve"> </w:t>
            </w:r>
          </w:p>
          <w:p w:rsidR="000313BF" w:rsidRDefault="000313BF" w:rsidP="001105CF">
            <w:pPr>
              <w:pStyle w:val="Default"/>
              <w:rPr>
                <w:sz w:val="25"/>
                <w:szCs w:val="2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5"/>
                    <w:szCs w:val="25"/>
                  </w:rPr>
                  <w:t>Seattle</w:t>
                </w:r>
              </w:smartTag>
              <w:r>
                <w:rPr>
                  <w:sz w:val="25"/>
                  <w:szCs w:val="25"/>
                </w:rPr>
                <w:t xml:space="preserve">, </w:t>
              </w:r>
              <w:smartTag w:uri="urn:schemas-microsoft-com:office:smarttags" w:element="State">
                <w:r>
                  <w:rPr>
                    <w:sz w:val="25"/>
                    <w:szCs w:val="25"/>
                  </w:rPr>
                  <w:t>WA</w:t>
                </w:r>
              </w:smartTag>
              <w:r>
                <w:rPr>
                  <w:sz w:val="25"/>
                  <w:szCs w:val="25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5"/>
                    <w:szCs w:val="25"/>
                  </w:rPr>
                  <w:t>98104-3188</w:t>
                </w:r>
              </w:smartTag>
            </w:smartTag>
            <w:r>
              <w:rPr>
                <w:sz w:val="25"/>
                <w:szCs w:val="25"/>
              </w:rPr>
              <w:t xml:space="preserve"> </w:t>
            </w:r>
          </w:p>
          <w:p w:rsidR="000313BF" w:rsidRDefault="000313BF" w:rsidP="001105CF">
            <w:pPr>
              <w:rPr>
                <w:sz w:val="25"/>
                <w:szCs w:val="25"/>
              </w:rPr>
            </w:pPr>
            <w:hyperlink r:id="rId6" w:history="1">
              <w:r w:rsidRPr="00335E74">
                <w:rPr>
                  <w:rStyle w:val="Hyperlink"/>
                  <w:sz w:val="25"/>
                  <w:szCs w:val="25"/>
                </w:rPr>
                <w:t>simonf@atg.wa.gov</w:t>
              </w:r>
            </w:hyperlink>
          </w:p>
          <w:p w:rsidR="000313BF" w:rsidRDefault="000313BF" w:rsidP="00573A62"/>
        </w:tc>
        <w:tc>
          <w:tcPr>
            <w:tcW w:w="4788" w:type="dxa"/>
          </w:tcPr>
          <w:p w:rsidR="000313BF" w:rsidRDefault="000313BF" w:rsidP="006D0FB2">
            <w:r>
              <w:t>Jennifer Cameron-Rulkowski</w:t>
            </w:r>
          </w:p>
          <w:p w:rsidR="000313BF" w:rsidRDefault="000313BF" w:rsidP="006D0FB2">
            <w:r>
              <w:t>Assistant Attorney General</w:t>
            </w:r>
          </w:p>
          <w:p w:rsidR="000313BF" w:rsidRDefault="000313BF" w:rsidP="006D0FB2">
            <w:r>
              <w:t>Washington State Attorney General’s Office, UTC Division</w:t>
            </w:r>
          </w:p>
          <w:p w:rsidR="000313BF" w:rsidRDefault="000313BF" w:rsidP="006D0FB2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40128</w:t>
                </w:r>
              </w:smartTag>
            </w:smartTag>
          </w:p>
          <w:p w:rsidR="000313BF" w:rsidRDefault="000313BF" w:rsidP="006D0FB2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Olympia</w:t>
                  </w:r>
                </w:smartTag>
              </w:smartTag>
              <w:r>
                <w:t xml:space="preserve">, </w:t>
              </w:r>
              <w:smartTag w:uri="urn:schemas-microsoft-com:office:smarttags" w:element="PostalCod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0313BF" w:rsidRDefault="000313BF" w:rsidP="006D0FB2">
            <w:hyperlink r:id="rId7" w:history="1">
              <w:r w:rsidRPr="00016033">
                <w:rPr>
                  <w:rStyle w:val="Hyperlink"/>
                </w:rPr>
                <w:t>jcameron@utc.wa.gov</w:t>
              </w:r>
            </w:hyperlink>
          </w:p>
          <w:p w:rsidR="000313BF" w:rsidRDefault="000313BF" w:rsidP="00573A62"/>
        </w:tc>
      </w:tr>
      <w:tr w:rsidR="000313BF" w:rsidTr="00473DA9">
        <w:tc>
          <w:tcPr>
            <w:tcW w:w="4788" w:type="dxa"/>
          </w:tcPr>
          <w:p w:rsidR="000313BF" w:rsidRPr="00981E74" w:rsidRDefault="000313BF" w:rsidP="001105CF">
            <w:r>
              <w:t xml:space="preserve">Lauren Giles </w:t>
            </w:r>
          </w:p>
          <w:p w:rsidR="000313BF" w:rsidRDefault="000313BF" w:rsidP="001105CF">
            <w:smartTag w:uri="urn:schemas-microsoft-com:office:smarttags" w:element="PostalCode">
              <w:r>
                <w:t>Davis</w:t>
              </w:r>
            </w:smartTag>
            <w:r>
              <w:t xml:space="preserve"> Wright Tremaine</w:t>
            </w:r>
          </w:p>
          <w:p w:rsidR="000313BF" w:rsidRPr="00981E74" w:rsidRDefault="000313BF" w:rsidP="001105CF">
            <w:smartTag w:uri="urn:schemas-microsoft-com:office:smarttags" w:element="PostalCode">
              <w:r>
                <w:t>1201 Third Avenue, Suite 2200</w:t>
              </w:r>
            </w:smartTag>
          </w:p>
          <w:p w:rsidR="000313BF" w:rsidRPr="00981E74" w:rsidRDefault="000313BF" w:rsidP="001105CF">
            <w:smartTag w:uri="urn:schemas-microsoft-com:office:smarttags" w:element="PostalCode">
              <w:smartTag w:uri="urn:schemas-microsoft-com:office:smarttags" w:element="PostalCode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PostalCod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98101</w:t>
                </w:r>
              </w:smartTag>
            </w:smartTag>
            <w:r w:rsidRPr="00981E74">
              <w:t xml:space="preserve"> </w:t>
            </w:r>
          </w:p>
          <w:p w:rsidR="000313BF" w:rsidRDefault="000313BF" w:rsidP="001105CF">
            <w:hyperlink r:id="rId8" w:history="1">
              <w:r w:rsidRPr="001245CC">
                <w:rPr>
                  <w:rStyle w:val="Hyperlink"/>
                </w:rPr>
                <w:t>LaurenGiles@dwt.com</w:t>
              </w:r>
            </w:hyperlink>
          </w:p>
          <w:p w:rsidR="000313BF" w:rsidRDefault="000313BF" w:rsidP="00573A62"/>
        </w:tc>
        <w:tc>
          <w:tcPr>
            <w:tcW w:w="4788" w:type="dxa"/>
          </w:tcPr>
          <w:p w:rsidR="000313BF" w:rsidRDefault="000313BF" w:rsidP="00573A62"/>
        </w:tc>
      </w:tr>
    </w:tbl>
    <w:p w:rsidR="000313BF" w:rsidRDefault="000313BF" w:rsidP="00573A62"/>
    <w:p w:rsidR="000313BF" w:rsidRDefault="000313BF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3BF" w:rsidRPr="00A06ABF" w:rsidRDefault="000313BF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3BF" w:rsidRPr="00A06ABF" w:rsidRDefault="000313BF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0313BF" w:rsidRDefault="000313BF" w:rsidP="00573A62"/>
    <w:p w:rsidR="000313BF" w:rsidRPr="00573A62" w:rsidRDefault="000313BF" w:rsidP="00A06ABF">
      <w:pPr>
        <w:pStyle w:val="GPDocNum"/>
      </w:pPr>
      <w:bookmarkStart w:id="0" w:name="GPDocNum"/>
      <w:r>
        <w:t>GP:3007976 v1</w:t>
      </w:r>
      <w:bookmarkEnd w:id="0"/>
    </w:p>
    <w:sectPr w:rsidR="000313BF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62"/>
    <w:rsid w:val="0000119C"/>
    <w:rsid w:val="0001289B"/>
    <w:rsid w:val="00016033"/>
    <w:rsid w:val="000313BF"/>
    <w:rsid w:val="0003454C"/>
    <w:rsid w:val="00036174"/>
    <w:rsid w:val="000A0E32"/>
    <w:rsid w:val="000B6D8C"/>
    <w:rsid w:val="000C0388"/>
    <w:rsid w:val="000E74E6"/>
    <w:rsid w:val="001034B8"/>
    <w:rsid w:val="00107763"/>
    <w:rsid w:val="001105CF"/>
    <w:rsid w:val="00113A95"/>
    <w:rsid w:val="001245CC"/>
    <w:rsid w:val="001258F4"/>
    <w:rsid w:val="00156B39"/>
    <w:rsid w:val="0018737B"/>
    <w:rsid w:val="001D5DAA"/>
    <w:rsid w:val="001F7C6B"/>
    <w:rsid w:val="00207CAF"/>
    <w:rsid w:val="00231CDB"/>
    <w:rsid w:val="002374F7"/>
    <w:rsid w:val="00252C6E"/>
    <w:rsid w:val="00264905"/>
    <w:rsid w:val="00267811"/>
    <w:rsid w:val="002751E0"/>
    <w:rsid w:val="00285C0B"/>
    <w:rsid w:val="002A4748"/>
    <w:rsid w:val="003062BD"/>
    <w:rsid w:val="00320774"/>
    <w:rsid w:val="00322C02"/>
    <w:rsid w:val="00335E74"/>
    <w:rsid w:val="00344ACD"/>
    <w:rsid w:val="00363435"/>
    <w:rsid w:val="00380DDE"/>
    <w:rsid w:val="003A6D62"/>
    <w:rsid w:val="003C0CB9"/>
    <w:rsid w:val="003F2B8B"/>
    <w:rsid w:val="003F5C2D"/>
    <w:rsid w:val="00436350"/>
    <w:rsid w:val="00473DA9"/>
    <w:rsid w:val="00495415"/>
    <w:rsid w:val="004A2344"/>
    <w:rsid w:val="0053458A"/>
    <w:rsid w:val="00560BF0"/>
    <w:rsid w:val="00573A62"/>
    <w:rsid w:val="00584167"/>
    <w:rsid w:val="005868A2"/>
    <w:rsid w:val="005D70B1"/>
    <w:rsid w:val="005F6880"/>
    <w:rsid w:val="00600C11"/>
    <w:rsid w:val="0060370D"/>
    <w:rsid w:val="00632BD7"/>
    <w:rsid w:val="0065472B"/>
    <w:rsid w:val="00660831"/>
    <w:rsid w:val="00683780"/>
    <w:rsid w:val="006960DD"/>
    <w:rsid w:val="006D0FB2"/>
    <w:rsid w:val="006D2DA3"/>
    <w:rsid w:val="006E10DD"/>
    <w:rsid w:val="006E4F41"/>
    <w:rsid w:val="006E71B7"/>
    <w:rsid w:val="007023BB"/>
    <w:rsid w:val="007424D1"/>
    <w:rsid w:val="00774C18"/>
    <w:rsid w:val="0078613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6ABF"/>
    <w:rsid w:val="00A34353"/>
    <w:rsid w:val="00A463A6"/>
    <w:rsid w:val="00A476D8"/>
    <w:rsid w:val="00A564C1"/>
    <w:rsid w:val="00A66465"/>
    <w:rsid w:val="00A859E9"/>
    <w:rsid w:val="00AE56A9"/>
    <w:rsid w:val="00B01FEE"/>
    <w:rsid w:val="00B0376E"/>
    <w:rsid w:val="00B15D62"/>
    <w:rsid w:val="00B24D74"/>
    <w:rsid w:val="00B3203B"/>
    <w:rsid w:val="00B3254A"/>
    <w:rsid w:val="00B574D1"/>
    <w:rsid w:val="00B6090E"/>
    <w:rsid w:val="00B6124D"/>
    <w:rsid w:val="00B717BA"/>
    <w:rsid w:val="00B82EA8"/>
    <w:rsid w:val="00B87C87"/>
    <w:rsid w:val="00BA2E04"/>
    <w:rsid w:val="00BD156E"/>
    <w:rsid w:val="00BE2A49"/>
    <w:rsid w:val="00C06118"/>
    <w:rsid w:val="00C14E55"/>
    <w:rsid w:val="00C315A6"/>
    <w:rsid w:val="00C525F8"/>
    <w:rsid w:val="00C67DB9"/>
    <w:rsid w:val="00C82794"/>
    <w:rsid w:val="00CB45F2"/>
    <w:rsid w:val="00CB70D6"/>
    <w:rsid w:val="00CF75AB"/>
    <w:rsid w:val="00D12223"/>
    <w:rsid w:val="00D23E35"/>
    <w:rsid w:val="00D31C40"/>
    <w:rsid w:val="00D71570"/>
    <w:rsid w:val="00D7284A"/>
    <w:rsid w:val="00D81477"/>
    <w:rsid w:val="00D83556"/>
    <w:rsid w:val="00D914C6"/>
    <w:rsid w:val="00DC5557"/>
    <w:rsid w:val="00E04361"/>
    <w:rsid w:val="00E33D17"/>
    <w:rsid w:val="00E550C4"/>
    <w:rsid w:val="00E742BD"/>
    <w:rsid w:val="00E85A32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AE"/>
    <w:rPr>
      <w:sz w:val="0"/>
      <w:szCs w:val="0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f@atg.wa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Lisa.anderl@qwes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weinman@utc.wa.gov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2011-08-10T07:00:00+00:00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AE937A-A191-45AA-98F7-3E8FBB7F9E83}"/>
</file>

<file path=customXml/itemProps2.xml><?xml version="1.0" encoding="utf-8"?>
<ds:datastoreItem xmlns:ds="http://schemas.openxmlformats.org/officeDocument/2006/customXml" ds:itemID="{F8D96A3D-035A-4448-B3AD-3B7CB62BBBE5}"/>
</file>

<file path=customXml/itemProps3.xml><?xml version="1.0" encoding="utf-8"?>
<ds:datastoreItem xmlns:ds="http://schemas.openxmlformats.org/officeDocument/2006/customXml" ds:itemID="{D9DF6C10-762A-49C2-B1E8-2C50C46C9B96}"/>
</file>

<file path=customXml/itemProps4.xml><?xml version="1.0" encoding="utf-8"?>
<ds:datastoreItem xmlns:ds="http://schemas.openxmlformats.org/officeDocument/2006/customXml" ds:itemID="{B2B72F4C-FDC8-4101-9829-6F8BD572735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211</Words>
  <Characters>1209</Characters>
  <Application>Microsoft Office Outlook</Application>
  <DocSecurity>0</DocSecurity>
  <Lines>0</Lines>
  <Paragraphs>0</Paragraphs>
  <ScaleCrop>false</ScaleCrop>
  <Company>Gray Plant Mooty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MilbraAK</dc:creator>
  <cp:keywords/>
  <dc:description/>
  <cp:lastModifiedBy>MilbraAK</cp:lastModifiedBy>
  <cp:revision>7</cp:revision>
  <dcterms:created xsi:type="dcterms:W3CDTF">2011-07-11T15:16:00Z</dcterms:created>
  <dcterms:modified xsi:type="dcterms:W3CDTF">2011-08-10T21:05:00Z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