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</w:t>
      </w:r>
      <w:r w:rsidR="00C12722">
        <w:t>121697/UG-121705</w:t>
      </w:r>
    </w:p>
    <w:p w:rsidR="00CF5ADD" w:rsidRDefault="00CF5ADD">
      <w:pPr>
        <w:pStyle w:val="BodyText"/>
      </w:pPr>
      <w:r>
        <w:tab/>
        <w:t>I am a citizen of the United States and a resident of the State of Washington.  I am over 18 years of age and not a party to this action.  My business address is 705 Second Avenue, Suite 203, Seattle, Washington 98104.</w:t>
      </w:r>
    </w:p>
    <w:p w:rsidR="00CF5ADD" w:rsidRDefault="00CF5ADD">
      <w:pPr>
        <w:pStyle w:val="BodyText"/>
      </w:pPr>
      <w:r>
        <w:tab/>
        <w:t>On</w:t>
      </w:r>
      <w:r w:rsidR="00636F31">
        <w:t xml:space="preserve"> April 3, 2013</w:t>
      </w:r>
      <w:r>
        <w:t>, I served a true and correct copy of the following documents on the parties listed below:</w:t>
      </w:r>
    </w:p>
    <w:p w:rsidR="00DA277B" w:rsidRDefault="00DA277B" w:rsidP="00DA277B"/>
    <w:p w:rsidR="00A1639D" w:rsidRDefault="006875BB" w:rsidP="00D76E93">
      <w:pPr>
        <w:widowControl w:val="0"/>
        <w:numPr>
          <w:ilvl w:val="0"/>
          <w:numId w:val="14"/>
        </w:numPr>
        <w:ind w:left="1440" w:hanging="720"/>
        <w:contextualSpacing/>
      </w:pPr>
      <w:r>
        <w:t>Agreement Concerning Confidential Information in Dockets UE-121697 and UG</w:t>
      </w:r>
      <w:r>
        <w:noBreakHyphen/>
        <w:t>12</w:t>
      </w:r>
      <w:bookmarkStart w:id="0" w:name="_GoBack"/>
      <w:bookmarkEnd w:id="0"/>
      <w:r>
        <w:t>1705 Before the Washington Utilities and Transportation Commission (Expert Agreement) for Ralph Cavanagh; and</w:t>
      </w:r>
    </w:p>
    <w:p w:rsidR="003A531D" w:rsidRDefault="00D93BBF" w:rsidP="00D76E93">
      <w:pPr>
        <w:widowControl w:val="0"/>
        <w:numPr>
          <w:ilvl w:val="0"/>
          <w:numId w:val="14"/>
        </w:numPr>
        <w:ind w:left="1440" w:hanging="720"/>
        <w:contextualSpacing/>
      </w:pPr>
      <w:r>
        <w:t>Certificate of Service</w:t>
      </w:r>
      <w:r w:rsidR="00D76E93">
        <w:t>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8629E" w:rsidTr="0047334B">
        <w:tc>
          <w:tcPr>
            <w:tcW w:w="5418" w:type="dxa"/>
          </w:tcPr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Sheree Strom Carson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Donna L. Barnett</w:t>
            </w:r>
          </w:p>
          <w:p w:rsidR="00861EB5" w:rsidRDefault="00861EB5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Jason </w:t>
            </w:r>
            <w:proofErr w:type="spellStart"/>
            <w:r>
              <w:rPr>
                <w:sz w:val="22"/>
              </w:rPr>
              <w:t>Kuzma</w:t>
            </w:r>
            <w:proofErr w:type="spellEnd"/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Perkins </w:t>
            </w:r>
            <w:proofErr w:type="spellStart"/>
            <w:r>
              <w:rPr>
                <w:sz w:val="22"/>
              </w:rPr>
              <w:t>Coie</w:t>
            </w:r>
            <w:proofErr w:type="spellEnd"/>
            <w:r>
              <w:rPr>
                <w:sz w:val="22"/>
              </w:rPr>
              <w:t xml:space="preserve"> LLP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10885 N.E. Fourth Street, Suite 700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98004-5579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635-1422 | Phone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635-2400 | Fax</w:t>
            </w:r>
          </w:p>
          <w:p w:rsidR="00C8629E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scarson@perkinscoie.com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dbarnett@perkinscoie.com</w:t>
            </w:r>
          </w:p>
          <w:p w:rsidR="00861EB5" w:rsidRDefault="00861EB5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jkuzma@perkinscoie.com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Attorney</w:t>
            </w:r>
            <w:r w:rsidR="00C65C5B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 xml:space="preserve"> for Puget Sound Energy</w:t>
            </w:r>
          </w:p>
          <w:p w:rsidR="00C8629E" w:rsidRP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bookmarkStart w:id="1" w:name="Check3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bookmarkStart w:id="2" w:name="Check6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Pr="00505B4F">
              <w:rPr>
                <w:sz w:val="22"/>
                <w:szCs w:val="22"/>
              </w:rPr>
              <w:t xml:space="preserve"> via email</w:t>
            </w:r>
          </w:p>
          <w:p w:rsidR="00C8629E" w:rsidRDefault="00C8629E" w:rsidP="008B433A">
            <w:pPr>
              <w:rPr>
                <w:sz w:val="22"/>
              </w:rPr>
            </w:pPr>
          </w:p>
        </w:tc>
      </w:tr>
      <w:tr w:rsidR="005D1325" w:rsidTr="0047334B">
        <w:tc>
          <w:tcPr>
            <w:tcW w:w="5418" w:type="dxa"/>
          </w:tcPr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Ken </w:t>
            </w:r>
            <w:r w:rsidR="005D3064">
              <w:rPr>
                <w:sz w:val="22"/>
              </w:rPr>
              <w:t xml:space="preserve">S. </w:t>
            </w:r>
            <w:r>
              <w:rPr>
                <w:sz w:val="22"/>
              </w:rPr>
              <w:t>Johnson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Director, Federal and State Regulatory Affairs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Puget Sound Energy, Inc.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97034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98009-9734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462-3495 | Phone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k</w:t>
            </w:r>
            <w:r w:rsidRPr="005D1325">
              <w:rPr>
                <w:sz w:val="22"/>
              </w:rPr>
              <w:t>en.</w:t>
            </w:r>
            <w:r w:rsidR="00D94623">
              <w:rPr>
                <w:sz w:val="22"/>
              </w:rPr>
              <w:t>s.</w:t>
            </w:r>
            <w:r w:rsidRPr="005D1325">
              <w:rPr>
                <w:sz w:val="22"/>
              </w:rPr>
              <w:t>johnson@pse.com</w:t>
            </w:r>
          </w:p>
          <w:p w:rsidR="005D1325" w:rsidRDefault="00A36881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5D1325">
              <w:rPr>
                <w:i/>
                <w:sz w:val="22"/>
              </w:rPr>
              <w:t xml:space="preserve"> Puget Sound Energy</w:t>
            </w:r>
          </w:p>
          <w:p w:rsidR="005D1325" w:rsidRP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D1325" w:rsidRPr="00505B4F" w:rsidRDefault="005D1325" w:rsidP="005D1325">
            <w:pPr>
              <w:rPr>
                <w:sz w:val="22"/>
                <w:szCs w:val="22"/>
              </w:rPr>
            </w:pP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D1325" w:rsidRPr="00505B4F" w:rsidRDefault="005D1325" w:rsidP="00505B4F">
            <w:pPr>
              <w:rPr>
                <w:sz w:val="22"/>
                <w:szCs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895C68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Sally Brown, Senior </w:t>
            </w:r>
            <w:r w:rsidR="00895C68">
              <w:rPr>
                <w:sz w:val="22"/>
              </w:rPr>
              <w:t>Assistant Attorney General</w:t>
            </w:r>
          </w:p>
          <w:p w:rsidR="00851A92" w:rsidRDefault="004273FF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Greg J</w:t>
            </w:r>
            <w:r w:rsidR="00851A92">
              <w:rPr>
                <w:sz w:val="22"/>
              </w:rPr>
              <w:t xml:space="preserve">. </w:t>
            </w:r>
            <w:proofErr w:type="spellStart"/>
            <w:r w:rsidR="00851A92">
              <w:rPr>
                <w:sz w:val="22"/>
              </w:rPr>
              <w:t>Trautman</w:t>
            </w:r>
            <w:proofErr w:type="spellEnd"/>
            <w:r w:rsidR="00851A92">
              <w:rPr>
                <w:sz w:val="22"/>
              </w:rPr>
              <w:t>, Assistant Attorney General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Drive S.W.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</w:t>
            </w:r>
            <w:r w:rsidR="004273FF">
              <w:rPr>
                <w:sz w:val="22"/>
              </w:rPr>
              <w:t>93</w:t>
            </w:r>
            <w:r>
              <w:rPr>
                <w:sz w:val="22"/>
              </w:rPr>
              <w:t xml:space="preserve"> | Phone</w:t>
            </w:r>
          </w:p>
          <w:p w:rsidR="004273FF" w:rsidRDefault="004273FF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664-1187 | Phone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895C68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sbrown</w:t>
            </w:r>
            <w:r w:rsidR="00895C68" w:rsidRPr="001430C2">
              <w:rPr>
                <w:sz w:val="22"/>
              </w:rPr>
              <w:t>@utc.wa.gov</w:t>
            </w:r>
          </w:p>
          <w:p w:rsidR="00851A92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gtrautma@utc.wa.gov</w:t>
            </w:r>
          </w:p>
          <w:p w:rsidR="00DE03C6" w:rsidRDefault="00A36881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895C68">
              <w:rPr>
                <w:i/>
                <w:sz w:val="22"/>
              </w:rPr>
              <w:t xml:space="preserve"> Commission Staff</w:t>
            </w:r>
          </w:p>
          <w:p w:rsidR="00EF3F73" w:rsidRPr="00EF3F73" w:rsidRDefault="00EF3F73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D4DDE" w:rsidRDefault="009D4DDE" w:rsidP="00A1639D">
            <w:pPr>
              <w:keepNext/>
              <w:keepLines/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Simon J. ffitch, Senior Assistant Attorney General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Attorney General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389-2055 | Phone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(206) </w:t>
            </w:r>
            <w:r w:rsidR="00E919D5">
              <w:rPr>
                <w:sz w:val="22"/>
              </w:rPr>
              <w:t>389-2544 | Fax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simonf@atg.wa.gov</w:t>
            </w:r>
          </w:p>
          <w:p w:rsidR="00895C68" w:rsidRDefault="00A36881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895C68">
              <w:rPr>
                <w:i/>
                <w:sz w:val="22"/>
              </w:rPr>
              <w:t xml:space="preserve"> Public Counsel</w:t>
            </w:r>
          </w:p>
          <w:p w:rsidR="00DE03C6" w:rsidRP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CF5ADD" w:rsidRDefault="00CF5ADD" w:rsidP="00286A9C">
            <w:pPr>
              <w:keepNext/>
              <w:keepLines/>
              <w:rPr>
                <w:sz w:val="22"/>
              </w:rPr>
            </w:pPr>
          </w:p>
        </w:tc>
      </w:tr>
      <w:tr w:rsidR="004E2A81" w:rsidTr="0047334B">
        <w:tc>
          <w:tcPr>
            <w:tcW w:w="5418" w:type="dxa"/>
          </w:tcPr>
          <w:p w:rsidR="004E2A81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Melinda J. Davison</w:t>
            </w:r>
          </w:p>
          <w:p w:rsidR="00A36881" w:rsidRPr="00F03128" w:rsidRDefault="00A368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Joshua D. Weber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Davison Van Cleve, P.C.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333 S.W. Taylor Street, Suite 400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Portland, OR  97204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(503) 241-7242 | Phone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(503) 241-8160 | Fax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mjd@dvclaw.com</w:t>
            </w:r>
          </w:p>
          <w:p w:rsidR="00A36881" w:rsidRDefault="0041093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410939">
              <w:rPr>
                <w:sz w:val="22"/>
              </w:rPr>
              <w:t>jdw@dvclaw.com</w:t>
            </w:r>
          </w:p>
          <w:p w:rsidR="00CE1B29" w:rsidRPr="00F03128" w:rsidRDefault="00CE1B29" w:rsidP="00CE1B29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i/>
                <w:sz w:val="22"/>
              </w:rPr>
              <w:t xml:space="preserve">Attorneys for </w:t>
            </w:r>
            <w:proofErr w:type="spellStart"/>
            <w:r w:rsidRPr="00F03128">
              <w:rPr>
                <w:i/>
                <w:sz w:val="22"/>
              </w:rPr>
              <w:t>Intervenor</w:t>
            </w:r>
            <w:proofErr w:type="spellEnd"/>
            <w:r w:rsidRPr="00F03128">
              <w:rPr>
                <w:i/>
                <w:sz w:val="22"/>
              </w:rPr>
              <w:t xml:space="preserve"> Industrial Customers of Northwest Utilities</w:t>
            </w:r>
          </w:p>
          <w:p w:rsidR="00CE1B2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  <w:p w:rsidR="0041093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E1B29">
              <w:rPr>
                <w:sz w:val="22"/>
              </w:rPr>
              <w:t>dws@r-c-s-inc.com</w:t>
            </w:r>
            <w:r>
              <w:rPr>
                <w:sz w:val="22"/>
              </w:rPr>
              <w:t xml:space="preserve">  (Donald </w:t>
            </w:r>
            <w:proofErr w:type="spellStart"/>
            <w:r>
              <w:rPr>
                <w:sz w:val="22"/>
              </w:rPr>
              <w:t>Schoenbeck</w:t>
            </w:r>
            <w:proofErr w:type="spellEnd"/>
            <w:r>
              <w:rPr>
                <w:sz w:val="22"/>
              </w:rPr>
              <w:t>)</w:t>
            </w:r>
          </w:p>
          <w:p w:rsidR="0041093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E1B29">
              <w:rPr>
                <w:sz w:val="22"/>
              </w:rPr>
              <w:t>mdeen@r-c-s-inc.com</w:t>
            </w:r>
            <w:r>
              <w:rPr>
                <w:sz w:val="22"/>
              </w:rPr>
              <w:t xml:space="preserve"> (Michael </w:t>
            </w:r>
            <w:proofErr w:type="spellStart"/>
            <w:r>
              <w:rPr>
                <w:sz w:val="22"/>
              </w:rPr>
              <w:t>Deen</w:t>
            </w:r>
            <w:proofErr w:type="spellEnd"/>
            <w:r>
              <w:rPr>
                <w:sz w:val="22"/>
              </w:rPr>
              <w:t>)</w:t>
            </w:r>
          </w:p>
          <w:p w:rsidR="0041093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E1B29">
              <w:rPr>
                <w:sz w:val="22"/>
              </w:rPr>
              <w:t>mgorman@consultbai.com</w:t>
            </w:r>
            <w:r>
              <w:rPr>
                <w:sz w:val="22"/>
              </w:rPr>
              <w:t xml:space="preserve"> (Michael Gorman)</w:t>
            </w:r>
          </w:p>
          <w:p w:rsidR="004E2A81" w:rsidRDefault="004E2A81" w:rsidP="00CE1B29">
            <w:pPr>
              <w:pStyle w:val="BodyText"/>
              <w:widowControl w:val="0"/>
              <w:spacing w:line="240" w:lineRule="auto"/>
            </w:pPr>
          </w:p>
        </w:tc>
        <w:tc>
          <w:tcPr>
            <w:tcW w:w="4158" w:type="dxa"/>
          </w:tcPr>
          <w:p w:rsidR="004E2A81" w:rsidRPr="00505B4F" w:rsidRDefault="004E2A81" w:rsidP="004E2A81">
            <w:pPr>
              <w:rPr>
                <w:sz w:val="22"/>
                <w:szCs w:val="22"/>
              </w:rPr>
            </w:pP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4E2A81" w:rsidRDefault="004E2A81"/>
          <w:p w:rsidR="00CE1B29" w:rsidRDefault="00CE1B29" w:rsidP="00CE1B29">
            <w:pPr>
              <w:rPr>
                <w:sz w:val="22"/>
                <w:szCs w:val="22"/>
              </w:rPr>
            </w:pPr>
          </w:p>
          <w:p w:rsidR="00CE1B29" w:rsidRDefault="00CE1B29" w:rsidP="00CE1B29">
            <w:pPr>
              <w:rPr>
                <w:sz w:val="22"/>
                <w:szCs w:val="22"/>
              </w:rPr>
            </w:pPr>
          </w:p>
          <w:p w:rsidR="00C978B7" w:rsidRDefault="00C978B7" w:rsidP="00CE1B29">
            <w:pPr>
              <w:rPr>
                <w:sz w:val="22"/>
                <w:szCs w:val="22"/>
              </w:rPr>
            </w:pPr>
          </w:p>
          <w:p w:rsidR="005229A6" w:rsidRDefault="005229A6" w:rsidP="00CE1B29">
            <w:pPr>
              <w:rPr>
                <w:sz w:val="22"/>
                <w:szCs w:val="22"/>
              </w:rPr>
            </w:pPr>
          </w:p>
          <w:p w:rsidR="00717F68" w:rsidRDefault="00717F68" w:rsidP="00CE1B29">
            <w:pPr>
              <w:rPr>
                <w:sz w:val="22"/>
                <w:szCs w:val="22"/>
              </w:rPr>
            </w:pPr>
          </w:p>
          <w:p w:rsidR="005229A6" w:rsidRPr="00505B4F" w:rsidRDefault="005229A6" w:rsidP="00CE1B29">
            <w:pPr>
              <w:rPr>
                <w:sz w:val="22"/>
                <w:szCs w:val="22"/>
              </w:rPr>
            </w:pPr>
          </w:p>
          <w:p w:rsidR="00CE1B29" w:rsidRPr="00505B4F" w:rsidRDefault="00CE1B29" w:rsidP="00CE1B29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CE1B29" w:rsidRPr="00505B4F" w:rsidRDefault="00CE1B29" w:rsidP="00CE1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CE1B29" w:rsidRPr="00505B4F" w:rsidRDefault="00CE1B29" w:rsidP="00CE1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  <w:r w:rsidR="007F2299">
              <w:rPr>
                <w:sz w:val="22"/>
                <w:szCs w:val="22"/>
              </w:rPr>
              <w:t xml:space="preserve"> only</w:t>
            </w:r>
          </w:p>
          <w:p w:rsidR="00CE1B29" w:rsidRDefault="00CE1B29"/>
        </w:tc>
      </w:tr>
      <w:tr w:rsidR="00A36881" w:rsidTr="0047334B">
        <w:tc>
          <w:tcPr>
            <w:tcW w:w="5418" w:type="dxa"/>
          </w:tcPr>
          <w:p w:rsidR="00410939" w:rsidRDefault="00410939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Carr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Customers of Northwest Utilities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 S.W. 3rd Avenue, #266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</w:t>
            </w:r>
          </w:p>
          <w:p w:rsidR="00410939" w:rsidRDefault="00410939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jcarr@icnu.org</w:t>
            </w:r>
          </w:p>
          <w:p w:rsidR="00A36881" w:rsidRPr="009338B3" w:rsidRDefault="009338B3" w:rsidP="001E6071">
            <w:pPr>
              <w:pStyle w:val="BodyText"/>
              <w:spacing w:line="240" w:lineRule="auto"/>
              <w:rPr>
                <w:i/>
                <w:sz w:val="22"/>
                <w:szCs w:val="22"/>
              </w:rPr>
            </w:pPr>
            <w:r w:rsidRPr="009338B3">
              <w:rPr>
                <w:i/>
                <w:sz w:val="22"/>
                <w:szCs w:val="22"/>
              </w:rPr>
              <w:t>Party: Industrial Customers of Northwest Utilities</w:t>
            </w:r>
          </w:p>
          <w:p w:rsidR="009338B3" w:rsidRDefault="009338B3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9338B3" w:rsidRPr="00505B4F" w:rsidRDefault="009338B3" w:rsidP="009338B3">
            <w:pPr>
              <w:rPr>
                <w:sz w:val="22"/>
                <w:szCs w:val="22"/>
              </w:rPr>
            </w:pP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9338B3" w:rsidRPr="00505B4F" w:rsidRDefault="00C978B7" w:rsidP="00933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9338B3" w:rsidRPr="00505B4F">
              <w:rPr>
                <w:sz w:val="22"/>
                <w:szCs w:val="22"/>
              </w:rPr>
              <w:t xml:space="preserve"> via email</w:t>
            </w:r>
          </w:p>
          <w:p w:rsidR="00A36881" w:rsidRPr="00505B4F" w:rsidRDefault="00A36881" w:rsidP="00505B4F">
            <w:pPr>
              <w:rPr>
                <w:sz w:val="22"/>
                <w:szCs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Kurt J. Boehm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Jody </w:t>
            </w:r>
            <w:proofErr w:type="spellStart"/>
            <w:r>
              <w:rPr>
                <w:sz w:val="22"/>
                <w:szCs w:val="22"/>
              </w:rPr>
              <w:t>Kyler</w:t>
            </w:r>
            <w:proofErr w:type="spellEnd"/>
            <w:r>
              <w:rPr>
                <w:sz w:val="22"/>
                <w:szCs w:val="22"/>
              </w:rPr>
              <w:t xml:space="preserve"> Cohn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Boehm, Kurtz &amp; Lowry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East Seventh Street, Suite 1510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421-2255 | Phone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421-2764 | Fax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9338B3">
              <w:rPr>
                <w:sz w:val="22"/>
                <w:szCs w:val="22"/>
              </w:rPr>
              <w:t>kboehm@bkllawfirm.com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9338B3">
              <w:rPr>
                <w:sz w:val="22"/>
                <w:szCs w:val="22"/>
              </w:rPr>
              <w:t>jkyler@bkllawfirm.com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Kroger</w:t>
            </w:r>
          </w:p>
          <w:p w:rsidR="00EF3F73" w:rsidRPr="00EF3F73" w:rsidRDefault="00EF3F7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EF3F73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D16D50" w:rsidTr="0047334B">
        <w:tc>
          <w:tcPr>
            <w:tcW w:w="5418" w:type="dxa"/>
          </w:tcPr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Kroger Co.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 Vine Street, G-07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D16D50" w:rsidRPr="00D16D50" w:rsidRDefault="00D16D50" w:rsidP="00D16D50">
            <w:pPr>
              <w:pStyle w:val="BodyText"/>
              <w:spacing w:line="240" w:lineRule="auto"/>
              <w:rPr>
                <w:i/>
                <w:sz w:val="22"/>
                <w:szCs w:val="22"/>
              </w:rPr>
            </w:pPr>
            <w:r w:rsidRPr="00D16D50">
              <w:rPr>
                <w:i/>
                <w:sz w:val="22"/>
                <w:szCs w:val="22"/>
              </w:rPr>
              <w:t>Party: Kroger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D16D50" w:rsidRPr="00505B4F" w:rsidRDefault="00D16D50" w:rsidP="00D16D50">
            <w:pPr>
              <w:rPr>
                <w:sz w:val="22"/>
                <w:szCs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Chad M. Stokes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Tommy A. Brooks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Cable Huston Benedict </w:t>
            </w:r>
            <w:proofErr w:type="spellStart"/>
            <w:r>
              <w:rPr>
                <w:sz w:val="22"/>
                <w:szCs w:val="22"/>
              </w:rPr>
              <w:t>Haagensen</w:t>
            </w:r>
            <w:proofErr w:type="spellEnd"/>
            <w:r>
              <w:rPr>
                <w:sz w:val="22"/>
                <w:szCs w:val="22"/>
              </w:rPr>
              <w:t xml:space="preserve"> &amp; Lloyd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S.W. Fifth Avenue, Suite 2000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97204-1136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224-3092 | Phone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224-3176 | Fax</w:t>
            </w:r>
          </w:p>
          <w:p w:rsidR="001E6071" w:rsidRDefault="00E57F3B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cstokes</w:t>
            </w:r>
            <w:r w:rsidR="001E6071" w:rsidRPr="00CD4911">
              <w:rPr>
                <w:sz w:val="22"/>
                <w:szCs w:val="22"/>
              </w:rPr>
              <w:t>@cablehuston.com</w:t>
            </w:r>
          </w:p>
          <w:p w:rsidR="00E57F3B" w:rsidRDefault="00E57F3B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tbrooks</w:t>
            </w:r>
            <w:r w:rsidRPr="00CD4911">
              <w:rPr>
                <w:sz w:val="22"/>
                <w:szCs w:val="22"/>
              </w:rPr>
              <w:t>@cablehuston.com</w:t>
            </w:r>
          </w:p>
          <w:p w:rsidR="001E6071" w:rsidRDefault="0044745C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Attorneys f</w:t>
            </w:r>
            <w:r w:rsidR="001E6071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1E6071">
              <w:rPr>
                <w:i/>
                <w:sz w:val="22"/>
                <w:szCs w:val="22"/>
              </w:rPr>
              <w:t>Northwest Industrial Gas Users</w:t>
            </w:r>
          </w:p>
          <w:p w:rsidR="001E6071" w:rsidRDefault="001E6071" w:rsidP="00260ECD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717F68" w:rsidRDefault="00717F68" w:rsidP="00260ECD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5229A6" w:rsidRDefault="005229A6" w:rsidP="005229A6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E1B29">
              <w:rPr>
                <w:sz w:val="22"/>
              </w:rPr>
              <w:t>dws@r-c-s-inc.com</w:t>
            </w:r>
            <w:r>
              <w:rPr>
                <w:sz w:val="22"/>
              </w:rPr>
              <w:t xml:space="preserve">  (Donald </w:t>
            </w:r>
            <w:proofErr w:type="spellStart"/>
            <w:r>
              <w:rPr>
                <w:sz w:val="22"/>
              </w:rPr>
              <w:t>Schoenbeck</w:t>
            </w:r>
            <w:proofErr w:type="spellEnd"/>
            <w:r>
              <w:rPr>
                <w:sz w:val="22"/>
              </w:rPr>
              <w:t>)</w:t>
            </w:r>
          </w:p>
          <w:p w:rsidR="005229A6" w:rsidRDefault="005229A6" w:rsidP="005229A6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E1B29">
              <w:rPr>
                <w:sz w:val="22"/>
              </w:rPr>
              <w:t>mdeen@r-c-s-inc.com</w:t>
            </w:r>
            <w:r>
              <w:rPr>
                <w:sz w:val="22"/>
              </w:rPr>
              <w:t xml:space="preserve"> (Michael </w:t>
            </w:r>
            <w:proofErr w:type="spellStart"/>
            <w:r>
              <w:rPr>
                <w:sz w:val="22"/>
              </w:rPr>
              <w:t>Deen</w:t>
            </w:r>
            <w:proofErr w:type="spellEnd"/>
            <w:r>
              <w:rPr>
                <w:sz w:val="22"/>
              </w:rPr>
              <w:t>)</w:t>
            </w:r>
          </w:p>
          <w:p w:rsidR="005229A6" w:rsidRDefault="005229A6" w:rsidP="00260ECD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1E6071" w:rsidRDefault="001E6071" w:rsidP="00260ECD">
            <w:pPr>
              <w:keepNext/>
              <w:keepLines/>
              <w:rPr>
                <w:sz w:val="22"/>
              </w:rPr>
            </w:pP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  <w:p w:rsidR="00717F68" w:rsidRDefault="00717F68" w:rsidP="00260ECD">
            <w:pPr>
              <w:keepNext/>
              <w:keepLines/>
              <w:rPr>
                <w:sz w:val="22"/>
              </w:rPr>
            </w:pP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  <w:p w:rsidR="00717F68" w:rsidRDefault="00717F68" w:rsidP="00260ECD">
            <w:pPr>
              <w:keepNext/>
              <w:keepLines/>
              <w:rPr>
                <w:sz w:val="22"/>
              </w:rPr>
            </w:pPr>
          </w:p>
          <w:p w:rsidR="005229A6" w:rsidRPr="00505B4F" w:rsidRDefault="005229A6" w:rsidP="005229A6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229A6" w:rsidRPr="00505B4F" w:rsidRDefault="005229A6" w:rsidP="00522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229A6" w:rsidRPr="00505B4F" w:rsidRDefault="005229A6" w:rsidP="00522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  <w:r w:rsidR="007F2299">
              <w:rPr>
                <w:sz w:val="22"/>
                <w:szCs w:val="22"/>
              </w:rPr>
              <w:t xml:space="preserve"> only</w:t>
            </w: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Edward A. Finklea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Northwest Industrial Gas Users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 Fifth Street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Oswego, OR  97034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303-4061 | Phone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303-4914 | Fax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efinklea</w:t>
            </w:r>
            <w:r w:rsidRPr="0044745C">
              <w:rPr>
                <w:sz w:val="22"/>
                <w:szCs w:val="22"/>
              </w:rPr>
              <w:t>@nwigu.org</w:t>
            </w:r>
          </w:p>
          <w:p w:rsidR="00D44F60" w:rsidRDefault="009338B3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Party:</w:t>
            </w:r>
            <w:r w:rsidR="00D44F60">
              <w:rPr>
                <w:i/>
                <w:sz w:val="22"/>
                <w:szCs w:val="22"/>
              </w:rPr>
              <w:t xml:space="preserve"> Northwest Industrial Gas Users</w:t>
            </w:r>
          </w:p>
          <w:p w:rsidR="0044745C" w:rsidRPr="0044745C" w:rsidRDefault="0044745C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11569A">
            <w:pPr>
              <w:rPr>
                <w:sz w:val="22"/>
                <w:szCs w:val="22"/>
              </w:rPr>
            </w:pP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F147AA" w:rsidRDefault="00F147AA" w:rsidP="0011569A">
            <w:pPr>
              <w:rPr>
                <w:sz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Ronald L. </w:t>
            </w:r>
            <w:proofErr w:type="spellStart"/>
            <w:r>
              <w:rPr>
                <w:sz w:val="22"/>
                <w:szCs w:val="22"/>
              </w:rPr>
              <w:t>Roseman</w:t>
            </w:r>
            <w:proofErr w:type="spellEnd"/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324-8792 | Phone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B80542" w:rsidRDefault="00B80542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ronaldroseman@comcast.net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The Energy Project</w:t>
            </w:r>
          </w:p>
          <w:p w:rsidR="00260ECD" w:rsidRPr="00260ECD" w:rsidRDefault="00260ECD" w:rsidP="00C978B7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60ECD" w:rsidRPr="00505B4F" w:rsidRDefault="00260ECD" w:rsidP="00C978B7">
            <w:pPr>
              <w:rPr>
                <w:sz w:val="22"/>
                <w:szCs w:val="22"/>
              </w:rPr>
            </w:pP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C978B7">
            <w:pPr>
              <w:rPr>
                <w:sz w:val="22"/>
                <w:szCs w:val="22"/>
              </w:rPr>
            </w:pPr>
          </w:p>
        </w:tc>
      </w:tr>
      <w:tr w:rsidR="007C0E2A" w:rsidTr="0047334B">
        <w:tc>
          <w:tcPr>
            <w:tcW w:w="5418" w:type="dxa"/>
          </w:tcPr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Charles </w:t>
            </w:r>
            <w:proofErr w:type="spellStart"/>
            <w:r>
              <w:rPr>
                <w:sz w:val="22"/>
                <w:szCs w:val="22"/>
              </w:rPr>
              <w:t>Eberdt</w:t>
            </w:r>
            <w:proofErr w:type="spellEnd"/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Energy Project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3406 Redwood Avenue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Bellingham, WA  98225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(360) 255-2169 | Phone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 w:rsidRPr="007C0E2A">
              <w:rPr>
                <w:sz w:val="22"/>
                <w:szCs w:val="22"/>
              </w:rPr>
              <w:t>chuck_eberdt@oppco.org</w:t>
            </w:r>
          </w:p>
          <w:p w:rsidR="007C0E2A" w:rsidRPr="007C0E2A" w:rsidRDefault="007C0E2A" w:rsidP="00C978B7">
            <w:pPr>
              <w:keepNext/>
              <w:keepLines/>
              <w:rPr>
                <w:i/>
                <w:sz w:val="22"/>
                <w:szCs w:val="22"/>
              </w:rPr>
            </w:pPr>
            <w:r w:rsidRPr="007C0E2A">
              <w:rPr>
                <w:i/>
                <w:sz w:val="22"/>
                <w:szCs w:val="22"/>
              </w:rPr>
              <w:t>Party:  The Energy Project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7C0E2A" w:rsidRPr="00505B4F" w:rsidRDefault="00E71828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7C0E2A" w:rsidRPr="00505B4F">
              <w:rPr>
                <w:sz w:val="22"/>
                <w:szCs w:val="22"/>
              </w:rPr>
              <w:t xml:space="preserve"> via first-class U.S. mail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  <w:r w:rsidR="007F2299">
              <w:rPr>
                <w:sz w:val="22"/>
                <w:szCs w:val="22"/>
              </w:rPr>
              <w:t xml:space="preserve"> only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Norman </w:t>
            </w:r>
            <w:proofErr w:type="spellStart"/>
            <w:r>
              <w:rPr>
                <w:sz w:val="22"/>
                <w:szCs w:val="22"/>
              </w:rPr>
              <w:t>Furuta</w:t>
            </w:r>
            <w:proofErr w:type="spellEnd"/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Counsel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the Navy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 Market Street, Suite 1744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Francisco, CA  94103-1399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503-6994 | Phone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503-6688 | Fax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 w:rsidRPr="00B80542">
              <w:rPr>
                <w:sz w:val="22"/>
                <w:szCs w:val="22"/>
              </w:rPr>
              <w:t>norman.furuta@navy.mil</w:t>
            </w:r>
          </w:p>
          <w:p w:rsidR="00B80542" w:rsidRDefault="00314682" w:rsidP="004E2A8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Federal Executive Agencies</w:t>
            </w:r>
          </w:p>
          <w:p w:rsidR="00B80542" w:rsidRPr="00B80542" w:rsidRDefault="00B80542" w:rsidP="004E2A81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B80542" w:rsidRPr="00505B4F" w:rsidRDefault="00B80542" w:rsidP="00B80542">
            <w:pPr>
              <w:rPr>
                <w:sz w:val="22"/>
                <w:szCs w:val="22"/>
              </w:rPr>
            </w:pP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4E2A81">
            <w:pPr>
              <w:rPr>
                <w:sz w:val="22"/>
                <w:szCs w:val="22"/>
              </w:rPr>
            </w:pPr>
          </w:p>
        </w:tc>
      </w:tr>
      <w:tr w:rsidR="00EF3F73" w:rsidTr="0047334B">
        <w:tc>
          <w:tcPr>
            <w:tcW w:w="5418" w:type="dxa"/>
          </w:tcPr>
          <w:p w:rsidR="00EF3F73" w:rsidRPr="00EF3F73" w:rsidRDefault="00EF3F73" w:rsidP="00EF3F73">
            <w:pPr>
              <w:jc w:val="both"/>
              <w:rPr>
                <w:sz w:val="22"/>
                <w:szCs w:val="22"/>
              </w:rPr>
            </w:pPr>
            <w:proofErr w:type="spellStart"/>
            <w:r w:rsidRPr="00EF3F73">
              <w:rPr>
                <w:sz w:val="22"/>
                <w:szCs w:val="22"/>
              </w:rPr>
              <w:t>Makda</w:t>
            </w:r>
            <w:proofErr w:type="spellEnd"/>
            <w:r w:rsidRPr="00EF3F73">
              <w:rPr>
                <w:sz w:val="22"/>
                <w:szCs w:val="22"/>
              </w:rPr>
              <w:t xml:space="preserve"> Solomon</w:t>
            </w:r>
          </w:p>
          <w:p w:rsidR="00EF3F73" w:rsidRPr="00EF3F73" w:rsidRDefault="00EF3F73" w:rsidP="00EF3F73">
            <w:pPr>
              <w:jc w:val="both"/>
              <w:rPr>
                <w:sz w:val="22"/>
                <w:szCs w:val="22"/>
              </w:rPr>
            </w:pPr>
            <w:r w:rsidRPr="00EF3F73">
              <w:rPr>
                <w:sz w:val="22"/>
                <w:szCs w:val="22"/>
              </w:rPr>
              <w:t>Navy Utility Rates and Studies Office</w:t>
            </w:r>
          </w:p>
          <w:p w:rsidR="00EF3F73" w:rsidRPr="00EF3F73" w:rsidRDefault="00EF3F73" w:rsidP="00EF3F73">
            <w:pPr>
              <w:jc w:val="both"/>
              <w:rPr>
                <w:sz w:val="22"/>
                <w:szCs w:val="22"/>
              </w:rPr>
            </w:pPr>
            <w:r w:rsidRPr="00EF3F73">
              <w:rPr>
                <w:sz w:val="22"/>
                <w:szCs w:val="22"/>
              </w:rPr>
              <w:t>1322 Patterson Avenue S</w:t>
            </w:r>
            <w:r>
              <w:rPr>
                <w:sz w:val="22"/>
                <w:szCs w:val="22"/>
              </w:rPr>
              <w:t>.</w:t>
            </w:r>
            <w:r w:rsidRPr="00EF3F7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:rsidR="00EF3F73" w:rsidRPr="00EF3F73" w:rsidRDefault="00EF3F73" w:rsidP="00EF3F73">
            <w:pPr>
              <w:jc w:val="both"/>
              <w:rPr>
                <w:sz w:val="22"/>
                <w:szCs w:val="22"/>
              </w:rPr>
            </w:pPr>
            <w:r w:rsidRPr="00EF3F73">
              <w:rPr>
                <w:sz w:val="22"/>
                <w:szCs w:val="22"/>
              </w:rPr>
              <w:t>Washington Navy Yard, D</w:t>
            </w:r>
            <w:r>
              <w:rPr>
                <w:sz w:val="22"/>
                <w:szCs w:val="22"/>
              </w:rPr>
              <w:t>.</w:t>
            </w:r>
            <w:r w:rsidRPr="00EF3F73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</w:t>
            </w:r>
            <w:r w:rsidRPr="00EF3F73">
              <w:rPr>
                <w:sz w:val="22"/>
                <w:szCs w:val="22"/>
              </w:rPr>
              <w:t xml:space="preserve">  20374-5018</w:t>
            </w:r>
          </w:p>
          <w:p w:rsidR="00EF3F73" w:rsidRPr="00EF3F73" w:rsidRDefault="00EF3F73" w:rsidP="00EF3F73">
            <w:pPr>
              <w:jc w:val="both"/>
              <w:rPr>
                <w:sz w:val="22"/>
                <w:szCs w:val="22"/>
              </w:rPr>
            </w:pPr>
            <w:r w:rsidRPr="00EF3F73">
              <w:rPr>
                <w:sz w:val="22"/>
                <w:szCs w:val="22"/>
              </w:rPr>
              <w:t>(202) 685-3317</w:t>
            </w:r>
            <w:r>
              <w:rPr>
                <w:sz w:val="22"/>
                <w:szCs w:val="22"/>
              </w:rPr>
              <w:t xml:space="preserve"> | Phone</w:t>
            </w:r>
          </w:p>
          <w:p w:rsidR="00EF3F73" w:rsidRPr="00EF3F73" w:rsidRDefault="00EF3F73" w:rsidP="00EF3F73">
            <w:pPr>
              <w:jc w:val="both"/>
              <w:rPr>
                <w:sz w:val="22"/>
                <w:szCs w:val="22"/>
              </w:rPr>
            </w:pPr>
            <w:r w:rsidRPr="00EF3F73">
              <w:rPr>
                <w:sz w:val="22"/>
                <w:szCs w:val="22"/>
              </w:rPr>
              <w:t>(202) 433-7159</w:t>
            </w:r>
            <w:r>
              <w:rPr>
                <w:sz w:val="22"/>
                <w:szCs w:val="22"/>
              </w:rPr>
              <w:t xml:space="preserve"> | Fax</w:t>
            </w:r>
          </w:p>
          <w:p w:rsidR="00EF3F73" w:rsidRPr="00EF3F73" w:rsidRDefault="00EF3F73" w:rsidP="00EF3F7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3F73">
              <w:rPr>
                <w:color w:val="000000" w:themeColor="text1"/>
                <w:sz w:val="22"/>
                <w:szCs w:val="22"/>
              </w:rPr>
              <w:t>makda.solomon@navy.mil</w:t>
            </w:r>
          </w:p>
          <w:p w:rsidR="00EF3F73" w:rsidRDefault="00E71828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Party:</w:t>
            </w:r>
            <w:r w:rsidR="00AB45A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B45AD">
              <w:rPr>
                <w:i/>
                <w:sz w:val="22"/>
                <w:szCs w:val="22"/>
              </w:rPr>
              <w:t>Federal Executive Agencies</w:t>
            </w:r>
          </w:p>
          <w:p w:rsidR="00AB45AD" w:rsidRPr="00AB45AD" w:rsidRDefault="00AB45AD" w:rsidP="00AF263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EF3F73" w:rsidRPr="00505B4F" w:rsidRDefault="00EF3F73" w:rsidP="00AF263C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DC1FB2" w:rsidTr="0047334B">
        <w:tc>
          <w:tcPr>
            <w:tcW w:w="5418" w:type="dxa"/>
          </w:tcPr>
          <w:p w:rsidR="00DC1FB2" w:rsidRDefault="00DC1FB2" w:rsidP="00AB4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Damon E. </w:t>
            </w:r>
            <w:proofErr w:type="spellStart"/>
            <w:r>
              <w:rPr>
                <w:sz w:val="22"/>
                <w:szCs w:val="22"/>
              </w:rPr>
              <w:t>Xenopoulos</w:t>
            </w:r>
            <w:proofErr w:type="spellEnd"/>
          </w:p>
          <w:p w:rsidR="00DC1FB2" w:rsidRDefault="00DC1FB2" w:rsidP="00AB4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Shaun C. </w:t>
            </w:r>
            <w:proofErr w:type="spellStart"/>
            <w:r>
              <w:rPr>
                <w:sz w:val="22"/>
                <w:szCs w:val="22"/>
              </w:rPr>
              <w:t>Mohler</w:t>
            </w:r>
            <w:proofErr w:type="spellEnd"/>
          </w:p>
          <w:p w:rsidR="00DC1FB2" w:rsidRDefault="00DC1FB2" w:rsidP="00AB4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Brickfield </w:t>
            </w:r>
            <w:proofErr w:type="spellStart"/>
            <w:r>
              <w:rPr>
                <w:sz w:val="22"/>
                <w:szCs w:val="22"/>
              </w:rPr>
              <w:t>Burchette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Ritts</w:t>
            </w:r>
            <w:proofErr w:type="spellEnd"/>
            <w:r>
              <w:rPr>
                <w:sz w:val="22"/>
                <w:szCs w:val="22"/>
              </w:rPr>
              <w:t xml:space="preserve"> &amp; Stone, P.C.</w:t>
            </w:r>
          </w:p>
          <w:p w:rsidR="00DC1FB2" w:rsidRDefault="00DC1FB2" w:rsidP="00AB4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 Thomas Jefferson Street, N.W.</w:t>
            </w:r>
          </w:p>
          <w:p w:rsidR="00DC1FB2" w:rsidRDefault="00DC1FB2" w:rsidP="00AB4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8th Floor, West Tower</w:t>
            </w:r>
          </w:p>
          <w:p w:rsidR="00DC1FB2" w:rsidRDefault="00DC1FB2" w:rsidP="00AB4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D.C.  20007-5201</w:t>
            </w:r>
          </w:p>
          <w:p w:rsidR="00DC1FB2" w:rsidRDefault="00DC1FB2" w:rsidP="00AB4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342-0800 | Phone</w:t>
            </w:r>
          </w:p>
          <w:p w:rsidR="00DC1FB2" w:rsidRDefault="00DC1FB2" w:rsidP="00AB4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342-0807 | Fax</w:t>
            </w:r>
          </w:p>
          <w:p w:rsidR="00DC1FB2" w:rsidRDefault="00DC1FB2" w:rsidP="00AB45AD">
            <w:pPr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dex@bbrslaw.com</w:t>
            </w:r>
          </w:p>
          <w:p w:rsidR="00DC1FB2" w:rsidRDefault="00DC1FB2" w:rsidP="00AB45AD">
            <w:pPr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scm@bbrslaw.com</w:t>
            </w:r>
          </w:p>
          <w:p w:rsidR="00DC1FB2" w:rsidRDefault="00DC1FB2" w:rsidP="00AB45A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Nucor Steel Seattle, Inc.</w:t>
            </w:r>
          </w:p>
          <w:p w:rsidR="00AF263C" w:rsidRPr="00AF263C" w:rsidRDefault="00AF263C" w:rsidP="00AB45AD"/>
        </w:tc>
        <w:tc>
          <w:tcPr>
            <w:tcW w:w="4158" w:type="dxa"/>
          </w:tcPr>
          <w:p w:rsidR="00DC1FB2" w:rsidRPr="00505B4F" w:rsidRDefault="00DC1FB2" w:rsidP="00AB45AD">
            <w:pPr>
              <w:rPr>
                <w:sz w:val="22"/>
                <w:szCs w:val="22"/>
              </w:rPr>
            </w:pPr>
          </w:p>
          <w:p w:rsidR="00DC1FB2" w:rsidRPr="00505B4F" w:rsidRDefault="00DC1FB2" w:rsidP="00AB45AD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DC1FB2" w:rsidRPr="00505B4F" w:rsidRDefault="00DC1FB2" w:rsidP="00AB4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DC1FB2" w:rsidRPr="00505B4F" w:rsidRDefault="00DC1FB2" w:rsidP="00AB45AD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DC1FB2" w:rsidRPr="00505B4F" w:rsidRDefault="00DC1FB2" w:rsidP="00AB4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DC1FB2" w:rsidRPr="004A3097" w:rsidRDefault="00DC1FB2" w:rsidP="00AB45AD"/>
        </w:tc>
      </w:tr>
    </w:tbl>
    <w:p w:rsidR="00CF5ADD" w:rsidRDefault="00CF5ADD" w:rsidP="007722FE">
      <w:pPr>
        <w:pStyle w:val="BodyText"/>
        <w:keepNext/>
        <w:keepLines/>
      </w:pPr>
      <w:r>
        <w:tab/>
        <w:t xml:space="preserve">I, </w:t>
      </w:r>
      <w:r w:rsidR="000A5B6D">
        <w:t>Catherine Hamborg</w:t>
      </w:r>
      <w:r>
        <w:t xml:space="preserve">, declare under penalty of perjury that the foregoing is true and correct.  Executed this </w:t>
      </w:r>
      <w:r w:rsidR="007F2299">
        <w:t>3rd</w:t>
      </w:r>
      <w:r w:rsidR="00A178D5">
        <w:t xml:space="preserve"> day of </w:t>
      </w:r>
      <w:r w:rsidR="007F2299">
        <w:t>April</w:t>
      </w:r>
      <w:r w:rsidR="005710AC">
        <w:t xml:space="preserve">, </w:t>
      </w:r>
      <w:r w:rsidR="005710AC" w:rsidRPr="003D02F3">
        <w:t>20</w:t>
      </w:r>
      <w:r w:rsidR="006E5E41">
        <w:t>1</w:t>
      </w:r>
      <w:r w:rsidR="00314682">
        <w:t>3</w:t>
      </w:r>
      <w:r w:rsidRPr="003D02F3">
        <w:t>,</w:t>
      </w:r>
      <w:r>
        <w:t xml:space="preserve"> at Seattle, Washington.</w:t>
      </w:r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Pr="008F391B" w:rsidRDefault="00314682" w:rsidP="007722FE">
      <w:pPr>
        <w:keepNext/>
        <w:keepLines/>
        <w:tabs>
          <w:tab w:val="left" w:pos="-720"/>
        </w:tabs>
        <w:suppressAutoHyphens/>
        <w:ind w:left="4320"/>
      </w:pPr>
      <w:r>
        <w:rPr>
          <w:noProof/>
        </w:rPr>
        <w:drawing>
          <wp:inline distT="0" distB="0" distL="0" distR="0">
            <wp:extent cx="2842260" cy="85710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84" cy="8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33A" w:rsidRPr="008F391B">
      <w:footerReference w:type="default" r:id="rId9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BB" w:rsidRDefault="006875BB">
      <w:r>
        <w:separator/>
      </w:r>
    </w:p>
  </w:endnote>
  <w:endnote w:type="continuationSeparator" w:id="0">
    <w:p w:rsidR="006875BB" w:rsidRDefault="0068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BB" w:rsidRDefault="006875BB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5BB" w:rsidRDefault="006875BB">
                          <w:pPr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  <w:proofErr w:type="spellEnd"/>
                        </w:p>
                        <w:p w:rsidR="006875BB" w:rsidRDefault="006875B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:rsidR="006875BB" w:rsidRDefault="006875B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:rsidR="006875BB" w:rsidRDefault="006875B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6875BB" w:rsidRDefault="006875B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6F3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BB" w:rsidRDefault="006875BB">
      <w:r>
        <w:separator/>
      </w:r>
    </w:p>
  </w:footnote>
  <w:footnote w:type="continuationSeparator" w:id="0">
    <w:p w:rsidR="006875BB" w:rsidRDefault="00687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52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07431"/>
    <w:rsid w:val="000105C7"/>
    <w:rsid w:val="00012499"/>
    <w:rsid w:val="00015AB2"/>
    <w:rsid w:val="00037000"/>
    <w:rsid w:val="000401B9"/>
    <w:rsid w:val="00044106"/>
    <w:rsid w:val="0004600C"/>
    <w:rsid w:val="00051D60"/>
    <w:rsid w:val="000545BD"/>
    <w:rsid w:val="00056083"/>
    <w:rsid w:val="00067BF4"/>
    <w:rsid w:val="00074A03"/>
    <w:rsid w:val="00077974"/>
    <w:rsid w:val="00077A36"/>
    <w:rsid w:val="00081E51"/>
    <w:rsid w:val="0008523D"/>
    <w:rsid w:val="00087DA4"/>
    <w:rsid w:val="000915D3"/>
    <w:rsid w:val="000961AB"/>
    <w:rsid w:val="000A4890"/>
    <w:rsid w:val="000A5AA7"/>
    <w:rsid w:val="000A5B6D"/>
    <w:rsid w:val="000A749F"/>
    <w:rsid w:val="000B0A78"/>
    <w:rsid w:val="000C6235"/>
    <w:rsid w:val="000D0F76"/>
    <w:rsid w:val="000F024A"/>
    <w:rsid w:val="000F07EE"/>
    <w:rsid w:val="000F3F20"/>
    <w:rsid w:val="000F6F59"/>
    <w:rsid w:val="00104EF3"/>
    <w:rsid w:val="0011569A"/>
    <w:rsid w:val="00117438"/>
    <w:rsid w:val="00122292"/>
    <w:rsid w:val="00126D2D"/>
    <w:rsid w:val="00132CE6"/>
    <w:rsid w:val="0014224B"/>
    <w:rsid w:val="00146E80"/>
    <w:rsid w:val="00150BC9"/>
    <w:rsid w:val="00153BA3"/>
    <w:rsid w:val="001649EF"/>
    <w:rsid w:val="00165C8B"/>
    <w:rsid w:val="00167294"/>
    <w:rsid w:val="00167B8A"/>
    <w:rsid w:val="0017133E"/>
    <w:rsid w:val="001758E4"/>
    <w:rsid w:val="00177913"/>
    <w:rsid w:val="001800FE"/>
    <w:rsid w:val="00181319"/>
    <w:rsid w:val="00194EA2"/>
    <w:rsid w:val="001A423E"/>
    <w:rsid w:val="001B13A2"/>
    <w:rsid w:val="001C103A"/>
    <w:rsid w:val="001C7242"/>
    <w:rsid w:val="001D0F33"/>
    <w:rsid w:val="001E112B"/>
    <w:rsid w:val="001E6071"/>
    <w:rsid w:val="001E6E7A"/>
    <w:rsid w:val="001F19D4"/>
    <w:rsid w:val="00214CA5"/>
    <w:rsid w:val="00220319"/>
    <w:rsid w:val="002321E6"/>
    <w:rsid w:val="00245651"/>
    <w:rsid w:val="00255EF0"/>
    <w:rsid w:val="00260ECD"/>
    <w:rsid w:val="00270704"/>
    <w:rsid w:val="002744B1"/>
    <w:rsid w:val="00276721"/>
    <w:rsid w:val="002840D0"/>
    <w:rsid w:val="00286A9C"/>
    <w:rsid w:val="002923F9"/>
    <w:rsid w:val="0029769A"/>
    <w:rsid w:val="002A59A1"/>
    <w:rsid w:val="002B0C91"/>
    <w:rsid w:val="002B44BE"/>
    <w:rsid w:val="002B6E6C"/>
    <w:rsid w:val="002B7782"/>
    <w:rsid w:val="002D3569"/>
    <w:rsid w:val="002E2D58"/>
    <w:rsid w:val="002E3BCA"/>
    <w:rsid w:val="00314682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82E73"/>
    <w:rsid w:val="00383DC5"/>
    <w:rsid w:val="00387C77"/>
    <w:rsid w:val="0039685D"/>
    <w:rsid w:val="003A531D"/>
    <w:rsid w:val="003B7EA4"/>
    <w:rsid w:val="003C7F4A"/>
    <w:rsid w:val="003D02F3"/>
    <w:rsid w:val="003D57C4"/>
    <w:rsid w:val="003E1C92"/>
    <w:rsid w:val="003E435B"/>
    <w:rsid w:val="003E5DA9"/>
    <w:rsid w:val="00401523"/>
    <w:rsid w:val="00401C0B"/>
    <w:rsid w:val="0040355E"/>
    <w:rsid w:val="0040456B"/>
    <w:rsid w:val="00406F4F"/>
    <w:rsid w:val="00407E7A"/>
    <w:rsid w:val="00410939"/>
    <w:rsid w:val="004164EF"/>
    <w:rsid w:val="00416A4F"/>
    <w:rsid w:val="00416F36"/>
    <w:rsid w:val="00423E22"/>
    <w:rsid w:val="004273FF"/>
    <w:rsid w:val="00431492"/>
    <w:rsid w:val="00441597"/>
    <w:rsid w:val="00442FA3"/>
    <w:rsid w:val="0044745C"/>
    <w:rsid w:val="00453C62"/>
    <w:rsid w:val="0045471A"/>
    <w:rsid w:val="00456F3C"/>
    <w:rsid w:val="00464E46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E18C7"/>
    <w:rsid w:val="004E2A81"/>
    <w:rsid w:val="004E3FBC"/>
    <w:rsid w:val="00505B4F"/>
    <w:rsid w:val="005144F7"/>
    <w:rsid w:val="005229A6"/>
    <w:rsid w:val="00522CB8"/>
    <w:rsid w:val="00537C3F"/>
    <w:rsid w:val="00547FAF"/>
    <w:rsid w:val="0055613E"/>
    <w:rsid w:val="005601BA"/>
    <w:rsid w:val="00560CBC"/>
    <w:rsid w:val="005632A1"/>
    <w:rsid w:val="005674CE"/>
    <w:rsid w:val="005710AC"/>
    <w:rsid w:val="00593421"/>
    <w:rsid w:val="00596482"/>
    <w:rsid w:val="005A0BA1"/>
    <w:rsid w:val="005B2BDA"/>
    <w:rsid w:val="005B4858"/>
    <w:rsid w:val="005D1325"/>
    <w:rsid w:val="005D3064"/>
    <w:rsid w:val="005E0E1B"/>
    <w:rsid w:val="005E12BA"/>
    <w:rsid w:val="005E48DA"/>
    <w:rsid w:val="005F114D"/>
    <w:rsid w:val="005F6574"/>
    <w:rsid w:val="00604AB1"/>
    <w:rsid w:val="00612F5F"/>
    <w:rsid w:val="00626ECB"/>
    <w:rsid w:val="00636F31"/>
    <w:rsid w:val="00646425"/>
    <w:rsid w:val="00662001"/>
    <w:rsid w:val="0066270E"/>
    <w:rsid w:val="00680C3C"/>
    <w:rsid w:val="0068529E"/>
    <w:rsid w:val="00685758"/>
    <w:rsid w:val="006866A5"/>
    <w:rsid w:val="006873EE"/>
    <w:rsid w:val="006875BB"/>
    <w:rsid w:val="0069258C"/>
    <w:rsid w:val="00694D9B"/>
    <w:rsid w:val="0069766D"/>
    <w:rsid w:val="006A2CB0"/>
    <w:rsid w:val="006A64B3"/>
    <w:rsid w:val="006B1CDE"/>
    <w:rsid w:val="006D20E6"/>
    <w:rsid w:val="006D475A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17F68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41102"/>
    <w:rsid w:val="00755429"/>
    <w:rsid w:val="007668A7"/>
    <w:rsid w:val="0076792B"/>
    <w:rsid w:val="007712B6"/>
    <w:rsid w:val="007722FE"/>
    <w:rsid w:val="00775417"/>
    <w:rsid w:val="0078195D"/>
    <w:rsid w:val="00791660"/>
    <w:rsid w:val="007B1D8A"/>
    <w:rsid w:val="007B43C9"/>
    <w:rsid w:val="007B497E"/>
    <w:rsid w:val="007B68A0"/>
    <w:rsid w:val="007B7B2A"/>
    <w:rsid w:val="007B7C73"/>
    <w:rsid w:val="007C0E2A"/>
    <w:rsid w:val="007C1356"/>
    <w:rsid w:val="007C3027"/>
    <w:rsid w:val="007E041F"/>
    <w:rsid w:val="007F2299"/>
    <w:rsid w:val="00805973"/>
    <w:rsid w:val="00805980"/>
    <w:rsid w:val="008176CF"/>
    <w:rsid w:val="0083469E"/>
    <w:rsid w:val="0083481C"/>
    <w:rsid w:val="00837876"/>
    <w:rsid w:val="00842C41"/>
    <w:rsid w:val="00843E08"/>
    <w:rsid w:val="008473EC"/>
    <w:rsid w:val="00851A92"/>
    <w:rsid w:val="00851FB1"/>
    <w:rsid w:val="00856038"/>
    <w:rsid w:val="00861EB5"/>
    <w:rsid w:val="008743C3"/>
    <w:rsid w:val="00874401"/>
    <w:rsid w:val="00874EC6"/>
    <w:rsid w:val="008813EC"/>
    <w:rsid w:val="00887281"/>
    <w:rsid w:val="00895C68"/>
    <w:rsid w:val="00897EEF"/>
    <w:rsid w:val="008A5BFB"/>
    <w:rsid w:val="008B433A"/>
    <w:rsid w:val="008D33E4"/>
    <w:rsid w:val="008E0693"/>
    <w:rsid w:val="008F1811"/>
    <w:rsid w:val="008F391B"/>
    <w:rsid w:val="009016D5"/>
    <w:rsid w:val="00910988"/>
    <w:rsid w:val="00912397"/>
    <w:rsid w:val="00912ECB"/>
    <w:rsid w:val="009256FC"/>
    <w:rsid w:val="009308C1"/>
    <w:rsid w:val="00932D00"/>
    <w:rsid w:val="009338B3"/>
    <w:rsid w:val="00946F74"/>
    <w:rsid w:val="00956AA9"/>
    <w:rsid w:val="00971CC8"/>
    <w:rsid w:val="0097711B"/>
    <w:rsid w:val="00981D52"/>
    <w:rsid w:val="00986B42"/>
    <w:rsid w:val="00987BD4"/>
    <w:rsid w:val="009902EC"/>
    <w:rsid w:val="0099606A"/>
    <w:rsid w:val="009A17DB"/>
    <w:rsid w:val="009B2A41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1639D"/>
    <w:rsid w:val="00A1729D"/>
    <w:rsid w:val="00A178D5"/>
    <w:rsid w:val="00A20DED"/>
    <w:rsid w:val="00A35FA4"/>
    <w:rsid w:val="00A36881"/>
    <w:rsid w:val="00A416E7"/>
    <w:rsid w:val="00A571FA"/>
    <w:rsid w:val="00A57C02"/>
    <w:rsid w:val="00A62D45"/>
    <w:rsid w:val="00A65FA9"/>
    <w:rsid w:val="00A73932"/>
    <w:rsid w:val="00A7448C"/>
    <w:rsid w:val="00A84C57"/>
    <w:rsid w:val="00A8787E"/>
    <w:rsid w:val="00A911B9"/>
    <w:rsid w:val="00A97F7E"/>
    <w:rsid w:val="00AA3F66"/>
    <w:rsid w:val="00AB45AD"/>
    <w:rsid w:val="00AB6C86"/>
    <w:rsid w:val="00AC157F"/>
    <w:rsid w:val="00AC5447"/>
    <w:rsid w:val="00AC67B9"/>
    <w:rsid w:val="00AD0850"/>
    <w:rsid w:val="00AD17AF"/>
    <w:rsid w:val="00AD18E4"/>
    <w:rsid w:val="00AD28E2"/>
    <w:rsid w:val="00AE558B"/>
    <w:rsid w:val="00AE7197"/>
    <w:rsid w:val="00AF263C"/>
    <w:rsid w:val="00AF6813"/>
    <w:rsid w:val="00B006EB"/>
    <w:rsid w:val="00B02E64"/>
    <w:rsid w:val="00B03277"/>
    <w:rsid w:val="00B1503F"/>
    <w:rsid w:val="00B1739F"/>
    <w:rsid w:val="00B2242E"/>
    <w:rsid w:val="00B278AC"/>
    <w:rsid w:val="00B41D51"/>
    <w:rsid w:val="00B42122"/>
    <w:rsid w:val="00B61B90"/>
    <w:rsid w:val="00B6348E"/>
    <w:rsid w:val="00B63F98"/>
    <w:rsid w:val="00B651EB"/>
    <w:rsid w:val="00B76466"/>
    <w:rsid w:val="00B80542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E740B"/>
    <w:rsid w:val="00BF6590"/>
    <w:rsid w:val="00C03C37"/>
    <w:rsid w:val="00C0625A"/>
    <w:rsid w:val="00C12722"/>
    <w:rsid w:val="00C1591D"/>
    <w:rsid w:val="00C21930"/>
    <w:rsid w:val="00C238CB"/>
    <w:rsid w:val="00C23F02"/>
    <w:rsid w:val="00C23FB3"/>
    <w:rsid w:val="00C27A94"/>
    <w:rsid w:val="00C323DD"/>
    <w:rsid w:val="00C32C2E"/>
    <w:rsid w:val="00C3779E"/>
    <w:rsid w:val="00C47010"/>
    <w:rsid w:val="00C548DA"/>
    <w:rsid w:val="00C56C3E"/>
    <w:rsid w:val="00C62F6C"/>
    <w:rsid w:val="00C63DE3"/>
    <w:rsid w:val="00C64818"/>
    <w:rsid w:val="00C65C5B"/>
    <w:rsid w:val="00C7465A"/>
    <w:rsid w:val="00C8629E"/>
    <w:rsid w:val="00C978B7"/>
    <w:rsid w:val="00CA36FB"/>
    <w:rsid w:val="00CA6A66"/>
    <w:rsid w:val="00CA724D"/>
    <w:rsid w:val="00CB3172"/>
    <w:rsid w:val="00CB4F64"/>
    <w:rsid w:val="00CB6466"/>
    <w:rsid w:val="00CC4522"/>
    <w:rsid w:val="00CD4911"/>
    <w:rsid w:val="00CE1B29"/>
    <w:rsid w:val="00CE21BC"/>
    <w:rsid w:val="00CE292B"/>
    <w:rsid w:val="00CF5ADD"/>
    <w:rsid w:val="00D01114"/>
    <w:rsid w:val="00D1402F"/>
    <w:rsid w:val="00D16D50"/>
    <w:rsid w:val="00D16E5C"/>
    <w:rsid w:val="00D20DF7"/>
    <w:rsid w:val="00D22305"/>
    <w:rsid w:val="00D31433"/>
    <w:rsid w:val="00D36AF5"/>
    <w:rsid w:val="00D43135"/>
    <w:rsid w:val="00D4367B"/>
    <w:rsid w:val="00D44135"/>
    <w:rsid w:val="00D44F60"/>
    <w:rsid w:val="00D53B4F"/>
    <w:rsid w:val="00D63E61"/>
    <w:rsid w:val="00D67673"/>
    <w:rsid w:val="00D70001"/>
    <w:rsid w:val="00D70E2C"/>
    <w:rsid w:val="00D73912"/>
    <w:rsid w:val="00D7642D"/>
    <w:rsid w:val="00D76796"/>
    <w:rsid w:val="00D76E93"/>
    <w:rsid w:val="00D84B1F"/>
    <w:rsid w:val="00D93BBF"/>
    <w:rsid w:val="00D94623"/>
    <w:rsid w:val="00DA277B"/>
    <w:rsid w:val="00DA419F"/>
    <w:rsid w:val="00DB1407"/>
    <w:rsid w:val="00DB3C81"/>
    <w:rsid w:val="00DB58F7"/>
    <w:rsid w:val="00DC1FB2"/>
    <w:rsid w:val="00DC40FF"/>
    <w:rsid w:val="00DC5F07"/>
    <w:rsid w:val="00DD10BD"/>
    <w:rsid w:val="00DE03C6"/>
    <w:rsid w:val="00DE50FA"/>
    <w:rsid w:val="00DF08F7"/>
    <w:rsid w:val="00DF60B1"/>
    <w:rsid w:val="00DF6D4F"/>
    <w:rsid w:val="00E202F6"/>
    <w:rsid w:val="00E327CA"/>
    <w:rsid w:val="00E43647"/>
    <w:rsid w:val="00E46826"/>
    <w:rsid w:val="00E57F3B"/>
    <w:rsid w:val="00E6088A"/>
    <w:rsid w:val="00E71828"/>
    <w:rsid w:val="00E73DC1"/>
    <w:rsid w:val="00E744B6"/>
    <w:rsid w:val="00E749E9"/>
    <w:rsid w:val="00E919D5"/>
    <w:rsid w:val="00EA2B7E"/>
    <w:rsid w:val="00EA3308"/>
    <w:rsid w:val="00EC3AA8"/>
    <w:rsid w:val="00EC41B1"/>
    <w:rsid w:val="00EC4967"/>
    <w:rsid w:val="00EC72AB"/>
    <w:rsid w:val="00ED0D38"/>
    <w:rsid w:val="00ED0E35"/>
    <w:rsid w:val="00EF050D"/>
    <w:rsid w:val="00EF3F73"/>
    <w:rsid w:val="00EF4A06"/>
    <w:rsid w:val="00F147AA"/>
    <w:rsid w:val="00F2427D"/>
    <w:rsid w:val="00F33532"/>
    <w:rsid w:val="00F35A23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2013-04-03T07:00:00+00:00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93D946-1801-499C-8D4C-BA80EB889423}"/>
</file>

<file path=customXml/itemProps2.xml><?xml version="1.0" encoding="utf-8"?>
<ds:datastoreItem xmlns:ds="http://schemas.openxmlformats.org/officeDocument/2006/customXml" ds:itemID="{13CF2B69-D146-4826-BFA0-7634E831D8D9}"/>
</file>

<file path=customXml/itemProps3.xml><?xml version="1.0" encoding="utf-8"?>
<ds:datastoreItem xmlns:ds="http://schemas.openxmlformats.org/officeDocument/2006/customXml" ds:itemID="{A142EBEB-ACE0-442F-8699-10D07BC5CBFB}"/>
</file>

<file path=customXml/itemProps4.xml><?xml version="1.0" encoding="utf-8"?>
<ds:datastoreItem xmlns:ds="http://schemas.openxmlformats.org/officeDocument/2006/customXml" ds:itemID="{4F569E08-84E7-4026-9349-1B3584CB3B6C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1</TotalTime>
  <Pages>4</Pages>
  <Words>865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dc:description>District Court Caption with line numbering and vertical lines</dc:description>
  <cp:lastModifiedBy>Catherine Hamborg</cp:lastModifiedBy>
  <cp:revision>3</cp:revision>
  <cp:lastPrinted>2013-04-02T19:05:00Z</cp:lastPrinted>
  <dcterms:created xsi:type="dcterms:W3CDTF">2013-04-02T20:53:00Z</dcterms:created>
  <dcterms:modified xsi:type="dcterms:W3CDTF">2013-04-02T20:59:00Z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