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32" w:rsidRDefault="00661A32" w:rsidP="00661A32">
      <w:bookmarkStart w:id="0" w:name="To"/>
      <w:r>
        <w:t>September 12, 2016</w:t>
      </w:r>
    </w:p>
    <w:p w:rsidR="00661A32" w:rsidRDefault="00661A32" w:rsidP="00661A32"/>
    <w:p w:rsidR="00661A32" w:rsidRDefault="00661A32" w:rsidP="00661A32">
      <w:pPr>
        <w:rPr>
          <w:b/>
          <w:u w:val="single"/>
        </w:rPr>
      </w:pPr>
      <w:r>
        <w:rPr>
          <w:b/>
          <w:u w:val="single"/>
        </w:rPr>
        <w:t>VIA WEB PORTAL AND FEDEX</w:t>
      </w:r>
    </w:p>
    <w:p w:rsidR="00661A32" w:rsidRPr="00661A32" w:rsidRDefault="00661A32" w:rsidP="00661A32">
      <w:pPr>
        <w:rPr>
          <w:b/>
          <w:u w:val="single"/>
        </w:rPr>
      </w:pPr>
    </w:p>
    <w:p w:rsidR="00661A32" w:rsidRDefault="00661A32" w:rsidP="00661A32">
      <w:r>
        <w:t>Steven King</w:t>
      </w:r>
    </w:p>
    <w:p w:rsidR="00661A32" w:rsidRDefault="00661A32" w:rsidP="00661A32">
      <w:r>
        <w:t>Executive Director and Secretary</w:t>
      </w:r>
    </w:p>
    <w:p w:rsidR="00661A32" w:rsidRDefault="00661A32" w:rsidP="00661A32">
      <w:r>
        <w:t>Washington Utilities and Transportation Commission</w:t>
      </w:r>
      <w:bookmarkStart w:id="1" w:name="_GoBack"/>
      <w:bookmarkEnd w:id="1"/>
    </w:p>
    <w:p w:rsidR="00661A32" w:rsidRDefault="00661A32" w:rsidP="00661A32">
      <w:r>
        <w:t>PO Box 47250</w:t>
      </w:r>
      <w:r>
        <w:br/>
        <w:t>1300 S. Evergreen Park Dr. SW</w:t>
      </w:r>
      <w:r>
        <w:br/>
        <w:t>Olympia, WA 98504-7250</w:t>
      </w:r>
    </w:p>
    <w:bookmarkEnd w:id="0"/>
    <w:p w:rsidR="00661A32" w:rsidRDefault="00661A32" w:rsidP="00661A32"/>
    <w:p w:rsidR="00661A32" w:rsidRDefault="00661A32" w:rsidP="00661A32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2" w:name="Re"/>
      <w:r>
        <w:rPr>
          <w:rStyle w:val="ReLine"/>
        </w:rPr>
        <w:t xml:space="preserve">Docket Nos. TC-143691 &amp; TC-160516; Shuttle Express, </w:t>
      </w:r>
      <w:proofErr w:type="spellStart"/>
      <w:r>
        <w:rPr>
          <w:rStyle w:val="ReLine"/>
        </w:rPr>
        <w:t>Inc</w:t>
      </w:r>
      <w:proofErr w:type="spellEnd"/>
      <w:r>
        <w:rPr>
          <w:rStyle w:val="ReLine"/>
        </w:rPr>
        <w:t>, v. Speedishuttle Washington</w:t>
      </w:r>
    </w:p>
    <w:bookmarkEnd w:id="2"/>
    <w:p w:rsidR="00661A32" w:rsidRDefault="00661A32" w:rsidP="00661A32"/>
    <w:p w:rsidR="00661A32" w:rsidRDefault="00661A32" w:rsidP="00661A32">
      <w:bookmarkStart w:id="3" w:name="Salutation"/>
      <w:r>
        <w:t>Dear Mr. King:</w:t>
      </w:r>
    </w:p>
    <w:bookmarkEnd w:id="3"/>
    <w:p w:rsidR="00661A32" w:rsidRDefault="00661A32" w:rsidP="00661A32"/>
    <w:p w:rsidR="00661A32" w:rsidRDefault="00661A32" w:rsidP="00661A32">
      <w:pPr>
        <w:pStyle w:val="BodyText"/>
      </w:pPr>
      <w:bookmarkStart w:id="4" w:name="swiBeginHere"/>
      <w:bookmarkEnd w:id="4"/>
      <w:r>
        <w:t xml:space="preserve">Enclosed are the original and </w:t>
      </w:r>
      <w:r w:rsidR="006C7ED4">
        <w:t>three</w:t>
      </w:r>
      <w:r>
        <w:t xml:space="preserve"> copies of Speedishuttle’s Reply to Shuttle Express’ Answer to Petition for Administrative Review, filed today via the WUTC web portal.</w:t>
      </w:r>
    </w:p>
    <w:p w:rsidR="00661A32" w:rsidRDefault="00661A32" w:rsidP="00661A32">
      <w:pPr>
        <w:keepNext/>
      </w:pPr>
      <w:bookmarkStart w:id="5" w:name="Closing"/>
      <w:r>
        <w:t>Yours truly,</w:t>
      </w:r>
    </w:p>
    <w:bookmarkEnd w:id="5"/>
    <w:p w:rsidR="00661A32" w:rsidRDefault="00661A32" w:rsidP="00661A32">
      <w:pPr>
        <w:keepNext/>
      </w:pPr>
    </w:p>
    <w:p w:rsidR="00661A32" w:rsidRDefault="00661A32" w:rsidP="00661A32">
      <w:pPr>
        <w:keepNext/>
      </w:pPr>
      <w:r>
        <w:t>WILLIAMS, KASTNER &amp; GIBBS PLLC</w:t>
      </w:r>
    </w:p>
    <w:p w:rsidR="00661A32" w:rsidRDefault="00661A32" w:rsidP="00661A32">
      <w:pPr>
        <w:keepNext/>
      </w:pPr>
    </w:p>
    <w:p w:rsidR="00661A32" w:rsidRDefault="00661A32" w:rsidP="00661A32">
      <w:pPr>
        <w:keepNext/>
      </w:pPr>
      <w:bookmarkStart w:id="6" w:name="Includeesig"/>
      <w:bookmarkEnd w:id="6"/>
    </w:p>
    <w:p w:rsidR="00661A32" w:rsidRDefault="00661A32" w:rsidP="00661A32">
      <w:pPr>
        <w:keepNext/>
      </w:pPr>
      <w:bookmarkStart w:id="7" w:name="From"/>
      <w:r>
        <w:t>David W. Wiley</w:t>
      </w:r>
    </w:p>
    <w:p w:rsidR="00661A32" w:rsidRDefault="00661A32" w:rsidP="00661A32">
      <w:bookmarkStart w:id="8" w:name="swiPLDirectDialPhone"/>
      <w:bookmarkEnd w:id="7"/>
    </w:p>
    <w:p w:rsidR="00661A32" w:rsidRDefault="00661A32" w:rsidP="00661A32">
      <w:bookmarkStart w:id="9" w:name="swiPLEMailAddress"/>
      <w:bookmarkEnd w:id="8"/>
      <w:r>
        <w:t>Enclosure</w:t>
      </w:r>
    </w:p>
    <w:p w:rsidR="00661A32" w:rsidRDefault="00661A32" w:rsidP="00661A32"/>
    <w:p w:rsidR="00661A32" w:rsidRDefault="00661A32" w:rsidP="00661A32"/>
    <w:bookmarkEnd w:id="9"/>
    <w:p w:rsidR="00661A32" w:rsidRDefault="00661A32" w:rsidP="00661A32">
      <w:pPr>
        <w:keepNext/>
      </w:pPr>
      <w:r>
        <w:t>cc:</w:t>
      </w:r>
      <w:r>
        <w:tab/>
        <w:t>Client</w:t>
      </w:r>
    </w:p>
    <w:p w:rsidR="00661A32" w:rsidRDefault="00661A32" w:rsidP="00661A32">
      <w:pPr>
        <w:keepNext/>
      </w:pPr>
      <w:r>
        <w:tab/>
        <w:t>All Parties</w:t>
      </w:r>
    </w:p>
    <w:p w:rsidR="007453C3" w:rsidRDefault="007453C3" w:rsidP="00AC0E52"/>
    <w:sectPr w:rsidR="007453C3" w:rsidSect="00422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32" w:rsidRDefault="00661A32">
      <w:r>
        <w:separator/>
      </w:r>
    </w:p>
  </w:endnote>
  <w:endnote w:type="continuationSeparator" w:id="0">
    <w:p w:rsidR="00661A32" w:rsidRDefault="0066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422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F4" w:rsidRDefault="004222C9">
    <w:pPr>
      <w:pStyle w:val="Footer"/>
      <w:tabs>
        <w:tab w:val="right" w:pos="10080"/>
      </w:tabs>
      <w:spacing w:line="160" w:lineRule="exact"/>
      <w:rPr>
        <w:szCs w:val="18"/>
      </w:rPr>
    </w:pPr>
  </w:p>
  <w:p w:rsidR="00286221" w:rsidRDefault="00434B41" w:rsidP="004445F4">
    <w:pPr>
      <w:pStyle w:val="Footer"/>
      <w:tabs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4445F4">
      <w:rPr>
        <w:sz w:val="16"/>
        <w:szCs w:val="18"/>
      </w:rPr>
      <w:instrText>IF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DOCVARIABLE "SWDocIDLocation" </w:instrText>
    </w:r>
    <w:r w:rsidRPr="004445F4">
      <w:rPr>
        <w:sz w:val="16"/>
        <w:szCs w:val="18"/>
      </w:rPr>
      <w:fldChar w:fldCharType="separate"/>
    </w:r>
    <w:r w:rsidR="004222C9">
      <w:rPr>
        <w:sz w:val="16"/>
        <w:szCs w:val="18"/>
      </w:rPr>
      <w:instrText>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= "1"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DOCPROPERTY "SWDocID" </w:instrText>
    </w:r>
    <w:r w:rsidRPr="004445F4">
      <w:rPr>
        <w:sz w:val="16"/>
        <w:szCs w:val="18"/>
      </w:rPr>
      <w:fldChar w:fldCharType="separate"/>
    </w:r>
    <w:r w:rsidR="004222C9">
      <w:rPr>
        <w:sz w:val="16"/>
        <w:szCs w:val="18"/>
      </w:rPr>
      <w:instrText xml:space="preserve"> 5849335.1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4222C9">
      <w:rPr>
        <w:noProof/>
        <w:sz w:val="16"/>
        <w:szCs w:val="18"/>
      </w:rPr>
      <w:t xml:space="preserve"> 5849335.1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F4" w:rsidRDefault="00434B41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98291D" wp14:editId="606E265C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434B41" w:rsidP="004445F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445F4">
      <w:rPr>
        <w:sz w:val="16"/>
      </w:rPr>
      <w:instrText>IF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DOCVARIABLE "SWDocIDLocation" </w:instrText>
    </w:r>
    <w:r w:rsidRPr="004445F4">
      <w:rPr>
        <w:sz w:val="16"/>
      </w:rPr>
      <w:fldChar w:fldCharType="separate"/>
    </w:r>
    <w:r w:rsidR="004222C9">
      <w:rPr>
        <w:sz w:val="16"/>
      </w:rPr>
      <w:instrText>1</w:instrText>
    </w:r>
    <w:r w:rsidRPr="004445F4">
      <w:rPr>
        <w:sz w:val="16"/>
      </w:rPr>
      <w:fldChar w:fldCharType="end"/>
    </w:r>
    <w:r w:rsidRPr="004445F4">
      <w:rPr>
        <w:sz w:val="16"/>
      </w:rPr>
      <w:instrText>" = "1"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DOCPROPERTY "SWDocID" </w:instrText>
    </w:r>
    <w:r w:rsidRPr="004445F4">
      <w:rPr>
        <w:sz w:val="16"/>
      </w:rPr>
      <w:fldChar w:fldCharType="separate"/>
    </w:r>
    <w:r w:rsidR="004222C9">
      <w:rPr>
        <w:sz w:val="16"/>
      </w:rPr>
      <w:instrText xml:space="preserve"> 5849335.1</w:instrText>
    </w:r>
    <w:r w:rsidRPr="004445F4">
      <w:rPr>
        <w:sz w:val="16"/>
      </w:rPr>
      <w:fldChar w:fldCharType="end"/>
    </w:r>
    <w:r w:rsidRPr="004445F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4222C9">
      <w:rPr>
        <w:noProof/>
        <w:sz w:val="16"/>
      </w:rPr>
      <w:t xml:space="preserve"> 5849335.1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32" w:rsidRDefault="00661A32">
      <w:r>
        <w:separator/>
      </w:r>
    </w:p>
  </w:footnote>
  <w:footnote w:type="continuationSeparator" w:id="0">
    <w:p w:rsidR="00661A32" w:rsidRDefault="0066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422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4222C9"/>
  <w:p w:rsidR="00286221" w:rsidRDefault="00434B41">
    <w:bookmarkStart w:id="10" w:name="ToInHeader"/>
    <w:r>
      <w:t>Steven King</w:t>
    </w:r>
    <w:bookmarkEnd w:id="10"/>
  </w:p>
  <w:p w:rsidR="00286221" w:rsidRDefault="00434B41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4222C9">
      <w:rPr>
        <w:b/>
        <w:bCs/>
        <w:noProof/>
      </w:rPr>
      <w:t>Error! No text of specified style in document.</w:t>
    </w:r>
    <w:r>
      <w:rPr>
        <w:noProof/>
      </w:rPr>
      <w:fldChar w:fldCharType="end"/>
    </w:r>
  </w:p>
  <w:p w:rsidR="00286221" w:rsidRDefault="00434B41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4222C9">
    <w:pPr>
      <w:pStyle w:val="Header"/>
    </w:pPr>
  </w:p>
  <w:p w:rsidR="00286221" w:rsidRDefault="004222C9">
    <w:pPr>
      <w:pStyle w:val="Header"/>
    </w:pPr>
  </w:p>
  <w:p w:rsidR="00286221" w:rsidRDefault="00422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422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661A32"/>
    <w:rsid w:val="000772AF"/>
    <w:rsid w:val="000C5A30"/>
    <w:rsid w:val="002243CA"/>
    <w:rsid w:val="00230872"/>
    <w:rsid w:val="002B2462"/>
    <w:rsid w:val="00392353"/>
    <w:rsid w:val="003C7928"/>
    <w:rsid w:val="003F77CF"/>
    <w:rsid w:val="004222C9"/>
    <w:rsid w:val="00434B41"/>
    <w:rsid w:val="004377A2"/>
    <w:rsid w:val="00515935"/>
    <w:rsid w:val="005A37EA"/>
    <w:rsid w:val="00621C97"/>
    <w:rsid w:val="006307D2"/>
    <w:rsid w:val="006343B6"/>
    <w:rsid w:val="00661A32"/>
    <w:rsid w:val="006C7ED4"/>
    <w:rsid w:val="007453C3"/>
    <w:rsid w:val="00963C7A"/>
    <w:rsid w:val="00AA3624"/>
    <w:rsid w:val="00AC0E52"/>
    <w:rsid w:val="00B810ED"/>
    <w:rsid w:val="00B94F9B"/>
    <w:rsid w:val="00BD6E77"/>
    <w:rsid w:val="00C00950"/>
    <w:rsid w:val="00C95AC4"/>
    <w:rsid w:val="00CF746B"/>
    <w:rsid w:val="00D27CA3"/>
    <w:rsid w:val="00D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1A32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link w:val="BodyTextChar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661A32"/>
    <w:rPr>
      <w:sz w:val="24"/>
      <w:szCs w:val="24"/>
    </w:rPr>
  </w:style>
  <w:style w:type="character" w:customStyle="1" w:styleId="ReLine">
    <w:name w:val="ReLine"/>
    <w:semiHidden/>
    <w:rsid w:val="00661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1A32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link w:val="BodyTextChar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661A32"/>
    <w:rPr>
      <w:sz w:val="24"/>
      <w:szCs w:val="24"/>
    </w:rPr>
  </w:style>
  <w:style w:type="character" w:customStyle="1" w:styleId="ReLine">
    <w:name w:val="ReLine"/>
    <w:semiHidden/>
    <w:rsid w:val="0066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CBA7D4-C16E-4BAD-8AA3-94B8FE240C54}"/>
</file>

<file path=customXml/itemProps2.xml><?xml version="1.0" encoding="utf-8"?>
<ds:datastoreItem xmlns:ds="http://schemas.openxmlformats.org/officeDocument/2006/customXml" ds:itemID="{FA15A5EE-6EB7-40E4-8F83-3C4B5CB6EAB3}"/>
</file>

<file path=customXml/itemProps3.xml><?xml version="1.0" encoding="utf-8"?>
<ds:datastoreItem xmlns:ds="http://schemas.openxmlformats.org/officeDocument/2006/customXml" ds:itemID="{C2644948-B255-4AD0-82EC-210D82F7303E}"/>
</file>

<file path=customXml/itemProps4.xml><?xml version="1.0" encoding="utf-8"?>
<ds:datastoreItem xmlns:ds="http://schemas.openxmlformats.org/officeDocument/2006/customXml" ds:itemID="{C3FA48C1-C6EB-423F-AC4B-394DD97DF2EA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8</TotalTime>
  <Pages>1</Pages>
  <Words>87</Words>
  <Characters>486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Wiley</dc:creator>
  <cp:lastModifiedBy>Dave Wiley</cp:lastModifiedBy>
  <cp:revision>6</cp:revision>
  <cp:lastPrinted>2016-09-12T21:21:00Z</cp:lastPrinted>
  <dcterms:created xsi:type="dcterms:W3CDTF">2016-09-12T20:42:00Z</dcterms:created>
  <dcterms:modified xsi:type="dcterms:W3CDTF">2016-09-12T21:21:00Z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5849335.1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