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46" w:rsidRPr="00727FDC" w:rsidRDefault="00676046" w:rsidP="00676046">
      <w:pPr>
        <w:pStyle w:val="Header"/>
        <w:tabs>
          <w:tab w:val="clear" w:pos="4320"/>
          <w:tab w:val="clear" w:pos="8640"/>
        </w:tabs>
        <w:jc w:val="center"/>
        <w:rPr>
          <w:rFonts w:ascii="Times New Roman" w:hAnsi="Times New Roman"/>
          <w:sz w:val="24"/>
        </w:rPr>
      </w:pPr>
      <w:r w:rsidRPr="00727FDC">
        <w:rPr>
          <w:rFonts w:ascii="Times New Roman" w:hAnsi="Times New Roman"/>
          <w:sz w:val="24"/>
        </w:rPr>
        <w:t>BEFORE THE WASHINGTON UTILITIES AND TRANSPORTATION COMMISSION</w:t>
      </w:r>
    </w:p>
    <w:p w:rsidR="00676046" w:rsidRDefault="00676046" w:rsidP="00676046">
      <w:pPr>
        <w:pStyle w:val="Header"/>
        <w:rPr>
          <w:rFonts w:ascii="Times New Roman" w:hAnsi="Times New Roman"/>
        </w:rPr>
      </w:pPr>
    </w:p>
    <w:p w:rsidR="00B16D14" w:rsidRPr="007D5EB2" w:rsidRDefault="00B16D14" w:rsidP="00676046">
      <w:pPr>
        <w:pStyle w:val="Header"/>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410"/>
        <w:gridCol w:w="4770"/>
      </w:tblGrid>
      <w:tr w:rsidR="00676046" w:rsidRPr="007D5EB2" w:rsidTr="002803BA">
        <w:trPr>
          <w:trHeight w:val="2721"/>
        </w:trPr>
        <w:tc>
          <w:tcPr>
            <w:tcW w:w="4410" w:type="dxa"/>
            <w:tcBorders>
              <w:top w:val="single" w:sz="6" w:space="0" w:color="FFFFFF"/>
              <w:left w:val="single" w:sz="6" w:space="0" w:color="FFFFFF"/>
              <w:bottom w:val="single" w:sz="7" w:space="0" w:color="000000"/>
              <w:right w:val="single" w:sz="6" w:space="0" w:color="FFFFFF"/>
            </w:tcBorders>
          </w:tcPr>
          <w:p w:rsidR="00676046" w:rsidRDefault="002803BA" w:rsidP="003E3A33">
            <w:pPr>
              <w:spacing w:line="240" w:lineRule="atLeast"/>
              <w:rPr>
                <w:rFonts w:ascii="Times New Roman" w:hAnsi="Times New Roman" w:cs="Times New Roman"/>
                <w:sz w:val="24"/>
                <w:szCs w:val="24"/>
              </w:rPr>
            </w:pPr>
            <w:r>
              <w:rPr>
                <w:rFonts w:ascii="Times New Roman" w:hAnsi="Times New Roman" w:cs="Times New Roman"/>
                <w:sz w:val="24"/>
                <w:szCs w:val="24"/>
              </w:rPr>
              <w:t>SHUTTLE EXPRESS, INC.,</w:t>
            </w:r>
          </w:p>
          <w:p w:rsidR="002803BA" w:rsidRDefault="002803BA" w:rsidP="003E3A33">
            <w:pPr>
              <w:spacing w:line="240" w:lineRule="atLeast"/>
              <w:rPr>
                <w:rFonts w:ascii="Times New Roman" w:hAnsi="Times New Roman" w:cs="Times New Roman"/>
                <w:sz w:val="24"/>
                <w:szCs w:val="24"/>
              </w:rPr>
            </w:pPr>
          </w:p>
          <w:p w:rsidR="002803BA" w:rsidRDefault="002803BA" w:rsidP="002803BA">
            <w:pPr>
              <w:spacing w:line="240" w:lineRule="atLeast"/>
              <w:ind w:left="1496"/>
              <w:rPr>
                <w:rFonts w:ascii="Times New Roman" w:hAnsi="Times New Roman" w:cs="Times New Roman"/>
                <w:szCs w:val="24"/>
              </w:rPr>
            </w:pPr>
            <w:r w:rsidRPr="002803BA">
              <w:rPr>
                <w:rFonts w:ascii="Times New Roman" w:hAnsi="Times New Roman" w:cs="Times New Roman"/>
                <w:szCs w:val="24"/>
              </w:rPr>
              <w:t>Petitioner and Complainant,</w:t>
            </w:r>
          </w:p>
          <w:p w:rsidR="002803BA" w:rsidRDefault="002803BA" w:rsidP="002803BA">
            <w:pPr>
              <w:spacing w:line="240" w:lineRule="atLeast"/>
              <w:ind w:left="1496"/>
              <w:rPr>
                <w:rFonts w:ascii="Times New Roman" w:hAnsi="Times New Roman" w:cs="Times New Roman"/>
                <w:szCs w:val="24"/>
              </w:rPr>
            </w:pPr>
          </w:p>
          <w:p w:rsidR="002803BA" w:rsidRDefault="002803BA" w:rsidP="002803BA">
            <w:pPr>
              <w:spacing w:line="240" w:lineRule="atLeast"/>
              <w:ind w:left="686"/>
              <w:rPr>
                <w:rFonts w:ascii="Times New Roman" w:hAnsi="Times New Roman" w:cs="Times New Roman"/>
                <w:szCs w:val="24"/>
              </w:rPr>
            </w:pPr>
            <w:proofErr w:type="gramStart"/>
            <w:r>
              <w:rPr>
                <w:rFonts w:ascii="Times New Roman" w:hAnsi="Times New Roman" w:cs="Times New Roman"/>
                <w:szCs w:val="24"/>
              </w:rPr>
              <w:t>v</w:t>
            </w:r>
            <w:proofErr w:type="gramEnd"/>
            <w:r>
              <w:rPr>
                <w:rFonts w:ascii="Times New Roman" w:hAnsi="Times New Roman" w:cs="Times New Roman"/>
                <w:szCs w:val="24"/>
              </w:rPr>
              <w:t>.</w:t>
            </w:r>
          </w:p>
          <w:p w:rsidR="002803BA" w:rsidRDefault="002803BA" w:rsidP="002803BA">
            <w:pPr>
              <w:spacing w:line="240" w:lineRule="atLeast"/>
              <w:ind w:left="686"/>
              <w:rPr>
                <w:rFonts w:ascii="Times New Roman" w:hAnsi="Times New Roman" w:cs="Times New Roman"/>
                <w:szCs w:val="24"/>
              </w:rPr>
            </w:pPr>
          </w:p>
          <w:p w:rsidR="002803BA" w:rsidRDefault="002803BA" w:rsidP="00727FDC">
            <w:pPr>
              <w:spacing w:line="240" w:lineRule="atLeast"/>
              <w:rPr>
                <w:rFonts w:ascii="Times New Roman" w:hAnsi="Times New Roman" w:cs="Times New Roman"/>
                <w:szCs w:val="24"/>
              </w:rPr>
            </w:pPr>
            <w:r w:rsidRPr="00727FDC">
              <w:rPr>
                <w:rFonts w:ascii="Times New Roman" w:hAnsi="Times New Roman" w:cs="Times New Roman"/>
                <w:sz w:val="24"/>
                <w:szCs w:val="24"/>
              </w:rPr>
              <w:t>SPEEDISHUTTLE</w:t>
            </w:r>
            <w:r>
              <w:rPr>
                <w:rFonts w:ascii="Times New Roman" w:hAnsi="Times New Roman" w:cs="Times New Roman"/>
                <w:szCs w:val="24"/>
              </w:rPr>
              <w:t xml:space="preserve"> </w:t>
            </w:r>
            <w:r w:rsidRPr="00727FDC">
              <w:rPr>
                <w:rFonts w:ascii="Times New Roman" w:hAnsi="Times New Roman" w:cs="Times New Roman"/>
                <w:sz w:val="24"/>
                <w:szCs w:val="24"/>
              </w:rPr>
              <w:t>WASHINGTON</w:t>
            </w:r>
            <w:r>
              <w:rPr>
                <w:rFonts w:ascii="Times New Roman" w:hAnsi="Times New Roman" w:cs="Times New Roman"/>
                <w:szCs w:val="24"/>
              </w:rPr>
              <w:t xml:space="preserve">, </w:t>
            </w:r>
            <w:r w:rsidRPr="00727FDC">
              <w:rPr>
                <w:rFonts w:ascii="Times New Roman" w:hAnsi="Times New Roman" w:cs="Times New Roman"/>
                <w:sz w:val="24"/>
                <w:szCs w:val="24"/>
              </w:rPr>
              <w:t>LLC</w:t>
            </w:r>
            <w:r>
              <w:rPr>
                <w:rFonts w:ascii="Times New Roman" w:hAnsi="Times New Roman" w:cs="Times New Roman"/>
                <w:szCs w:val="24"/>
              </w:rPr>
              <w:t>,</w:t>
            </w:r>
          </w:p>
          <w:p w:rsidR="002803BA" w:rsidRDefault="002803BA" w:rsidP="002803BA">
            <w:pPr>
              <w:spacing w:line="240" w:lineRule="atLeast"/>
              <w:ind w:left="56"/>
              <w:rPr>
                <w:rFonts w:ascii="Times New Roman" w:hAnsi="Times New Roman" w:cs="Times New Roman"/>
                <w:szCs w:val="24"/>
              </w:rPr>
            </w:pPr>
          </w:p>
          <w:p w:rsidR="002803BA" w:rsidRPr="003E3A33" w:rsidRDefault="002803BA" w:rsidP="002803BA">
            <w:pPr>
              <w:spacing w:line="240" w:lineRule="atLeast"/>
              <w:ind w:left="1496"/>
              <w:rPr>
                <w:rFonts w:ascii="Times New Roman" w:hAnsi="Times New Roman" w:cs="Times New Roman"/>
                <w:sz w:val="24"/>
                <w:szCs w:val="24"/>
              </w:rPr>
            </w:pPr>
            <w:r>
              <w:rPr>
                <w:rFonts w:ascii="Times New Roman" w:hAnsi="Times New Roman" w:cs="Times New Roman"/>
                <w:szCs w:val="24"/>
              </w:rPr>
              <w:t>Respondent.</w:t>
            </w:r>
          </w:p>
        </w:tc>
        <w:tc>
          <w:tcPr>
            <w:tcW w:w="4770" w:type="dxa"/>
            <w:tcBorders>
              <w:top w:val="single" w:sz="6" w:space="0" w:color="FFFFFF"/>
              <w:left w:val="single" w:sz="7" w:space="0" w:color="000000"/>
              <w:bottom w:val="single" w:sz="6" w:space="0" w:color="FFFFFF"/>
              <w:right w:val="single" w:sz="6" w:space="0" w:color="FFFFFF"/>
            </w:tcBorders>
          </w:tcPr>
          <w:p w:rsidR="00B34312" w:rsidRDefault="00676046" w:rsidP="008F2228">
            <w:pPr>
              <w:rPr>
                <w:rFonts w:ascii="Times New Roman" w:hAnsi="Times New Roman" w:cs="Times New Roman"/>
                <w:sz w:val="24"/>
                <w:szCs w:val="24"/>
              </w:rPr>
            </w:pPr>
            <w:r w:rsidRPr="004554F5">
              <w:rPr>
                <w:rFonts w:ascii="Times New Roman" w:hAnsi="Times New Roman" w:cs="Times New Roman"/>
                <w:sz w:val="24"/>
                <w:szCs w:val="24"/>
              </w:rPr>
              <w:t>DOCKET</w:t>
            </w:r>
            <w:r w:rsidR="00B34312">
              <w:rPr>
                <w:rFonts w:ascii="Times New Roman" w:hAnsi="Times New Roman" w:cs="Times New Roman"/>
                <w:sz w:val="24"/>
                <w:szCs w:val="24"/>
              </w:rPr>
              <w:t xml:space="preserve"> NOS.</w:t>
            </w:r>
          </w:p>
          <w:p w:rsidR="00676046" w:rsidRPr="004554F5" w:rsidRDefault="00676046" w:rsidP="008F2228">
            <w:pPr>
              <w:rPr>
                <w:rFonts w:ascii="Times New Roman" w:hAnsi="Times New Roman" w:cs="Times New Roman"/>
                <w:sz w:val="24"/>
                <w:szCs w:val="24"/>
              </w:rPr>
            </w:pPr>
            <w:r>
              <w:rPr>
                <w:rFonts w:ascii="Times New Roman" w:hAnsi="Times New Roman" w:cs="Times New Roman"/>
                <w:sz w:val="24"/>
                <w:szCs w:val="24"/>
              </w:rPr>
              <w:t>TC-</w:t>
            </w:r>
            <w:r w:rsidR="00B34312">
              <w:rPr>
                <w:rFonts w:ascii="Times New Roman" w:hAnsi="Times New Roman" w:cs="Times New Roman"/>
                <w:sz w:val="24"/>
                <w:szCs w:val="24"/>
              </w:rPr>
              <w:t>143691 &amp; TC-160516</w:t>
            </w:r>
          </w:p>
          <w:p w:rsidR="00676046" w:rsidRPr="004554F5" w:rsidRDefault="00676046" w:rsidP="008F2228">
            <w:pPr>
              <w:rPr>
                <w:rFonts w:ascii="Times New Roman" w:hAnsi="Times New Roman" w:cs="Times New Roman"/>
                <w:sz w:val="24"/>
                <w:szCs w:val="24"/>
              </w:rPr>
            </w:pPr>
          </w:p>
          <w:p w:rsidR="00676046" w:rsidRPr="004554F5" w:rsidRDefault="00565DCD" w:rsidP="008F2228">
            <w:pPr>
              <w:rPr>
                <w:rFonts w:ascii="Times New Roman" w:hAnsi="Times New Roman" w:cs="Times New Roman"/>
                <w:sz w:val="24"/>
                <w:szCs w:val="24"/>
              </w:rPr>
            </w:pPr>
            <w:r>
              <w:rPr>
                <w:rFonts w:ascii="Times New Roman" w:hAnsi="Times New Roman" w:cs="Times New Roman"/>
                <w:sz w:val="24"/>
                <w:szCs w:val="24"/>
              </w:rPr>
              <w:t xml:space="preserve">SPEEDISHUTTLE’S </w:t>
            </w:r>
            <w:r w:rsidR="00A93940">
              <w:rPr>
                <w:rFonts w:ascii="Times New Roman" w:hAnsi="Times New Roman" w:cs="Times New Roman"/>
                <w:sz w:val="24"/>
                <w:szCs w:val="24"/>
              </w:rPr>
              <w:t>PETITION</w:t>
            </w:r>
            <w:r w:rsidR="007F5070">
              <w:rPr>
                <w:rFonts w:ascii="Times New Roman" w:hAnsi="Times New Roman" w:cs="Times New Roman"/>
                <w:sz w:val="24"/>
                <w:szCs w:val="24"/>
              </w:rPr>
              <w:t xml:space="preserve"> FOR LEAVE TO FILE REPLY</w:t>
            </w:r>
            <w:r w:rsidR="00077AB4">
              <w:rPr>
                <w:rFonts w:ascii="Times New Roman" w:hAnsi="Times New Roman" w:cs="Times New Roman"/>
                <w:sz w:val="24"/>
                <w:szCs w:val="24"/>
              </w:rPr>
              <w:t xml:space="preserve"> TO SHUTTLE EXPRESS’ ANSWER TO SPEEDISHUTTLE’S PETITION FOR ADMINISTRATIVE REVIEW</w:t>
            </w:r>
            <w:r w:rsidR="00787DD8">
              <w:rPr>
                <w:rFonts w:ascii="Times New Roman" w:hAnsi="Times New Roman" w:cs="Times New Roman"/>
                <w:sz w:val="24"/>
                <w:szCs w:val="24"/>
              </w:rPr>
              <w:t xml:space="preserve"> </w:t>
            </w:r>
          </w:p>
          <w:p w:rsidR="00676046" w:rsidRPr="004554F5" w:rsidRDefault="00676046" w:rsidP="008F2228">
            <w:pPr>
              <w:rPr>
                <w:rFonts w:ascii="Times New Roman" w:hAnsi="Times New Roman" w:cs="Times New Roman"/>
                <w:sz w:val="24"/>
                <w:szCs w:val="24"/>
              </w:rPr>
            </w:pPr>
          </w:p>
          <w:p w:rsidR="00676046" w:rsidRDefault="00676046" w:rsidP="008F2228"/>
        </w:tc>
      </w:tr>
    </w:tbl>
    <w:p w:rsidR="00077AB4" w:rsidRDefault="00EF266C" w:rsidP="00485C0E">
      <w:pPr>
        <w:pStyle w:val="Heading1"/>
      </w:pPr>
      <w:r>
        <w:rPr>
          <w:b/>
        </w:rPr>
        <w:t>PETITION</w:t>
      </w:r>
    </w:p>
    <w:p w:rsidR="00186538" w:rsidRDefault="00077AB4" w:rsidP="00485C0E">
      <w:pPr>
        <w:pStyle w:val="StyleListParagraphLinespacingDouble"/>
      </w:pPr>
      <w:r>
        <w:t xml:space="preserve">Speedishuttle Washington, LLC (“Speedishuttle”) hereby </w:t>
      </w:r>
      <w:r w:rsidR="00EF266C">
        <w:t>petition</w:t>
      </w:r>
      <w:r>
        <w:t xml:space="preserve">s the Commission for leave to file the attached </w:t>
      </w:r>
      <w:r w:rsidRPr="00833A43">
        <w:t>Reply</w:t>
      </w:r>
      <w:r>
        <w:rPr>
          <w:i/>
        </w:rPr>
        <w:t xml:space="preserve"> </w:t>
      </w:r>
      <w:r w:rsidR="00833A43">
        <w:t xml:space="preserve">to </w:t>
      </w:r>
      <w:r w:rsidR="006E7DFF">
        <w:t xml:space="preserve">the </w:t>
      </w:r>
      <w:r w:rsidR="00833A43">
        <w:t>Answer of Shuttle Express</w:t>
      </w:r>
      <w:r w:rsidR="006E7DFF">
        <w:t xml:space="preserve"> to the Petition for Administrative Review of Initial Order 06 it filed on August 24, 2016 </w:t>
      </w:r>
      <w:r>
        <w:t xml:space="preserve">(“Speedishuttle Petition”).  On </w:t>
      </w:r>
      <w:r w:rsidR="00AA2B7B">
        <w:t>September 1, 2016</w:t>
      </w:r>
      <w:r>
        <w:t>, Shuttle Express filed its Answer</w:t>
      </w:r>
      <w:r w:rsidR="0096694E">
        <w:t xml:space="preserve"> i</w:t>
      </w:r>
      <w:r w:rsidR="001811FD">
        <w:t xml:space="preserve">n Opposition to </w:t>
      </w:r>
      <w:r w:rsidR="006E7DFF">
        <w:t xml:space="preserve">the </w:t>
      </w:r>
      <w:r w:rsidR="001811FD">
        <w:t xml:space="preserve">Petition for </w:t>
      </w:r>
      <w:r w:rsidR="006E7DFF">
        <w:t xml:space="preserve">Administrative </w:t>
      </w:r>
      <w:r w:rsidR="001811FD">
        <w:t xml:space="preserve">Review and </w:t>
      </w:r>
      <w:r w:rsidR="006E7DFF">
        <w:t xml:space="preserve">a </w:t>
      </w:r>
      <w:r w:rsidR="001811FD">
        <w:t>Pa</w:t>
      </w:r>
      <w:r w:rsidR="006E7DFF">
        <w:t xml:space="preserve">rtial Challenge to Initial </w:t>
      </w:r>
      <w:r w:rsidR="001811FD">
        <w:t>Order 06</w:t>
      </w:r>
      <w:r>
        <w:t xml:space="preserve"> (“Shuttle Express Answer”)</w:t>
      </w:r>
      <w:r w:rsidR="0096694E">
        <w:t>,</w:t>
      </w:r>
      <w:r>
        <w:t xml:space="preserve"> which </w:t>
      </w:r>
      <w:r w:rsidR="0096694E">
        <w:t xml:space="preserve">advanced </w:t>
      </w:r>
      <w:r>
        <w:t xml:space="preserve">additional challenges to the Final Order to which a Reply is </w:t>
      </w:r>
      <w:r w:rsidR="00A64A39">
        <w:t xml:space="preserve">now </w:t>
      </w:r>
      <w:r>
        <w:t>warranted</w:t>
      </w:r>
      <w:r w:rsidR="00186538">
        <w:t>.</w:t>
      </w:r>
    </w:p>
    <w:p w:rsidR="00077AB4" w:rsidRPr="006119E2" w:rsidRDefault="00077AB4" w:rsidP="00077AB4">
      <w:pPr>
        <w:pStyle w:val="Heading1"/>
        <w:rPr>
          <w:b/>
        </w:rPr>
      </w:pPr>
      <w:r w:rsidRPr="006119E2">
        <w:rPr>
          <w:b/>
        </w:rPr>
        <w:t>ANALYSIS</w:t>
      </w:r>
      <w:r w:rsidR="002F1EC7">
        <w:rPr>
          <w:b/>
        </w:rPr>
        <w:t xml:space="preserve"> &amp; AUTHORITY </w:t>
      </w:r>
      <w:r w:rsidR="00565DCD">
        <w:rPr>
          <w:b/>
        </w:rPr>
        <w:t>RELIED UPON</w:t>
      </w:r>
    </w:p>
    <w:p w:rsidR="00077AB4" w:rsidRDefault="00077AB4" w:rsidP="00077AB4">
      <w:pPr>
        <w:pStyle w:val="StyleListParagraphLinespacingDouble"/>
      </w:pPr>
      <w:r>
        <w:t>A party lacking the ability to reply to an answer as a matter of right may petition for leave to reply</w:t>
      </w:r>
      <w:r w:rsidR="006119E2">
        <w:t xml:space="preserve"> </w:t>
      </w:r>
      <w:r w:rsidR="002A62B4">
        <w:t>under WAC 480-</w:t>
      </w:r>
      <w:r>
        <w:t>0</w:t>
      </w:r>
      <w:r w:rsidR="002A62B4">
        <w:t>7</w:t>
      </w:r>
      <w:r w:rsidR="00A93940">
        <w:t>-825(5</w:t>
      </w:r>
      <w:proofErr w:type="gramStart"/>
      <w:r w:rsidR="00A93940">
        <w:t>)(</w:t>
      </w:r>
      <w:proofErr w:type="gramEnd"/>
      <w:r w:rsidR="00A93940">
        <w:t>b</w:t>
      </w:r>
      <w:r>
        <w:t xml:space="preserve">).  </w:t>
      </w:r>
      <w:r w:rsidR="00833A43">
        <w:t xml:space="preserve">Speedishuttle </w:t>
      </w:r>
      <w:r w:rsidR="002A62B4">
        <w:t xml:space="preserve">here </w:t>
      </w:r>
      <w:r w:rsidR="00833A43">
        <w:t>does not have the automatic right to reply on matters other than the cross answer</w:t>
      </w:r>
      <w:r w:rsidR="0096694E">
        <w:t xml:space="preserve"> and supporting statutory analysis</w:t>
      </w:r>
      <w:r w:rsidR="00833A43">
        <w:t xml:space="preserve"> </w:t>
      </w:r>
      <w:r w:rsidR="002A62B4">
        <w:t xml:space="preserve">Shuttle Express filed in responding to the Petition to Administrative Review of </w:t>
      </w:r>
      <w:r w:rsidR="00833A43">
        <w:t>Order 06</w:t>
      </w:r>
      <w:r w:rsidR="006E7DFF">
        <w:t>.  B</w:t>
      </w:r>
      <w:r w:rsidR="002A62B4">
        <w:t>ut</w:t>
      </w:r>
      <w:r w:rsidR="006E7DFF">
        <w:t>,</w:t>
      </w:r>
      <w:r w:rsidR="002A62B4">
        <w:t xml:space="preserve"> </w:t>
      </w:r>
      <w:r w:rsidR="00833A43">
        <w:t>b</w:t>
      </w:r>
      <w:r>
        <w:t xml:space="preserve">ecause </w:t>
      </w:r>
      <w:r w:rsidR="002A62B4">
        <w:t>Shuttle Express has also</w:t>
      </w:r>
      <w:r>
        <w:t xml:space="preserve"> raised new matters which were not reasonably anticipated and submitted new and improper evidence</w:t>
      </w:r>
      <w:r w:rsidR="00833A43">
        <w:t xml:space="preserve"> and argument</w:t>
      </w:r>
      <w:r w:rsidR="0096694E">
        <w:t xml:space="preserve"> in support of its </w:t>
      </w:r>
      <w:r w:rsidR="006E7DFF">
        <w:t>Answer</w:t>
      </w:r>
      <w:r>
        <w:t>,</w:t>
      </w:r>
      <w:r w:rsidR="00A93940">
        <w:t xml:space="preserve"> </w:t>
      </w:r>
      <w:r w:rsidR="00BD074A">
        <w:t xml:space="preserve">a </w:t>
      </w:r>
      <w:r w:rsidR="00A93940">
        <w:t xml:space="preserve">Reply is necessary to address these extraordinary arguments. </w:t>
      </w:r>
      <w:r>
        <w:t xml:space="preserve"> </w:t>
      </w:r>
      <w:r w:rsidR="002A62B4">
        <w:t xml:space="preserve">Speedishuttle </w:t>
      </w:r>
      <w:r w:rsidR="00EF266C">
        <w:t xml:space="preserve">therefore </w:t>
      </w:r>
      <w:r w:rsidR="002A62B4">
        <w:t>asks that it be given</w:t>
      </w:r>
      <w:r>
        <w:t xml:space="preserve"> leave to </w:t>
      </w:r>
      <w:r w:rsidR="002A62B4">
        <w:t>file the attached Reply</w:t>
      </w:r>
      <w:r>
        <w:t xml:space="preserve">. </w:t>
      </w:r>
      <w:r w:rsidR="002A62B4">
        <w:t xml:space="preserve">  </w:t>
      </w:r>
    </w:p>
    <w:p w:rsidR="00077AB4" w:rsidRDefault="002A62B4" w:rsidP="00077AB4">
      <w:pPr>
        <w:pStyle w:val="StyleListParagraphLinespacingDouble"/>
      </w:pPr>
      <w:r>
        <w:lastRenderedPageBreak/>
        <w:t>In its Answer</w:t>
      </w:r>
      <w:r w:rsidR="006E7DFF">
        <w:t>,</w:t>
      </w:r>
      <w:r>
        <w:t xml:space="preserve"> </w:t>
      </w:r>
      <w:r w:rsidR="00077AB4">
        <w:t xml:space="preserve">Shuttle Express </w:t>
      </w:r>
      <w:r w:rsidR="00485C0E">
        <w:t>addressed the following general issue</w:t>
      </w:r>
      <w:r w:rsidR="00E07E0C">
        <w:t>s which were not anticipated:</w:t>
      </w:r>
      <w:r w:rsidR="00485C0E">
        <w:t xml:space="preserve"> The use of the “walkup” is</w:t>
      </w:r>
      <w:r w:rsidR="00E07E0C">
        <w:t>sue ostensibly resolved by the C</w:t>
      </w:r>
      <w:r w:rsidR="00485C0E">
        <w:t xml:space="preserve">ommission on December 14, 2015 as the springboard for its Answer to the Petition for Administrative Review of Initial Order 06 and use of that issue to characterize the entire Rehearing-Complaint </w:t>
      </w:r>
      <w:proofErr w:type="gramStart"/>
      <w:r w:rsidR="00485C0E">
        <w:t>proceeding</w:t>
      </w:r>
      <w:proofErr w:type="gramEnd"/>
      <w:r w:rsidR="00BD074A">
        <w:t xml:space="preserve"> it defends</w:t>
      </w:r>
      <w:r w:rsidR="00485C0E">
        <w:t xml:space="preserve">.  This </w:t>
      </w:r>
      <w:r>
        <w:t xml:space="preserve">argument has now </w:t>
      </w:r>
      <w:r w:rsidR="006E7DFF">
        <w:t xml:space="preserve">ostensibly </w:t>
      </w:r>
      <w:r w:rsidR="002F1EC7">
        <w:t xml:space="preserve">morphed into </w:t>
      </w:r>
      <w:r>
        <w:t xml:space="preserve">the pervasive </w:t>
      </w:r>
      <w:r w:rsidR="002F1EC7">
        <w:t xml:space="preserve">basis </w:t>
      </w:r>
      <w:r>
        <w:t xml:space="preserve">of its </w:t>
      </w:r>
      <w:r w:rsidR="006E7DFF">
        <w:t xml:space="preserve">new </w:t>
      </w:r>
      <w:r>
        <w:t>rendition of what the Rehearing statute provides</w:t>
      </w:r>
      <w:r w:rsidR="00FC4173">
        <w:t>.  It apparently serve</w:t>
      </w:r>
      <w:r>
        <w:t xml:space="preserve"> as </w:t>
      </w:r>
      <w:r w:rsidR="0096694E">
        <w:t xml:space="preserve">well as </w:t>
      </w:r>
      <w:r>
        <w:t xml:space="preserve">the </w:t>
      </w:r>
      <w:r w:rsidR="006E7DFF">
        <w:t xml:space="preserve">lynchpin </w:t>
      </w:r>
      <w:r>
        <w:t>for the intemperate characterizations and argument</w:t>
      </w:r>
      <w:r w:rsidR="00BD074A">
        <w:t>s it makes against Speedishuttle in its Answer</w:t>
      </w:r>
      <w:r>
        <w:t xml:space="preserve"> </w:t>
      </w:r>
      <w:r w:rsidR="002F1EC7">
        <w:t xml:space="preserve">in defense of why </w:t>
      </w:r>
      <w:r w:rsidR="006E7DFF">
        <w:t xml:space="preserve">Shuttle Express’ </w:t>
      </w:r>
      <w:r>
        <w:t xml:space="preserve">bare assertions should serve as the basis for relitigating the entire </w:t>
      </w:r>
      <w:r w:rsidR="0096694E">
        <w:t xml:space="preserve">application </w:t>
      </w:r>
      <w:r>
        <w:t>proceeding</w:t>
      </w:r>
      <w:r w:rsidR="00EA5A23">
        <w:t xml:space="preserve"> including now, Speedishuttle serving as a duplicitous copy of Shuttle Express in the marketplace</w:t>
      </w:r>
      <w:r>
        <w:t>.</w:t>
      </w:r>
      <w:r w:rsidR="006E7DFF">
        <w:t xml:space="preserve">  And, particularly now</w:t>
      </w:r>
      <w:r w:rsidR="0096694E">
        <w:t>,</w:t>
      </w:r>
      <w:r w:rsidR="006E7DFF">
        <w:t xml:space="preserve"> with the injection of improper hearsay, extrinsic, unsworn evidence and argument sought to be used</w:t>
      </w:r>
      <w:r>
        <w:t xml:space="preserve"> </w:t>
      </w:r>
      <w:r w:rsidR="00276984">
        <w:t>by Shuttle Express in support of its alleged “misleading representation</w:t>
      </w:r>
      <w:r w:rsidR="00485C0E">
        <w:t>s</w:t>
      </w:r>
      <w:r w:rsidR="00276984">
        <w:t>” serving to initiate the entire rehearing of the application case, Speedishuttle should be granted leave for</w:t>
      </w:r>
      <w:r w:rsidR="009469EE">
        <w:t xml:space="preserve"> a</w:t>
      </w:r>
      <w:r w:rsidR="00276984">
        <w:t xml:space="preserve"> Reply.</w:t>
      </w:r>
    </w:p>
    <w:p w:rsidR="00D57B4F" w:rsidRPr="00D57B4F" w:rsidRDefault="00D57B4F" w:rsidP="00D57B4F">
      <w:pPr>
        <w:pStyle w:val="Heading1"/>
        <w:rPr>
          <w:b/>
        </w:rPr>
      </w:pPr>
      <w:r w:rsidRPr="00D57B4F">
        <w:rPr>
          <w:b/>
        </w:rPr>
        <w:t>CONCLUSION</w:t>
      </w:r>
      <w:r w:rsidR="0096694E">
        <w:rPr>
          <w:b/>
        </w:rPr>
        <w:t>/REQUEST FOR LEAVE</w:t>
      </w:r>
    </w:p>
    <w:p w:rsidR="00C00B34" w:rsidRDefault="00D57B4F" w:rsidP="00D57B4F">
      <w:pPr>
        <w:pStyle w:val="StyleListParagraphLinespacingDouble"/>
      </w:pPr>
      <w:r w:rsidRPr="00D57B4F">
        <w:t xml:space="preserve">Speedishuttle therefore requests the Commission consider the attached </w:t>
      </w:r>
      <w:r w:rsidR="00833A43">
        <w:t xml:space="preserve">Reply to </w:t>
      </w:r>
      <w:r w:rsidR="0096694E">
        <w:t xml:space="preserve">the </w:t>
      </w:r>
      <w:r w:rsidR="00833A43">
        <w:t xml:space="preserve">Answer of Shuttle Express, Inc. to </w:t>
      </w:r>
      <w:r w:rsidR="00CC2750">
        <w:t xml:space="preserve">the </w:t>
      </w:r>
      <w:r w:rsidR="00833A43">
        <w:t xml:space="preserve">Petition for Administrative Review of Order 06 </w:t>
      </w:r>
      <w:r w:rsidRPr="00D57B4F">
        <w:t xml:space="preserve">which addresses why the </w:t>
      </w:r>
      <w:r w:rsidR="002F1EC7">
        <w:t xml:space="preserve">new </w:t>
      </w:r>
      <w:r w:rsidRPr="00D57B4F">
        <w:t xml:space="preserve">arguments presented in Shuttle Express’ </w:t>
      </w:r>
      <w:r w:rsidR="006119E2">
        <w:t>A</w:t>
      </w:r>
      <w:r w:rsidRPr="00D57B4F">
        <w:t xml:space="preserve">nswer </w:t>
      </w:r>
      <w:r w:rsidR="003A3522">
        <w:t>should</w:t>
      </w:r>
      <w:r w:rsidRPr="00D57B4F">
        <w:t xml:space="preserve"> not change the conclusion that Order 06 </w:t>
      </w:r>
      <w:r w:rsidR="009469EE">
        <w:t xml:space="preserve">granting unrestrained rehearing </w:t>
      </w:r>
      <w:r w:rsidRPr="00D57B4F">
        <w:t>should be reviewed</w:t>
      </w:r>
      <w:r w:rsidR="00EA5A23">
        <w:t xml:space="preserve"> and </w:t>
      </w:r>
      <w:r w:rsidR="00A64A39">
        <w:t xml:space="preserve">modified and/or </w:t>
      </w:r>
      <w:r w:rsidR="00276984">
        <w:t xml:space="preserve">reversed </w:t>
      </w:r>
      <w:r w:rsidRPr="00D57B4F">
        <w:t>by the Commission</w:t>
      </w:r>
      <w:r w:rsidR="00BD074A">
        <w:t xml:space="preserve"> in its discretion under law</w:t>
      </w:r>
      <w:r w:rsidRPr="00D57B4F">
        <w:t>.</w:t>
      </w:r>
    </w:p>
    <w:p w:rsidR="006F59AE" w:rsidRPr="00757D1F" w:rsidRDefault="006F59AE" w:rsidP="00A93940">
      <w:pPr>
        <w:pStyle w:val="StyleListParagraphLinespacingDouble"/>
        <w:widowControl w:val="0"/>
        <w:numPr>
          <w:ilvl w:val="0"/>
          <w:numId w:val="0"/>
        </w:numPr>
        <w:ind w:left="360"/>
      </w:pPr>
      <w:bookmarkStart w:id="0" w:name="_GoBack"/>
      <w:bookmarkEnd w:id="0"/>
      <w:r w:rsidRPr="00757D1F">
        <w:rPr>
          <w:szCs w:val="24"/>
        </w:rPr>
        <w:t xml:space="preserve">DATED this </w:t>
      </w:r>
      <w:r w:rsidR="00C71410">
        <w:rPr>
          <w:szCs w:val="24"/>
        </w:rPr>
        <w:t>_____</w:t>
      </w:r>
      <w:r w:rsidRPr="00757D1F">
        <w:t>day of</w:t>
      </w:r>
      <w:r w:rsidR="00C71410">
        <w:t xml:space="preserve"> September</w:t>
      </w:r>
      <w:r w:rsidR="00C77D39">
        <w:t>, 2016</w:t>
      </w:r>
      <w:r w:rsidRPr="00757D1F">
        <w:t>.</w:t>
      </w:r>
      <w:r w:rsidR="00F32E6A" w:rsidRPr="00F32E6A">
        <w:rPr>
          <w:rStyle w:val="FootnoteReference"/>
        </w:rPr>
        <w:t xml:space="preserve"> </w:t>
      </w:r>
    </w:p>
    <w:tbl>
      <w:tblPr>
        <w:tblW w:w="0" w:type="auto"/>
        <w:tblLayout w:type="fixed"/>
        <w:tblLook w:val="0000" w:firstRow="0" w:lastRow="0" w:firstColumn="0" w:lastColumn="0" w:noHBand="0" w:noVBand="0"/>
      </w:tblPr>
      <w:tblGrid>
        <w:gridCol w:w="4698"/>
        <w:gridCol w:w="4860"/>
      </w:tblGrid>
      <w:tr w:rsidR="006F59AE" w:rsidRPr="00DD2273" w:rsidTr="008F2228">
        <w:trPr>
          <w:cantSplit/>
        </w:trPr>
        <w:tc>
          <w:tcPr>
            <w:tcW w:w="4698" w:type="dxa"/>
          </w:tcPr>
          <w:p w:rsidR="006F59AE" w:rsidRPr="00712413" w:rsidRDefault="006F59AE" w:rsidP="008F2228">
            <w:pPr>
              <w:keepNext/>
              <w:tabs>
                <w:tab w:val="left" w:pos="432"/>
              </w:tabs>
              <w:spacing w:line="240" w:lineRule="exact"/>
              <w:rPr>
                <w:rFonts w:ascii="Times New Roman" w:hAnsi="Times New Roman"/>
                <w:sz w:val="20"/>
                <w:szCs w:val="20"/>
              </w:rPr>
            </w:pPr>
          </w:p>
        </w:tc>
        <w:tc>
          <w:tcPr>
            <w:tcW w:w="4860" w:type="dxa"/>
          </w:tcPr>
          <w:p w:rsidR="006F59AE" w:rsidRPr="00B61BDB" w:rsidRDefault="006F59AE" w:rsidP="008F2228">
            <w:pPr>
              <w:keepNext/>
              <w:spacing w:line="240" w:lineRule="exact"/>
              <w:rPr>
                <w:rFonts w:ascii="Times New Roman" w:hAnsi="Times New Roman"/>
                <w:caps/>
                <w:sz w:val="18"/>
                <w:szCs w:val="20"/>
              </w:rPr>
            </w:pPr>
            <w:r w:rsidRPr="00B61BDB">
              <w:rPr>
                <w:rFonts w:ascii="Times New Roman" w:hAnsi="Times New Roman"/>
                <w:caps/>
                <w:sz w:val="20"/>
              </w:rPr>
              <w:t>RESPECTFULLY sUBMITTED</w:t>
            </w:r>
            <w:r w:rsidRPr="00B61BDB">
              <w:rPr>
                <w:rFonts w:ascii="Times New Roman" w:hAnsi="Times New Roman"/>
                <w:caps/>
                <w:sz w:val="18"/>
                <w:szCs w:val="20"/>
              </w:rPr>
              <w:t>,</w:t>
            </w:r>
          </w:p>
          <w:p w:rsidR="006F59AE" w:rsidRPr="00712413" w:rsidRDefault="006F59AE" w:rsidP="008F2228">
            <w:pPr>
              <w:keepNext/>
              <w:spacing w:line="240" w:lineRule="exact"/>
              <w:rPr>
                <w:rFonts w:ascii="Times New Roman" w:hAnsi="Times New Roman"/>
                <w:caps/>
                <w:sz w:val="20"/>
                <w:szCs w:val="20"/>
              </w:rPr>
            </w:pPr>
          </w:p>
          <w:p w:rsidR="006F59AE" w:rsidRPr="00712413" w:rsidRDefault="006F59AE" w:rsidP="008F2228">
            <w:pPr>
              <w:keepNext/>
              <w:tabs>
                <w:tab w:val="right" w:pos="4572"/>
              </w:tabs>
              <w:spacing w:line="240" w:lineRule="exact"/>
              <w:rPr>
                <w:rFonts w:ascii="Times New Roman" w:hAnsi="Times New Roman"/>
                <w:sz w:val="20"/>
                <w:szCs w:val="20"/>
                <w:u w:val="single"/>
              </w:rPr>
            </w:pPr>
            <w:r w:rsidRPr="00712413">
              <w:rPr>
                <w:rFonts w:ascii="Times New Roman" w:hAnsi="Times New Roman"/>
                <w:sz w:val="20"/>
                <w:szCs w:val="20"/>
              </w:rPr>
              <w:t xml:space="preserve">By </w:t>
            </w:r>
            <w:r w:rsidRPr="00712413">
              <w:rPr>
                <w:rFonts w:ascii="Times New Roman" w:hAnsi="Times New Roman"/>
                <w:sz w:val="20"/>
                <w:szCs w:val="20"/>
                <w:u w:val="single"/>
              </w:rPr>
              <w:tab/>
            </w:r>
          </w:p>
          <w:p w:rsidR="00CC2750" w:rsidRPr="00B61BDB" w:rsidRDefault="006F59AE" w:rsidP="00CC2750">
            <w:pPr>
              <w:keepNext/>
              <w:tabs>
                <w:tab w:val="left" w:pos="432"/>
                <w:tab w:val="right" w:pos="4932"/>
              </w:tabs>
              <w:spacing w:line="240" w:lineRule="exact"/>
              <w:rPr>
                <w:rFonts w:ascii="Times New Roman" w:hAnsi="Times New Roman"/>
                <w:sz w:val="20"/>
              </w:rPr>
            </w:pPr>
            <w:r w:rsidRPr="00B61BDB">
              <w:rPr>
                <w:rFonts w:ascii="Times New Roman" w:hAnsi="Times New Roman"/>
                <w:sz w:val="18"/>
                <w:szCs w:val="20"/>
              </w:rPr>
              <w:t xml:space="preserve">       </w:t>
            </w:r>
            <w:r w:rsidR="00CC2750" w:rsidRPr="00B61BDB">
              <w:rPr>
                <w:rFonts w:ascii="Times New Roman" w:hAnsi="Times New Roman"/>
                <w:sz w:val="20"/>
              </w:rPr>
              <w:t xml:space="preserve">David W. Wiley, WSBA #08614 </w:t>
            </w:r>
          </w:p>
          <w:p w:rsidR="00CC2750" w:rsidRPr="00B61BDB" w:rsidRDefault="00CC2750" w:rsidP="00CC2750">
            <w:pPr>
              <w:keepNext/>
              <w:tabs>
                <w:tab w:val="left" w:pos="432"/>
                <w:tab w:val="right" w:pos="4932"/>
              </w:tabs>
              <w:spacing w:line="240" w:lineRule="exact"/>
              <w:rPr>
                <w:rFonts w:ascii="Times New Roman" w:hAnsi="Times New Roman"/>
                <w:sz w:val="18"/>
                <w:szCs w:val="20"/>
              </w:rPr>
            </w:pPr>
            <w:r w:rsidRPr="00B61BDB">
              <w:rPr>
                <w:rFonts w:ascii="Times New Roman" w:hAnsi="Times New Roman"/>
                <w:sz w:val="18"/>
                <w:szCs w:val="20"/>
              </w:rPr>
              <w:t xml:space="preserve">       </w:t>
            </w:r>
            <w:r w:rsidRPr="00B61BDB">
              <w:rPr>
                <w:rFonts w:ascii="Times New Roman" w:hAnsi="Times New Roman"/>
                <w:sz w:val="20"/>
              </w:rPr>
              <w:t>Daniel</w:t>
            </w:r>
            <w:r w:rsidRPr="00B61BDB">
              <w:rPr>
                <w:rFonts w:ascii="Times New Roman" w:hAnsi="Times New Roman"/>
                <w:sz w:val="18"/>
                <w:szCs w:val="20"/>
              </w:rPr>
              <w:t xml:space="preserve"> </w:t>
            </w:r>
            <w:r w:rsidRPr="00B61BDB">
              <w:rPr>
                <w:rFonts w:ascii="Times New Roman" w:hAnsi="Times New Roman"/>
                <w:sz w:val="20"/>
              </w:rPr>
              <w:t>J. Velloth, WSBA #44379</w:t>
            </w:r>
          </w:p>
          <w:p w:rsidR="00CC2750" w:rsidRPr="00B61BDB" w:rsidRDefault="00B61BDB" w:rsidP="00CC2750">
            <w:pPr>
              <w:keepNext/>
              <w:tabs>
                <w:tab w:val="left" w:pos="432"/>
                <w:tab w:val="right" w:pos="4932"/>
              </w:tabs>
              <w:spacing w:line="240" w:lineRule="exact"/>
              <w:ind w:left="774" w:hanging="342"/>
              <w:rPr>
                <w:rStyle w:val="Hyperlink"/>
                <w:rFonts w:ascii="Times New Roman" w:hAnsi="Times New Roman"/>
                <w:sz w:val="18"/>
                <w:szCs w:val="20"/>
              </w:rPr>
            </w:pPr>
            <w:hyperlink r:id="rId9" w:history="1">
              <w:r w:rsidR="00CC2750" w:rsidRPr="00B61BDB">
                <w:rPr>
                  <w:rStyle w:val="Hyperlink"/>
                  <w:rFonts w:ascii="Times New Roman" w:hAnsi="Times New Roman"/>
                  <w:sz w:val="18"/>
                  <w:szCs w:val="20"/>
                </w:rPr>
                <w:t>dwiley@williamskastner.com</w:t>
              </w:r>
            </w:hyperlink>
          </w:p>
          <w:p w:rsidR="00CC2750" w:rsidRPr="00B61BDB" w:rsidRDefault="00EA5A23" w:rsidP="00CC2750">
            <w:pPr>
              <w:keepNext/>
              <w:tabs>
                <w:tab w:val="left" w:pos="432"/>
                <w:tab w:val="right" w:pos="4932"/>
              </w:tabs>
              <w:spacing w:line="240" w:lineRule="exact"/>
              <w:ind w:left="774" w:hanging="342"/>
              <w:rPr>
                <w:rStyle w:val="Hyperlink"/>
                <w:rFonts w:ascii="Times New Roman" w:hAnsi="Times New Roman"/>
                <w:sz w:val="18"/>
                <w:szCs w:val="20"/>
              </w:rPr>
            </w:pPr>
            <w:r w:rsidRPr="00B61BDB">
              <w:rPr>
                <w:rStyle w:val="Hyperlink"/>
                <w:rFonts w:ascii="Times New Roman" w:hAnsi="Times New Roman"/>
                <w:sz w:val="18"/>
                <w:szCs w:val="20"/>
              </w:rPr>
              <w:t>d</w:t>
            </w:r>
            <w:r w:rsidR="00CC2750" w:rsidRPr="00B61BDB">
              <w:rPr>
                <w:rStyle w:val="Hyperlink"/>
                <w:rFonts w:ascii="Times New Roman" w:hAnsi="Times New Roman"/>
                <w:sz w:val="18"/>
                <w:szCs w:val="20"/>
              </w:rPr>
              <w:t>velloth@williamskastner.com</w:t>
            </w:r>
          </w:p>
          <w:p w:rsidR="006F59AE" w:rsidRPr="00712413" w:rsidRDefault="00CC2750" w:rsidP="00CC2750">
            <w:pPr>
              <w:keepNext/>
              <w:tabs>
                <w:tab w:val="left" w:pos="432"/>
                <w:tab w:val="right" w:pos="4932"/>
              </w:tabs>
              <w:spacing w:line="240" w:lineRule="exact"/>
              <w:rPr>
                <w:rFonts w:ascii="Times New Roman" w:hAnsi="Times New Roman"/>
              </w:rPr>
            </w:pPr>
            <w:r w:rsidRPr="00B61BDB">
              <w:rPr>
                <w:rFonts w:ascii="Times New Roman" w:hAnsi="Times New Roman"/>
                <w:sz w:val="18"/>
                <w:szCs w:val="20"/>
              </w:rPr>
              <w:t xml:space="preserve">       </w:t>
            </w:r>
            <w:r w:rsidRPr="00B61BDB">
              <w:rPr>
                <w:rFonts w:ascii="Times New Roman" w:hAnsi="Times New Roman"/>
                <w:sz w:val="20"/>
              </w:rPr>
              <w:t>Attorneys for Speedishuttle Washington, LLC</w:t>
            </w:r>
          </w:p>
        </w:tc>
      </w:tr>
      <w:tr w:rsidR="00C77D39" w:rsidRPr="00DD2273" w:rsidTr="008F2228">
        <w:trPr>
          <w:cantSplit/>
        </w:trPr>
        <w:tc>
          <w:tcPr>
            <w:tcW w:w="4698" w:type="dxa"/>
          </w:tcPr>
          <w:p w:rsidR="00C77D39" w:rsidRPr="00712413" w:rsidRDefault="00C77D39" w:rsidP="008F2228">
            <w:pPr>
              <w:keepNext/>
              <w:tabs>
                <w:tab w:val="left" w:pos="432"/>
              </w:tabs>
              <w:spacing w:line="240" w:lineRule="exact"/>
              <w:rPr>
                <w:rFonts w:ascii="Times New Roman" w:hAnsi="Times New Roman"/>
                <w:sz w:val="20"/>
                <w:szCs w:val="20"/>
              </w:rPr>
            </w:pPr>
          </w:p>
        </w:tc>
        <w:tc>
          <w:tcPr>
            <w:tcW w:w="4860" w:type="dxa"/>
          </w:tcPr>
          <w:p w:rsidR="00C77D39" w:rsidRPr="00712413" w:rsidRDefault="00C77D39" w:rsidP="008F2228">
            <w:pPr>
              <w:keepNext/>
              <w:spacing w:line="240" w:lineRule="exact"/>
              <w:rPr>
                <w:rFonts w:ascii="Times New Roman" w:hAnsi="Times New Roman"/>
                <w:caps/>
              </w:rPr>
            </w:pPr>
          </w:p>
        </w:tc>
      </w:tr>
    </w:tbl>
    <w:p w:rsidR="006F59AE" w:rsidRDefault="006F59AE" w:rsidP="006F59AE">
      <w:pPr>
        <w:keepNext/>
        <w:keepLines/>
        <w:jc w:val="center"/>
        <w:rPr>
          <w:rFonts w:ascii="Times New Roman" w:hAnsi="Times New Roman"/>
          <w:sz w:val="24"/>
        </w:rPr>
      </w:pPr>
    </w:p>
    <w:p w:rsidR="00C00B34" w:rsidRDefault="005F3C8E" w:rsidP="00C77CAD">
      <w:pPr>
        <w:pStyle w:val="StyleListParagraphTimesNewRoman12ptLinespacingDouble"/>
        <w:sectPr w:rsidR="00C00B34" w:rsidSect="00B61BDB">
          <w:headerReference w:type="even" r:id="rId10"/>
          <w:headerReference w:type="default" r:id="rId11"/>
          <w:footerReference w:type="even" r:id="rId12"/>
          <w:footerReference w:type="default" r:id="rId13"/>
          <w:headerReference w:type="first" r:id="rId14"/>
          <w:footerReference w:type="first" r:id="rId15"/>
          <w:pgSz w:w="12240" w:h="15840" w:code="1"/>
          <w:pgMar w:top="1354" w:right="1440" w:bottom="1350" w:left="1440" w:header="720" w:footer="720" w:gutter="0"/>
          <w:paperSrc w:first="261" w:other="261"/>
          <w:cols w:space="720"/>
          <w:docGrid w:linePitch="360"/>
        </w:sectPr>
      </w:pPr>
      <w:r>
        <w:br w:type="page"/>
      </w:r>
    </w:p>
    <w:p w:rsidR="00B62D6E" w:rsidRPr="00316687" w:rsidRDefault="00B62D6E" w:rsidP="00B62D6E">
      <w:pPr>
        <w:keepNext/>
        <w:keepLines/>
        <w:jc w:val="center"/>
        <w:rPr>
          <w:rFonts w:ascii="Times New Roman" w:hAnsi="Times New Roman" w:cs="Times New Roman"/>
          <w:b/>
          <w:sz w:val="24"/>
          <w:szCs w:val="24"/>
        </w:rPr>
      </w:pPr>
      <w:r w:rsidRPr="00316687">
        <w:rPr>
          <w:rFonts w:ascii="Times New Roman" w:hAnsi="Times New Roman" w:cs="Times New Roman"/>
          <w:b/>
          <w:sz w:val="24"/>
          <w:szCs w:val="24"/>
        </w:rPr>
        <w:lastRenderedPageBreak/>
        <w:t>CERTIFICATE OF SERVICE</w:t>
      </w:r>
    </w:p>
    <w:p w:rsidR="00B62D6E" w:rsidRPr="008B20AC" w:rsidRDefault="00B62D6E" w:rsidP="00B62D6E">
      <w:pPr>
        <w:keepNext/>
        <w:keepLines/>
        <w:rPr>
          <w:rFonts w:ascii="Times New Roman" w:hAnsi="Times New Roman"/>
          <w:color w:val="0000FF"/>
          <w:sz w:val="24"/>
          <w:u w:val="single"/>
        </w:rPr>
      </w:pPr>
      <w:r w:rsidRPr="00316687">
        <w:rPr>
          <w:rFonts w:ascii="Times New Roman" w:hAnsi="Times New Roman" w:cs="Times New Roman"/>
          <w:sz w:val="24"/>
          <w:szCs w:val="24"/>
        </w:rPr>
        <w:tab/>
      </w:r>
      <w:r w:rsidRPr="008B20AC">
        <w:rPr>
          <w:rFonts w:ascii="Times New Roman" w:hAnsi="Times New Roman"/>
          <w:sz w:val="24"/>
        </w:rPr>
        <w:t xml:space="preserve">I hereby certify that </w:t>
      </w:r>
      <w:r w:rsidR="008B2564">
        <w:rPr>
          <w:rFonts w:ascii="Times New Roman" w:hAnsi="Times New Roman"/>
          <w:sz w:val="24"/>
        </w:rPr>
        <w:t xml:space="preserve">on </w:t>
      </w:r>
      <w:r w:rsidR="00C71410">
        <w:rPr>
          <w:rFonts w:ascii="Times New Roman" w:hAnsi="Times New Roman"/>
          <w:sz w:val="24"/>
        </w:rPr>
        <w:t xml:space="preserve">September 12, </w:t>
      </w:r>
      <w:r w:rsidR="00C77D39">
        <w:rPr>
          <w:rFonts w:ascii="Times New Roman" w:hAnsi="Times New Roman"/>
          <w:sz w:val="24"/>
        </w:rPr>
        <w:t>2016,</w:t>
      </w:r>
      <w:r w:rsidR="008B2564">
        <w:rPr>
          <w:rFonts w:ascii="Times New Roman" w:hAnsi="Times New Roman"/>
          <w:sz w:val="24"/>
        </w:rPr>
        <w:t xml:space="preserve"> I caused to be served the original and </w:t>
      </w:r>
      <w:r w:rsidR="003D4ABB">
        <w:rPr>
          <w:rFonts w:ascii="Times New Roman" w:hAnsi="Times New Roman"/>
          <w:sz w:val="24"/>
        </w:rPr>
        <w:t xml:space="preserve">three (3) </w:t>
      </w:r>
      <w:r w:rsidR="003B6E5A">
        <w:rPr>
          <w:rFonts w:ascii="Times New Roman" w:hAnsi="Times New Roman"/>
          <w:sz w:val="24"/>
        </w:rPr>
        <w:t>copies</w:t>
      </w:r>
      <w:r w:rsidR="008B2564">
        <w:rPr>
          <w:rFonts w:ascii="Times New Roman" w:hAnsi="Times New Roman"/>
          <w:sz w:val="24"/>
        </w:rPr>
        <w:t xml:space="preserve"> of the foregoing document to the following address via </w:t>
      </w:r>
      <w:r w:rsidR="005F0478">
        <w:rPr>
          <w:rFonts w:ascii="Times New Roman" w:hAnsi="Times New Roman"/>
          <w:sz w:val="24"/>
        </w:rPr>
        <w:t>Fed Ex</w:t>
      </w:r>
      <w:r w:rsidR="008B2564">
        <w:rPr>
          <w:rFonts w:ascii="Times New Roman" w:hAnsi="Times New Roman"/>
          <w:sz w:val="24"/>
        </w:rPr>
        <w:t>:</w:t>
      </w:r>
      <w:r w:rsidRPr="008B20AC">
        <w:rPr>
          <w:rFonts w:ascii="Times New Roman" w:hAnsi="Times New Roman"/>
          <w:sz w:val="24"/>
        </w:rPr>
        <w:t xml:space="preserve"> </w:t>
      </w:r>
    </w:p>
    <w:p w:rsidR="00B62D6E" w:rsidRPr="008B20AC" w:rsidRDefault="00B62D6E" w:rsidP="00B62D6E">
      <w:pPr>
        <w:rPr>
          <w:rFonts w:ascii="Times New Roman" w:hAnsi="Times New Roman"/>
          <w:sz w:val="24"/>
        </w:rPr>
      </w:pPr>
    </w:p>
    <w:p w:rsidR="00B62D6E" w:rsidRPr="008B20AC" w:rsidRDefault="00B62D6E" w:rsidP="005F3C8E">
      <w:pPr>
        <w:ind w:left="720"/>
        <w:rPr>
          <w:rFonts w:ascii="Times New Roman" w:hAnsi="Times New Roman"/>
          <w:sz w:val="24"/>
        </w:rPr>
      </w:pPr>
      <w:r w:rsidRPr="008B20AC">
        <w:rPr>
          <w:rFonts w:ascii="Times New Roman" w:hAnsi="Times New Roman"/>
          <w:sz w:val="24"/>
        </w:rPr>
        <w:t>Steven V. King, Executive Director and Secretary</w:t>
      </w:r>
    </w:p>
    <w:p w:rsidR="00B62D6E" w:rsidRPr="008B20AC" w:rsidRDefault="00B62D6E" w:rsidP="00B62D6E">
      <w:pPr>
        <w:ind w:firstLine="720"/>
        <w:rPr>
          <w:rFonts w:ascii="Times New Roman" w:hAnsi="Times New Roman"/>
          <w:sz w:val="24"/>
        </w:rPr>
      </w:pPr>
      <w:r w:rsidRPr="008B20AC">
        <w:rPr>
          <w:rFonts w:ascii="Times New Roman" w:hAnsi="Times New Roman"/>
          <w:sz w:val="24"/>
        </w:rPr>
        <w:t>Washington Utilities and Transportation Commission</w:t>
      </w:r>
    </w:p>
    <w:p w:rsidR="00B62D6E" w:rsidRPr="008B20AC" w:rsidRDefault="00B62D6E" w:rsidP="00B62D6E">
      <w:pPr>
        <w:ind w:firstLine="720"/>
        <w:rPr>
          <w:rFonts w:ascii="Times New Roman" w:hAnsi="Times New Roman"/>
          <w:sz w:val="24"/>
        </w:rPr>
      </w:pPr>
      <w:r w:rsidRPr="008B20AC">
        <w:rPr>
          <w:rFonts w:ascii="Times New Roman" w:hAnsi="Times New Roman"/>
          <w:sz w:val="24"/>
        </w:rPr>
        <w:t>Attn.:  Records Center</w:t>
      </w:r>
    </w:p>
    <w:p w:rsidR="00B62D6E" w:rsidRPr="008B20AC" w:rsidRDefault="00B62D6E" w:rsidP="00B62D6E">
      <w:pPr>
        <w:ind w:firstLine="720"/>
        <w:rPr>
          <w:rFonts w:ascii="Times New Roman" w:hAnsi="Times New Roman"/>
          <w:sz w:val="24"/>
        </w:rPr>
      </w:pPr>
      <w:r w:rsidRPr="008B20AC">
        <w:rPr>
          <w:rFonts w:ascii="Times New Roman" w:hAnsi="Times New Roman"/>
          <w:sz w:val="24"/>
        </w:rPr>
        <w:t>P.O. Box 47250</w:t>
      </w:r>
    </w:p>
    <w:p w:rsidR="00B62D6E" w:rsidRPr="008B20AC" w:rsidRDefault="00B62D6E" w:rsidP="00B62D6E">
      <w:pPr>
        <w:ind w:firstLine="720"/>
        <w:rPr>
          <w:rFonts w:ascii="Times New Roman" w:hAnsi="Times New Roman"/>
          <w:sz w:val="24"/>
        </w:rPr>
      </w:pPr>
      <w:r w:rsidRPr="008B20AC">
        <w:rPr>
          <w:rFonts w:ascii="Times New Roman" w:hAnsi="Times New Roman"/>
          <w:sz w:val="24"/>
        </w:rPr>
        <w:t>1300 S. Evergreen Park Dr. SW</w:t>
      </w:r>
    </w:p>
    <w:p w:rsidR="00B62D6E" w:rsidRPr="008B20AC" w:rsidRDefault="00B62D6E" w:rsidP="00B62D6E">
      <w:pPr>
        <w:ind w:firstLine="720"/>
        <w:rPr>
          <w:rFonts w:ascii="Times New Roman" w:hAnsi="Times New Roman"/>
          <w:sz w:val="24"/>
        </w:rPr>
      </w:pPr>
      <w:r w:rsidRPr="008B20AC">
        <w:rPr>
          <w:rFonts w:ascii="Times New Roman" w:hAnsi="Times New Roman"/>
          <w:sz w:val="24"/>
        </w:rPr>
        <w:t>Olympia, WA 98504-7250</w:t>
      </w:r>
    </w:p>
    <w:p w:rsidR="00EE04C3" w:rsidRDefault="00EE04C3" w:rsidP="00EE04C3">
      <w:pPr>
        <w:ind w:firstLine="720"/>
        <w:rPr>
          <w:rFonts w:ascii="Times New Roman" w:hAnsi="Times New Roman"/>
          <w:sz w:val="24"/>
        </w:rPr>
      </w:pPr>
      <w:r>
        <w:rPr>
          <w:rFonts w:ascii="Times New Roman" w:hAnsi="Times New Roman"/>
          <w:sz w:val="24"/>
        </w:rPr>
        <w:t xml:space="preserve">Attn: Greg </w:t>
      </w:r>
      <w:proofErr w:type="spellStart"/>
      <w:r>
        <w:rPr>
          <w:rFonts w:ascii="Times New Roman" w:hAnsi="Times New Roman"/>
          <w:sz w:val="24"/>
        </w:rPr>
        <w:t>Kopta</w:t>
      </w:r>
      <w:proofErr w:type="spellEnd"/>
    </w:p>
    <w:p w:rsidR="00B62D6E" w:rsidRPr="008B20AC" w:rsidRDefault="00B62D6E" w:rsidP="00B62D6E">
      <w:pPr>
        <w:ind w:firstLine="720"/>
        <w:rPr>
          <w:rFonts w:ascii="Times New Roman" w:hAnsi="Times New Roman"/>
          <w:sz w:val="24"/>
        </w:rPr>
      </w:pPr>
    </w:p>
    <w:p w:rsidR="00833A43" w:rsidRDefault="00833A43" w:rsidP="00833A43">
      <w:pPr>
        <w:rPr>
          <w:rStyle w:val="Hyperlink"/>
          <w:rFonts w:ascii="Times New Roman" w:hAnsi="Times New Roman"/>
          <w:sz w:val="24"/>
        </w:rPr>
      </w:pPr>
      <w:r w:rsidRPr="008B2564">
        <w:rPr>
          <w:rStyle w:val="Hyperlink"/>
          <w:rFonts w:ascii="Times New Roman" w:hAnsi="Times New Roman"/>
          <w:color w:val="auto"/>
          <w:sz w:val="24"/>
          <w:u w:val="none"/>
        </w:rPr>
        <w:t xml:space="preserve">I further certify that I have also provided to the Washington Utilities and Transportation Commission’s Secretary an official electronic file containing the foregoing </w:t>
      </w:r>
      <w:r>
        <w:rPr>
          <w:rStyle w:val="Hyperlink"/>
          <w:rFonts w:ascii="Times New Roman" w:hAnsi="Times New Roman"/>
          <w:color w:val="auto"/>
          <w:sz w:val="24"/>
          <w:u w:val="none"/>
        </w:rPr>
        <w:t xml:space="preserve">document via the WUTC’s </w:t>
      </w:r>
      <w:r w:rsidRPr="005F0478">
        <w:rPr>
          <w:rStyle w:val="Hyperlink"/>
          <w:rFonts w:ascii="Times New Roman" w:hAnsi="Times New Roman"/>
          <w:color w:val="auto"/>
          <w:sz w:val="24"/>
          <w:u w:val="none"/>
        </w:rPr>
        <w:t>web portal</w:t>
      </w:r>
      <w:r>
        <w:rPr>
          <w:rStyle w:val="Hyperlink"/>
          <w:rFonts w:ascii="Times New Roman" w:hAnsi="Times New Roman"/>
          <w:color w:val="auto"/>
          <w:sz w:val="24"/>
          <w:u w:val="none"/>
        </w:rPr>
        <w:t>;</w:t>
      </w:r>
      <w:r w:rsidR="00770D6D">
        <w:rPr>
          <w:rStyle w:val="Hyperlink"/>
          <w:rFonts w:ascii="Times New Roman" w:hAnsi="Times New Roman"/>
          <w:color w:val="auto"/>
          <w:sz w:val="24"/>
          <w:u w:val="none"/>
        </w:rPr>
        <w:t xml:space="preserve"> </w:t>
      </w:r>
      <w:r w:rsidRPr="008B20AC">
        <w:rPr>
          <w:rFonts w:ascii="Times New Roman" w:hAnsi="Times New Roman"/>
          <w:sz w:val="24"/>
        </w:rPr>
        <w:t>and</w:t>
      </w:r>
    </w:p>
    <w:p w:rsidR="00833A43" w:rsidRPr="00770D6D" w:rsidRDefault="00833A43" w:rsidP="00833A43">
      <w:pPr>
        <w:rPr>
          <w:rStyle w:val="Hyperlink"/>
          <w:rFonts w:ascii="Times New Roman" w:hAnsi="Times New Roman"/>
          <w:sz w:val="24"/>
          <w:u w:val="none"/>
        </w:rPr>
      </w:pPr>
    </w:p>
    <w:p w:rsidR="00833A43" w:rsidRPr="008B20AC" w:rsidRDefault="00833A43" w:rsidP="00833A43">
      <w:pPr>
        <w:keepNext/>
        <w:keepLines/>
        <w:rPr>
          <w:rFonts w:ascii="Times New Roman" w:hAnsi="Times New Roman"/>
          <w:sz w:val="24"/>
        </w:rPr>
      </w:pPr>
      <w:proofErr w:type="gramStart"/>
      <w:r w:rsidRPr="008B20AC">
        <w:rPr>
          <w:rFonts w:ascii="Times New Roman" w:hAnsi="Times New Roman"/>
          <w:sz w:val="24"/>
        </w:rPr>
        <w:t>served</w:t>
      </w:r>
      <w:proofErr w:type="gramEnd"/>
      <w:r w:rsidRPr="008B20AC">
        <w:rPr>
          <w:rFonts w:ascii="Times New Roman" w:hAnsi="Times New Roman"/>
          <w:sz w:val="24"/>
        </w:rPr>
        <w:t xml:space="preserve"> a copy via email and</w:t>
      </w:r>
      <w:r>
        <w:rPr>
          <w:rFonts w:ascii="Times New Roman" w:hAnsi="Times New Roman"/>
          <w:sz w:val="24"/>
        </w:rPr>
        <w:t>/or</w:t>
      </w:r>
      <w:r w:rsidRPr="008B20AC">
        <w:rPr>
          <w:rFonts w:ascii="Times New Roman" w:hAnsi="Times New Roman"/>
          <w:sz w:val="24"/>
        </w:rPr>
        <w:t xml:space="preserve"> first class mail, postage prepaid, to:</w:t>
      </w:r>
      <w:r w:rsidRPr="008B20AC">
        <w:rPr>
          <w:rFonts w:ascii="Times New Roman" w:hAnsi="Times New Roman"/>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860"/>
      </w:tblGrid>
      <w:tr w:rsidR="00833A43" w:rsidRPr="00316687" w:rsidTr="00F60206">
        <w:tc>
          <w:tcPr>
            <w:tcW w:w="4338" w:type="dxa"/>
            <w:shd w:val="clear" w:color="auto" w:fill="auto"/>
          </w:tcPr>
          <w:p w:rsidR="00833A43" w:rsidRPr="00316687" w:rsidRDefault="00833A43" w:rsidP="00F60206">
            <w:pPr>
              <w:keepNext/>
              <w:keepLines/>
              <w:rPr>
                <w:rFonts w:ascii="Times New Roman" w:hAnsi="Times New Roman" w:cs="Times New Roman"/>
                <w:sz w:val="24"/>
                <w:szCs w:val="24"/>
              </w:rPr>
            </w:pPr>
            <w:r>
              <w:rPr>
                <w:rFonts w:ascii="Times New Roman" w:hAnsi="Times New Roman" w:cs="Times New Roman"/>
                <w:sz w:val="24"/>
                <w:szCs w:val="24"/>
              </w:rPr>
              <w:t>Julian Beattie</w:t>
            </w:r>
          </w:p>
          <w:p w:rsidR="00833A43" w:rsidRDefault="00833A43" w:rsidP="00F60206">
            <w:pPr>
              <w:keepNext/>
              <w:keepLines/>
              <w:rPr>
                <w:rFonts w:ascii="Times New Roman" w:hAnsi="Times New Roman" w:cs="Times New Roman"/>
                <w:sz w:val="24"/>
                <w:szCs w:val="24"/>
              </w:rPr>
            </w:pPr>
            <w:r>
              <w:rPr>
                <w:rFonts w:ascii="Times New Roman" w:hAnsi="Times New Roman" w:cs="Times New Roman"/>
                <w:sz w:val="24"/>
                <w:szCs w:val="24"/>
              </w:rPr>
              <w:t>Office of the Attorney General</w:t>
            </w:r>
          </w:p>
          <w:p w:rsidR="00833A43" w:rsidRPr="00316687" w:rsidRDefault="00833A43" w:rsidP="00F60206">
            <w:pPr>
              <w:keepNext/>
              <w:keepLines/>
              <w:rPr>
                <w:rFonts w:ascii="Times New Roman" w:hAnsi="Times New Roman" w:cs="Times New Roman"/>
                <w:sz w:val="24"/>
                <w:szCs w:val="24"/>
              </w:rPr>
            </w:pPr>
            <w:r>
              <w:rPr>
                <w:rFonts w:ascii="Times New Roman" w:hAnsi="Times New Roman" w:cs="Times New Roman"/>
                <w:sz w:val="24"/>
                <w:szCs w:val="24"/>
              </w:rPr>
              <w:t>Utilities and Transportation Division</w:t>
            </w:r>
          </w:p>
          <w:p w:rsidR="00833A43" w:rsidRPr="00316687" w:rsidRDefault="00833A43" w:rsidP="00F60206">
            <w:pPr>
              <w:keepNext/>
              <w:keepLines/>
              <w:rPr>
                <w:rFonts w:ascii="Times New Roman" w:hAnsi="Times New Roman" w:cs="Times New Roman"/>
                <w:sz w:val="24"/>
                <w:szCs w:val="24"/>
              </w:rPr>
            </w:pPr>
            <w:r w:rsidRPr="00316687">
              <w:rPr>
                <w:rFonts w:ascii="Times New Roman" w:hAnsi="Times New Roman" w:cs="Times New Roman"/>
                <w:sz w:val="24"/>
                <w:szCs w:val="24"/>
              </w:rPr>
              <w:t>1400 S. Evergreen Park Dr. SW</w:t>
            </w:r>
          </w:p>
          <w:p w:rsidR="00833A43" w:rsidRPr="00316687" w:rsidRDefault="00833A43" w:rsidP="00F60206">
            <w:pPr>
              <w:keepNext/>
              <w:keepLines/>
              <w:rPr>
                <w:rFonts w:ascii="Times New Roman" w:hAnsi="Times New Roman" w:cs="Times New Roman"/>
                <w:sz w:val="24"/>
                <w:szCs w:val="24"/>
              </w:rPr>
            </w:pPr>
            <w:r w:rsidRPr="00316687">
              <w:rPr>
                <w:rFonts w:ascii="Times New Roman" w:hAnsi="Times New Roman" w:cs="Times New Roman"/>
                <w:sz w:val="24"/>
                <w:szCs w:val="24"/>
              </w:rPr>
              <w:t>PO Box 40128</w:t>
            </w:r>
          </w:p>
          <w:p w:rsidR="00833A43" w:rsidRPr="00316687" w:rsidRDefault="00833A43" w:rsidP="00F60206">
            <w:pPr>
              <w:keepNext/>
              <w:keepLines/>
              <w:rPr>
                <w:rFonts w:ascii="Times New Roman" w:hAnsi="Times New Roman" w:cs="Times New Roman"/>
                <w:sz w:val="24"/>
                <w:szCs w:val="24"/>
              </w:rPr>
            </w:pPr>
            <w:r w:rsidRPr="00316687">
              <w:rPr>
                <w:rFonts w:ascii="Times New Roman" w:hAnsi="Times New Roman" w:cs="Times New Roman"/>
                <w:sz w:val="24"/>
                <w:szCs w:val="24"/>
              </w:rPr>
              <w:t>Olympia, WA  98504-0128</w:t>
            </w:r>
          </w:p>
          <w:p w:rsidR="00833A43" w:rsidRPr="00316687" w:rsidRDefault="00833A43" w:rsidP="00F60206">
            <w:pPr>
              <w:keepNext/>
              <w:keepLines/>
              <w:rPr>
                <w:rFonts w:ascii="Times New Roman" w:hAnsi="Times New Roman" w:cs="Times New Roman"/>
                <w:sz w:val="24"/>
                <w:szCs w:val="24"/>
              </w:rPr>
            </w:pPr>
            <w:r w:rsidRPr="00316687">
              <w:rPr>
                <w:rFonts w:ascii="Times New Roman" w:hAnsi="Times New Roman" w:cs="Times New Roman"/>
                <w:sz w:val="24"/>
                <w:szCs w:val="24"/>
              </w:rPr>
              <w:t>(360) 664-1192</w:t>
            </w:r>
          </w:p>
          <w:p w:rsidR="00833A43" w:rsidRPr="00316687" w:rsidRDefault="00833A43" w:rsidP="00F60206">
            <w:pPr>
              <w:keepNext/>
              <w:keepLines/>
              <w:rPr>
                <w:rFonts w:ascii="Times New Roman" w:hAnsi="Times New Roman" w:cs="Times New Roman"/>
                <w:sz w:val="24"/>
                <w:szCs w:val="24"/>
              </w:rPr>
            </w:pPr>
            <w:r w:rsidRPr="00316687">
              <w:rPr>
                <w:rFonts w:ascii="Times New Roman" w:hAnsi="Times New Roman" w:cs="Times New Roman"/>
                <w:sz w:val="24"/>
                <w:szCs w:val="24"/>
              </w:rPr>
              <w:t xml:space="preserve">Email: </w:t>
            </w:r>
            <w:hyperlink r:id="rId16" w:history="1">
              <w:r w:rsidRPr="0014570A">
                <w:rPr>
                  <w:rStyle w:val="Hyperlink"/>
                  <w:rFonts w:ascii="Times New Roman" w:hAnsi="Times New Roman" w:cs="Times New Roman"/>
                  <w:sz w:val="24"/>
                  <w:szCs w:val="24"/>
                </w:rPr>
                <w:t>jbeattie@utc.wa.gov</w:t>
              </w:r>
            </w:hyperlink>
          </w:p>
          <w:p w:rsidR="00833A43" w:rsidRPr="00316687" w:rsidRDefault="00833A43" w:rsidP="00F60206">
            <w:pPr>
              <w:keepNext/>
              <w:keepLines/>
              <w:rPr>
                <w:rFonts w:ascii="Times New Roman" w:hAnsi="Times New Roman" w:cs="Times New Roman"/>
                <w:sz w:val="24"/>
                <w:szCs w:val="24"/>
              </w:rPr>
            </w:pPr>
          </w:p>
        </w:tc>
        <w:tc>
          <w:tcPr>
            <w:tcW w:w="4860" w:type="dxa"/>
            <w:shd w:val="clear" w:color="auto" w:fill="auto"/>
          </w:tcPr>
          <w:p w:rsidR="00833A43" w:rsidRDefault="00833A43" w:rsidP="00F60206">
            <w:pPr>
              <w:keepNext/>
              <w:keepLines/>
              <w:rPr>
                <w:rFonts w:ascii="Times New Roman" w:hAnsi="Times New Roman" w:cs="Times New Roman"/>
                <w:sz w:val="24"/>
                <w:szCs w:val="24"/>
              </w:rPr>
            </w:pPr>
            <w:r>
              <w:rPr>
                <w:rFonts w:ascii="Times New Roman" w:hAnsi="Times New Roman" w:cs="Times New Roman"/>
                <w:sz w:val="24"/>
                <w:szCs w:val="24"/>
              </w:rPr>
              <w:t xml:space="preserve">Greg </w:t>
            </w:r>
            <w:proofErr w:type="spellStart"/>
            <w:r>
              <w:rPr>
                <w:rFonts w:ascii="Times New Roman" w:hAnsi="Times New Roman" w:cs="Times New Roman"/>
                <w:sz w:val="24"/>
                <w:szCs w:val="24"/>
              </w:rPr>
              <w:t>Kopta</w:t>
            </w:r>
            <w:proofErr w:type="spellEnd"/>
          </w:p>
          <w:p w:rsidR="007C5B4C" w:rsidRDefault="007C5B4C" w:rsidP="007C5B4C">
            <w:pPr>
              <w:keepNext/>
              <w:keepLines/>
              <w:rPr>
                <w:rFonts w:ascii="Times New Roman" w:hAnsi="Times New Roman" w:cs="Times New Roman"/>
                <w:sz w:val="24"/>
                <w:szCs w:val="24"/>
              </w:rPr>
            </w:pPr>
            <w:r>
              <w:rPr>
                <w:rFonts w:ascii="Times New Roman" w:hAnsi="Times New Roman" w:cs="Times New Roman"/>
                <w:sz w:val="24"/>
                <w:szCs w:val="24"/>
              </w:rPr>
              <w:t>Director/Administrative Law Division</w:t>
            </w:r>
          </w:p>
          <w:p w:rsidR="00833A43" w:rsidRDefault="00833A43" w:rsidP="00F60206">
            <w:pPr>
              <w:keepNext/>
              <w:keepLines/>
              <w:rPr>
                <w:rFonts w:ascii="Times New Roman" w:hAnsi="Times New Roman" w:cs="Times New Roman"/>
                <w:color w:val="000000"/>
                <w:sz w:val="24"/>
                <w:szCs w:val="24"/>
              </w:rPr>
            </w:pPr>
            <w:r>
              <w:rPr>
                <w:rFonts w:ascii="Times New Roman" w:hAnsi="Times New Roman" w:cs="Times New Roman"/>
                <w:color w:val="000000"/>
                <w:sz w:val="24"/>
                <w:szCs w:val="24"/>
              </w:rPr>
              <w:t>1300 S. Evergreen Park Drive SW</w:t>
            </w:r>
          </w:p>
          <w:p w:rsidR="00833A43" w:rsidRDefault="00833A43" w:rsidP="00F60206">
            <w:pPr>
              <w:keepNext/>
              <w:keepLines/>
              <w:rPr>
                <w:rFonts w:ascii="Times New Roman" w:hAnsi="Times New Roman" w:cs="Times New Roman"/>
                <w:color w:val="000000"/>
                <w:sz w:val="24"/>
                <w:szCs w:val="24"/>
              </w:rPr>
            </w:pPr>
            <w:r>
              <w:rPr>
                <w:rFonts w:ascii="Times New Roman" w:hAnsi="Times New Roman" w:cs="Times New Roman"/>
                <w:color w:val="000000"/>
                <w:sz w:val="24"/>
                <w:szCs w:val="24"/>
              </w:rPr>
              <w:t>P.O. Box 47250</w:t>
            </w:r>
          </w:p>
          <w:p w:rsidR="00833A43" w:rsidRDefault="00833A43" w:rsidP="00F60206">
            <w:pPr>
              <w:keepNext/>
              <w:keepLines/>
              <w:rPr>
                <w:rFonts w:ascii="Times New Roman" w:hAnsi="Times New Roman" w:cs="Times New Roman"/>
                <w:color w:val="000000"/>
                <w:sz w:val="24"/>
                <w:szCs w:val="24"/>
              </w:rPr>
            </w:pPr>
            <w:r>
              <w:rPr>
                <w:rFonts w:ascii="Times New Roman" w:hAnsi="Times New Roman" w:cs="Times New Roman"/>
                <w:color w:val="000000"/>
                <w:sz w:val="24"/>
                <w:szCs w:val="24"/>
              </w:rPr>
              <w:t>Olympia, WA 98504-7250</w:t>
            </w:r>
          </w:p>
          <w:p w:rsidR="00833A43" w:rsidRDefault="00833A43" w:rsidP="00F60206">
            <w:pPr>
              <w:keepNext/>
              <w:keepLines/>
              <w:rPr>
                <w:rFonts w:ascii="Times New Roman" w:hAnsi="Times New Roman" w:cs="Times New Roman"/>
                <w:sz w:val="24"/>
                <w:szCs w:val="24"/>
              </w:rPr>
            </w:pPr>
            <w:r>
              <w:rPr>
                <w:rFonts w:ascii="Times New Roman" w:hAnsi="Times New Roman" w:cs="Times New Roman"/>
                <w:color w:val="000000"/>
                <w:sz w:val="24"/>
                <w:szCs w:val="24"/>
              </w:rPr>
              <w:t>(360)-664-1355</w:t>
            </w:r>
          </w:p>
          <w:p w:rsidR="00833A43" w:rsidRPr="00316687" w:rsidRDefault="00833A43" w:rsidP="00F60206">
            <w:pPr>
              <w:keepNext/>
              <w:keepLines/>
              <w:rPr>
                <w:rFonts w:ascii="Times New Roman" w:hAnsi="Times New Roman" w:cs="Times New Roman"/>
                <w:sz w:val="24"/>
                <w:szCs w:val="24"/>
              </w:rPr>
            </w:pPr>
            <w:r>
              <w:rPr>
                <w:rFonts w:ascii="Times New Roman" w:hAnsi="Times New Roman" w:cs="Times New Roman"/>
                <w:sz w:val="24"/>
                <w:szCs w:val="24"/>
              </w:rPr>
              <w:t>gkopta@utc.wa.gov</w:t>
            </w:r>
          </w:p>
        </w:tc>
      </w:tr>
      <w:tr w:rsidR="00833A43" w:rsidRPr="00316687" w:rsidTr="00F60206">
        <w:tc>
          <w:tcPr>
            <w:tcW w:w="4338" w:type="dxa"/>
            <w:shd w:val="clear" w:color="auto" w:fill="auto"/>
          </w:tcPr>
          <w:p w:rsidR="00833A43" w:rsidRPr="00316687" w:rsidRDefault="00833A43" w:rsidP="00F60206">
            <w:pPr>
              <w:keepNext/>
              <w:keepLines/>
              <w:rPr>
                <w:rFonts w:ascii="Times New Roman" w:hAnsi="Times New Roman" w:cs="Times New Roman"/>
                <w:sz w:val="24"/>
                <w:szCs w:val="24"/>
              </w:rPr>
            </w:pPr>
            <w:r w:rsidRPr="00316687">
              <w:rPr>
                <w:rFonts w:ascii="Times New Roman" w:hAnsi="Times New Roman" w:cs="Times New Roman"/>
                <w:sz w:val="24"/>
                <w:szCs w:val="24"/>
              </w:rPr>
              <w:t>Brooks Harlow</w:t>
            </w:r>
          </w:p>
          <w:p w:rsidR="00833A43" w:rsidRPr="00316687" w:rsidRDefault="00833A43" w:rsidP="00F60206">
            <w:pPr>
              <w:keepNext/>
              <w:keepLines/>
              <w:rPr>
                <w:rFonts w:ascii="Times New Roman" w:hAnsi="Times New Roman" w:cs="Times New Roman"/>
                <w:sz w:val="24"/>
                <w:szCs w:val="24"/>
              </w:rPr>
            </w:pPr>
            <w:r w:rsidRPr="00316687">
              <w:rPr>
                <w:rFonts w:ascii="Times New Roman" w:hAnsi="Times New Roman" w:cs="Times New Roman"/>
                <w:sz w:val="24"/>
                <w:szCs w:val="24"/>
              </w:rPr>
              <w:t>Lukas, Nace, Gutierrez &amp; Sachs, LLP</w:t>
            </w:r>
          </w:p>
          <w:p w:rsidR="00833A43" w:rsidRPr="00316687" w:rsidRDefault="00833A43" w:rsidP="00F60206">
            <w:pPr>
              <w:keepNext/>
              <w:keepLines/>
              <w:rPr>
                <w:rFonts w:ascii="Times New Roman" w:hAnsi="Times New Roman" w:cs="Times New Roman"/>
                <w:sz w:val="24"/>
                <w:szCs w:val="24"/>
              </w:rPr>
            </w:pPr>
            <w:r w:rsidRPr="00316687">
              <w:rPr>
                <w:rFonts w:ascii="Times New Roman" w:hAnsi="Times New Roman" w:cs="Times New Roman"/>
                <w:sz w:val="24"/>
                <w:szCs w:val="24"/>
              </w:rPr>
              <w:t>8300 Greensboro Dr. Suite 1200</w:t>
            </w:r>
          </w:p>
          <w:p w:rsidR="00833A43" w:rsidRPr="00316687" w:rsidRDefault="00833A43" w:rsidP="00F60206">
            <w:pPr>
              <w:keepNext/>
              <w:keepLines/>
              <w:rPr>
                <w:rFonts w:ascii="Times New Roman" w:hAnsi="Times New Roman" w:cs="Times New Roman"/>
                <w:sz w:val="24"/>
                <w:szCs w:val="24"/>
              </w:rPr>
            </w:pPr>
            <w:r w:rsidRPr="00316687">
              <w:rPr>
                <w:rFonts w:ascii="Times New Roman" w:hAnsi="Times New Roman" w:cs="Times New Roman"/>
                <w:sz w:val="24"/>
                <w:szCs w:val="24"/>
              </w:rPr>
              <w:t>McLean, VA 22102</w:t>
            </w:r>
          </w:p>
          <w:p w:rsidR="00833A43" w:rsidRPr="00316687" w:rsidRDefault="00833A43" w:rsidP="00F60206">
            <w:pPr>
              <w:keepNext/>
              <w:keepLines/>
              <w:rPr>
                <w:rFonts w:ascii="Times New Roman" w:hAnsi="Times New Roman" w:cs="Times New Roman"/>
                <w:sz w:val="24"/>
                <w:szCs w:val="24"/>
              </w:rPr>
            </w:pPr>
            <w:r w:rsidRPr="00316687">
              <w:rPr>
                <w:rFonts w:ascii="Times New Roman" w:hAnsi="Times New Roman" w:cs="Times New Roman"/>
                <w:sz w:val="24"/>
                <w:szCs w:val="24"/>
              </w:rPr>
              <w:t>(703) 584-8680</w:t>
            </w:r>
          </w:p>
          <w:p w:rsidR="00833A43" w:rsidRPr="00316687" w:rsidRDefault="00833A43" w:rsidP="00F60206">
            <w:pPr>
              <w:keepNext/>
              <w:keepLines/>
              <w:rPr>
                <w:rFonts w:ascii="Times New Roman" w:hAnsi="Times New Roman" w:cs="Times New Roman"/>
                <w:sz w:val="24"/>
                <w:szCs w:val="24"/>
              </w:rPr>
            </w:pPr>
            <w:r w:rsidRPr="00316687">
              <w:rPr>
                <w:rFonts w:ascii="Times New Roman" w:hAnsi="Times New Roman" w:cs="Times New Roman"/>
                <w:sz w:val="24"/>
                <w:szCs w:val="24"/>
              </w:rPr>
              <w:t xml:space="preserve">Email: </w:t>
            </w:r>
            <w:hyperlink r:id="rId17" w:history="1">
              <w:r w:rsidRPr="00316687">
                <w:rPr>
                  <w:rStyle w:val="Hyperlink"/>
                  <w:rFonts w:ascii="Times New Roman" w:hAnsi="Times New Roman" w:cs="Times New Roman"/>
                  <w:sz w:val="24"/>
                  <w:szCs w:val="24"/>
                </w:rPr>
                <w:t>bharlow@fcclaw.com</w:t>
              </w:r>
            </w:hyperlink>
          </w:p>
          <w:p w:rsidR="00833A43" w:rsidRPr="00316687" w:rsidRDefault="00833A43" w:rsidP="00F60206">
            <w:pPr>
              <w:keepNext/>
              <w:keepLines/>
              <w:rPr>
                <w:rFonts w:ascii="Times New Roman" w:hAnsi="Times New Roman" w:cs="Times New Roman"/>
                <w:sz w:val="24"/>
                <w:szCs w:val="24"/>
              </w:rPr>
            </w:pPr>
          </w:p>
        </w:tc>
        <w:tc>
          <w:tcPr>
            <w:tcW w:w="4860" w:type="dxa"/>
            <w:shd w:val="clear" w:color="auto" w:fill="auto"/>
          </w:tcPr>
          <w:p w:rsidR="00833A43" w:rsidRPr="00B318AF" w:rsidRDefault="00833A43" w:rsidP="00F60206">
            <w:pPr>
              <w:keepNext/>
              <w:keepLines/>
              <w:rPr>
                <w:rFonts w:ascii="Times New Roman" w:hAnsi="Times New Roman" w:cs="Times New Roman"/>
                <w:color w:val="0000FF"/>
                <w:sz w:val="24"/>
                <w:szCs w:val="24"/>
                <w:u w:val="single"/>
              </w:rPr>
            </w:pPr>
          </w:p>
        </w:tc>
      </w:tr>
    </w:tbl>
    <w:p w:rsidR="00833A43" w:rsidRDefault="00833A43" w:rsidP="00833A43">
      <w:pPr>
        <w:keepNext/>
        <w:keepLines/>
        <w:jc w:val="center"/>
        <w:rPr>
          <w:rFonts w:ascii="Times New Roman" w:hAnsi="Times New Roman" w:cs="Times New Roman"/>
          <w:sz w:val="24"/>
          <w:szCs w:val="24"/>
        </w:rPr>
      </w:pP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p>
    <w:p w:rsidR="00833A43" w:rsidRDefault="00833A43" w:rsidP="00833A43">
      <w:pPr>
        <w:keepNext/>
        <w:keepLines/>
        <w:rPr>
          <w:rFonts w:ascii="Times New Roman" w:hAnsi="Times New Roman" w:cs="Times New Roman"/>
          <w:sz w:val="24"/>
          <w:szCs w:val="24"/>
        </w:rPr>
      </w:pPr>
      <w:r>
        <w:rPr>
          <w:rFonts w:ascii="Times New Roman" w:hAnsi="Times New Roman" w:cs="Times New Roman"/>
          <w:sz w:val="24"/>
          <w:szCs w:val="24"/>
        </w:rPr>
        <w:t>Dated at Seattle, Washington this 12</w:t>
      </w:r>
      <w:r w:rsidRPr="00075DF4">
        <w:rPr>
          <w:rFonts w:ascii="Times New Roman" w:hAnsi="Times New Roman" w:cs="Times New Roman"/>
          <w:sz w:val="24"/>
          <w:szCs w:val="24"/>
          <w:vertAlign w:val="superscript"/>
        </w:rPr>
        <w:t>th</w:t>
      </w:r>
      <w:r>
        <w:rPr>
          <w:rFonts w:ascii="Times New Roman" w:hAnsi="Times New Roman" w:cs="Times New Roman"/>
          <w:sz w:val="24"/>
          <w:szCs w:val="24"/>
        </w:rPr>
        <w:t xml:space="preserve"> day of September, 2016.</w:t>
      </w:r>
    </w:p>
    <w:p w:rsidR="00833A43" w:rsidRDefault="00833A43" w:rsidP="00833A43">
      <w:pPr>
        <w:keepNext/>
        <w:keepLines/>
        <w:rPr>
          <w:rFonts w:ascii="Times New Roman" w:hAnsi="Times New Roman" w:cs="Times New Roman"/>
          <w:sz w:val="20"/>
          <w:szCs w:val="24"/>
        </w:rPr>
      </w:pPr>
    </w:p>
    <w:p w:rsidR="00833A43" w:rsidRPr="00B318AF" w:rsidRDefault="00833A43" w:rsidP="00833A43">
      <w:pPr>
        <w:keepNext/>
        <w:keepLines/>
        <w:rPr>
          <w:rFonts w:ascii="Times New Roman" w:hAnsi="Times New Roman" w:cs="Times New Roman"/>
          <w:sz w:val="20"/>
          <w:szCs w:val="24"/>
        </w:rPr>
      </w:pPr>
    </w:p>
    <w:p w:rsidR="00833A43" w:rsidRDefault="00833A43" w:rsidP="00833A43">
      <w:pPr>
        <w:keepNext/>
        <w:keepLines/>
        <w:ind w:left="4608"/>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33A43" w:rsidRDefault="00833A43" w:rsidP="00833A43">
      <w:pPr>
        <w:keepNext/>
        <w:keepLines/>
        <w:ind w:left="4608"/>
        <w:rPr>
          <w:rFonts w:ascii="Times New Roman" w:hAnsi="Times New Roman" w:cs="Times New Roman"/>
          <w:sz w:val="24"/>
          <w:szCs w:val="24"/>
        </w:rPr>
      </w:pPr>
      <w:r>
        <w:rPr>
          <w:rFonts w:ascii="Times New Roman" w:hAnsi="Times New Roman" w:cs="Times New Roman"/>
          <w:sz w:val="24"/>
          <w:szCs w:val="24"/>
        </w:rPr>
        <w:t>Maggi Gruber</w:t>
      </w:r>
    </w:p>
    <w:p w:rsidR="00833A43" w:rsidRDefault="00833A43" w:rsidP="00833A43">
      <w:pPr>
        <w:keepNext/>
        <w:keepLines/>
        <w:ind w:left="4608"/>
        <w:rPr>
          <w:rFonts w:ascii="Times New Roman" w:hAnsi="Times New Roman" w:cs="Times New Roman"/>
          <w:sz w:val="24"/>
          <w:szCs w:val="24"/>
        </w:rPr>
      </w:pPr>
      <w:r>
        <w:rPr>
          <w:rFonts w:ascii="Times New Roman" w:hAnsi="Times New Roman" w:cs="Times New Roman"/>
          <w:sz w:val="24"/>
          <w:szCs w:val="24"/>
        </w:rPr>
        <w:t>Legal Assistant</w:t>
      </w:r>
    </w:p>
    <w:p w:rsidR="00B318AF" w:rsidRDefault="00B318AF" w:rsidP="00833A43">
      <w:pPr>
        <w:keepNext/>
        <w:keepLines/>
        <w:rPr>
          <w:rFonts w:ascii="Times New Roman" w:hAnsi="Times New Roman" w:cs="Times New Roman"/>
          <w:sz w:val="24"/>
          <w:szCs w:val="24"/>
        </w:rPr>
      </w:pPr>
    </w:p>
    <w:sectPr w:rsidR="00B318AF" w:rsidSect="00B61BDB">
      <w:pgSz w:w="12240" w:h="15840" w:code="1"/>
      <w:pgMar w:top="1354"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228" w:rsidRDefault="008F2228">
      <w:r>
        <w:separator/>
      </w:r>
    </w:p>
  </w:endnote>
  <w:endnote w:type="continuationSeparator" w:id="0">
    <w:p w:rsidR="008F2228" w:rsidRDefault="008F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FE" w:rsidRDefault="00D743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Ind w:w="91" w:type="dxa"/>
      <w:tblLayout w:type="fixed"/>
      <w:tblCellMar>
        <w:left w:w="91" w:type="dxa"/>
        <w:right w:w="91" w:type="dxa"/>
      </w:tblCellMar>
      <w:tblLook w:val="0000" w:firstRow="0" w:lastRow="0" w:firstColumn="0" w:lastColumn="0" w:noHBand="0" w:noVBand="0"/>
    </w:tblPr>
    <w:tblGrid>
      <w:gridCol w:w="6029"/>
      <w:gridCol w:w="202"/>
      <w:gridCol w:w="3489"/>
    </w:tblGrid>
    <w:tr w:rsidR="008F2228" w:rsidTr="00403A09">
      <w:trPr>
        <w:trHeight w:val="700"/>
      </w:trPr>
      <w:tc>
        <w:tcPr>
          <w:tcW w:w="6029" w:type="dxa"/>
        </w:tcPr>
        <w:p w:rsidR="00A27D22" w:rsidRDefault="00A27D22" w:rsidP="00151F7C">
          <w:pPr>
            <w:rPr>
              <w:rFonts w:ascii="Times New Roman" w:hAnsi="Times New Roman" w:cs="Times New Roman"/>
              <w:sz w:val="20"/>
              <w:szCs w:val="24"/>
            </w:rPr>
          </w:pPr>
          <w:r>
            <w:rPr>
              <w:rFonts w:ascii="Times New Roman" w:hAnsi="Times New Roman" w:cs="Times New Roman"/>
              <w:sz w:val="20"/>
              <w:szCs w:val="24"/>
            </w:rPr>
            <w:t xml:space="preserve">SPEEDISHUTTLE’S </w:t>
          </w:r>
          <w:r w:rsidR="00A93940">
            <w:rPr>
              <w:rFonts w:ascii="Times New Roman" w:hAnsi="Times New Roman" w:cs="Times New Roman"/>
              <w:sz w:val="20"/>
              <w:szCs w:val="24"/>
            </w:rPr>
            <w:t>PETITION</w:t>
          </w:r>
          <w:r w:rsidR="00077AB4" w:rsidRPr="00077AB4">
            <w:rPr>
              <w:rFonts w:ascii="Times New Roman" w:hAnsi="Times New Roman" w:cs="Times New Roman"/>
              <w:sz w:val="20"/>
              <w:szCs w:val="24"/>
            </w:rPr>
            <w:t xml:space="preserve"> FOR </w:t>
          </w:r>
        </w:p>
        <w:p w:rsidR="008F2228" w:rsidRPr="00A27D22" w:rsidRDefault="00077AB4" w:rsidP="00151F7C">
          <w:pPr>
            <w:rPr>
              <w:rStyle w:val="PageNumber"/>
              <w:rFonts w:ascii="Times New Roman" w:hAnsi="Times New Roman" w:cs="Times New Roman"/>
              <w:sz w:val="20"/>
              <w:szCs w:val="24"/>
            </w:rPr>
          </w:pPr>
          <w:r w:rsidRPr="00077AB4">
            <w:rPr>
              <w:rFonts w:ascii="Times New Roman" w:hAnsi="Times New Roman" w:cs="Times New Roman"/>
              <w:sz w:val="20"/>
              <w:szCs w:val="24"/>
            </w:rPr>
            <w:t xml:space="preserve">LEAVE TO FILE REPLY </w:t>
          </w:r>
          <w:r w:rsidR="00A0655B" w:rsidRPr="00F77010">
            <w:rPr>
              <w:rFonts w:ascii="Times New Roman" w:hAnsi="Times New Roman" w:cs="Times New Roman"/>
              <w:sz w:val="12"/>
              <w:szCs w:val="24"/>
            </w:rPr>
            <w:t>-</w:t>
          </w:r>
          <w:r w:rsidR="00F25241" w:rsidRPr="00F25241">
            <w:rPr>
              <w:rFonts w:ascii="Times New Roman" w:hAnsi="Times New Roman" w:cs="Times New Roman"/>
              <w:sz w:val="20"/>
              <w:szCs w:val="24"/>
            </w:rPr>
            <w:fldChar w:fldCharType="begin"/>
          </w:r>
          <w:r w:rsidR="00F25241" w:rsidRPr="00F25241">
            <w:rPr>
              <w:rFonts w:ascii="Times New Roman" w:hAnsi="Times New Roman" w:cs="Times New Roman"/>
              <w:sz w:val="20"/>
              <w:szCs w:val="24"/>
            </w:rPr>
            <w:instrText xml:space="preserve"> PAGE   \* MERGEFORMAT </w:instrText>
          </w:r>
          <w:r w:rsidR="00F25241" w:rsidRPr="00F25241">
            <w:rPr>
              <w:rFonts w:ascii="Times New Roman" w:hAnsi="Times New Roman" w:cs="Times New Roman"/>
              <w:sz w:val="20"/>
              <w:szCs w:val="24"/>
            </w:rPr>
            <w:fldChar w:fldCharType="separate"/>
          </w:r>
          <w:r w:rsidR="00B61BDB">
            <w:rPr>
              <w:rFonts w:ascii="Times New Roman" w:hAnsi="Times New Roman" w:cs="Times New Roman"/>
              <w:noProof/>
              <w:sz w:val="20"/>
              <w:szCs w:val="24"/>
            </w:rPr>
            <w:t>2</w:t>
          </w:r>
          <w:r w:rsidR="00F25241" w:rsidRPr="00F25241">
            <w:rPr>
              <w:rFonts w:ascii="Times New Roman" w:hAnsi="Times New Roman" w:cs="Times New Roman"/>
              <w:noProof/>
              <w:sz w:val="20"/>
              <w:szCs w:val="24"/>
            </w:rPr>
            <w:fldChar w:fldCharType="end"/>
          </w:r>
        </w:p>
      </w:tc>
      <w:tc>
        <w:tcPr>
          <w:tcW w:w="202" w:type="dxa"/>
        </w:tcPr>
        <w:p w:rsidR="008F2228" w:rsidRDefault="008F2228" w:rsidP="008F2228">
          <w:pPr>
            <w:pStyle w:val="FirmName"/>
            <w:spacing w:line="200" w:lineRule="exact"/>
            <w:jc w:val="left"/>
            <w:rPr>
              <w:b/>
              <w:sz w:val="16"/>
            </w:rPr>
          </w:pPr>
        </w:p>
      </w:tc>
      <w:tc>
        <w:tcPr>
          <w:tcW w:w="3489" w:type="dxa"/>
        </w:tcPr>
        <w:p w:rsidR="008F2228" w:rsidRDefault="008F2228" w:rsidP="008F2228">
          <w:pPr>
            <w:pStyle w:val="FirmName"/>
            <w:spacing w:line="240" w:lineRule="auto"/>
            <w:ind w:left="-86"/>
            <w:jc w:val="left"/>
            <w:rPr>
              <w:sz w:val="16"/>
            </w:rPr>
          </w:pPr>
        </w:p>
      </w:tc>
    </w:tr>
  </w:tbl>
  <w:p w:rsidR="008F2228" w:rsidRDefault="008F2228" w:rsidP="00A273DB">
    <w:pPr>
      <w:pStyle w:val="Footer"/>
    </w:pPr>
    <w:r>
      <w:rPr>
        <w:sz w:val="16"/>
      </w:rPr>
      <w:fldChar w:fldCharType="begin"/>
    </w:r>
    <w:r>
      <w:rPr>
        <w:sz w:val="16"/>
      </w:rPr>
      <w:instrText xml:space="preserve"> </w:instrText>
    </w:r>
    <w:r w:rsidRPr="00A273DB">
      <w:rPr>
        <w:sz w:val="16"/>
      </w:rPr>
      <w:instrText>IF "</w:instrText>
    </w:r>
    <w:r w:rsidRPr="00A273DB">
      <w:rPr>
        <w:sz w:val="16"/>
      </w:rPr>
      <w:fldChar w:fldCharType="begin"/>
    </w:r>
    <w:r w:rsidRPr="00A273DB">
      <w:rPr>
        <w:sz w:val="16"/>
      </w:rPr>
      <w:instrText xml:space="preserve"> DOCVARIABLE "SWDocIDLocation" </w:instrText>
    </w:r>
    <w:r w:rsidRPr="00A273DB">
      <w:rPr>
        <w:sz w:val="16"/>
      </w:rPr>
      <w:fldChar w:fldCharType="separate"/>
    </w:r>
    <w:r w:rsidR="00B61BDB">
      <w:rPr>
        <w:sz w:val="16"/>
      </w:rPr>
      <w:instrText>1</w:instrText>
    </w:r>
    <w:r w:rsidRPr="00A273DB">
      <w:rPr>
        <w:sz w:val="16"/>
      </w:rPr>
      <w:fldChar w:fldCharType="end"/>
    </w:r>
    <w:r w:rsidRPr="00A273DB">
      <w:rPr>
        <w:sz w:val="16"/>
      </w:rPr>
      <w:instrText>" = "1" "</w:instrText>
    </w:r>
    <w:r w:rsidRPr="00A273DB">
      <w:rPr>
        <w:sz w:val="16"/>
      </w:rPr>
      <w:fldChar w:fldCharType="begin"/>
    </w:r>
    <w:r w:rsidRPr="00A273DB">
      <w:rPr>
        <w:sz w:val="16"/>
      </w:rPr>
      <w:instrText xml:space="preserve"> DOCPROPERTY "SWDocID" </w:instrText>
    </w:r>
    <w:r w:rsidRPr="00A273DB">
      <w:rPr>
        <w:sz w:val="16"/>
      </w:rPr>
      <w:fldChar w:fldCharType="separate"/>
    </w:r>
    <w:r w:rsidR="00B61BDB">
      <w:rPr>
        <w:sz w:val="16"/>
      </w:rPr>
      <w:instrText xml:space="preserve"> 5847220.2</w:instrText>
    </w:r>
    <w:r w:rsidRPr="00A273DB">
      <w:rPr>
        <w:sz w:val="16"/>
      </w:rPr>
      <w:fldChar w:fldCharType="end"/>
    </w:r>
    <w:r w:rsidRPr="00A273DB">
      <w:rPr>
        <w:sz w:val="16"/>
      </w:rPr>
      <w:instrText>" ""</w:instrText>
    </w:r>
    <w:r>
      <w:rPr>
        <w:sz w:val="16"/>
      </w:rPr>
      <w:instrText xml:space="preserve"> </w:instrText>
    </w:r>
    <w:r>
      <w:rPr>
        <w:sz w:val="16"/>
      </w:rPr>
      <w:fldChar w:fldCharType="separate"/>
    </w:r>
    <w:r w:rsidR="00B61BDB">
      <w:rPr>
        <w:noProof/>
        <w:sz w:val="16"/>
      </w:rPr>
      <w:t xml:space="preserve"> 5847220.2</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FE" w:rsidRDefault="00D74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228" w:rsidRDefault="008F2228">
      <w:r>
        <w:separator/>
      </w:r>
    </w:p>
  </w:footnote>
  <w:footnote w:type="continuationSeparator" w:id="0">
    <w:p w:rsidR="008F2228" w:rsidRDefault="008F2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FE" w:rsidRDefault="00D743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B4F" w:rsidRPr="00B61BDB" w:rsidRDefault="00D57B4F" w:rsidP="00B61B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FE" w:rsidRDefault="00D743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nsid w:val="07893504"/>
    <w:multiLevelType w:val="hybridMultilevel"/>
    <w:tmpl w:val="2842F4AA"/>
    <w:lvl w:ilvl="0" w:tplc="710092F4">
      <w:start w:val="1"/>
      <w:numFmt w:val="upperLetter"/>
      <w:pStyle w:val="Heading3"/>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412C76A5"/>
    <w:multiLevelType w:val="hybridMultilevel"/>
    <w:tmpl w:val="933AAF7A"/>
    <w:lvl w:ilvl="0" w:tplc="54A84378">
      <w:start w:val="1"/>
      <w:numFmt w:val="decimal"/>
      <w:pStyle w:val="StyleListParagraphLinespacingDouble"/>
      <w:lvlText w:val="%1"/>
      <w:lvlJc w:val="left"/>
      <w:pPr>
        <w:ind w:left="360" w:hanging="864"/>
      </w:pPr>
      <w:rPr>
        <w:rFonts w:ascii="Times New Roman" w:hAnsi="Times New Roman" w:hint="default"/>
        <w:b w:val="0"/>
        <w:i/>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ACF31F2"/>
    <w:multiLevelType w:val="multilevel"/>
    <w:tmpl w:val="BA3878E0"/>
    <w:lvl w:ilvl="0">
      <w:start w:val="1"/>
      <w:numFmt w:val="upperRoman"/>
      <w:pStyle w:val="Heading1"/>
      <w:lvlText w:val="%1."/>
      <w:lvlJc w:val="right"/>
      <w:pPr>
        <w:ind w:left="360" w:hanging="360"/>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Heading2"/>
      <w:lvlText w:val="%2."/>
      <w:lvlJc w:val="left"/>
      <w:pPr>
        <w:tabs>
          <w:tab w:val="num" w:pos="0"/>
        </w:tabs>
        <w:ind w:left="720" w:hanging="360"/>
      </w:pPr>
      <w:rPr>
        <w:rFonts w:ascii="9999999" w:hAnsi="9999999"/>
        <w:b/>
        <w:i w:val="0"/>
        <w:caps w:val="0"/>
        <w:strike w:val="0"/>
        <w:dstrike w:val="0"/>
        <w:outline w:val="0"/>
        <w:shadow w:val="0"/>
        <w:emboss w:val="0"/>
        <w:imprint w:val="0"/>
        <w:vanish w:val="0"/>
        <w:color w:val="000000"/>
        <w:sz w:val="24"/>
        <w:u w:val="none"/>
        <w:effect w:val="none"/>
        <w:vertAlign w:val="baseline"/>
      </w:rPr>
    </w:lvl>
    <w:lvl w:ilvl="2">
      <w:start w:val="1"/>
      <w:numFmt w:val="decimal"/>
      <w:suff w:val="nothing"/>
      <w:lvlText w:val="%3)  "/>
      <w:lvlJc w:val="left"/>
      <w:pPr>
        <w:tabs>
          <w:tab w:val="num" w:pos="0"/>
        </w:tabs>
        <w:ind w:left="72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3">
      <w:start w:val="1"/>
      <w:numFmt w:val="none"/>
      <w:pStyle w:val="Heading4"/>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4">
      <w:start w:val="1"/>
      <w:numFmt w:val="none"/>
      <w:pStyle w:val="Heading5"/>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5">
      <w:start w:val="1"/>
      <w:numFmt w:val="none"/>
      <w:pStyle w:val="Heading6"/>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6">
      <w:start w:val="1"/>
      <w:numFmt w:val="none"/>
      <w:pStyle w:val="Heading7"/>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7">
      <w:start w:val="1"/>
      <w:numFmt w:val="none"/>
      <w:pStyle w:val="Heading8"/>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8">
      <w:start w:val="1"/>
      <w:numFmt w:val="none"/>
      <w:pStyle w:val="Heading9"/>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abstractNum>
  <w:abstractNum w:abstractNumId="14">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4"/>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2"/>
  </w:num>
  <w:num w:numId="15">
    <w:abstractNumId w:val="9"/>
  </w:num>
  <w:num w:numId="16">
    <w:abstractNumId w:val="12"/>
    <w:lvlOverride w:ilvl="0">
      <w:startOverride w:val="10"/>
    </w:lvlOverride>
  </w:num>
  <w:num w:numId="17">
    <w:abstractNumId w:val="12"/>
    <w:lvlOverride w:ilvl="0">
      <w:startOverride w:val="15"/>
    </w:lvlOverride>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52"/>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ActiveDesign" w:val="Heading"/>
    <w:docVar w:name="SWAllDesigns" w:val="Heading|"/>
    <w:docVar w:name="SWAllLineBreaks" w:val="Heading~~0|0|0|0|0|0|0|0|0|@@"/>
    <w:docVar w:name="SWDocIDLayout" w:val="10000"/>
    <w:docVar w:name="SWDocIDLocation" w:val="1"/>
  </w:docVars>
  <w:rsids>
    <w:rsidRoot w:val="00676046"/>
    <w:rsid w:val="000039FD"/>
    <w:rsid w:val="00005894"/>
    <w:rsid w:val="000102E3"/>
    <w:rsid w:val="00012A84"/>
    <w:rsid w:val="000146E8"/>
    <w:rsid w:val="00014DEA"/>
    <w:rsid w:val="00014E0E"/>
    <w:rsid w:val="00024DB7"/>
    <w:rsid w:val="00026207"/>
    <w:rsid w:val="000278A7"/>
    <w:rsid w:val="00030223"/>
    <w:rsid w:val="00040879"/>
    <w:rsid w:val="00041BC6"/>
    <w:rsid w:val="000421C8"/>
    <w:rsid w:val="0004416A"/>
    <w:rsid w:val="00050AD0"/>
    <w:rsid w:val="00051472"/>
    <w:rsid w:val="000532F7"/>
    <w:rsid w:val="00056ADF"/>
    <w:rsid w:val="00056CD3"/>
    <w:rsid w:val="000650F2"/>
    <w:rsid w:val="00076CB8"/>
    <w:rsid w:val="000772AF"/>
    <w:rsid w:val="00077AB4"/>
    <w:rsid w:val="00082CE0"/>
    <w:rsid w:val="000835CA"/>
    <w:rsid w:val="00084CC5"/>
    <w:rsid w:val="00086407"/>
    <w:rsid w:val="000907D5"/>
    <w:rsid w:val="00091035"/>
    <w:rsid w:val="000927C3"/>
    <w:rsid w:val="0009468C"/>
    <w:rsid w:val="00095DB6"/>
    <w:rsid w:val="0009715E"/>
    <w:rsid w:val="000A1495"/>
    <w:rsid w:val="000B4820"/>
    <w:rsid w:val="000B5406"/>
    <w:rsid w:val="000B6EA1"/>
    <w:rsid w:val="000C5A30"/>
    <w:rsid w:val="000D6693"/>
    <w:rsid w:val="000E6609"/>
    <w:rsid w:val="000F25FF"/>
    <w:rsid w:val="000F763B"/>
    <w:rsid w:val="0010102A"/>
    <w:rsid w:val="001075DF"/>
    <w:rsid w:val="00110667"/>
    <w:rsid w:val="0011107D"/>
    <w:rsid w:val="001112F5"/>
    <w:rsid w:val="001121AC"/>
    <w:rsid w:val="00117F97"/>
    <w:rsid w:val="00126950"/>
    <w:rsid w:val="001368C7"/>
    <w:rsid w:val="00140930"/>
    <w:rsid w:val="00145935"/>
    <w:rsid w:val="00151F7C"/>
    <w:rsid w:val="00153290"/>
    <w:rsid w:val="0015402E"/>
    <w:rsid w:val="001540F0"/>
    <w:rsid w:val="001573A1"/>
    <w:rsid w:val="00157E65"/>
    <w:rsid w:val="001646D6"/>
    <w:rsid w:val="00166E55"/>
    <w:rsid w:val="00170F84"/>
    <w:rsid w:val="001811FD"/>
    <w:rsid w:val="0018174D"/>
    <w:rsid w:val="001825F9"/>
    <w:rsid w:val="00186538"/>
    <w:rsid w:val="0018694B"/>
    <w:rsid w:val="00191174"/>
    <w:rsid w:val="00192199"/>
    <w:rsid w:val="001A3A5E"/>
    <w:rsid w:val="001A6198"/>
    <w:rsid w:val="001B7DBE"/>
    <w:rsid w:val="001C4810"/>
    <w:rsid w:val="001C641A"/>
    <w:rsid w:val="001C6E25"/>
    <w:rsid w:val="001D30B2"/>
    <w:rsid w:val="001E3EA3"/>
    <w:rsid w:val="001E53B7"/>
    <w:rsid w:val="001E547A"/>
    <w:rsid w:val="001E5AC3"/>
    <w:rsid w:val="001F1801"/>
    <w:rsid w:val="001F3F97"/>
    <w:rsid w:val="00202DCC"/>
    <w:rsid w:val="00205116"/>
    <w:rsid w:val="002076B7"/>
    <w:rsid w:val="00207F7C"/>
    <w:rsid w:val="00211FE9"/>
    <w:rsid w:val="00221562"/>
    <w:rsid w:val="002243CA"/>
    <w:rsid w:val="00230872"/>
    <w:rsid w:val="002406FA"/>
    <w:rsid w:val="002425DA"/>
    <w:rsid w:val="00244521"/>
    <w:rsid w:val="00252BAF"/>
    <w:rsid w:val="00256251"/>
    <w:rsid w:val="002642CE"/>
    <w:rsid w:val="00265614"/>
    <w:rsid w:val="00266CA5"/>
    <w:rsid w:val="00271872"/>
    <w:rsid w:val="00275B59"/>
    <w:rsid w:val="00276984"/>
    <w:rsid w:val="00276A83"/>
    <w:rsid w:val="002803BA"/>
    <w:rsid w:val="0028185D"/>
    <w:rsid w:val="00285014"/>
    <w:rsid w:val="002852D3"/>
    <w:rsid w:val="0028624B"/>
    <w:rsid w:val="002A454A"/>
    <w:rsid w:val="002A62B4"/>
    <w:rsid w:val="002A7307"/>
    <w:rsid w:val="002B0EB8"/>
    <w:rsid w:val="002B1949"/>
    <w:rsid w:val="002B2462"/>
    <w:rsid w:val="002B4A89"/>
    <w:rsid w:val="002C0A62"/>
    <w:rsid w:val="002C1AE4"/>
    <w:rsid w:val="002D0485"/>
    <w:rsid w:val="002D679A"/>
    <w:rsid w:val="002D717B"/>
    <w:rsid w:val="002E33BE"/>
    <w:rsid w:val="002E4AC7"/>
    <w:rsid w:val="002E59AF"/>
    <w:rsid w:val="002E5AB5"/>
    <w:rsid w:val="002F1EC7"/>
    <w:rsid w:val="002F32A8"/>
    <w:rsid w:val="002F4BB2"/>
    <w:rsid w:val="002F5618"/>
    <w:rsid w:val="002F76CF"/>
    <w:rsid w:val="00300975"/>
    <w:rsid w:val="003035D6"/>
    <w:rsid w:val="00305F37"/>
    <w:rsid w:val="00311965"/>
    <w:rsid w:val="00312C83"/>
    <w:rsid w:val="00320922"/>
    <w:rsid w:val="00321B7F"/>
    <w:rsid w:val="003245E7"/>
    <w:rsid w:val="00326A96"/>
    <w:rsid w:val="00327618"/>
    <w:rsid w:val="00330C8F"/>
    <w:rsid w:val="00331177"/>
    <w:rsid w:val="003339B8"/>
    <w:rsid w:val="0033665F"/>
    <w:rsid w:val="00336DA6"/>
    <w:rsid w:val="00343181"/>
    <w:rsid w:val="0034603A"/>
    <w:rsid w:val="00346B6C"/>
    <w:rsid w:val="00351950"/>
    <w:rsid w:val="00356D6E"/>
    <w:rsid w:val="00360A47"/>
    <w:rsid w:val="003627A8"/>
    <w:rsid w:val="00364A79"/>
    <w:rsid w:val="0036554D"/>
    <w:rsid w:val="00375C67"/>
    <w:rsid w:val="00380471"/>
    <w:rsid w:val="00386F54"/>
    <w:rsid w:val="003900CF"/>
    <w:rsid w:val="0039172E"/>
    <w:rsid w:val="00392353"/>
    <w:rsid w:val="00395163"/>
    <w:rsid w:val="00396591"/>
    <w:rsid w:val="00397183"/>
    <w:rsid w:val="003A2E9C"/>
    <w:rsid w:val="003A3522"/>
    <w:rsid w:val="003A39AF"/>
    <w:rsid w:val="003A5740"/>
    <w:rsid w:val="003B34EC"/>
    <w:rsid w:val="003B409E"/>
    <w:rsid w:val="003B4A03"/>
    <w:rsid w:val="003B5EC2"/>
    <w:rsid w:val="003B6866"/>
    <w:rsid w:val="003B6E5A"/>
    <w:rsid w:val="003C0B90"/>
    <w:rsid w:val="003C388B"/>
    <w:rsid w:val="003C7928"/>
    <w:rsid w:val="003D4ABB"/>
    <w:rsid w:val="003D5BA7"/>
    <w:rsid w:val="003E09F8"/>
    <w:rsid w:val="003E3A33"/>
    <w:rsid w:val="003E4800"/>
    <w:rsid w:val="003F16B7"/>
    <w:rsid w:val="003F296C"/>
    <w:rsid w:val="003F3DBB"/>
    <w:rsid w:val="003F591F"/>
    <w:rsid w:val="003F77CF"/>
    <w:rsid w:val="004021BA"/>
    <w:rsid w:val="00403A09"/>
    <w:rsid w:val="00403E44"/>
    <w:rsid w:val="004047B1"/>
    <w:rsid w:val="00405ED1"/>
    <w:rsid w:val="00406BA7"/>
    <w:rsid w:val="00410465"/>
    <w:rsid w:val="004204EA"/>
    <w:rsid w:val="004277BF"/>
    <w:rsid w:val="00430D0C"/>
    <w:rsid w:val="004317E5"/>
    <w:rsid w:val="00437291"/>
    <w:rsid w:val="004377A2"/>
    <w:rsid w:val="004400CB"/>
    <w:rsid w:val="00441FE5"/>
    <w:rsid w:val="0044207E"/>
    <w:rsid w:val="00444732"/>
    <w:rsid w:val="00445647"/>
    <w:rsid w:val="004472F8"/>
    <w:rsid w:val="00450945"/>
    <w:rsid w:val="00450C4A"/>
    <w:rsid w:val="00454E50"/>
    <w:rsid w:val="00456C61"/>
    <w:rsid w:val="00457DCD"/>
    <w:rsid w:val="004641B6"/>
    <w:rsid w:val="00475C80"/>
    <w:rsid w:val="00485C0E"/>
    <w:rsid w:val="00486131"/>
    <w:rsid w:val="004864AE"/>
    <w:rsid w:val="004869AC"/>
    <w:rsid w:val="00496201"/>
    <w:rsid w:val="00497A31"/>
    <w:rsid w:val="00497F99"/>
    <w:rsid w:val="004A15AF"/>
    <w:rsid w:val="004A27BD"/>
    <w:rsid w:val="004A5338"/>
    <w:rsid w:val="004A6525"/>
    <w:rsid w:val="004A7238"/>
    <w:rsid w:val="004B0B43"/>
    <w:rsid w:val="004B0B70"/>
    <w:rsid w:val="004B119B"/>
    <w:rsid w:val="004B24C7"/>
    <w:rsid w:val="004B3701"/>
    <w:rsid w:val="004B4F26"/>
    <w:rsid w:val="004B58D6"/>
    <w:rsid w:val="004B73C9"/>
    <w:rsid w:val="004C00A9"/>
    <w:rsid w:val="004C2A54"/>
    <w:rsid w:val="004C3371"/>
    <w:rsid w:val="004D1B0F"/>
    <w:rsid w:val="004D2C23"/>
    <w:rsid w:val="004D3556"/>
    <w:rsid w:val="004D4767"/>
    <w:rsid w:val="004F0405"/>
    <w:rsid w:val="004F0FC7"/>
    <w:rsid w:val="004F23B2"/>
    <w:rsid w:val="00505B37"/>
    <w:rsid w:val="00507312"/>
    <w:rsid w:val="00510B57"/>
    <w:rsid w:val="00514EB7"/>
    <w:rsid w:val="00515935"/>
    <w:rsid w:val="0052095F"/>
    <w:rsid w:val="00522888"/>
    <w:rsid w:val="0053121A"/>
    <w:rsid w:val="005316A4"/>
    <w:rsid w:val="00535F04"/>
    <w:rsid w:val="00540A43"/>
    <w:rsid w:val="00545F18"/>
    <w:rsid w:val="00551B1D"/>
    <w:rsid w:val="005600C4"/>
    <w:rsid w:val="00564905"/>
    <w:rsid w:val="00564EFF"/>
    <w:rsid w:val="00565DCD"/>
    <w:rsid w:val="0057518F"/>
    <w:rsid w:val="00581B05"/>
    <w:rsid w:val="00581CB6"/>
    <w:rsid w:val="00590FB3"/>
    <w:rsid w:val="00594F3A"/>
    <w:rsid w:val="0059621C"/>
    <w:rsid w:val="005A37EA"/>
    <w:rsid w:val="005A7E98"/>
    <w:rsid w:val="005B0C43"/>
    <w:rsid w:val="005B171E"/>
    <w:rsid w:val="005B2159"/>
    <w:rsid w:val="005B34F6"/>
    <w:rsid w:val="005B603F"/>
    <w:rsid w:val="005B7C55"/>
    <w:rsid w:val="005D6AA4"/>
    <w:rsid w:val="005E1484"/>
    <w:rsid w:val="005E4EB3"/>
    <w:rsid w:val="005E5F60"/>
    <w:rsid w:val="005F0478"/>
    <w:rsid w:val="005F14E9"/>
    <w:rsid w:val="005F3C8E"/>
    <w:rsid w:val="005F447B"/>
    <w:rsid w:val="00607563"/>
    <w:rsid w:val="00607C09"/>
    <w:rsid w:val="006119E2"/>
    <w:rsid w:val="0062261B"/>
    <w:rsid w:val="00625914"/>
    <w:rsid w:val="006307D2"/>
    <w:rsid w:val="006343B6"/>
    <w:rsid w:val="00634400"/>
    <w:rsid w:val="00641BCC"/>
    <w:rsid w:val="006446B1"/>
    <w:rsid w:val="00647760"/>
    <w:rsid w:val="0065059A"/>
    <w:rsid w:val="0065658C"/>
    <w:rsid w:val="00661B24"/>
    <w:rsid w:val="00674E18"/>
    <w:rsid w:val="00676046"/>
    <w:rsid w:val="006760F8"/>
    <w:rsid w:val="006838DF"/>
    <w:rsid w:val="00684600"/>
    <w:rsid w:val="006846C3"/>
    <w:rsid w:val="006860D7"/>
    <w:rsid w:val="00692DEF"/>
    <w:rsid w:val="006957E2"/>
    <w:rsid w:val="00695886"/>
    <w:rsid w:val="00695921"/>
    <w:rsid w:val="006978E1"/>
    <w:rsid w:val="006A762F"/>
    <w:rsid w:val="006B12EC"/>
    <w:rsid w:val="006C10D7"/>
    <w:rsid w:val="006D31F5"/>
    <w:rsid w:val="006D3AAF"/>
    <w:rsid w:val="006E1237"/>
    <w:rsid w:val="006E2E2F"/>
    <w:rsid w:val="006E56D7"/>
    <w:rsid w:val="006E7DFF"/>
    <w:rsid w:val="006F59AE"/>
    <w:rsid w:val="006F6448"/>
    <w:rsid w:val="006F7CCD"/>
    <w:rsid w:val="007102DE"/>
    <w:rsid w:val="0071495A"/>
    <w:rsid w:val="00717609"/>
    <w:rsid w:val="00720397"/>
    <w:rsid w:val="007214B5"/>
    <w:rsid w:val="007250BE"/>
    <w:rsid w:val="00727FDC"/>
    <w:rsid w:val="007324DB"/>
    <w:rsid w:val="007354CD"/>
    <w:rsid w:val="00743FB6"/>
    <w:rsid w:val="00744AEC"/>
    <w:rsid w:val="007453C3"/>
    <w:rsid w:val="00747F36"/>
    <w:rsid w:val="007500F2"/>
    <w:rsid w:val="00751BB3"/>
    <w:rsid w:val="007553D6"/>
    <w:rsid w:val="00756801"/>
    <w:rsid w:val="00757D1F"/>
    <w:rsid w:val="00761804"/>
    <w:rsid w:val="00770D6D"/>
    <w:rsid w:val="007711E2"/>
    <w:rsid w:val="007715D4"/>
    <w:rsid w:val="00772495"/>
    <w:rsid w:val="0077249A"/>
    <w:rsid w:val="007773B2"/>
    <w:rsid w:val="00787DD8"/>
    <w:rsid w:val="00797DE9"/>
    <w:rsid w:val="007A4314"/>
    <w:rsid w:val="007B136F"/>
    <w:rsid w:val="007B52F4"/>
    <w:rsid w:val="007B605D"/>
    <w:rsid w:val="007B67AE"/>
    <w:rsid w:val="007B7FA9"/>
    <w:rsid w:val="007C4507"/>
    <w:rsid w:val="007C5B4C"/>
    <w:rsid w:val="007D16F2"/>
    <w:rsid w:val="007D1FB7"/>
    <w:rsid w:val="007D2D52"/>
    <w:rsid w:val="007D378F"/>
    <w:rsid w:val="007D51CC"/>
    <w:rsid w:val="007D590C"/>
    <w:rsid w:val="007D741D"/>
    <w:rsid w:val="007E0820"/>
    <w:rsid w:val="007E36A3"/>
    <w:rsid w:val="007F1213"/>
    <w:rsid w:val="007F2242"/>
    <w:rsid w:val="007F5070"/>
    <w:rsid w:val="007F7816"/>
    <w:rsid w:val="008019C9"/>
    <w:rsid w:val="008026C8"/>
    <w:rsid w:val="008068F6"/>
    <w:rsid w:val="008078F9"/>
    <w:rsid w:val="00814D8E"/>
    <w:rsid w:val="00820D2B"/>
    <w:rsid w:val="00823894"/>
    <w:rsid w:val="00830DA8"/>
    <w:rsid w:val="00831B44"/>
    <w:rsid w:val="008335B0"/>
    <w:rsid w:val="00833A43"/>
    <w:rsid w:val="00847D2B"/>
    <w:rsid w:val="00851E66"/>
    <w:rsid w:val="008668E0"/>
    <w:rsid w:val="008765E3"/>
    <w:rsid w:val="00877E63"/>
    <w:rsid w:val="0088064A"/>
    <w:rsid w:val="00887742"/>
    <w:rsid w:val="0089354D"/>
    <w:rsid w:val="00895465"/>
    <w:rsid w:val="00895D33"/>
    <w:rsid w:val="008A21B6"/>
    <w:rsid w:val="008A558E"/>
    <w:rsid w:val="008B2564"/>
    <w:rsid w:val="008B34B0"/>
    <w:rsid w:val="008B6F0C"/>
    <w:rsid w:val="008C6AE9"/>
    <w:rsid w:val="008D3D00"/>
    <w:rsid w:val="008D5274"/>
    <w:rsid w:val="008D5AA4"/>
    <w:rsid w:val="008D6D7B"/>
    <w:rsid w:val="008E201A"/>
    <w:rsid w:val="008E68F6"/>
    <w:rsid w:val="008F2228"/>
    <w:rsid w:val="008F2926"/>
    <w:rsid w:val="00906326"/>
    <w:rsid w:val="0091569B"/>
    <w:rsid w:val="009201E3"/>
    <w:rsid w:val="0092313C"/>
    <w:rsid w:val="009233A6"/>
    <w:rsid w:val="009434FF"/>
    <w:rsid w:val="00943DD4"/>
    <w:rsid w:val="0094656B"/>
    <w:rsid w:val="009469EE"/>
    <w:rsid w:val="00952124"/>
    <w:rsid w:val="009547BE"/>
    <w:rsid w:val="009550B3"/>
    <w:rsid w:val="0096160C"/>
    <w:rsid w:val="00963C7A"/>
    <w:rsid w:val="00964911"/>
    <w:rsid w:val="0096694E"/>
    <w:rsid w:val="009670F5"/>
    <w:rsid w:val="009720F7"/>
    <w:rsid w:val="009736B3"/>
    <w:rsid w:val="00976577"/>
    <w:rsid w:val="009816A6"/>
    <w:rsid w:val="009817A7"/>
    <w:rsid w:val="00985D1E"/>
    <w:rsid w:val="00986E61"/>
    <w:rsid w:val="00994F90"/>
    <w:rsid w:val="0099694B"/>
    <w:rsid w:val="009A5EDA"/>
    <w:rsid w:val="009A6157"/>
    <w:rsid w:val="009A620E"/>
    <w:rsid w:val="009A73E2"/>
    <w:rsid w:val="009B60E7"/>
    <w:rsid w:val="009C34C7"/>
    <w:rsid w:val="009D2EC1"/>
    <w:rsid w:val="009D4E98"/>
    <w:rsid w:val="009D526C"/>
    <w:rsid w:val="009E0F3C"/>
    <w:rsid w:val="009E131B"/>
    <w:rsid w:val="009E27A5"/>
    <w:rsid w:val="009E2D47"/>
    <w:rsid w:val="009F0607"/>
    <w:rsid w:val="009F1F9E"/>
    <w:rsid w:val="009F4A13"/>
    <w:rsid w:val="009F50B9"/>
    <w:rsid w:val="00A010E5"/>
    <w:rsid w:val="00A01164"/>
    <w:rsid w:val="00A011FF"/>
    <w:rsid w:val="00A0655B"/>
    <w:rsid w:val="00A06C42"/>
    <w:rsid w:val="00A078BD"/>
    <w:rsid w:val="00A106B0"/>
    <w:rsid w:val="00A11F6F"/>
    <w:rsid w:val="00A12DD0"/>
    <w:rsid w:val="00A13D5D"/>
    <w:rsid w:val="00A25759"/>
    <w:rsid w:val="00A273DB"/>
    <w:rsid w:val="00A27D22"/>
    <w:rsid w:val="00A33E17"/>
    <w:rsid w:val="00A469AE"/>
    <w:rsid w:val="00A54DC8"/>
    <w:rsid w:val="00A55DA7"/>
    <w:rsid w:val="00A64A39"/>
    <w:rsid w:val="00A6529C"/>
    <w:rsid w:val="00A70CC4"/>
    <w:rsid w:val="00A72A7F"/>
    <w:rsid w:val="00A81F37"/>
    <w:rsid w:val="00A8462D"/>
    <w:rsid w:val="00A84EB9"/>
    <w:rsid w:val="00A857E5"/>
    <w:rsid w:val="00A86763"/>
    <w:rsid w:val="00A91EA5"/>
    <w:rsid w:val="00A92CB5"/>
    <w:rsid w:val="00A93940"/>
    <w:rsid w:val="00A94416"/>
    <w:rsid w:val="00A94C35"/>
    <w:rsid w:val="00A96331"/>
    <w:rsid w:val="00AA085D"/>
    <w:rsid w:val="00AA09AB"/>
    <w:rsid w:val="00AA2B7B"/>
    <w:rsid w:val="00AA3624"/>
    <w:rsid w:val="00AA593E"/>
    <w:rsid w:val="00AA6D49"/>
    <w:rsid w:val="00AC02F8"/>
    <w:rsid w:val="00AC0E52"/>
    <w:rsid w:val="00AD7339"/>
    <w:rsid w:val="00AE0299"/>
    <w:rsid w:val="00AE1FF3"/>
    <w:rsid w:val="00AE2DCE"/>
    <w:rsid w:val="00AE6D37"/>
    <w:rsid w:val="00AF09EC"/>
    <w:rsid w:val="00AF502E"/>
    <w:rsid w:val="00B032EA"/>
    <w:rsid w:val="00B046F5"/>
    <w:rsid w:val="00B050E7"/>
    <w:rsid w:val="00B06C23"/>
    <w:rsid w:val="00B16D14"/>
    <w:rsid w:val="00B16D4E"/>
    <w:rsid w:val="00B17003"/>
    <w:rsid w:val="00B1761D"/>
    <w:rsid w:val="00B221C8"/>
    <w:rsid w:val="00B318AF"/>
    <w:rsid w:val="00B32EAF"/>
    <w:rsid w:val="00B34312"/>
    <w:rsid w:val="00B35F9A"/>
    <w:rsid w:val="00B37094"/>
    <w:rsid w:val="00B379F7"/>
    <w:rsid w:val="00B47A26"/>
    <w:rsid w:val="00B51E55"/>
    <w:rsid w:val="00B61BDB"/>
    <w:rsid w:val="00B6223F"/>
    <w:rsid w:val="00B62D6E"/>
    <w:rsid w:val="00B65827"/>
    <w:rsid w:val="00B6771B"/>
    <w:rsid w:val="00B67813"/>
    <w:rsid w:val="00B67F62"/>
    <w:rsid w:val="00B700E4"/>
    <w:rsid w:val="00B72C90"/>
    <w:rsid w:val="00B74142"/>
    <w:rsid w:val="00B80F56"/>
    <w:rsid w:val="00B86416"/>
    <w:rsid w:val="00B87276"/>
    <w:rsid w:val="00B91300"/>
    <w:rsid w:val="00B94DCC"/>
    <w:rsid w:val="00B94F93"/>
    <w:rsid w:val="00B94F9B"/>
    <w:rsid w:val="00B97201"/>
    <w:rsid w:val="00BA4CCB"/>
    <w:rsid w:val="00BA7A13"/>
    <w:rsid w:val="00BC1E60"/>
    <w:rsid w:val="00BC6F5E"/>
    <w:rsid w:val="00BD03A9"/>
    <w:rsid w:val="00BD074A"/>
    <w:rsid w:val="00BD5108"/>
    <w:rsid w:val="00BD64AC"/>
    <w:rsid w:val="00BD65AF"/>
    <w:rsid w:val="00BD6E77"/>
    <w:rsid w:val="00BE5412"/>
    <w:rsid w:val="00BF0959"/>
    <w:rsid w:val="00BF488F"/>
    <w:rsid w:val="00BF67A1"/>
    <w:rsid w:val="00C00950"/>
    <w:rsid w:val="00C00B34"/>
    <w:rsid w:val="00C07F5F"/>
    <w:rsid w:val="00C148CC"/>
    <w:rsid w:val="00C16A6E"/>
    <w:rsid w:val="00C2544B"/>
    <w:rsid w:val="00C26665"/>
    <w:rsid w:val="00C31947"/>
    <w:rsid w:val="00C32EA2"/>
    <w:rsid w:val="00C37B74"/>
    <w:rsid w:val="00C47E2D"/>
    <w:rsid w:val="00C5087C"/>
    <w:rsid w:val="00C54CD9"/>
    <w:rsid w:val="00C60DB0"/>
    <w:rsid w:val="00C62F38"/>
    <w:rsid w:val="00C63D0D"/>
    <w:rsid w:val="00C63F9C"/>
    <w:rsid w:val="00C63FED"/>
    <w:rsid w:val="00C67643"/>
    <w:rsid w:val="00C700B4"/>
    <w:rsid w:val="00C71410"/>
    <w:rsid w:val="00C77CAD"/>
    <w:rsid w:val="00C77D39"/>
    <w:rsid w:val="00C77F2F"/>
    <w:rsid w:val="00C80C1F"/>
    <w:rsid w:val="00C817C6"/>
    <w:rsid w:val="00C85BDC"/>
    <w:rsid w:val="00C8627C"/>
    <w:rsid w:val="00C95054"/>
    <w:rsid w:val="00C95AC4"/>
    <w:rsid w:val="00CA5163"/>
    <w:rsid w:val="00CA5709"/>
    <w:rsid w:val="00CB0DDA"/>
    <w:rsid w:val="00CC2750"/>
    <w:rsid w:val="00CC5B3C"/>
    <w:rsid w:val="00CC624F"/>
    <w:rsid w:val="00CD18D3"/>
    <w:rsid w:val="00CD341D"/>
    <w:rsid w:val="00CD4F87"/>
    <w:rsid w:val="00CD6E49"/>
    <w:rsid w:val="00CE3812"/>
    <w:rsid w:val="00CE3C90"/>
    <w:rsid w:val="00CE3EA0"/>
    <w:rsid w:val="00CF5429"/>
    <w:rsid w:val="00CF746B"/>
    <w:rsid w:val="00D0545D"/>
    <w:rsid w:val="00D14520"/>
    <w:rsid w:val="00D273BC"/>
    <w:rsid w:val="00D27CA3"/>
    <w:rsid w:val="00D32FA9"/>
    <w:rsid w:val="00D339D5"/>
    <w:rsid w:val="00D33CDE"/>
    <w:rsid w:val="00D34F32"/>
    <w:rsid w:val="00D36B86"/>
    <w:rsid w:val="00D371B1"/>
    <w:rsid w:val="00D403B9"/>
    <w:rsid w:val="00D42FB2"/>
    <w:rsid w:val="00D42FBA"/>
    <w:rsid w:val="00D43F02"/>
    <w:rsid w:val="00D45F4E"/>
    <w:rsid w:val="00D52F9F"/>
    <w:rsid w:val="00D556E8"/>
    <w:rsid w:val="00D57A90"/>
    <w:rsid w:val="00D57B4F"/>
    <w:rsid w:val="00D57FCD"/>
    <w:rsid w:val="00D73A46"/>
    <w:rsid w:val="00D73A5C"/>
    <w:rsid w:val="00D743FE"/>
    <w:rsid w:val="00D82E36"/>
    <w:rsid w:val="00D878BF"/>
    <w:rsid w:val="00D8790B"/>
    <w:rsid w:val="00D91EC4"/>
    <w:rsid w:val="00D92E96"/>
    <w:rsid w:val="00DB1DCA"/>
    <w:rsid w:val="00DB41E0"/>
    <w:rsid w:val="00DC2282"/>
    <w:rsid w:val="00DD56DE"/>
    <w:rsid w:val="00DF07B9"/>
    <w:rsid w:val="00DF4276"/>
    <w:rsid w:val="00E0179F"/>
    <w:rsid w:val="00E020E5"/>
    <w:rsid w:val="00E04083"/>
    <w:rsid w:val="00E07E0C"/>
    <w:rsid w:val="00E11940"/>
    <w:rsid w:val="00E12C19"/>
    <w:rsid w:val="00E16A79"/>
    <w:rsid w:val="00E24512"/>
    <w:rsid w:val="00E27C7D"/>
    <w:rsid w:val="00E326AB"/>
    <w:rsid w:val="00E400B1"/>
    <w:rsid w:val="00E47DDB"/>
    <w:rsid w:val="00E51685"/>
    <w:rsid w:val="00E52536"/>
    <w:rsid w:val="00E53FF3"/>
    <w:rsid w:val="00E5414D"/>
    <w:rsid w:val="00E54739"/>
    <w:rsid w:val="00E61F30"/>
    <w:rsid w:val="00E623AE"/>
    <w:rsid w:val="00E64374"/>
    <w:rsid w:val="00E66CE6"/>
    <w:rsid w:val="00E70373"/>
    <w:rsid w:val="00E711B2"/>
    <w:rsid w:val="00E722AE"/>
    <w:rsid w:val="00E72B66"/>
    <w:rsid w:val="00E7300D"/>
    <w:rsid w:val="00E74EFF"/>
    <w:rsid w:val="00E845D7"/>
    <w:rsid w:val="00E939FF"/>
    <w:rsid w:val="00E96521"/>
    <w:rsid w:val="00EA5A23"/>
    <w:rsid w:val="00EB19A4"/>
    <w:rsid w:val="00EB4A0B"/>
    <w:rsid w:val="00EB7F03"/>
    <w:rsid w:val="00EC14E4"/>
    <w:rsid w:val="00EC700B"/>
    <w:rsid w:val="00EC7BB2"/>
    <w:rsid w:val="00ED5F40"/>
    <w:rsid w:val="00EE04C3"/>
    <w:rsid w:val="00EE0DBB"/>
    <w:rsid w:val="00EE1A93"/>
    <w:rsid w:val="00EE1C12"/>
    <w:rsid w:val="00EE1CD6"/>
    <w:rsid w:val="00EE4A0C"/>
    <w:rsid w:val="00EE4DA8"/>
    <w:rsid w:val="00EF0A1B"/>
    <w:rsid w:val="00EF266C"/>
    <w:rsid w:val="00EF33FB"/>
    <w:rsid w:val="00EF46FE"/>
    <w:rsid w:val="00EF601E"/>
    <w:rsid w:val="00EF6089"/>
    <w:rsid w:val="00EF6E45"/>
    <w:rsid w:val="00F01827"/>
    <w:rsid w:val="00F03B26"/>
    <w:rsid w:val="00F03ECD"/>
    <w:rsid w:val="00F054BE"/>
    <w:rsid w:val="00F07EDB"/>
    <w:rsid w:val="00F172DC"/>
    <w:rsid w:val="00F20156"/>
    <w:rsid w:val="00F21877"/>
    <w:rsid w:val="00F23866"/>
    <w:rsid w:val="00F2468C"/>
    <w:rsid w:val="00F25241"/>
    <w:rsid w:val="00F32E6A"/>
    <w:rsid w:val="00F3359B"/>
    <w:rsid w:val="00F33709"/>
    <w:rsid w:val="00F41D6F"/>
    <w:rsid w:val="00F42935"/>
    <w:rsid w:val="00F47C73"/>
    <w:rsid w:val="00F51184"/>
    <w:rsid w:val="00F62913"/>
    <w:rsid w:val="00F65EE9"/>
    <w:rsid w:val="00F66D68"/>
    <w:rsid w:val="00F70823"/>
    <w:rsid w:val="00F73BD1"/>
    <w:rsid w:val="00F75E9D"/>
    <w:rsid w:val="00F77010"/>
    <w:rsid w:val="00F84A4C"/>
    <w:rsid w:val="00F855BC"/>
    <w:rsid w:val="00F90566"/>
    <w:rsid w:val="00F90838"/>
    <w:rsid w:val="00F91696"/>
    <w:rsid w:val="00F92FD6"/>
    <w:rsid w:val="00F943F1"/>
    <w:rsid w:val="00F95704"/>
    <w:rsid w:val="00F96B31"/>
    <w:rsid w:val="00FA23A0"/>
    <w:rsid w:val="00FA2C87"/>
    <w:rsid w:val="00FA4464"/>
    <w:rsid w:val="00FC00E1"/>
    <w:rsid w:val="00FC0179"/>
    <w:rsid w:val="00FC4173"/>
    <w:rsid w:val="00FC7640"/>
    <w:rsid w:val="00FD0094"/>
    <w:rsid w:val="00FD29A9"/>
    <w:rsid w:val="00FD567C"/>
    <w:rsid w:val="00FE3352"/>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unhideWhenUsed="1"/>
    <w:lsdException w:name="index heading" w:semiHidden="1"/>
    <w:lsdException w:name="caption" w:semiHidden="1" w:unhideWhenUsed="1" w:qFormat="1"/>
    <w:lsdException w:name="table of figures" w:semiHidden="1" w:unhideWhenUsed="1"/>
    <w:lsdException w:name="annotation reference"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Bullet" w:semiHidden="1" w:unhideWhenUsed="1"/>
    <w:lsdException w:name="Title" w:qFormat="1"/>
    <w:lsdException w:name="Body Text" w:qFormat="1"/>
    <w:lsdException w:name="Subtitle" w:qFormat="1"/>
    <w:lsdException w:name="Body Text 2" w:qFormat="1"/>
    <w:lsdException w:name="Strong" w:qFormat="1"/>
    <w:lsdException w:name="Emphasis" w:qFormat="1"/>
    <w:lsdException w:name="Document Map" w:semiHidden="1"/>
    <w:lsdException w:name="annotation subject"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76046"/>
    <w:rPr>
      <w:rFonts w:asciiTheme="minorHAnsi" w:eastAsiaTheme="minorHAnsi" w:hAnsiTheme="minorHAnsi" w:cstheme="minorBidi"/>
      <w:sz w:val="22"/>
      <w:szCs w:val="22"/>
    </w:rPr>
  </w:style>
  <w:style w:type="paragraph" w:styleId="Heading1">
    <w:name w:val="heading 1"/>
    <w:basedOn w:val="Normal"/>
    <w:next w:val="StyleListParagraphLinespacingDouble"/>
    <w:uiPriority w:val="9"/>
    <w:qFormat/>
    <w:rsid w:val="00B06C23"/>
    <w:pPr>
      <w:keepNext/>
      <w:numPr>
        <w:numId w:val="13"/>
      </w:numPr>
      <w:spacing w:after="240"/>
      <w:jc w:val="center"/>
      <w:outlineLvl w:val="0"/>
    </w:pPr>
    <w:rPr>
      <w:rFonts w:ascii="Times New Roman" w:hAnsi="Times New Roman" w:cs="Times New Roman"/>
      <w:bCs/>
      <w:caps/>
      <w:sz w:val="24"/>
      <w:szCs w:val="32"/>
    </w:rPr>
  </w:style>
  <w:style w:type="paragraph" w:styleId="Heading2">
    <w:name w:val="heading 2"/>
    <w:basedOn w:val="Normal"/>
    <w:next w:val="ListParagraph"/>
    <w:uiPriority w:val="9"/>
    <w:qFormat/>
    <w:rsid w:val="00B06C23"/>
    <w:pPr>
      <w:keepNext/>
      <w:numPr>
        <w:ilvl w:val="1"/>
        <w:numId w:val="13"/>
      </w:numPr>
      <w:tabs>
        <w:tab w:val="clear" w:pos="0"/>
      </w:tabs>
      <w:spacing w:after="240"/>
      <w:outlineLvl w:val="1"/>
    </w:pPr>
    <w:rPr>
      <w:rFonts w:ascii="Times New Roman" w:hAnsi="Times New Roman" w:cs="Times New Roman"/>
      <w:b/>
      <w:bCs/>
      <w:iCs/>
      <w:sz w:val="24"/>
      <w:szCs w:val="28"/>
      <w:u w:val="single"/>
    </w:rPr>
  </w:style>
  <w:style w:type="paragraph" w:styleId="Heading3">
    <w:name w:val="heading 3"/>
    <w:basedOn w:val="Normal"/>
    <w:next w:val="BodyText2"/>
    <w:uiPriority w:val="9"/>
    <w:qFormat/>
    <w:rsid w:val="00BD64AC"/>
    <w:pPr>
      <w:keepNext/>
      <w:numPr>
        <w:numId w:val="15"/>
      </w:numPr>
      <w:spacing w:after="240" w:line="480" w:lineRule="auto"/>
      <w:ind w:left="288" w:firstLine="0"/>
      <w:outlineLvl w:val="2"/>
    </w:pPr>
    <w:rPr>
      <w:rFonts w:ascii="Times New Roman" w:hAnsi="Times New Roman" w:cs="Arial"/>
      <w:bCs/>
      <w:sz w:val="24"/>
      <w:szCs w:val="26"/>
    </w:rPr>
  </w:style>
  <w:style w:type="paragraph" w:styleId="Heading4">
    <w:name w:val="heading 4"/>
    <w:basedOn w:val="Normal"/>
    <w:next w:val="BodyText2"/>
    <w:uiPriority w:val="9"/>
    <w:unhideWhenUsed/>
    <w:qFormat/>
    <w:rsid w:val="00B06C23"/>
    <w:pPr>
      <w:keepNext/>
      <w:numPr>
        <w:ilvl w:val="3"/>
        <w:numId w:val="13"/>
      </w:numPr>
      <w:tabs>
        <w:tab w:val="clear" w:pos="0"/>
      </w:tabs>
      <w:spacing w:before="240" w:after="60"/>
      <w:outlineLvl w:val="3"/>
    </w:pPr>
    <w:rPr>
      <w:b/>
      <w:bCs/>
      <w:sz w:val="28"/>
      <w:szCs w:val="28"/>
    </w:rPr>
  </w:style>
  <w:style w:type="paragraph" w:styleId="Heading5">
    <w:name w:val="heading 5"/>
    <w:basedOn w:val="Normal"/>
    <w:next w:val="BodyText2"/>
    <w:uiPriority w:val="9"/>
    <w:unhideWhenUsed/>
    <w:qFormat/>
    <w:rsid w:val="00B06C23"/>
    <w:pPr>
      <w:numPr>
        <w:ilvl w:val="4"/>
        <w:numId w:val="13"/>
      </w:numPr>
      <w:tabs>
        <w:tab w:val="clear" w:pos="0"/>
      </w:tabs>
      <w:spacing w:before="240" w:after="60"/>
      <w:outlineLvl w:val="4"/>
    </w:pPr>
    <w:rPr>
      <w:b/>
      <w:bCs/>
      <w:i/>
      <w:iCs/>
      <w:sz w:val="26"/>
      <w:szCs w:val="26"/>
    </w:rPr>
  </w:style>
  <w:style w:type="paragraph" w:styleId="Heading6">
    <w:name w:val="heading 6"/>
    <w:basedOn w:val="Normal"/>
    <w:next w:val="BodyText2"/>
    <w:uiPriority w:val="9"/>
    <w:unhideWhenUsed/>
    <w:qFormat/>
    <w:rsid w:val="00B06C23"/>
    <w:pPr>
      <w:numPr>
        <w:ilvl w:val="5"/>
        <w:numId w:val="13"/>
      </w:numPr>
      <w:tabs>
        <w:tab w:val="clear" w:pos="0"/>
      </w:tabs>
      <w:spacing w:before="240" w:after="60"/>
      <w:outlineLvl w:val="5"/>
    </w:pPr>
    <w:rPr>
      <w:b/>
      <w:bCs/>
    </w:rPr>
  </w:style>
  <w:style w:type="paragraph" w:styleId="Heading7">
    <w:name w:val="heading 7"/>
    <w:basedOn w:val="Normal"/>
    <w:next w:val="BodyText2"/>
    <w:uiPriority w:val="9"/>
    <w:unhideWhenUsed/>
    <w:qFormat/>
    <w:rsid w:val="00B06C23"/>
    <w:pPr>
      <w:numPr>
        <w:ilvl w:val="6"/>
        <w:numId w:val="13"/>
      </w:numPr>
      <w:tabs>
        <w:tab w:val="clear" w:pos="0"/>
      </w:tabs>
      <w:spacing w:before="240" w:after="60"/>
      <w:outlineLvl w:val="6"/>
    </w:pPr>
  </w:style>
  <w:style w:type="paragraph" w:styleId="Heading8">
    <w:name w:val="heading 8"/>
    <w:basedOn w:val="Normal"/>
    <w:next w:val="BodyText2"/>
    <w:uiPriority w:val="9"/>
    <w:unhideWhenUsed/>
    <w:qFormat/>
    <w:rsid w:val="00B06C23"/>
    <w:pPr>
      <w:numPr>
        <w:ilvl w:val="7"/>
        <w:numId w:val="13"/>
      </w:numPr>
      <w:tabs>
        <w:tab w:val="clear" w:pos="0"/>
      </w:tabs>
      <w:spacing w:before="240" w:after="60"/>
      <w:outlineLvl w:val="7"/>
    </w:pPr>
    <w:rPr>
      <w:i/>
      <w:iCs/>
    </w:rPr>
  </w:style>
  <w:style w:type="paragraph" w:styleId="Heading9">
    <w:name w:val="heading 9"/>
    <w:basedOn w:val="Normal"/>
    <w:next w:val="BodyText2"/>
    <w:uiPriority w:val="9"/>
    <w:unhideWhenUsed/>
    <w:qFormat/>
    <w:rsid w:val="00B06C23"/>
    <w:pPr>
      <w:numPr>
        <w:ilvl w:val="8"/>
        <w:numId w:val="13"/>
      </w:numPr>
      <w:tabs>
        <w:tab w:val="clear" w:pos="0"/>
      </w:tabs>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8F2228"/>
    <w:pPr>
      <w:spacing w:after="240"/>
      <w:ind w:left="720" w:right="720"/>
    </w:pPr>
    <w:rPr>
      <w:rFonts w:ascii="Times New Roman" w:hAnsi="Times New Roman"/>
      <w:sz w:val="24"/>
    </w:r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230872"/>
    <w:pPr>
      <w:tabs>
        <w:tab w:val="center" w:pos="4320"/>
        <w:tab w:val="right" w:pos="8640"/>
      </w:tabs>
    </w:pPr>
  </w:style>
  <w:style w:type="paragraph" w:styleId="FootnoteText">
    <w:name w:val="footnote text"/>
    <w:basedOn w:val="Normal"/>
    <w:unhideWhenUsed/>
    <w:rsid w:val="002F76CF"/>
    <w:rPr>
      <w:rFonts w:ascii="Times New Roman" w:hAnsi="Times New Roman"/>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styleId="NoteHeading">
    <w:name w:val="Note Heading"/>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30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30872"/>
    <w:pPr>
      <w:spacing w:before="240" w:after="60"/>
      <w:jc w:val="center"/>
      <w:outlineLvl w:val="0"/>
    </w:pPr>
    <w:rPr>
      <w:rFonts w:ascii="Arial" w:hAnsi="Arial" w:cs="Arial"/>
      <w:b/>
      <w:bCs/>
      <w:kern w:val="28"/>
      <w:sz w:val="32"/>
      <w:szCs w:val="32"/>
    </w:rPr>
  </w:style>
  <w:style w:type="character" w:styleId="FootnoteReference">
    <w:name w:val="footnote reference"/>
    <w:basedOn w:val="DefaultParagraphFont"/>
    <w:semiHidden/>
    <w:rsid w:val="00AA3624"/>
    <w:rPr>
      <w:vertAlign w:val="superscript"/>
    </w:rPr>
  </w:style>
  <w:style w:type="character" w:customStyle="1" w:styleId="HeaderChar">
    <w:name w:val="Header Char"/>
    <w:basedOn w:val="DefaultParagraphFont"/>
    <w:link w:val="Header"/>
    <w:rsid w:val="00676046"/>
    <w:rPr>
      <w:sz w:val="24"/>
      <w:szCs w:val="24"/>
    </w:rPr>
  </w:style>
  <w:style w:type="paragraph" w:styleId="ListParagraph">
    <w:name w:val="List Paragraph"/>
    <w:basedOn w:val="Normal"/>
    <w:uiPriority w:val="34"/>
    <w:qFormat/>
    <w:rsid w:val="000278A7"/>
    <w:pPr>
      <w:contextualSpacing/>
    </w:pPr>
    <w:rPr>
      <w:rFonts w:ascii="Times New Roman" w:hAnsi="Times New Roman"/>
      <w:sz w:val="24"/>
    </w:rPr>
  </w:style>
  <w:style w:type="character" w:customStyle="1" w:styleId="FooterChar">
    <w:name w:val="Footer Char"/>
    <w:basedOn w:val="DefaultParagraphFont"/>
    <w:link w:val="Footer"/>
    <w:rsid w:val="00403A09"/>
    <w:rPr>
      <w:rFonts w:asciiTheme="minorHAnsi" w:eastAsiaTheme="minorHAnsi" w:hAnsiTheme="minorHAnsi" w:cstheme="minorBidi"/>
      <w:sz w:val="22"/>
      <w:szCs w:val="22"/>
    </w:rPr>
  </w:style>
  <w:style w:type="paragraph" w:customStyle="1" w:styleId="FirmName">
    <w:name w:val="Firm Name"/>
    <w:basedOn w:val="Normal"/>
    <w:semiHidden/>
    <w:rsid w:val="00403A09"/>
    <w:pPr>
      <w:spacing w:line="261" w:lineRule="exact"/>
      <w:jc w:val="center"/>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441FE5"/>
    <w:rPr>
      <w:rFonts w:ascii="Tahoma" w:hAnsi="Tahoma" w:cs="Tahoma"/>
      <w:sz w:val="16"/>
      <w:szCs w:val="16"/>
    </w:rPr>
  </w:style>
  <w:style w:type="character" w:customStyle="1" w:styleId="BalloonTextChar">
    <w:name w:val="Balloon Text Char"/>
    <w:basedOn w:val="DefaultParagraphFont"/>
    <w:link w:val="BalloonText"/>
    <w:semiHidden/>
    <w:rsid w:val="00441FE5"/>
    <w:rPr>
      <w:rFonts w:ascii="Tahoma" w:eastAsiaTheme="minorHAnsi" w:hAnsi="Tahoma" w:cs="Tahoma"/>
      <w:sz w:val="16"/>
      <w:szCs w:val="16"/>
    </w:rPr>
  </w:style>
  <w:style w:type="paragraph" w:customStyle="1" w:styleId="StyleListParagraphTimesNewRoman12pt">
    <w:name w:val="Style List Paragraph + Times New Roman 12 pt"/>
    <w:basedOn w:val="ListParagraph"/>
    <w:rsid w:val="00B221C8"/>
  </w:style>
  <w:style w:type="paragraph" w:customStyle="1" w:styleId="StyleListParagraphTimesNewRoman12ptLinespacingDouble">
    <w:name w:val="Style List Paragraph + Times New Roman 12 pt Line spacing:  Double"/>
    <w:basedOn w:val="ListParagraph"/>
    <w:rsid w:val="00C77CAD"/>
    <w:pPr>
      <w:spacing w:line="480" w:lineRule="auto"/>
    </w:pPr>
    <w:rPr>
      <w:rFonts w:eastAsia="Times New Roman" w:cs="Times New Roman"/>
      <w:szCs w:val="20"/>
    </w:rPr>
  </w:style>
  <w:style w:type="paragraph" w:customStyle="1" w:styleId="StyleListParagraphLinespacingDouble">
    <w:name w:val="Style List Paragraph + Line spacing:  Double"/>
    <w:basedOn w:val="ListParagraph"/>
    <w:rsid w:val="00F25241"/>
    <w:pPr>
      <w:numPr>
        <w:numId w:val="14"/>
      </w:numPr>
      <w:spacing w:line="480" w:lineRule="auto"/>
    </w:pPr>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unhideWhenUsed="1"/>
    <w:lsdException w:name="index heading" w:semiHidden="1"/>
    <w:lsdException w:name="caption" w:semiHidden="1" w:unhideWhenUsed="1" w:qFormat="1"/>
    <w:lsdException w:name="table of figures" w:semiHidden="1" w:unhideWhenUsed="1"/>
    <w:lsdException w:name="annotation reference"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Bullet" w:semiHidden="1" w:unhideWhenUsed="1"/>
    <w:lsdException w:name="Title" w:qFormat="1"/>
    <w:lsdException w:name="Body Text" w:qFormat="1"/>
    <w:lsdException w:name="Subtitle" w:qFormat="1"/>
    <w:lsdException w:name="Body Text 2" w:qFormat="1"/>
    <w:lsdException w:name="Strong" w:qFormat="1"/>
    <w:lsdException w:name="Emphasis" w:qFormat="1"/>
    <w:lsdException w:name="Document Map" w:semiHidden="1"/>
    <w:lsdException w:name="annotation subject"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76046"/>
    <w:rPr>
      <w:rFonts w:asciiTheme="minorHAnsi" w:eastAsiaTheme="minorHAnsi" w:hAnsiTheme="minorHAnsi" w:cstheme="minorBidi"/>
      <w:sz w:val="22"/>
      <w:szCs w:val="22"/>
    </w:rPr>
  </w:style>
  <w:style w:type="paragraph" w:styleId="Heading1">
    <w:name w:val="heading 1"/>
    <w:basedOn w:val="Normal"/>
    <w:next w:val="StyleListParagraphLinespacingDouble"/>
    <w:uiPriority w:val="9"/>
    <w:qFormat/>
    <w:rsid w:val="00B06C23"/>
    <w:pPr>
      <w:keepNext/>
      <w:numPr>
        <w:numId w:val="13"/>
      </w:numPr>
      <w:spacing w:after="240"/>
      <w:jc w:val="center"/>
      <w:outlineLvl w:val="0"/>
    </w:pPr>
    <w:rPr>
      <w:rFonts w:ascii="Times New Roman" w:hAnsi="Times New Roman" w:cs="Times New Roman"/>
      <w:bCs/>
      <w:caps/>
      <w:sz w:val="24"/>
      <w:szCs w:val="32"/>
    </w:rPr>
  </w:style>
  <w:style w:type="paragraph" w:styleId="Heading2">
    <w:name w:val="heading 2"/>
    <w:basedOn w:val="Normal"/>
    <w:next w:val="ListParagraph"/>
    <w:uiPriority w:val="9"/>
    <w:qFormat/>
    <w:rsid w:val="00B06C23"/>
    <w:pPr>
      <w:keepNext/>
      <w:numPr>
        <w:ilvl w:val="1"/>
        <w:numId w:val="13"/>
      </w:numPr>
      <w:tabs>
        <w:tab w:val="clear" w:pos="0"/>
      </w:tabs>
      <w:spacing w:after="240"/>
      <w:outlineLvl w:val="1"/>
    </w:pPr>
    <w:rPr>
      <w:rFonts w:ascii="Times New Roman" w:hAnsi="Times New Roman" w:cs="Times New Roman"/>
      <w:b/>
      <w:bCs/>
      <w:iCs/>
      <w:sz w:val="24"/>
      <w:szCs w:val="28"/>
      <w:u w:val="single"/>
    </w:rPr>
  </w:style>
  <w:style w:type="paragraph" w:styleId="Heading3">
    <w:name w:val="heading 3"/>
    <w:basedOn w:val="Normal"/>
    <w:next w:val="BodyText2"/>
    <w:uiPriority w:val="9"/>
    <w:qFormat/>
    <w:rsid w:val="00BD64AC"/>
    <w:pPr>
      <w:keepNext/>
      <w:numPr>
        <w:numId w:val="15"/>
      </w:numPr>
      <w:spacing w:after="240" w:line="480" w:lineRule="auto"/>
      <w:ind w:left="288" w:firstLine="0"/>
      <w:outlineLvl w:val="2"/>
    </w:pPr>
    <w:rPr>
      <w:rFonts w:ascii="Times New Roman" w:hAnsi="Times New Roman" w:cs="Arial"/>
      <w:bCs/>
      <w:sz w:val="24"/>
      <w:szCs w:val="26"/>
    </w:rPr>
  </w:style>
  <w:style w:type="paragraph" w:styleId="Heading4">
    <w:name w:val="heading 4"/>
    <w:basedOn w:val="Normal"/>
    <w:next w:val="BodyText2"/>
    <w:uiPriority w:val="9"/>
    <w:unhideWhenUsed/>
    <w:qFormat/>
    <w:rsid w:val="00B06C23"/>
    <w:pPr>
      <w:keepNext/>
      <w:numPr>
        <w:ilvl w:val="3"/>
        <w:numId w:val="13"/>
      </w:numPr>
      <w:tabs>
        <w:tab w:val="clear" w:pos="0"/>
      </w:tabs>
      <w:spacing w:before="240" w:after="60"/>
      <w:outlineLvl w:val="3"/>
    </w:pPr>
    <w:rPr>
      <w:b/>
      <w:bCs/>
      <w:sz w:val="28"/>
      <w:szCs w:val="28"/>
    </w:rPr>
  </w:style>
  <w:style w:type="paragraph" w:styleId="Heading5">
    <w:name w:val="heading 5"/>
    <w:basedOn w:val="Normal"/>
    <w:next w:val="BodyText2"/>
    <w:uiPriority w:val="9"/>
    <w:unhideWhenUsed/>
    <w:qFormat/>
    <w:rsid w:val="00B06C23"/>
    <w:pPr>
      <w:numPr>
        <w:ilvl w:val="4"/>
        <w:numId w:val="13"/>
      </w:numPr>
      <w:tabs>
        <w:tab w:val="clear" w:pos="0"/>
      </w:tabs>
      <w:spacing w:before="240" w:after="60"/>
      <w:outlineLvl w:val="4"/>
    </w:pPr>
    <w:rPr>
      <w:b/>
      <w:bCs/>
      <w:i/>
      <w:iCs/>
      <w:sz w:val="26"/>
      <w:szCs w:val="26"/>
    </w:rPr>
  </w:style>
  <w:style w:type="paragraph" w:styleId="Heading6">
    <w:name w:val="heading 6"/>
    <w:basedOn w:val="Normal"/>
    <w:next w:val="BodyText2"/>
    <w:uiPriority w:val="9"/>
    <w:unhideWhenUsed/>
    <w:qFormat/>
    <w:rsid w:val="00B06C23"/>
    <w:pPr>
      <w:numPr>
        <w:ilvl w:val="5"/>
        <w:numId w:val="13"/>
      </w:numPr>
      <w:tabs>
        <w:tab w:val="clear" w:pos="0"/>
      </w:tabs>
      <w:spacing w:before="240" w:after="60"/>
      <w:outlineLvl w:val="5"/>
    </w:pPr>
    <w:rPr>
      <w:b/>
      <w:bCs/>
    </w:rPr>
  </w:style>
  <w:style w:type="paragraph" w:styleId="Heading7">
    <w:name w:val="heading 7"/>
    <w:basedOn w:val="Normal"/>
    <w:next w:val="BodyText2"/>
    <w:uiPriority w:val="9"/>
    <w:unhideWhenUsed/>
    <w:qFormat/>
    <w:rsid w:val="00B06C23"/>
    <w:pPr>
      <w:numPr>
        <w:ilvl w:val="6"/>
        <w:numId w:val="13"/>
      </w:numPr>
      <w:tabs>
        <w:tab w:val="clear" w:pos="0"/>
      </w:tabs>
      <w:spacing w:before="240" w:after="60"/>
      <w:outlineLvl w:val="6"/>
    </w:pPr>
  </w:style>
  <w:style w:type="paragraph" w:styleId="Heading8">
    <w:name w:val="heading 8"/>
    <w:basedOn w:val="Normal"/>
    <w:next w:val="BodyText2"/>
    <w:uiPriority w:val="9"/>
    <w:unhideWhenUsed/>
    <w:qFormat/>
    <w:rsid w:val="00B06C23"/>
    <w:pPr>
      <w:numPr>
        <w:ilvl w:val="7"/>
        <w:numId w:val="13"/>
      </w:numPr>
      <w:tabs>
        <w:tab w:val="clear" w:pos="0"/>
      </w:tabs>
      <w:spacing w:before="240" w:after="60"/>
      <w:outlineLvl w:val="7"/>
    </w:pPr>
    <w:rPr>
      <w:i/>
      <w:iCs/>
    </w:rPr>
  </w:style>
  <w:style w:type="paragraph" w:styleId="Heading9">
    <w:name w:val="heading 9"/>
    <w:basedOn w:val="Normal"/>
    <w:next w:val="BodyText2"/>
    <w:uiPriority w:val="9"/>
    <w:unhideWhenUsed/>
    <w:qFormat/>
    <w:rsid w:val="00B06C23"/>
    <w:pPr>
      <w:numPr>
        <w:ilvl w:val="8"/>
        <w:numId w:val="13"/>
      </w:numPr>
      <w:tabs>
        <w:tab w:val="clear" w:pos="0"/>
      </w:tabs>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8F2228"/>
    <w:pPr>
      <w:spacing w:after="240"/>
      <w:ind w:left="720" w:right="720"/>
    </w:pPr>
    <w:rPr>
      <w:rFonts w:ascii="Times New Roman" w:hAnsi="Times New Roman"/>
      <w:sz w:val="24"/>
    </w:r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230872"/>
    <w:pPr>
      <w:tabs>
        <w:tab w:val="center" w:pos="4320"/>
        <w:tab w:val="right" w:pos="8640"/>
      </w:tabs>
    </w:pPr>
  </w:style>
  <w:style w:type="paragraph" w:styleId="FootnoteText">
    <w:name w:val="footnote text"/>
    <w:basedOn w:val="Normal"/>
    <w:unhideWhenUsed/>
    <w:rsid w:val="002F76CF"/>
    <w:rPr>
      <w:rFonts w:ascii="Times New Roman" w:hAnsi="Times New Roman"/>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styleId="NoteHeading">
    <w:name w:val="Note Heading"/>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30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30872"/>
    <w:pPr>
      <w:spacing w:before="240" w:after="60"/>
      <w:jc w:val="center"/>
      <w:outlineLvl w:val="0"/>
    </w:pPr>
    <w:rPr>
      <w:rFonts w:ascii="Arial" w:hAnsi="Arial" w:cs="Arial"/>
      <w:b/>
      <w:bCs/>
      <w:kern w:val="28"/>
      <w:sz w:val="32"/>
      <w:szCs w:val="32"/>
    </w:rPr>
  </w:style>
  <w:style w:type="character" w:styleId="FootnoteReference">
    <w:name w:val="footnote reference"/>
    <w:basedOn w:val="DefaultParagraphFont"/>
    <w:semiHidden/>
    <w:rsid w:val="00AA3624"/>
    <w:rPr>
      <w:vertAlign w:val="superscript"/>
    </w:rPr>
  </w:style>
  <w:style w:type="character" w:customStyle="1" w:styleId="HeaderChar">
    <w:name w:val="Header Char"/>
    <w:basedOn w:val="DefaultParagraphFont"/>
    <w:link w:val="Header"/>
    <w:rsid w:val="00676046"/>
    <w:rPr>
      <w:sz w:val="24"/>
      <w:szCs w:val="24"/>
    </w:rPr>
  </w:style>
  <w:style w:type="paragraph" w:styleId="ListParagraph">
    <w:name w:val="List Paragraph"/>
    <w:basedOn w:val="Normal"/>
    <w:uiPriority w:val="34"/>
    <w:qFormat/>
    <w:rsid w:val="000278A7"/>
    <w:pPr>
      <w:contextualSpacing/>
    </w:pPr>
    <w:rPr>
      <w:rFonts w:ascii="Times New Roman" w:hAnsi="Times New Roman"/>
      <w:sz w:val="24"/>
    </w:rPr>
  </w:style>
  <w:style w:type="character" w:customStyle="1" w:styleId="FooterChar">
    <w:name w:val="Footer Char"/>
    <w:basedOn w:val="DefaultParagraphFont"/>
    <w:link w:val="Footer"/>
    <w:rsid w:val="00403A09"/>
    <w:rPr>
      <w:rFonts w:asciiTheme="minorHAnsi" w:eastAsiaTheme="minorHAnsi" w:hAnsiTheme="minorHAnsi" w:cstheme="minorBidi"/>
      <w:sz w:val="22"/>
      <w:szCs w:val="22"/>
    </w:rPr>
  </w:style>
  <w:style w:type="paragraph" w:customStyle="1" w:styleId="FirmName">
    <w:name w:val="Firm Name"/>
    <w:basedOn w:val="Normal"/>
    <w:semiHidden/>
    <w:rsid w:val="00403A09"/>
    <w:pPr>
      <w:spacing w:line="261" w:lineRule="exact"/>
      <w:jc w:val="center"/>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441FE5"/>
    <w:rPr>
      <w:rFonts w:ascii="Tahoma" w:hAnsi="Tahoma" w:cs="Tahoma"/>
      <w:sz w:val="16"/>
      <w:szCs w:val="16"/>
    </w:rPr>
  </w:style>
  <w:style w:type="character" w:customStyle="1" w:styleId="BalloonTextChar">
    <w:name w:val="Balloon Text Char"/>
    <w:basedOn w:val="DefaultParagraphFont"/>
    <w:link w:val="BalloonText"/>
    <w:semiHidden/>
    <w:rsid w:val="00441FE5"/>
    <w:rPr>
      <w:rFonts w:ascii="Tahoma" w:eastAsiaTheme="minorHAnsi" w:hAnsi="Tahoma" w:cs="Tahoma"/>
      <w:sz w:val="16"/>
      <w:szCs w:val="16"/>
    </w:rPr>
  </w:style>
  <w:style w:type="paragraph" w:customStyle="1" w:styleId="StyleListParagraphTimesNewRoman12pt">
    <w:name w:val="Style List Paragraph + Times New Roman 12 pt"/>
    <w:basedOn w:val="ListParagraph"/>
    <w:rsid w:val="00B221C8"/>
  </w:style>
  <w:style w:type="paragraph" w:customStyle="1" w:styleId="StyleListParagraphTimesNewRoman12ptLinespacingDouble">
    <w:name w:val="Style List Paragraph + Times New Roman 12 pt Line spacing:  Double"/>
    <w:basedOn w:val="ListParagraph"/>
    <w:rsid w:val="00C77CAD"/>
    <w:pPr>
      <w:spacing w:line="480" w:lineRule="auto"/>
    </w:pPr>
    <w:rPr>
      <w:rFonts w:eastAsia="Times New Roman" w:cs="Times New Roman"/>
      <w:szCs w:val="20"/>
    </w:rPr>
  </w:style>
  <w:style w:type="paragraph" w:customStyle="1" w:styleId="StyleListParagraphLinespacingDouble">
    <w:name w:val="Style List Paragraph + Line spacing:  Double"/>
    <w:basedOn w:val="ListParagraph"/>
    <w:rsid w:val="00F25241"/>
    <w:pPr>
      <w:numPr>
        <w:numId w:val="14"/>
      </w:numPr>
      <w:spacing w:line="48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8683">
      <w:bodyDiv w:val="1"/>
      <w:marLeft w:val="0"/>
      <w:marRight w:val="0"/>
      <w:marTop w:val="0"/>
      <w:marBottom w:val="0"/>
      <w:divBdr>
        <w:top w:val="none" w:sz="0" w:space="0" w:color="auto"/>
        <w:left w:val="none" w:sz="0" w:space="0" w:color="auto"/>
        <w:bottom w:val="none" w:sz="0" w:space="0" w:color="auto"/>
        <w:right w:val="none" w:sz="0" w:space="0" w:color="auto"/>
      </w:divBdr>
    </w:div>
    <w:div w:id="24399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bharlow@fcclaw.com" TargetMode="External"/><Relationship Id="rId2" Type="http://schemas.openxmlformats.org/officeDocument/2006/relationships/numbering" Target="numbering.xml"/><Relationship Id="rId16" Type="http://schemas.openxmlformats.org/officeDocument/2006/relationships/hyperlink" Target="mailto:jbeattie@utc.wa.gov"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wiley@williamskastner.com" TargetMode="External"/><Relationship Id="rId14" Type="http://schemas.openxmlformats.org/officeDocument/2006/relationships/header" Target="header3.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Office14\STARTUP\WK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Petition</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165E3A6-FE43-4324-AAFF-CF4F69DF8AB0}">
  <ds:schemaRefs>
    <ds:schemaRef ds:uri="http://schemas.openxmlformats.org/officeDocument/2006/bibliography"/>
  </ds:schemaRefs>
</ds:datastoreItem>
</file>

<file path=customXml/itemProps2.xml><?xml version="1.0" encoding="utf-8"?>
<ds:datastoreItem xmlns:ds="http://schemas.openxmlformats.org/officeDocument/2006/customXml" ds:itemID="{E0CECFDF-F5AA-4457-8FE2-D03D41B65BAC}"/>
</file>

<file path=customXml/itemProps3.xml><?xml version="1.0" encoding="utf-8"?>
<ds:datastoreItem xmlns:ds="http://schemas.openxmlformats.org/officeDocument/2006/customXml" ds:itemID="{8331E0A8-B42C-4048-96B0-B31D47F7C040}"/>
</file>

<file path=customXml/itemProps4.xml><?xml version="1.0" encoding="utf-8"?>
<ds:datastoreItem xmlns:ds="http://schemas.openxmlformats.org/officeDocument/2006/customXml" ds:itemID="{3004F30B-7AA0-4BFD-A334-5716E669CD37}"/>
</file>

<file path=customXml/itemProps5.xml><?xml version="1.0" encoding="utf-8"?>
<ds:datastoreItem xmlns:ds="http://schemas.openxmlformats.org/officeDocument/2006/customXml" ds:itemID="{27814FE7-A01A-4185-B80A-AE70C3B12F98}"/>
</file>

<file path=docProps/app.xml><?xml version="1.0" encoding="utf-8"?>
<Properties xmlns="http://schemas.openxmlformats.org/officeDocument/2006/extended-properties" xmlns:vt="http://schemas.openxmlformats.org/officeDocument/2006/docPropsVTypes">
  <Template>WKNormal.dotx</Template>
  <TotalTime>30</TotalTime>
  <Pages>4</Pages>
  <Words>697</Words>
  <Characters>4003</Characters>
  <Application>Microsoft Office Word</Application>
  <DocSecurity>0</DocSecurity>
  <Lines>124</Lines>
  <Paragraphs>59</Paragraphs>
  <ScaleCrop>false</ScaleCrop>
  <HeadingPairs>
    <vt:vector size="2" baseType="variant">
      <vt:variant>
        <vt:lpstr>Title</vt:lpstr>
      </vt:variant>
      <vt:variant>
        <vt:i4>1</vt:i4>
      </vt:variant>
    </vt:vector>
  </HeadingPairs>
  <TitlesOfParts>
    <vt:vector size="1" baseType="lpstr">
      <vt:lpstr/>
    </vt:vector>
  </TitlesOfParts>
  <Company>Williams, Kastner &amp; Gibbs PLLC</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 Gruber</dc:creator>
  <cp:keywords/>
  <dc:description/>
  <cp:lastModifiedBy>Dave Wiley</cp:lastModifiedBy>
  <cp:revision>24</cp:revision>
  <cp:lastPrinted>2016-09-12T21:42:00Z</cp:lastPrinted>
  <dcterms:created xsi:type="dcterms:W3CDTF">2016-09-12T15:50:00Z</dcterms:created>
  <dcterms:modified xsi:type="dcterms:W3CDTF">2016-09-12T21:59:00Z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5847220.2</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ies>
</file>