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8.0.0 -->
  <w:body>
    <w:tbl>
      <w:tblPr>
        <w:tblStyle w:val="TableGrid"/>
        <w:tblpPr w:leftFromText="180" w:rightFromText="180" w:vertAnchor="text" w:horzAnchor="page" w:tblpX="7246" w:tblpY="-285"/>
        <w:tblOverlap w:val="never"/>
        <w:tblW w:w="0" w:type="auto"/>
        <w:tblLook w:val="04A0"/>
      </w:tblPr>
      <w:tblGrid>
        <w:gridCol w:w="3226"/>
      </w:tblGrid>
      <w:tr>
        <w:tblPrEx>
          <w:tblW w:w="0" w:type="auto"/>
          <w:tblLook w:val="04A0"/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Román D. Hernández</w:t>
            </w:r>
          </w:p>
          <w:sdt>
            <w:sdtPr>
              <w:rPr>
                <w:sz w:val="17"/>
              </w:rPr>
              <w:tag w:val="SenderEmail.txt"/>
              <w:id w:val="116656839"/>
              <w:placeholder>
                <w:docPart w:val="30C52209CFF14263BC79E4EB12560DC4"/>
              </w:placeholder>
              <w:richText/>
            </w:sdtPr>
            <w:sdtContent>
              <w:p>
                <w:pPr>
                  <w:rPr>
                    <w:sz w:val="17"/>
                  </w:rPr>
                </w:pPr>
                <w:r>
                  <w:rPr>
                    <w:sz w:val="17"/>
                  </w:rPr>
                  <w:t>roman.hernandez@klgates.com</w:t>
                </w:r>
              </w:p>
            </w:sdtContent>
          </w:sdt>
          <w:p>
            <w:pPr>
              <w:spacing w:before="200"/>
              <w:rPr>
                <w:sz w:val="15"/>
              </w:rPr>
            </w:pPr>
            <w:sdt>
              <w:sdtPr>
                <w:rPr>
                  <w:sz w:val="15"/>
                </w:rPr>
                <w:tag w:val="SenderTelephone.txt"/>
                <w:id w:val="-1038286889"/>
                <w:placeholder>
                  <w:docPart w:val="9A89B4B092984F0386D44B3FDA8EE072"/>
                </w:placeholder>
                <w:richText/>
              </w:sdtPr>
              <w:sdtContent>
                <w:r>
                  <w:rPr>
                    <w:sz w:val="15"/>
                  </w:rPr>
                  <w:t>T +1 503 226 5776</w:t>
                </w:r>
              </w:sdtContent>
            </w:sdt>
          </w:p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</w:p>
        </w:tc>
      </w:tr>
    </w:tbl>
    <w:p>
      <w:pPr>
        <w:pStyle w:val="KBody"/>
        <w:spacing w:after="920"/>
      </w:pPr>
    </w:p>
    <w:tbl>
      <w:tblPr>
        <w:tblStyle w:val="TableGrid"/>
        <w:tblpPr w:leftFromText="180" w:rightFromText="180" w:vertAnchor="text" w:horzAnchor="page" w:tblpX="6436" w:tblpY="429"/>
        <w:tblOverlap w:val="never"/>
        <w:tblW w:w="0" w:type="auto"/>
        <w:tblLook w:val="04A0"/>
      </w:tblPr>
      <w:tblGrid>
        <w:gridCol w:w="3135"/>
      </w:tblGrid>
      <w:tr>
        <w:tblPrEx>
          <w:tblW w:w="0" w:type="auto"/>
          <w:tblLook w:val="04A0"/>
        </w:tblPrEx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TBody"/>
              <w:spacing w:before="240" w:after="240"/>
            </w:pPr>
            <w:sdt>
              <w:sdtPr>
                <w:tag w:val="currentDate.dt"/>
                <w:id w:val="1225183508"/>
                <w:placeholder>
                  <w:docPart w:val="EB8FE05E991D42E3A2C5A0A8D2B357F8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August 7, 2015</w:t>
                </w:r>
              </w:sdtContent>
            </w:sdt>
          </w:p>
        </w:tc>
      </w:tr>
    </w:tbl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sdt>
      <w:sdtPr>
        <w:rPr>
          <w:b/>
        </w:rPr>
        <w:tag w:val="DeliveryMethod.lst"/>
        <w:id w:val="163210199"/>
        <w:placeholder>
          <w:docPart w:val="D1FFB6CB37B1400B8FF05951055D3AC8"/>
        </w:placeholder>
        <w:richText/>
      </w:sdtPr>
      <w:sdtContent>
        <w:p>
          <w:pPr>
            <w:pStyle w:val="KBody"/>
            <w:spacing w:after="0"/>
            <w:rPr>
              <w:b/>
            </w:rPr>
          </w:pPr>
          <w:r>
            <w:rPr>
              <w:b/>
            </w:rPr>
            <w:t>Via FedEx and Electronic Submission</w:t>
          </w:r>
        </w:p>
      </w:sdtContent>
    </w:sdt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115" w:type="dxa"/>
        </w:tblCellMar>
        <w:tblLook w:val="04A0"/>
      </w:tblPr>
      <w:tblGrid>
        <w:gridCol w:w="5322"/>
        <w:gridCol w:w="3250"/>
      </w:tblGrid>
      <w:tr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115" w:type="dxa"/>
          </w:tblCellMar>
          <w:tblLook w:val="04A0"/>
        </w:tblPrEx>
        <w:tc>
          <w:tcPr>
            <w:tcW w:w="5322" w:type="dxa"/>
          </w:tcPr>
          <w:sdt>
            <w:sdtPr>
              <w:rPr>
                <w:szCs w:val="21"/>
              </w:rPr>
              <w:tag w:val="RecipientDetailsIA.grid"/>
              <w:id w:val="-353272557"/>
              <w:placeholder>
                <w:docPart w:val="4DBDC1CB1112460B9D73894AC66DD724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bottom w:w="216" w:type="dxa"/>
                    <w:right w:w="115" w:type="dxa"/>
                  </w:tblCellMar>
                  <w:tblLook w:val="04A0"/>
                </w:tblPr>
                <w:tblGrid>
                  <w:gridCol w:w="5207"/>
                </w:tblGrid>
                <w:tr>
                  <w:tblPrEx>
                    <w:tblW w:w="0" w:type="auto"/>
                    <w:tblCellMar>
                      <w:left w:w="0" w:type="dxa"/>
                      <w:bottom w:w="216" w:type="dxa"/>
                      <w:right w:w="115" w:type="dxa"/>
                    </w:tblCellMar>
                    <w:tblLook w:val="04A0"/>
                  </w:tblPrEx>
                  <w:tc>
                    <w:tcPr>
                      <w:tcW w:w="52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</w:tcMar>
                    </w:tcPr>
                    <w:p>
                      <w:pPr>
                        <w:pStyle w:val="KTBody"/>
                      </w:pPr>
                      <w:sdt>
                        <w:sdtPr>
                          <w:tag w:val="RecipientName.txt"/>
                          <w:id w:val="-1114440427"/>
                          <w:placeholder>
                            <w:docPart w:val="5FA72C7B1A4B4902BD579EDE6C443C7E"/>
                          </w:placeholder>
                          <w:showingPlcHdr/>
                          <w:richText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p>
                    <w:sdt>
                      <w:sdtPr>
                        <w:tag w:val="RecipientCompany.txt"/>
                        <w:id w:val="1998685079"/>
                        <w:placeholder>
                          <w:docPart w:val="B27FA6BCCBF24010A5919B5E3264C5F8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Washington Utilities &amp; Transportation Commission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Attn: Steve King</w:t>
                          </w:r>
                        </w:p>
                      </w:sdtContent>
                    </w:sdt>
                    <w:sdt>
                      <w:sdtPr>
                        <w:tag w:val="RecipientAddress.mt"/>
                        <w:id w:val="-2100007934"/>
                        <w:placeholder>
                          <w:docPart w:val="BB7A012EF8A349498A80DDF06D1B6262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1300 S. Evergreen Park Drive S.W.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Olympia, WA 98504-7250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sdt>
            <w:sdtPr>
              <w:tag w:val="SenderDetailsEDW.grid"/>
              <w:id w:val="800647071"/>
              <w:placeholder>
                <w:docPart w:val="B8C6F53B93A54295B86BBD9D89D748C0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Body"/>
              <w:spacing w:after="0"/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Body"/>
              <w:spacing w:after="0"/>
              <w:ind w:left="-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8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8190"/>
      </w:tblGrid>
      <w:tr>
        <w:tblPrEx>
          <w:tblW w:w="855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60" w:type="dxa"/>
          </w:tcPr>
          <w:p>
            <w:pPr>
              <w:pStyle w:val="KBody"/>
              <w:spacing w:after="0"/>
              <w:rPr>
                <w:i/>
              </w:rPr>
            </w:pPr>
            <w:sdt>
              <w:sdtPr>
                <w:tag w:val="Subject.lbl"/>
                <w:id w:val="1028536394"/>
                <w:placeholder>
                  <w:docPart w:val="4374B374C975498CACBACE1AE94AAEE3"/>
                </w:placeholder>
                <w:richText/>
              </w:sdtPr>
              <w:sdtContent>
                <w:r>
                  <w:t>Re:</w:t>
                </w:r>
              </w:sdtContent>
            </w:sdt>
          </w:p>
        </w:tc>
        <w:tc>
          <w:tcPr>
            <w:tcW w:w="8190" w:type="dxa"/>
          </w:tcPr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 xml:space="preserve"> Frontier Communications Northwest Inc. against Puget Sound Energy, Inc. </w:t>
            </w:r>
          </w:p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>Docket UE-151344</w:t>
            </w:r>
          </w:p>
        </w:tc>
      </w:tr>
    </w:tbl>
    <w:sdt>
      <w:sdtPr>
        <w:tag w:val="Salutation.lst"/>
        <w:id w:val="55445779"/>
        <w:placeholder>
          <w:docPart w:val="A1A6087AFE9B4EC5BC97076D16CFC0FC"/>
        </w:placeholder>
        <w:richText/>
      </w:sdtPr>
      <w:sdtContent>
        <w:p>
          <w:pPr>
            <w:pStyle w:val="KBody"/>
            <w:spacing w:before="240"/>
          </w:pPr>
          <w:r>
            <w:t>Dear Mr. King,</w:t>
          </w:r>
        </w:p>
      </w:sdtContent>
    </w:sdt>
    <w:p>
      <w:pPr>
        <w:pStyle w:val="KBody"/>
      </w:pPr>
      <w:bookmarkStart w:id="1" w:name="StartHere"/>
      <w:bookmarkEnd w:id="1"/>
      <w:r>
        <w:t xml:space="preserve">Enclosed please find Frontier Communications Northwest Inc.’s </w:t>
      </w:r>
      <w:r>
        <w:rPr>
          <w:b/>
        </w:rPr>
        <w:t>Declaration of Gregory Brubaker In Support of Motion for Summary Determination with said exhibits</w:t>
      </w:r>
      <w:r>
        <w:t>. Please do not hesitate to contact us should you have any questions.</w:t>
      </w:r>
    </w:p>
    <w:sdt>
      <w:sdtPr>
        <w:rPr>
          <w:szCs w:val="21"/>
        </w:rPr>
        <w:tag w:val="Closing.lst"/>
        <w:id w:val="1527136208"/>
        <w:placeholder>
          <w:docPart w:val="069F36F86AA6477E985DEAC4D371C627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Best regards,</w:t>
          </w:r>
        </w:p>
      </w:sdtContent>
    </w:sdt>
    <w:p>
      <w:pPr>
        <w:pStyle w:val="KBody"/>
        <w:spacing w:after="0"/>
        <w:rPr>
          <w:szCs w:val="21"/>
        </w:rPr>
      </w:pPr>
    </w:p>
    <w:p>
      <w:pPr>
        <w:pStyle w:val="KBody"/>
        <w:spacing w:after="0"/>
        <w:rPr>
          <w:szCs w:val="21"/>
        </w:rPr>
      </w:pPr>
      <w:r>
        <w:rPr>
          <w:szCs w:val="21"/>
        </w:rPr>
        <w:t>/s/ Román D. Hernández</w:t>
      </w:r>
    </w:p>
    <w:p>
      <w:pPr>
        <w:pStyle w:val="KBody"/>
        <w:spacing w:after="0"/>
        <w:rPr>
          <w:szCs w:val="21"/>
        </w:rPr>
      </w:pPr>
    </w:p>
    <w:sdt>
      <w:sdtPr>
        <w:rPr>
          <w:szCs w:val="21"/>
        </w:rPr>
        <w:tag w:val="SenderNameTxt.word"/>
        <w:id w:val="225272399"/>
        <w:placeholder>
          <w:docPart w:val="7123B4B5E9CE470C9AC302BF18BC8AB5"/>
        </w:placeholder>
        <w: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Román D. Hernández</w:t>
          </w:r>
        </w:p>
      </w:sdtContent>
    </w:sdt>
    <w:sdt>
      <w:sdtPr>
        <w:rPr>
          <w:szCs w:val="21"/>
        </w:rPr>
        <w:tag w:val="Attachment_Enclosures.lst"/>
        <w:id w:val="-1920245173"/>
        <w:placeholder>
          <w:docPart w:val="4B837B43D23A45259B0E2F5C96E6608B"/>
        </w:placeholder>
        <w:richText/>
      </w:sdtPr>
      <w:sdtContent>
        <w:p>
          <w:pPr>
            <w:pStyle w:val="KBody"/>
            <w:spacing w:before="600" w:after="120"/>
            <w:rPr>
              <w:szCs w:val="21"/>
            </w:rPr>
          </w:pPr>
          <w:r>
            <w:rPr>
              <w:szCs w:val="21"/>
            </w:rPr>
            <w:t>Enclosures</w:t>
          </w:r>
        </w:p>
      </w:sdtContent>
    </w:sdt>
    <w:sdt>
      <w:sdtPr>
        <w:rPr>
          <w:szCs w:val="21"/>
        </w:rPr>
        <w:tag w:val="CopyRecipientsIA.grid"/>
        <w:id w:val="185798997"/>
        <w:placeholder>
          <w:docPart w:val="22F35F684F4C4882A4512AC321E83564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</w:p>
        <w:tbl>
          <w:tblPr>
            <w:tblStyle w:val="TableGrid"/>
            <w:tblW w:w="0" w:type="auto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4A0"/>
          </w:tblPr>
          <w:tblGrid>
            <w:gridCol w:w="8567"/>
          </w:tblGrid>
          <w:tr>
            <w:tblPrEx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Ex>
            <w:sdt>
              <w:sdtPr>
                <w:rPr>
                  <w:szCs w:val="21"/>
                </w:rPr>
                <w:tag w:val="CC_Name2.txt"/>
                <w:id w:val="1054584968"/>
                <w:placeholder>
                  <w:docPart w:val="E26127CD5E02494D8AB8E714A86BD148"/>
                </w:placeholder>
                <w:showingPlcHdr/>
                <w:richText/>
              </w:sdtPr>
              <w:sdtContent>
                <w:tc>
                  <w:tcPr>
                    <w:tcW w:w="8567" w:type="dxa"/>
                  </w:tcPr>
                  <w:p>
                    <w:pPr>
                      <w:pStyle w:val="KBody"/>
                      <w:spacing w:after="0"/>
                      <w:rPr>
                        <w:szCs w:val="21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>
          <w:pPr>
            <w:pStyle w:val="KBody"/>
            <w:spacing w:after="0"/>
            <w:rPr>
              <w:szCs w:val="21"/>
            </w:rPr>
          </w:pPr>
        </w:p>
      </w:sdtContent>
    </w:sdt>
    <w:sectPr>
      <w:headerReference w:type="default" r:id="rId4"/>
      <w:headerReference w:type="first" r:id="rId5"/>
      <w:pgSz w:w="12240" w:h="15840" w:code="9"/>
      <w:pgMar w:top="1440" w:right="1151" w:bottom="2098" w:left="1656" w:header="720" w:footer="7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bottom w:w="216" w:type="dxa"/>
      </w:tblCellMar>
      <w:tblLook w:val="04A0"/>
    </w:tblPr>
    <w:tblGrid>
      <w:gridCol w:w="4839"/>
      <w:gridCol w:w="4810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bottom w:w="216" w:type="dxa"/>
        </w:tblCellMar>
        <w:tblLook w:val="04A0"/>
      </w:tblPrEx>
      <w:sdt>
        <w:sdtPr>
          <w:tag w:val="LogoPrintable.pic"/>
          <w:id w:val="-644044399"/>
          <w:placeholder>
            <w:docPart w:val="FF061738FDEA4B5ABBEDC80226B9E51C"/>
          </w:placeholder>
          <w:showingPlcHdr/>
          <w:richText/>
        </w:sdtPr>
        <w:sdtContent>
          <w:tc>
            <w:tcPr>
              <w:tcW w:w="4658" w:type="dxa"/>
            </w:tcPr>
            <w:p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4630" w:type="dxa"/>
        </w:tcPr>
        <w:p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sdt>
          <w:sdtPr>
            <w:tag w:val="currentDate.word"/>
            <w:id w:val="45111816"/>
            <w:placeholder>
              <w:docPart w:val="9B5416C857DE4BF396AE64F0A387FE26"/>
            </w:placeholder>
            <w:dataBinding w:xpath="/root[1]/CurrentDate[1]" w:storeItemID="{80900720-2671-4B49-A973-7163D8E7549B}"/>
            <w:text/>
          </w:sdtPr>
          <w:sdtContent>
            <w:p>
              <w:pPr>
                <w:pStyle w:val="Header"/>
                <w:jc w:val="right"/>
              </w:pPr>
              <w:r>
                <w:t>August 7, 2015</w:t>
              </w:r>
            </w:p>
          </w:sdtContent>
        </w:sdt>
      </w:tc>
    </w:tr>
  </w:tbl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2592"/>
      <w:gridCol w:w="6307"/>
    </w:tblGrid>
    <w:tr>
      <w:tblPrEx>
        <w:tblW w:w="0" w:type="auto"/>
        <w:tblInd w:w="-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sdt>
        <w:sdtPr>
          <w:tag w:val="LogoPrintable.pic"/>
          <w:id w:val="1712459317"/>
          <w:showingPlcHdr/>
          <w:richText/>
        </w:sdtPr>
        <w:sdtContent>
          <w:tc>
            <w:tcPr>
              <w:tcW w:w="2592" w:type="dxa"/>
            </w:tcPr>
            <w:p>
              <w:pPr>
                <w:pStyle w:val="Header"/>
                <w:ind w:left="360"/>
              </w:pPr>
              <w:r>
                <w:t xml:space="preserve">     </w:t>
              </w:r>
            </w:p>
          </w:tc>
        </w:sdtContent>
      </w:sdt>
      <w:tc>
        <w:tcPr>
          <w:tcW w:w="6307" w:type="dxa"/>
          <w:vAlign w:val="bottom"/>
        </w:tcPr>
        <w:sdt>
          <w:sdtPr>
            <w:rPr>
              <w:rFonts w:ascii="Arial Narrow" w:hAnsi="Arial Narrow"/>
              <w:b/>
              <w:caps/>
              <w:sz w:val="19"/>
              <w:szCs w:val="19"/>
            </w:rPr>
            <w:tag w:val="KLEntity.lbl"/>
            <w:id w:val="-1621144096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b/>
                  <w:caps/>
                  <w:sz w:val="19"/>
                  <w:szCs w:val="19"/>
                </w:rPr>
              </w:pPr>
              <w:r>
                <w:rPr>
                  <w:rFonts w:ascii="Arial Narrow" w:hAnsi="Arial Narrow"/>
                  <w:b/>
                  <w:caps/>
                  <w:sz w:val="19"/>
                  <w:szCs w:val="19"/>
                </w:rPr>
                <w:t>K&amp;L Gates LLP</w:t>
              </w:r>
            </w:p>
          </w:sdtContent>
        </w:sdt>
        <w:sdt>
          <w:sdtPr>
            <w:rPr>
              <w:rFonts w:ascii="Arial Narrow" w:hAnsi="Arial Narrow"/>
              <w:caps/>
              <w:sz w:val="15"/>
              <w:szCs w:val="15"/>
            </w:rPr>
            <w:tag w:val="OfficeAddress.lbl"/>
            <w:id w:val="942812247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222 SW Columbia Street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Suite 1400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Portland, OR  97201-6632</w:t>
              </w:r>
            </w:p>
          </w:sdtContent>
        </w:sdt>
        <w:p>
          <w:pPr>
            <w:pStyle w:val="Header"/>
            <w:spacing w:line="240" w:lineRule="exact"/>
            <w:rPr>
              <w:rFonts w:ascii="Arial Narrow" w:hAnsi="Arial Narrow"/>
              <w:b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 xml:space="preserve">T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Phone.lbl"/>
              <w:id w:val="864564722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+1 503 228 3200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 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F"/>
              <w:id w:val="1700200497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F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Fax.lbl"/>
              <w:id w:val="1872956004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+1 503 248 9085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klgates.com</w: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9D39B7"/>
    <w:multiLevelType w:val="multilevel"/>
    <w:tmpl w:val="247640CC"/>
    <w:name w:val="KBullets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link w:val="KBodyChar"/>
    <w:pPr>
      <w:spacing w:after="240"/>
    </w:pPr>
    <w:rPr>
      <w:rFonts w:ascii="Arial" w:hAnsi="Arial" w:cs="Arial"/>
      <w:sz w:val="21"/>
    </w:rPr>
  </w:style>
  <w:style w:type="character" w:customStyle="1" w:styleId="KBodyChar">
    <w:name w:val="K Body Char"/>
    <w:basedOn w:val="DefaultParagraphFont"/>
    <w:link w:val="KBody"/>
    <w:rPr>
      <w:rFonts w:ascii="Arial" w:hAnsi="Arial" w:cs="Arial"/>
      <w:sz w:val="21"/>
    </w:rPr>
  </w:style>
  <w:style w:type="paragraph" w:customStyle="1" w:styleId="KTBody">
    <w:name w:val="K TBody"/>
    <w:basedOn w:val="KBody"/>
    <w:link w:val="KTBodyChar"/>
    <w:pPr>
      <w:spacing w:after="0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sz w:val="21"/>
    </w:rPr>
  </w:style>
  <w:style w:type="paragraph" w:customStyle="1" w:styleId="KIndent1">
    <w:name w:val="K Indent1"/>
    <w:basedOn w:val="KBody"/>
    <w:link w:val="KIndent1Char"/>
    <w:pPr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1"/>
    </w:rPr>
  </w:style>
  <w:style w:type="paragraph" w:customStyle="1" w:styleId="KIndent2">
    <w:name w:val="K Indent2"/>
    <w:basedOn w:val="KBody"/>
    <w:link w:val="KIndent2Char"/>
    <w:pPr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1"/>
    </w:rPr>
  </w:style>
  <w:style w:type="paragraph" w:customStyle="1" w:styleId="KIndent3">
    <w:name w:val="K Indent3"/>
    <w:basedOn w:val="KBody"/>
    <w:link w:val="KIndent3Char"/>
    <w:pPr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1"/>
    </w:rPr>
  </w:style>
  <w:style w:type="paragraph" w:customStyle="1" w:styleId="KIndent4">
    <w:name w:val="K Indent4"/>
    <w:basedOn w:val="KBody"/>
    <w:link w:val="KIndent4Char"/>
    <w:pPr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1"/>
    </w:rPr>
  </w:style>
  <w:style w:type="paragraph" w:customStyle="1" w:styleId="KIndent5">
    <w:name w:val="K Indent5"/>
    <w:basedOn w:val="KBody"/>
    <w:link w:val="KIndent5Char"/>
    <w:pPr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1"/>
    </w:rPr>
  </w:style>
  <w:style w:type="paragraph" w:customStyle="1" w:styleId="KSS">
    <w:name w:val="K SS"/>
    <w:basedOn w:val="KBody"/>
    <w:link w:val="KSSChar"/>
    <w:pPr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1"/>
    </w:rPr>
  </w:style>
  <w:style w:type="paragraph" w:customStyle="1" w:styleId="KFrontPageBox">
    <w:name w:val="K FrontPageBox"/>
    <w:basedOn w:val="KBody"/>
    <w:link w:val="KFrontPageBoxChar"/>
    <w:pPr>
      <w:spacing w:before="240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</w:rPr>
  </w:style>
  <w:style w:type="paragraph" w:customStyle="1" w:styleId="KST">
    <w:name w:val="K ST"/>
    <w:basedOn w:val="KBody"/>
    <w:next w:val="KSS"/>
    <w:link w:val="KSTChar"/>
    <w:pPr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KBody"/>
    <w:link w:val="KLetterReferencesChar"/>
    <w:qFormat/>
    <w:pPr>
      <w:spacing w:after="0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</w:rPr>
  </w:style>
  <w:style w:type="paragraph" w:customStyle="1" w:styleId="KLetterSenderName">
    <w:name w:val="K LetterSenderName"/>
    <w:basedOn w:val="KBody"/>
    <w:link w:val="KLetterSenderNameChar"/>
    <w:qFormat/>
    <w:pPr>
      <w:spacing w:after="0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</w:rPr>
  </w:style>
  <w:style w:type="paragraph" w:customStyle="1" w:styleId="KLetterSenderPhone">
    <w:name w:val="K LetterSenderPhone"/>
    <w:basedOn w:val="KBody"/>
    <w:link w:val="KLetterSenderPhoneChar"/>
    <w:qFormat/>
    <w:pPr>
      <w:spacing w:after="0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</w:rPr>
  </w:style>
  <w:style w:type="paragraph" w:customStyle="1" w:styleId="KLetterSenderEmail">
    <w:name w:val="K LetterSenderEmail"/>
    <w:basedOn w:val="KBody"/>
    <w:link w:val="KLetterSenderEmailChar"/>
    <w:qFormat/>
    <w:pPr>
      <w:spacing w:after="0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</w:rPr>
  </w:style>
  <w:style w:type="paragraph" w:customStyle="1" w:styleId="KHeading">
    <w:name w:val="K Heading"/>
    <w:basedOn w:val="KBody"/>
    <w:next w:val="KBody"/>
    <w:qFormat/>
    <w:rPr>
      <w:b/>
    </w:rPr>
  </w:style>
  <w:style w:type="paragraph" w:customStyle="1" w:styleId="KDisclosure">
    <w:name w:val="K Disclosure"/>
    <w:basedOn w:val="KBody"/>
    <w:qFormat/>
    <w:pPr>
      <w:tabs>
        <w:tab w:val="left" w:pos="990"/>
      </w:tabs>
      <w:spacing w:after="120"/>
    </w:pPr>
    <w:rPr>
      <w:rFonts w:ascii="Arial Narrow" w:hAnsi="Arial Narrow"/>
      <w:sz w:val="16"/>
      <w:szCs w:val="16"/>
    </w:rPr>
  </w:style>
  <w:style w:type="paragraph" w:customStyle="1" w:styleId="KBodyFirstIndent">
    <w:name w:val="K Body First Indent"/>
    <w:basedOn w:val="KBody"/>
    <w:link w:val="KBodyFirstIndentChar"/>
    <w:pPr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  <w:sz w:val="21"/>
    </w:rPr>
  </w:style>
  <w:style w:type="paragraph" w:customStyle="1" w:styleId="KIndentFL1">
    <w:name w:val="K IndentFL1"/>
    <w:basedOn w:val="KBodyFirstIndent"/>
    <w:link w:val="KIndentFL1Char"/>
    <w:pPr>
      <w:ind w:left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  <w:sz w:val="21"/>
    </w:rPr>
  </w:style>
  <w:style w:type="paragraph" w:customStyle="1" w:styleId="KIndentFL2">
    <w:name w:val="K IndentFL2"/>
    <w:basedOn w:val="KBodyFirstIndent"/>
    <w:link w:val="KIndentFL2Char"/>
    <w:pPr>
      <w:ind w:left="144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sz w:val="21"/>
    </w:rPr>
  </w:style>
  <w:style w:type="paragraph" w:customStyle="1" w:styleId="KIndentFL3">
    <w:name w:val="K IndentFL3"/>
    <w:basedOn w:val="KBodyFirstIndent"/>
    <w:link w:val="KIndentFL3Char"/>
    <w:pPr>
      <w:ind w:left="216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sz w:val="21"/>
    </w:rPr>
  </w:style>
  <w:style w:type="paragraph" w:customStyle="1" w:styleId="KIndentFL4">
    <w:name w:val="K IndentFL4"/>
    <w:basedOn w:val="KBodyFirstIndent"/>
    <w:link w:val="KIndentFL4Char"/>
    <w:pPr>
      <w:ind w:left="288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sz w:val="21"/>
    </w:rPr>
  </w:style>
  <w:style w:type="paragraph" w:customStyle="1" w:styleId="KIndentFL5">
    <w:name w:val="K IndentFL5"/>
    <w:basedOn w:val="KBodyFirstIndent"/>
    <w:link w:val="KIndentFL5Char"/>
    <w:pPr>
      <w:ind w:left="360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KBody"/>
    <w:next w:val="Normal"/>
    <w:uiPriority w:val="39"/>
    <w:semiHidden/>
    <w:unhideWhenUsed/>
    <w:qFormat/>
    <w:pPr>
      <w:jc w:val="center"/>
    </w:pPr>
    <w:rPr>
      <w:b/>
    </w:rPr>
  </w:style>
  <w:style w:type="paragraph" w:customStyle="1" w:styleId="TOCPage">
    <w:name w:val="TOC Page"/>
    <w:basedOn w:val="KBody"/>
    <w:link w:val="TOCPageChar"/>
    <w:pPr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1"/>
    </w:rPr>
  </w:style>
  <w:style w:type="paragraph" w:customStyle="1" w:styleId="KBullet1">
    <w:name w:val="K Bullet1"/>
    <w:basedOn w:val="KBody"/>
    <w:link w:val="KBullet1Char"/>
    <w:pPr>
      <w:numPr>
        <w:numId w:val="1"/>
      </w:numPr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1"/>
    </w:rPr>
  </w:style>
  <w:style w:type="paragraph" w:customStyle="1" w:styleId="KBullet2">
    <w:name w:val="K Bullet2"/>
    <w:basedOn w:val="KBody"/>
    <w:link w:val="KBullet2Char"/>
    <w:pPr>
      <w:numPr>
        <w:ilvl w:val="1"/>
        <w:numId w:val="1"/>
      </w:numPr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sz w:val="21"/>
    </w:rPr>
  </w:style>
  <w:style w:type="paragraph" w:customStyle="1" w:styleId="KBullet3">
    <w:name w:val="K Bullet3"/>
    <w:basedOn w:val="KBody"/>
    <w:link w:val="KBullet3Char"/>
    <w:pPr>
      <w:numPr>
        <w:ilvl w:val="2"/>
        <w:numId w:val="1"/>
      </w:numPr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sz w:val="21"/>
    </w:rPr>
  </w:style>
  <w:style w:type="paragraph" w:customStyle="1" w:styleId="KBullet4">
    <w:name w:val="K Bullet4"/>
    <w:basedOn w:val="KBody"/>
    <w:link w:val="KBullet4Char"/>
    <w:pPr>
      <w:numPr>
        <w:ilvl w:val="3"/>
        <w:numId w:val="1"/>
      </w:numPr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sz w:val="21"/>
    </w:rPr>
  </w:style>
  <w:style w:type="paragraph" w:customStyle="1" w:styleId="KBullet5">
    <w:name w:val="K Bullet5"/>
    <w:basedOn w:val="KBody"/>
    <w:link w:val="KBullet5Char"/>
    <w:pPr>
      <w:numPr>
        <w:ilvl w:val="4"/>
        <w:numId w:val="1"/>
      </w:numPr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sz w:val="21"/>
    </w:rPr>
  </w:style>
  <w:style w:type="paragraph" w:styleId="TOC1">
    <w:name w:val="toc 1"/>
    <w:basedOn w:val="KBody"/>
    <w:next w:val="Normal"/>
    <w:autoRedefine/>
    <w:uiPriority w:val="39"/>
    <w:semiHidden/>
    <w:unhideWhenUsed/>
    <w:pPr>
      <w:tabs>
        <w:tab w:val="left" w:pos="720"/>
        <w:tab w:val="right" w:leader="dot" w:pos="8784"/>
      </w:tabs>
      <w:ind w:left="720" w:right="432" w:hanging="720"/>
    </w:pPr>
  </w:style>
  <w:style w:type="paragraph" w:styleId="TOC2">
    <w:name w:val="toc 2"/>
    <w:basedOn w:val="KBody"/>
    <w:next w:val="Normal"/>
    <w:autoRedefine/>
    <w:uiPriority w:val="39"/>
    <w:semiHidden/>
    <w:unhideWhenUsed/>
    <w:pPr>
      <w:tabs>
        <w:tab w:val="left" w:pos="1440"/>
        <w:tab w:val="right" w:leader="dot" w:pos="8784"/>
      </w:tabs>
      <w:ind w:left="1440" w:right="432" w:hanging="720"/>
    </w:pPr>
  </w:style>
  <w:style w:type="paragraph" w:styleId="TOC3">
    <w:name w:val="toc 3"/>
    <w:basedOn w:val="KBody"/>
    <w:next w:val="Normal"/>
    <w:autoRedefine/>
    <w:uiPriority w:val="39"/>
    <w:semiHidden/>
    <w:unhideWhenUsed/>
    <w:pPr>
      <w:tabs>
        <w:tab w:val="left" w:pos="2160"/>
        <w:tab w:val="right" w:leader="dot" w:pos="8784"/>
      </w:tabs>
      <w:ind w:left="2160" w:right="432" w:hanging="720"/>
    </w:pPr>
  </w:style>
  <w:style w:type="paragraph" w:styleId="TOC4">
    <w:name w:val="toc 4"/>
    <w:basedOn w:val="KBody"/>
    <w:next w:val="Normal"/>
    <w:autoRedefine/>
    <w:uiPriority w:val="39"/>
    <w:semiHidden/>
    <w:unhideWhenUsed/>
    <w:pPr>
      <w:tabs>
        <w:tab w:val="left" w:pos="2880"/>
        <w:tab w:val="right" w:leader="dot" w:pos="8784"/>
      </w:tabs>
      <w:ind w:left="2880" w:right="432" w:hanging="720"/>
    </w:pPr>
  </w:style>
  <w:style w:type="paragraph" w:styleId="TOC5">
    <w:name w:val="toc 5"/>
    <w:basedOn w:val="KBody"/>
    <w:next w:val="Normal"/>
    <w:autoRedefine/>
    <w:uiPriority w:val="39"/>
    <w:semiHidden/>
    <w:unhideWhenUsed/>
    <w:pPr>
      <w:tabs>
        <w:tab w:val="left" w:pos="3600"/>
        <w:tab w:val="right" w:leader="dot" w:pos="8784"/>
      </w:tabs>
      <w:ind w:left="3600" w:right="432" w:hanging="720"/>
    </w:pPr>
  </w:style>
  <w:style w:type="paragraph" w:styleId="TOC6">
    <w:name w:val="toc 6"/>
    <w:basedOn w:val="KBody"/>
    <w:next w:val="Normal"/>
    <w:autoRedefine/>
    <w:uiPriority w:val="39"/>
    <w:semiHidden/>
    <w:unhideWhenUsed/>
    <w:pPr>
      <w:tabs>
        <w:tab w:val="left" w:pos="4320"/>
        <w:tab w:val="right" w:leader="dot" w:pos="8784"/>
      </w:tabs>
      <w:ind w:left="4320" w:right="432" w:hanging="720"/>
    </w:pPr>
  </w:style>
  <w:style w:type="paragraph" w:styleId="TOC7">
    <w:name w:val="toc 7"/>
    <w:basedOn w:val="KBody"/>
    <w:next w:val="Normal"/>
    <w:autoRedefine/>
    <w:uiPriority w:val="39"/>
    <w:semiHidden/>
    <w:unhideWhenUsed/>
    <w:pPr>
      <w:tabs>
        <w:tab w:val="left" w:pos="5040"/>
        <w:tab w:val="right" w:leader="dot" w:pos="8784"/>
      </w:tabs>
      <w:ind w:left="5040" w:right="432" w:hanging="720"/>
    </w:pPr>
  </w:style>
  <w:style w:type="paragraph" w:styleId="TOC8">
    <w:name w:val="toc 8"/>
    <w:basedOn w:val="KBody"/>
    <w:next w:val="Normal"/>
    <w:autoRedefine/>
    <w:uiPriority w:val="39"/>
    <w:semiHidden/>
    <w:unhideWhenUsed/>
    <w:pPr>
      <w:tabs>
        <w:tab w:val="left" w:pos="5760"/>
        <w:tab w:val="right" w:leader="dot" w:pos="8784"/>
      </w:tabs>
      <w:ind w:left="5760" w:right="432" w:hanging="720"/>
    </w:pPr>
  </w:style>
  <w:style w:type="paragraph" w:styleId="TOC9">
    <w:name w:val="toc 9"/>
    <w:basedOn w:val="KBody"/>
    <w:next w:val="Normal"/>
    <w:autoRedefine/>
    <w:uiPriority w:val="39"/>
    <w:semiHidden/>
    <w:unhideWhenUsed/>
    <w:pPr>
      <w:tabs>
        <w:tab w:val="left" w:pos="6480"/>
        <w:tab w:val="right" w:leader="dot" w:pos="8784"/>
      </w:tabs>
      <w:ind w:left="6480" w:right="432" w:hanging="720"/>
    </w:pPr>
  </w:style>
  <w:style w:type="paragraph" w:customStyle="1" w:styleId="REQROGHEADINGS">
    <w:name w:val="REQ/ROG HEADINGS"/>
    <w:basedOn w:val="Normal"/>
    <w:link w:val="REQROGHEADINGSChar"/>
    <w:pPr>
      <w:spacing w:after="240"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Times New Roman" w:hAnsi="Times New Roman" w:cs="Times New Roman"/>
      <w:b/>
      <w:sz w:val="24"/>
      <w:u w:val="single"/>
    </w:rPr>
  </w:style>
  <w:style w:type="paragraph" w:customStyle="1" w:styleId="REQROGTEXT">
    <w:name w:val="REQ/ROG TEXT"/>
    <w:basedOn w:val="Normal"/>
    <w:link w:val="REQROG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QROGTEXTChar">
    <w:name w:val="REQ/ROG TEXT Char"/>
    <w:basedOn w:val="KBodyChar"/>
    <w:link w:val="REQROGTEXT"/>
    <w:rPr>
      <w:rFonts w:ascii="Times New Roman" w:hAnsi="Times New Roman" w:cs="Times New Roman"/>
      <w:sz w:val="24"/>
    </w:rPr>
  </w:style>
  <w:style w:type="paragraph" w:customStyle="1" w:styleId="RESPONSEHEADINGS">
    <w:name w:val="RESPONSE HEADINGS"/>
    <w:basedOn w:val="Normal"/>
    <w:link w:val="RESPONSEHEADINGSChar"/>
    <w:pPr>
      <w:spacing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Times New Roman" w:hAnsi="Times New Roman" w:cs="Times New Roman"/>
      <w:b/>
      <w:sz w:val="24"/>
      <w:u w:val="single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SPONSETEXTChar">
    <w:name w:val="RESPONSE TEXT Char"/>
    <w:basedOn w:val="KBodyChar"/>
    <w:link w:val="RESPONSETEXT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styles" Target="styles.xml"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1FFB6CB37B1400B8FF05951055D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437-FE75-4D17-AA58-74D4E3E9E8B7}"/>
      </w:docPartPr>
      <w:docPartBody>
        <w:p>
          <w:pPr>
            <w:pStyle w:val="D1FFB6CB37B1400B8FF05951055D3AC8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DBDC1CB1112460B9D73894AC66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4A1A-699A-4BDD-9FBE-96E8DEF1F653}"/>
      </w:docPartPr>
      <w:docPartBody>
        <w:p>
          <w:pPr>
            <w:pStyle w:val="4DBDC1CB1112460B9D73894AC66DD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A72C7B1A4B4902BD579EDE6C44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66E2-4217-4D4E-BD3C-6FCA6EA4E9D6}"/>
      </w:docPartPr>
      <w:docPartBody>
        <w:p>
          <w:pPr>
            <w:pStyle w:val="5FA72C7B1A4B4902BD579EDE6C443C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A6BCCBF24010A5919B5E3264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1612-A14C-4E28-83B8-A2DB08852B07}"/>
      </w:docPartPr>
      <w:docPartBody>
        <w:p>
          <w:pPr>
            <w:pStyle w:val="B27FA6BCCBF24010A5919B5E3264C5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A012EF8A349498A80DDF06D1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C6E-3387-456A-9152-92927556648F}"/>
      </w:docPartPr>
      <w:docPartBody>
        <w:p>
          <w:pPr>
            <w:pStyle w:val="BB7A012EF8A349498A80DDF06D1B6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C6F53B93A54295B86BBD9D89D7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D703-C86F-4588-B207-6277B7FCAF2B}"/>
      </w:docPartPr>
      <w:docPartBody>
        <w:p>
          <w:pPr>
            <w:pStyle w:val="B8C6F53B93A54295B86BBD9D89D748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74B374C975498CACBACE1AE94A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0D30-E817-4992-A522-0213AA567D5F}"/>
      </w:docPartPr>
      <w:docPartBody>
        <w:p>
          <w:pPr>
            <w:pStyle w:val="4374B374C975498CACBACE1AE94AAE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6087AFE9B4EC5BC97076D16CF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5EE3-78DB-4A40-8315-ECD14460B563}"/>
      </w:docPartPr>
      <w:docPartBody>
        <w:p>
          <w:pPr>
            <w:pStyle w:val="A1A6087AFE9B4EC5BC97076D16CFC0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23B4B5E9CE470C9AC302BF18BC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2D7B-3AAD-4C98-A217-6D55DC520CF5}"/>
      </w:docPartPr>
      <w:docPartBody>
        <w:p>
          <w:pPr>
            <w:pStyle w:val="7123B4B5E9CE470C9AC302BF18BC8AB5"/>
          </w:pPr>
          <w:r>
            <w:rPr>
              <w:b/>
              <w:szCs w:val="21"/>
            </w:rPr>
            <w:t xml:space="preserve"> </w:t>
          </w:r>
        </w:p>
      </w:docPartBody>
    </w:docPart>
    <w:docPart>
      <w:docPartPr>
        <w:name w:val="FF061738FDEA4B5ABBEDC80226B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2D9F-41D4-4536-BE40-73571AFD4E23}"/>
      </w:docPartPr>
      <w:docPartBody>
        <w:p>
          <w:pPr>
            <w:pStyle w:val="FF061738FDEA4B5ABBEDC80226B9E51C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B837B43D23A45259B0E2F5C96E6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070-9143-416A-885F-05E34A5F01E7}"/>
      </w:docPartPr>
      <w:docPartBody>
        <w:p>
          <w:pPr>
            <w:pStyle w:val="4B837B43D23A45259B0E2F5C96E660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35F684F4C4882A4512AC321E8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DA74-8282-432D-8AE2-40167FBE819B}"/>
      </w:docPartPr>
      <w:docPartBody>
        <w:p>
          <w:pPr>
            <w:pStyle w:val="22F35F684F4C4882A4512AC321E835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127CD5E02494D8AB8E714A86B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E393-4215-4F20-AFA9-0BEB1CE9049A}"/>
      </w:docPartPr>
      <w:docPartBody>
        <w:p>
          <w:pPr>
            <w:pStyle w:val="E26127CD5E02494D8AB8E714A86BD1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5416C857DE4BF396AE64F0A387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7906-F60A-4D7E-B70E-263D7323D716}"/>
      </w:docPartPr>
      <w:docPartBody>
        <w:p>
          <w:pPr>
            <w:pStyle w:val="9B5416C857DE4BF396AE64F0A387FE26"/>
          </w:pPr>
          <w:r>
            <w:rPr>
              <w:rStyle w:val="PlaceholderText"/>
              <w:sz w:val="16"/>
              <w:szCs w:val="16"/>
            </w:rPr>
            <w:t>Document Number</w:t>
          </w:r>
        </w:p>
      </w:docPartBody>
    </w:docPart>
    <w:docPart>
      <w:docPartPr>
        <w:name w:val="EB8FE05E991D42E3A2C5A0A8D2B3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E79D-022C-49AA-AB88-08744AD19EFD}"/>
      </w:docPartPr>
      <w:docPartBody>
        <w:p>
          <w:pPr>
            <w:pStyle w:val="EB8FE05E991D42E3A2C5A0A8D2B357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C52209CFF14263BC79E4EB1256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989-4C3F-433D-A236-D7CE25C08236}"/>
      </w:docPartPr>
      <w:docPartBody>
        <w:p>
          <w:pPr>
            <w:pStyle w:val="30C52209CFF14263BC79E4EB12560D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89B4B092984F0386D44B3FDA8E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E120-87EA-496C-B4B0-7C52D6966F61}"/>
      </w:docPartPr>
      <w:docPartBody>
        <w:p>
          <w:pPr>
            <w:pStyle w:val="9A89B4B092984F0386D44B3FDA8EE0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F36F86AA6477E985DEAC4D371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A7E-FAB2-4FEF-8695-85B80E6E7EDB}"/>
      </w:docPartPr>
      <w:docPartBody>
        <w:p>
          <w:pPr>
            <w:pStyle w:val="069F36F86AA6477E985DEAC4D371C62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03C13A53F5440AB4D19D2ABCA4D453">
    <w:name w:val="E903C13A53F5440AB4D19D2ABCA4D453"/>
  </w:style>
  <w:style w:type="paragraph" w:customStyle="1" w:styleId="D1FFB6CB37B1400B8FF05951055D3AC8">
    <w:name w:val="D1FFB6CB37B1400B8FF05951055D3AC8"/>
  </w:style>
  <w:style w:type="paragraph" w:customStyle="1" w:styleId="4DBDC1CB1112460B9D73894AC66DD724">
    <w:name w:val="4DBDC1CB1112460B9D73894AC66DD724"/>
  </w:style>
  <w:style w:type="paragraph" w:customStyle="1" w:styleId="5FA72C7B1A4B4902BD579EDE6C443C7E">
    <w:name w:val="5FA72C7B1A4B4902BD579EDE6C443C7E"/>
  </w:style>
  <w:style w:type="paragraph" w:customStyle="1" w:styleId="B1AF320427064A8699AC88E525A9DBA1">
    <w:name w:val="B1AF320427064A8699AC88E525A9DBA1"/>
  </w:style>
  <w:style w:type="paragraph" w:customStyle="1" w:styleId="364F0F24CB114F2EA7004534B13BBF2B">
    <w:name w:val="364F0F24CB114F2EA7004534B13BBF2B"/>
  </w:style>
  <w:style w:type="paragraph" w:customStyle="1" w:styleId="B27FA6BCCBF24010A5919B5E3264C5F8">
    <w:name w:val="B27FA6BCCBF24010A5919B5E3264C5F8"/>
  </w:style>
  <w:style w:type="paragraph" w:customStyle="1" w:styleId="BB7A012EF8A349498A80DDF06D1B6262">
    <w:name w:val="BB7A012EF8A349498A80DDF06D1B6262"/>
  </w:style>
  <w:style w:type="paragraph" w:customStyle="1" w:styleId="21AE6F24A85641A5B7B00FA55D59D26B">
    <w:name w:val="21AE6F24A85641A5B7B00FA55D59D26B"/>
  </w:style>
  <w:style w:type="paragraph" w:customStyle="1" w:styleId="0EBC8B7918804C3C966C7CDA86D58D25">
    <w:name w:val="0EBC8B7918804C3C966C7CDA86D58D25"/>
  </w:style>
  <w:style w:type="paragraph" w:customStyle="1" w:styleId="41A4D65893024CFE945024059B571334">
    <w:name w:val="41A4D65893024CFE945024059B571334"/>
  </w:style>
  <w:style w:type="paragraph" w:customStyle="1" w:styleId="B8C6F53B93A54295B86BBD9D89D748C0">
    <w:name w:val="B8C6F53B93A54295B86BBD9D89D748C0"/>
  </w:style>
  <w:style w:type="paragraph" w:customStyle="1" w:styleId="42BB3B5DF0064BD385A601938F29BE52">
    <w:name w:val="42BB3B5DF0064BD385A601938F29BE52"/>
  </w:style>
  <w:style w:type="paragraph" w:customStyle="1" w:styleId="E8BD60945D9C4D0FB9E4ECB12F38B9CB">
    <w:name w:val="E8BD60945D9C4D0FB9E4ECB12F38B9CB"/>
  </w:style>
  <w:style w:type="paragraph" w:customStyle="1" w:styleId="EC8DDC0E3C414274BC230B811DEEA2EE">
    <w:name w:val="EC8DDC0E3C414274BC230B811DEEA2EE"/>
  </w:style>
  <w:style w:type="paragraph" w:customStyle="1" w:styleId="25D4B9C8678E4FDEABD471A647694CE8">
    <w:name w:val="25D4B9C8678E4FDEABD471A647694CE8"/>
  </w:style>
  <w:style w:type="paragraph" w:customStyle="1" w:styleId="50855E7317D14C3B90D291375AD0B63C">
    <w:name w:val="50855E7317D14C3B90D291375AD0B63C"/>
  </w:style>
  <w:style w:type="paragraph" w:customStyle="1" w:styleId="55FC6A19A11C44199954C1AA96691958">
    <w:name w:val="55FC6A19A11C44199954C1AA96691958"/>
  </w:style>
  <w:style w:type="paragraph" w:customStyle="1" w:styleId="7CA262568CB04E379C27E964652C99D8">
    <w:name w:val="7CA262568CB04E379C27E964652C99D8"/>
  </w:style>
  <w:style w:type="paragraph" w:customStyle="1" w:styleId="10C095AB93F94A738C93823B4CA3CBD2">
    <w:name w:val="10C095AB93F94A738C93823B4CA3CBD2"/>
  </w:style>
  <w:style w:type="paragraph" w:customStyle="1" w:styleId="566F55B781DC4F3CA5AF4B23E0BB60E6">
    <w:name w:val="566F55B781DC4F3CA5AF4B23E0BB60E6"/>
  </w:style>
  <w:style w:type="paragraph" w:customStyle="1" w:styleId="4374B374C975498CACBACE1AE94AAEE3">
    <w:name w:val="4374B374C975498CACBACE1AE94AAEE3"/>
  </w:style>
  <w:style w:type="paragraph" w:customStyle="1" w:styleId="86121DBE28F740BDA3ACBD97A574A12B">
    <w:name w:val="86121DBE28F740BDA3ACBD97A574A12B"/>
  </w:style>
  <w:style w:type="paragraph" w:customStyle="1" w:styleId="A1A6087AFE9B4EC5BC97076D16CFC0FC">
    <w:name w:val="A1A6087AFE9B4EC5BC97076D16CFC0FC"/>
  </w:style>
  <w:style w:type="paragraph" w:customStyle="1" w:styleId="0EB4EAA0626B415EBFE399B7C9AEFEFE">
    <w:name w:val="0EB4EAA0626B415EBFE399B7C9AEFEFE"/>
  </w:style>
  <w:style w:type="paragraph" w:customStyle="1" w:styleId="7123B4B5E9CE470C9AC302BF18BC8AB5">
    <w:name w:val="7123B4B5E9CE470C9AC302BF18BC8AB5"/>
  </w:style>
  <w:style w:type="paragraph" w:customStyle="1" w:styleId="FF061738FDEA4B5ABBEDC80226B9E51C">
    <w:name w:val="FF061738FDEA4B5ABBEDC80226B9E51C"/>
  </w:style>
  <w:style w:type="paragraph" w:customStyle="1" w:styleId="4B837B43D23A45259B0E2F5C96E6608B">
    <w:name w:val="4B837B43D23A45259B0E2F5C96E6608B"/>
  </w:style>
  <w:style w:type="paragraph" w:customStyle="1" w:styleId="22F35F684F4C4882A4512AC321E83564">
    <w:name w:val="22F35F684F4C4882A4512AC321E83564"/>
  </w:style>
  <w:style w:type="paragraph" w:customStyle="1" w:styleId="E26127CD5E02494D8AB8E714A86BD148">
    <w:name w:val="E26127CD5E02494D8AB8E714A86BD148"/>
  </w:style>
  <w:style w:type="paragraph" w:customStyle="1" w:styleId="9B5416C857DE4BF396AE64F0A387FE26">
    <w:name w:val="9B5416C857DE4BF396AE64F0A387FE26"/>
  </w:style>
  <w:style w:type="paragraph" w:customStyle="1" w:styleId="25A06B55EFC94747AC01095B646507FD">
    <w:name w:val="25A06B55EFC94747AC01095B646507FD"/>
  </w:style>
  <w:style w:type="paragraph" w:customStyle="1" w:styleId="F891488FDB0E437AAED9CB70575789A9">
    <w:name w:val="F891488FDB0E437AAED9CB70575789A9"/>
  </w:style>
  <w:style w:type="paragraph" w:customStyle="1" w:styleId="876F1FA3D5C24224B4AAE0EAE552E8A2">
    <w:name w:val="876F1FA3D5C24224B4AAE0EAE552E8A2"/>
  </w:style>
  <w:style w:type="paragraph" w:customStyle="1" w:styleId="5EC4C2D6656D46A5AD3A0327EDFF042B">
    <w:name w:val="5EC4C2D6656D46A5AD3A0327EDFF042B"/>
  </w:style>
  <w:style w:type="paragraph" w:customStyle="1" w:styleId="82A8F009F2D74BBBB8B0EF5A8D408B6F">
    <w:name w:val="82A8F009F2D74BBBB8B0EF5A8D408B6F"/>
  </w:style>
  <w:style w:type="paragraph" w:customStyle="1" w:styleId="3C0F4A3FDDF74C6EB4F102336D210168">
    <w:name w:val="3C0F4A3FDDF74C6EB4F102336D210168"/>
  </w:style>
  <w:style w:type="paragraph" w:customStyle="1" w:styleId="46F44D6E604A49989CB97E5A7B147C71">
    <w:name w:val="46F44D6E604A49989CB97E5A7B147C71"/>
  </w:style>
  <w:style w:type="paragraph" w:customStyle="1" w:styleId="499178C487C54AE8BAA4AD8466DE0AC1">
    <w:name w:val="499178C487C54AE8BAA4AD8466DE0AC1"/>
  </w:style>
  <w:style w:type="paragraph" w:customStyle="1" w:styleId="832734DD23754CC7A91F6E027723C710">
    <w:name w:val="832734DD23754CC7A91F6E027723C710"/>
  </w:style>
  <w:style w:type="paragraph" w:customStyle="1" w:styleId="EB8FE05E991D42E3A2C5A0A8D2B357F8">
    <w:name w:val="EB8FE05E991D42E3A2C5A0A8D2B357F8"/>
  </w:style>
  <w:style w:type="paragraph" w:customStyle="1" w:styleId="590E71AEF4D34430BBC146FED6854B8B">
    <w:name w:val="590E71AEF4D34430BBC146FED6854B8B"/>
  </w:style>
  <w:style w:type="paragraph" w:customStyle="1" w:styleId="609A81137E524EF0B0A1284D4F01AF0E">
    <w:name w:val="609A81137E524EF0B0A1284D4F01AF0E"/>
  </w:style>
  <w:style w:type="paragraph" w:customStyle="1" w:styleId="DAF2E4E9BA9B4C1D82B041EE236F6612">
    <w:name w:val="DAF2E4E9BA9B4C1D82B041EE236F6612"/>
  </w:style>
  <w:style w:type="paragraph" w:customStyle="1" w:styleId="39ED71CB4AEB4BF5A4A4B1BF142DE78E">
    <w:name w:val="39ED71CB4AEB4BF5A4A4B1BF142DE78E"/>
  </w:style>
  <w:style w:type="paragraph" w:customStyle="1" w:styleId="9369AA82399D4E3F9072BD440DC2F684">
    <w:name w:val="9369AA82399D4E3F9072BD440DC2F684"/>
  </w:style>
  <w:style w:type="paragraph" w:customStyle="1" w:styleId="65701F49CE3740409BC39B80E883FB62">
    <w:name w:val="65701F49CE3740409BC39B80E883FB62"/>
  </w:style>
  <w:style w:type="paragraph" w:customStyle="1" w:styleId="E69F4E6C5C744F82AAC9E6688CDE93DF">
    <w:name w:val="E69F4E6C5C744F82AAC9E6688CDE93DF"/>
  </w:style>
  <w:style w:type="paragraph" w:customStyle="1" w:styleId="30C52209CFF14263BC79E4EB12560DC4">
    <w:name w:val="30C52209CFF14263BC79E4EB12560DC4"/>
  </w:style>
  <w:style w:type="paragraph" w:customStyle="1" w:styleId="FEB05CA8E2714BDFB9A875E1DBDEE882">
    <w:name w:val="FEB05CA8E2714BDFB9A875E1DBDEE882"/>
  </w:style>
  <w:style w:type="paragraph" w:customStyle="1" w:styleId="9A89B4B092984F0386D44B3FDA8EE072">
    <w:name w:val="9A89B4B092984F0386D44B3FDA8EE072"/>
  </w:style>
  <w:style w:type="paragraph" w:customStyle="1" w:styleId="FDB1B32316E448A296794362323ED11F">
    <w:name w:val="FDB1B32316E448A296794362323ED11F"/>
  </w:style>
  <w:style w:type="paragraph" w:customStyle="1" w:styleId="069F36F86AA6477E985DEAC4D371C627">
    <w:name w:val="069F36F86AA6477E985DEAC4D371C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1A5D4A-5269-4A99-A6C1-9D61D6BAE2D0}"/>
</file>

<file path=customXml/itemProps2.xml><?xml version="1.0" encoding="utf-8"?>
<ds:datastoreItem xmlns:ds="http://schemas.openxmlformats.org/officeDocument/2006/customXml" ds:itemID="{69AC80D4-A6AA-48AD-B3D2-E11BA19DFE7B}"/>
</file>

<file path=customXml/itemProps3.xml><?xml version="1.0" encoding="utf-8"?>
<ds:datastoreItem xmlns:ds="http://schemas.openxmlformats.org/officeDocument/2006/customXml" ds:itemID="{4B660CF9-F834-4D3C-B409-FE3368961123}"/>
</file>

<file path=customXml/itemProps4.xml><?xml version="1.0" encoding="utf-8"?>
<ds:datastoreItem xmlns:ds="http://schemas.openxmlformats.org/officeDocument/2006/customXml" ds:itemID="{16545EA4-D007-4D1A-81C0-172EB2E0F6AD}"/>
</file>

<file path=docProps/app.xml><?xml version="1.0" encoding="utf-8"?>
<Properties xmlns="http://schemas.openxmlformats.org/officeDocument/2006/extended-properties" xmlns:vt="http://schemas.openxmlformats.org/officeDocument/2006/docPropsVTypes">
  <Template>KLG_Letter.dotm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2015-08-07T13:15:39Z</dcterms:created>
  <dcterms:modified xsi:type="dcterms:W3CDTF">2015-08-07T13:15:39Z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