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Univers (W1)" w:hAnsi="Univers (W1)"/>
              <w:sz w:val="13"/>
            </w:rPr>
            <w:t>1600 7th Avenue</w:t>
          </w:r>
        </w:smartTag>
      </w:smartTag>
      <w:r>
        <w:rPr>
          <w:rFonts w:ascii="Univers (W1)" w:hAnsi="Univers (W1)"/>
          <w:sz w:val="13"/>
        </w:rPr>
        <w:t>, Room 1506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</w:p>
    <w:p w:rsidR="00F271B1" w:rsidRDefault="00F271B1" w:rsidP="00F271B1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F271B1" w:rsidRDefault="00F271B1" w:rsidP="00F271B1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Associate General Counsel</w:t>
      </w:r>
    </w:p>
    <w:p w:rsidR="00F271B1" w:rsidRDefault="00F271B1" w:rsidP="00F271B1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EC4A3E">
      <w:pPr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March 26</w:t>
      </w:r>
      <w:r w:rsidR="000F30BA">
        <w:rPr>
          <w:rFonts w:ascii="Times New Roman" w:hAnsi="Times New Roman"/>
          <w:b w:val="0"/>
        </w:rPr>
        <w:t>, 2013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066CBA" w:rsidRDefault="00066CBA">
      <w:pPr>
        <w:rPr>
          <w:rFonts w:ascii="Times New Roman" w:hAnsi="Times New Roman"/>
          <w:b w:val="0"/>
        </w:rPr>
      </w:pPr>
    </w:p>
    <w:p w:rsidR="00066CBA" w:rsidRPr="00A9770A" w:rsidRDefault="00066CBA" w:rsidP="00066CBA">
      <w:pPr>
        <w:jc w:val="right"/>
        <w:rPr>
          <w:rFonts w:ascii="Times New Roman" w:hAnsi="Times New Roman"/>
          <w:b w:val="0"/>
          <w:i/>
          <w:szCs w:val="24"/>
        </w:rPr>
      </w:pPr>
      <w:r w:rsidRPr="00A9770A">
        <w:rPr>
          <w:rFonts w:ascii="Times New Roman" w:hAnsi="Times New Roman"/>
          <w:i/>
          <w:szCs w:val="24"/>
        </w:rPr>
        <w:t xml:space="preserve">Via E-mail and </w:t>
      </w:r>
    </w:p>
    <w:p w:rsidR="009F28F4" w:rsidRPr="00066CBA" w:rsidRDefault="00066CBA" w:rsidP="00066CBA">
      <w:pPr>
        <w:jc w:val="right"/>
        <w:rPr>
          <w:rFonts w:ascii="Times New Roman" w:hAnsi="Times New Roman"/>
          <w:b w:val="0"/>
          <w:i/>
          <w:szCs w:val="24"/>
        </w:rPr>
      </w:pPr>
      <w:r w:rsidRPr="00A9770A">
        <w:rPr>
          <w:rFonts w:ascii="Times New Roman" w:hAnsi="Times New Roman"/>
          <w:i/>
          <w:szCs w:val="24"/>
        </w:rPr>
        <w:t>Overnight Delivery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</w:t>
      </w:r>
      <w:r w:rsidR="0034442D">
        <w:rPr>
          <w:rFonts w:ascii="Times New Roman" w:hAnsi="Times New Roman"/>
          <w:b w:val="0"/>
        </w:rPr>
        <w:t xml:space="preserve">r. </w:t>
      </w:r>
      <w:r w:rsidR="00161723">
        <w:rPr>
          <w:rFonts w:ascii="Times New Roman" w:hAnsi="Times New Roman"/>
          <w:b w:val="0"/>
        </w:rPr>
        <w:t>Steven King</w:t>
      </w: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9F28F4" w:rsidRDefault="009F28F4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9F28F4" w:rsidRDefault="009F28F4">
      <w:pPr>
        <w:rPr>
          <w:rFonts w:ascii="Times New Roman" w:hAnsi="Times New Roman"/>
          <w:b w:val="0"/>
        </w:rPr>
      </w:pP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Re:</w:t>
      </w: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  <w:u w:val="single"/>
        </w:rPr>
        <w:t>Consolidated</w:t>
      </w:r>
    </w:p>
    <w:p w:rsidR="00863791" w:rsidRPr="00863791" w:rsidRDefault="00863791" w:rsidP="00863791">
      <w:pPr>
        <w:ind w:left="720" w:firstLine="720"/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>Docket No. UT-053036 – PacWest Complaint</w:t>
      </w:r>
    </w:p>
    <w:p w:rsidR="00863791" w:rsidRPr="00863791" w:rsidRDefault="00863791" w:rsidP="00863791">
      <w:pPr>
        <w:rPr>
          <w:rFonts w:ascii="Times New Roman" w:hAnsi="Times New Roman"/>
          <w:b w:val="0"/>
          <w:szCs w:val="24"/>
        </w:rPr>
      </w:pPr>
      <w:r w:rsidRPr="00863791">
        <w:rPr>
          <w:rFonts w:ascii="Times New Roman" w:hAnsi="Times New Roman"/>
          <w:b w:val="0"/>
          <w:szCs w:val="24"/>
        </w:rPr>
        <w:tab/>
      </w:r>
      <w:r w:rsidRPr="00863791">
        <w:rPr>
          <w:rFonts w:ascii="Times New Roman" w:hAnsi="Times New Roman"/>
          <w:b w:val="0"/>
          <w:szCs w:val="24"/>
        </w:rPr>
        <w:tab/>
        <w:t>Docket No. UT-053039 – Level 3 Communications Complaint</w:t>
      </w:r>
    </w:p>
    <w:p w:rsidR="00244092" w:rsidRPr="00846C5C" w:rsidRDefault="00161723" w:rsidP="00846C5C">
      <w:pPr>
        <w:ind w:left="720"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Qwest’s Post Hearing </w:t>
      </w:r>
      <w:r w:rsidR="009C6315">
        <w:rPr>
          <w:rFonts w:ascii="Times New Roman" w:hAnsi="Times New Roman"/>
          <w:b w:val="0"/>
          <w:szCs w:val="24"/>
        </w:rPr>
        <w:t xml:space="preserve">Reply </w:t>
      </w:r>
      <w:r>
        <w:rPr>
          <w:rFonts w:ascii="Times New Roman" w:hAnsi="Times New Roman"/>
          <w:b w:val="0"/>
          <w:szCs w:val="24"/>
        </w:rPr>
        <w:t>Brief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9F28F4" w:rsidRDefault="009F28F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2" w:name="Dear"/>
      <w:bookmarkEnd w:id="2"/>
      <w:r w:rsidR="00161723">
        <w:rPr>
          <w:rFonts w:ascii="Times New Roman" w:hAnsi="Times New Roman"/>
          <w:b w:val="0"/>
        </w:rPr>
        <w:t>Mr. King</w:t>
      </w:r>
      <w:r>
        <w:rPr>
          <w:rFonts w:ascii="Times New Roman" w:hAnsi="Times New Roman"/>
          <w:b w:val="0"/>
        </w:rPr>
        <w:t>:</w:t>
      </w:r>
    </w:p>
    <w:p w:rsidR="009F28F4" w:rsidRDefault="009F28F4">
      <w:pPr>
        <w:rPr>
          <w:rFonts w:ascii="Times New Roman" w:hAnsi="Times New Roman"/>
          <w:b w:val="0"/>
        </w:rPr>
      </w:pPr>
    </w:p>
    <w:p w:rsidR="00EB189E" w:rsidRPr="004A58F3" w:rsidRDefault="00161723" w:rsidP="004A58F3">
      <w:pPr>
        <w:pStyle w:val="normalblock"/>
        <w:jc w:val="both"/>
      </w:pPr>
      <w:r>
        <w:t xml:space="preserve">Please find enclosed Qwest’s Post-Hearing </w:t>
      </w:r>
      <w:r w:rsidR="009C6315">
        <w:t xml:space="preserve">Reply Brief.  </w:t>
      </w:r>
      <w:r w:rsidR="00EB189E">
        <w:t xml:space="preserve">The electronic copy is being provided by e-mail.  </w:t>
      </w:r>
    </w:p>
    <w:p w:rsidR="00E6457F" w:rsidRDefault="0040226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F271B1" w:rsidRDefault="00F271B1" w:rsidP="00F271B1">
      <w:pPr>
        <w:rPr>
          <w:rFonts w:ascii="Times New Roman" w:hAnsi="Times New Roman"/>
          <w:b w:val="0"/>
        </w:rPr>
      </w:pP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F271B1" w:rsidRDefault="00F271B1" w:rsidP="00F271B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FC438A" w:rsidRDefault="00F271B1" w:rsidP="0016172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cc:  </w:t>
      </w:r>
      <w:r w:rsidR="00161723">
        <w:rPr>
          <w:rFonts w:ascii="Times New Roman" w:hAnsi="Times New Roman"/>
          <w:b w:val="0"/>
        </w:rPr>
        <w:t>All Parties of Record</w:t>
      </w:r>
    </w:p>
    <w:p w:rsidR="009F28F4" w:rsidRDefault="009F28F4" w:rsidP="00F271B1">
      <w:pPr>
        <w:rPr>
          <w:rFonts w:ascii="Times New Roman" w:hAnsi="Times New Roman"/>
          <w:b w:val="0"/>
        </w:rPr>
      </w:pPr>
    </w:p>
    <w:sectPr w:rsidR="009F28F4" w:rsidSect="00DE73CF">
      <w:headerReference w:type="first" r:id="rId8"/>
      <w:footerReference w:type="first" r:id="rId9"/>
      <w:type w:val="continuous"/>
      <w:pgSz w:w="12240" w:h="15840" w:code="1"/>
      <w:pgMar w:top="720" w:right="1440" w:bottom="720" w:left="1800" w:header="864" w:footer="720" w:gutter="0"/>
      <w:paperSrc w:first="258" w:other="25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EC" w:rsidRDefault="000B6EEC">
      <w:r>
        <w:separator/>
      </w:r>
    </w:p>
  </w:endnote>
  <w:endnote w:type="continuationSeparator" w:id="0">
    <w:p w:rsidR="000B6EEC" w:rsidRDefault="000B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EC" w:rsidRDefault="000B6EEC">
    <w:pPr>
      <w:pStyle w:val="BodyText"/>
    </w:pPr>
  </w:p>
  <w:p w:rsidR="000B6EEC" w:rsidRDefault="000B6EEC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EC" w:rsidRDefault="000B6EEC">
      <w:r>
        <w:separator/>
      </w:r>
    </w:p>
  </w:footnote>
  <w:footnote w:type="continuationSeparator" w:id="0">
    <w:p w:rsidR="000B6EEC" w:rsidRDefault="000B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EC" w:rsidRDefault="000B6EEC">
    <w:pPr>
      <w:pStyle w:val="BodyText"/>
    </w:pPr>
  </w:p>
  <w:p w:rsidR="000B6EEC" w:rsidRDefault="000B6EEC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8F4"/>
    <w:rsid w:val="00041CEA"/>
    <w:rsid w:val="00066CBA"/>
    <w:rsid w:val="000923E8"/>
    <w:rsid w:val="000B6EEC"/>
    <w:rsid w:val="000F30BA"/>
    <w:rsid w:val="001034AD"/>
    <w:rsid w:val="00161723"/>
    <w:rsid w:val="0016730D"/>
    <w:rsid w:val="00173413"/>
    <w:rsid w:val="001B2778"/>
    <w:rsid w:val="00244092"/>
    <w:rsid w:val="002C4392"/>
    <w:rsid w:val="0030201C"/>
    <w:rsid w:val="0034442D"/>
    <w:rsid w:val="0034729B"/>
    <w:rsid w:val="0036683B"/>
    <w:rsid w:val="003925F1"/>
    <w:rsid w:val="003B4928"/>
    <w:rsid w:val="003E5053"/>
    <w:rsid w:val="00402267"/>
    <w:rsid w:val="00412889"/>
    <w:rsid w:val="004A58F3"/>
    <w:rsid w:val="004C3228"/>
    <w:rsid w:val="00535E85"/>
    <w:rsid w:val="005D75D7"/>
    <w:rsid w:val="00617174"/>
    <w:rsid w:val="00680559"/>
    <w:rsid w:val="0068118C"/>
    <w:rsid w:val="00696DC8"/>
    <w:rsid w:val="00696DFF"/>
    <w:rsid w:val="00703D25"/>
    <w:rsid w:val="00713D82"/>
    <w:rsid w:val="00767B69"/>
    <w:rsid w:val="007845E7"/>
    <w:rsid w:val="007D3107"/>
    <w:rsid w:val="007D4B0B"/>
    <w:rsid w:val="00812BE0"/>
    <w:rsid w:val="00813519"/>
    <w:rsid w:val="00846C5C"/>
    <w:rsid w:val="00863791"/>
    <w:rsid w:val="00873F25"/>
    <w:rsid w:val="008831F5"/>
    <w:rsid w:val="008B61B4"/>
    <w:rsid w:val="008F437E"/>
    <w:rsid w:val="00911D5B"/>
    <w:rsid w:val="00912F46"/>
    <w:rsid w:val="00991ADB"/>
    <w:rsid w:val="009C6315"/>
    <w:rsid w:val="009C6463"/>
    <w:rsid w:val="009E59FA"/>
    <w:rsid w:val="009F28F4"/>
    <w:rsid w:val="00AA1EB9"/>
    <w:rsid w:val="00B10E09"/>
    <w:rsid w:val="00B2434A"/>
    <w:rsid w:val="00B270DC"/>
    <w:rsid w:val="00BC1AB8"/>
    <w:rsid w:val="00C169F1"/>
    <w:rsid w:val="00C51BA0"/>
    <w:rsid w:val="00C73D62"/>
    <w:rsid w:val="00CD54D3"/>
    <w:rsid w:val="00D41A16"/>
    <w:rsid w:val="00D929CF"/>
    <w:rsid w:val="00DC407D"/>
    <w:rsid w:val="00DC44AD"/>
    <w:rsid w:val="00DC5A9A"/>
    <w:rsid w:val="00DE73CF"/>
    <w:rsid w:val="00E15413"/>
    <w:rsid w:val="00E51E51"/>
    <w:rsid w:val="00E6457F"/>
    <w:rsid w:val="00E72014"/>
    <w:rsid w:val="00E9203C"/>
    <w:rsid w:val="00EA1AD8"/>
    <w:rsid w:val="00EB189E"/>
    <w:rsid w:val="00EB349A"/>
    <w:rsid w:val="00EC4A3E"/>
    <w:rsid w:val="00EF4DD1"/>
    <w:rsid w:val="00F116A7"/>
    <w:rsid w:val="00F144DE"/>
    <w:rsid w:val="00F271B1"/>
    <w:rsid w:val="00F47F0C"/>
    <w:rsid w:val="00F66F65"/>
    <w:rsid w:val="00F819C7"/>
    <w:rsid w:val="00FA4115"/>
    <w:rsid w:val="00FC438A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3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173413"/>
    <w:pPr>
      <w:keepNext/>
      <w:jc w:val="right"/>
      <w:outlineLvl w:val="0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173413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73413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173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413"/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E6457F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271B1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2005-06-21T07:00:00+00:00</OpenedDate>
    <Date1 xmlns="dc463f71-b30c-4ab2-9473-d307f9d35888">2013-03-26T07:00:00+00:00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LLC;Qwest Corporation</CaseCompanyNames>
    <DocketNumber xmlns="dc463f71-b30c-4ab2-9473-d307f9d35888">053039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C08C79438FDA4499913A2C4E8B9FB0" ma:contentTypeVersion="128" ma:contentTypeDescription="" ma:contentTypeScope="" ma:versionID="bb487bf68bda050aea6c2ad017901f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CE9F-2C0B-4A45-8F6B-2FA85F940A41}"/>
</file>

<file path=customXml/itemProps2.xml><?xml version="1.0" encoding="utf-8"?>
<ds:datastoreItem xmlns:ds="http://schemas.openxmlformats.org/officeDocument/2006/customXml" ds:itemID="{DE39DB44-D08F-461C-9879-9319BCFC6FC6}"/>
</file>

<file path=customXml/itemProps3.xml><?xml version="1.0" encoding="utf-8"?>
<ds:datastoreItem xmlns:ds="http://schemas.openxmlformats.org/officeDocument/2006/customXml" ds:itemID="{E0739352-E301-48E3-BB82-E6D01009E720}"/>
</file>

<file path=customXml/itemProps4.xml><?xml version="1.0" encoding="utf-8"?>
<ds:datastoreItem xmlns:ds="http://schemas.openxmlformats.org/officeDocument/2006/customXml" ds:itemID="{BB17AF21-514D-4C4E-83EB-531BE64BC3CD}"/>
</file>

<file path=customXml/itemProps5.xml><?xml version="1.0" encoding="utf-8"?>
<ds:datastoreItem xmlns:ds="http://schemas.openxmlformats.org/officeDocument/2006/customXml" ds:itemID="{E7E78560-C5D9-4AD8-A7A1-9FE6D0337198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2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{</vt:lpstr>
      </vt:variant>
      <vt:variant>
        <vt:i4>0</vt:i4>
      </vt:variant>
    </vt:vector>
  </HeadingPairs>
  <TitlesOfParts>
    <vt:vector size="1" baseType="lpstr">
      <vt:lpstr>{</vt:lpstr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CenturyLink Employee</cp:lastModifiedBy>
  <cp:revision>3</cp:revision>
  <cp:lastPrinted>2013-02-11T22:08:00Z</cp:lastPrinted>
  <dcterms:created xsi:type="dcterms:W3CDTF">2013-03-25T21:04:00Z</dcterms:created>
  <dcterms:modified xsi:type="dcterms:W3CDTF">2013-03-25T21:05:00Z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0x0101006E56B4D1795A2E4DB2F0B01679ED314A0076C08C79438FDA4499913A2C4E8B9FB0</vt:lpwstr>
  </property>
  <property fmtid="{D5CDD505-2E9C-101B-9397-08002B2CF9AE}" pid="3" name="_docset_NoMedatataSyncRequired">
    <vt:lpwstr>False</vt:lpwstr>
  </property>
</Properties>
</file>