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94"/>
        <w:gridCol w:w="328"/>
        <w:gridCol w:w="306"/>
        <w:gridCol w:w="288"/>
      </w:tblGrid>
      <w:tr w:rsidR="00505B5C" w:rsidRPr="00770E9A" w:rsidTr="009961F3">
        <w:trPr>
          <w:trHeight w:hRule="exact" w:val="288"/>
        </w:trPr>
        <w:tc>
          <w:tcPr>
            <w:tcW w:w="494" w:type="dxa"/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9961F3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505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9961F3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505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9961F3">
        <w:trPr>
          <w:trHeight w:val="288"/>
        </w:trPr>
        <w:tc>
          <w:tcPr>
            <w:tcW w:w="494" w:type="dxa"/>
          </w:tcPr>
          <w:p w:rsidR="00505B5C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E13011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E13011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9961F3">
        <w:trPr>
          <w:trHeight w:val="288"/>
        </w:trPr>
        <w:tc>
          <w:tcPr>
            <w:tcW w:w="494" w:type="dxa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2610BB277334D549918020FC73F008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E52F2" w:rsidP="004E52F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E52F2" w:rsidP="004E52F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4E52F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2E325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4E52F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4E52F2">
        <w:rPr>
          <w:rFonts w:ascii="Arial" w:hAnsi="Arial" w:cs="Arial"/>
          <w:b/>
          <w:sz w:val="20"/>
          <w:szCs w:val="20"/>
        </w:rPr>
        <w:t>:</w:t>
      </w: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508"/>
        <w:gridCol w:w="1508"/>
        <w:gridCol w:w="2561"/>
      </w:tblGrid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71204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08" w:type="dxa"/>
          </w:tcPr>
          <w:p w:rsidR="0071204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61" w:type="dxa"/>
          </w:tcPr>
          <w:p w:rsidR="00712047" w:rsidRPr="004D530D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</w:rPr>
              <w:t>Rate per Watt of Connected Load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$0.00078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$0.0003</w:t>
            </w:r>
            <w:r w:rsidR="007B0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1" w:type="dxa"/>
            <w:vAlign w:val="bottom"/>
          </w:tcPr>
          <w:p w:rsidR="00712047" w:rsidRPr="00ED13C7" w:rsidRDefault="009961F3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$0.0011</w:t>
            </w:r>
            <w:r w:rsidR="007B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Charge</w:t>
            </w:r>
          </w:p>
        </w:tc>
        <w:tc>
          <w:tcPr>
            <w:tcW w:w="1508" w:type="dxa"/>
            <w:vAlign w:val="bottom"/>
          </w:tcPr>
          <w:p w:rsidR="00712047" w:rsidRPr="00ED13C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C7">
              <w:rPr>
                <w:rFonts w:ascii="Arial" w:hAnsi="Arial" w:cs="Arial"/>
                <w:sz w:val="20"/>
                <w:szCs w:val="20"/>
              </w:rPr>
              <w:t>$0.27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7B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1" w:type="dxa"/>
            <w:vAlign w:val="bottom"/>
          </w:tcPr>
          <w:p w:rsidR="00712047" w:rsidRPr="00ED13C7" w:rsidRDefault="009961F3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7B04E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</w:t>
      </w:r>
      <w:r w:rsidR="00505B5C">
        <w:rPr>
          <w:rFonts w:ascii="Arial" w:hAnsi="Arial" w:cs="Arial"/>
          <w:sz w:val="20"/>
          <w:szCs w:val="20"/>
          <w:u w:val="single"/>
        </w:rPr>
        <w:t>S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58</w:t>
      </w:r>
      <w:r w:rsidR="00505B5C">
        <w:rPr>
          <w:rFonts w:ascii="Arial" w:hAnsi="Arial" w:cs="Arial"/>
          <w:sz w:val="20"/>
          <w:szCs w:val="20"/>
          <w:u w:val="single"/>
        </w:rPr>
        <w:t xml:space="preserve"> &amp; 59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– Directional Sodium Vapor</w:t>
      </w:r>
      <w:r w:rsidR="00505B5C"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800"/>
        <w:gridCol w:w="1440"/>
        <w:gridCol w:w="2430"/>
      </w:tblGrid>
      <w:tr w:rsidR="00712047" w:rsidTr="00712047">
        <w:tc>
          <w:tcPr>
            <w:tcW w:w="1638" w:type="dxa"/>
          </w:tcPr>
          <w:p w:rsidR="00712047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4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712047" w:rsidRPr="004D530D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7E076D">
              <w:rPr>
                <w:rFonts w:ascii="Arial" w:hAnsi="Arial" w:cs="Arial"/>
                <w:sz w:val="20"/>
                <w:szCs w:val="20"/>
              </w:rPr>
              <w:t>3</w:t>
            </w:r>
            <w:r w:rsidR="007B0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1</w:t>
            </w:r>
            <w:r w:rsidR="007B0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5</w:t>
            </w:r>
            <w:r w:rsidR="007B0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7B04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6</w:t>
            </w:r>
            <w:r w:rsidR="007B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</w:t>
            </w:r>
            <w:r w:rsidR="007B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7</w:t>
            </w:r>
            <w:r w:rsidR="007B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</w:t>
            </w:r>
            <w:r w:rsidR="007B0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</w:t>
            </w:r>
            <w:r w:rsidR="007B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7B04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9</w:t>
            </w:r>
            <w:r w:rsidR="007B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12047" w:rsidRPr="00DC68BC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712047" w:rsidRPr="00DC68BC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3</w:t>
            </w:r>
            <w:r w:rsidR="007B0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712047" w:rsidRPr="00DC68BC" w:rsidRDefault="009961F3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</w:t>
            </w:r>
            <w:r w:rsidR="007B0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505B5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505B5C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505B5C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620"/>
        <w:gridCol w:w="1440"/>
        <w:gridCol w:w="2610"/>
      </w:tblGrid>
      <w:tr w:rsidR="00712047" w:rsidTr="00712047">
        <w:tc>
          <w:tcPr>
            <w:tcW w:w="1638" w:type="dxa"/>
          </w:tcPr>
          <w:p w:rsidR="00712047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62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4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10" w:type="dxa"/>
          </w:tcPr>
          <w:p w:rsidR="00712047" w:rsidRPr="004D530D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2</w:t>
            </w:r>
            <w:r w:rsidR="007B0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7B04E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4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7B04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1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9</w:t>
            </w:r>
            <w:r w:rsidR="007B0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9961F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7B04E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10" w:type="dxa"/>
          </w:tcPr>
          <w:p w:rsidR="00712047" w:rsidRPr="004E62B9" w:rsidRDefault="009961F3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7B04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620" w:type="dxa"/>
          </w:tcPr>
          <w:p w:rsidR="00712047" w:rsidRPr="004E62B9" w:rsidRDefault="00712047" w:rsidP="00A370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144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0.</w:t>
            </w:r>
            <w:r w:rsidR="007B04E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</w:tcPr>
          <w:p w:rsidR="00712047" w:rsidRPr="004E62B9" w:rsidRDefault="00712047" w:rsidP="007B04E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2.</w:t>
            </w:r>
            <w:r w:rsidR="007B04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P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BC7E42">
      <w:pPr>
        <w:rPr>
          <w:rStyle w:val="Custom2"/>
        </w:rPr>
      </w:pPr>
    </w:p>
    <w:p w:rsidR="00FC1CF3" w:rsidRPr="00BC7E42" w:rsidRDefault="00FC1CF3" w:rsidP="00BC7E42">
      <w:pPr>
        <w:rPr>
          <w:rStyle w:val="Custom2"/>
        </w:rPr>
      </w:pPr>
    </w:p>
    <w:sectPr w:rsidR="00FC1CF3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F2" w:rsidRDefault="004E52F2" w:rsidP="00B963E0">
      <w:pPr>
        <w:spacing w:after="0" w:line="240" w:lineRule="auto"/>
      </w:pPr>
      <w:r>
        <w:separator/>
      </w:r>
    </w:p>
  </w:endnote>
  <w:endnote w:type="continuationSeparator" w:id="0">
    <w:p w:rsidR="004E52F2" w:rsidRDefault="004E52F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50" w:rsidRDefault="0043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81703" wp14:editId="7EF7C4B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E014F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14B20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14B20">
          <w:rPr>
            <w:rFonts w:ascii="Arial" w:hAnsi="Arial" w:cs="Arial"/>
            <w:sz w:val="20"/>
            <w:szCs w:val="20"/>
          </w:rPr>
          <w:t>2015-05</w:t>
        </w:r>
      </w:sdtContent>
    </w:sdt>
  </w:p>
  <w:p w:rsidR="00F76792" w:rsidRDefault="00F76792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3155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50" w:rsidRDefault="0043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F2" w:rsidRDefault="004E52F2" w:rsidP="00B963E0">
      <w:pPr>
        <w:spacing w:after="0" w:line="240" w:lineRule="auto"/>
      </w:pPr>
      <w:r>
        <w:separator/>
      </w:r>
    </w:p>
  </w:footnote>
  <w:footnote w:type="continuationSeparator" w:id="0">
    <w:p w:rsidR="004E52F2" w:rsidRDefault="004E52F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50" w:rsidRDefault="0043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CC1A9C">
    <w:pPr>
      <w:pStyle w:val="NoSpacing"/>
      <w:ind w:right="3600"/>
    </w:pPr>
  </w:p>
  <w:p w:rsidR="00914B20" w:rsidRDefault="00914B20" w:rsidP="00D02C25">
    <w:pPr>
      <w:pStyle w:val="NoSpacing"/>
      <w:ind w:right="3600"/>
      <w:jc w:val="right"/>
    </w:pPr>
    <w:r>
      <w:t>1</w:t>
    </w:r>
    <w:r w:rsidRPr="00914B20">
      <w:rPr>
        <w:vertAlign w:val="superscript"/>
      </w:rPr>
      <w:t>st</w:t>
    </w:r>
    <w:r>
      <w:t xml:space="preserve"> Revision of Sheet No. 140-N</w:t>
    </w:r>
  </w:p>
  <w:p w:rsidR="00B42E7C" w:rsidRPr="00B42E7C" w:rsidRDefault="00914B20" w:rsidP="00D02C25">
    <w:pPr>
      <w:pStyle w:val="NoSpacing"/>
      <w:ind w:right="3600"/>
      <w:jc w:val="right"/>
    </w:pPr>
    <w:r>
      <w:t>Canceling Original</w:t>
    </w:r>
    <w:r w:rsidR="00B42E7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4E52F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CC1A9C">
      <w:rPr>
        <w:u w:val="single"/>
      </w:rPr>
      <w:t xml:space="preserve">                   </w:t>
    </w:r>
    <w:r w:rsidR="0099361B">
      <w:rPr>
        <w:u w:val="single"/>
      </w:rPr>
      <w:t xml:space="preserve">      </w:t>
    </w:r>
    <w:r w:rsidR="00CC1A9C">
      <w:rPr>
        <w:u w:val="single"/>
      </w:rPr>
      <w:t xml:space="preserve">     </w:t>
    </w:r>
    <w:r w:rsidR="00914B20">
      <w:rPr>
        <w:u w:val="single"/>
      </w:rPr>
      <w:t xml:space="preserve">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CC1A9C">
          <w:rPr>
            <w:u w:val="single"/>
          </w:rPr>
          <w:t>140-N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D667C" wp14:editId="10C18355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50" w:rsidRDefault="00431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F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E2D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3B7"/>
    <w:rsid w:val="002A4238"/>
    <w:rsid w:val="002C09C5"/>
    <w:rsid w:val="002E325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3F63D1"/>
    <w:rsid w:val="00401C8E"/>
    <w:rsid w:val="00431550"/>
    <w:rsid w:val="00466466"/>
    <w:rsid w:val="00466546"/>
    <w:rsid w:val="00466A71"/>
    <w:rsid w:val="0047056F"/>
    <w:rsid w:val="004A7502"/>
    <w:rsid w:val="004E52F2"/>
    <w:rsid w:val="00505B5C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2047"/>
    <w:rsid w:val="00716A97"/>
    <w:rsid w:val="00757C64"/>
    <w:rsid w:val="00770E9A"/>
    <w:rsid w:val="00784841"/>
    <w:rsid w:val="00795847"/>
    <w:rsid w:val="007A48CC"/>
    <w:rsid w:val="007B04E3"/>
    <w:rsid w:val="007B3F61"/>
    <w:rsid w:val="007D11B1"/>
    <w:rsid w:val="007D434A"/>
    <w:rsid w:val="007E076D"/>
    <w:rsid w:val="007E6230"/>
    <w:rsid w:val="007F3BEC"/>
    <w:rsid w:val="0080589E"/>
    <w:rsid w:val="008312C9"/>
    <w:rsid w:val="00880B8E"/>
    <w:rsid w:val="00882FF5"/>
    <w:rsid w:val="008A05B6"/>
    <w:rsid w:val="008A3E31"/>
    <w:rsid w:val="008A742D"/>
    <w:rsid w:val="008B3592"/>
    <w:rsid w:val="008C1F4D"/>
    <w:rsid w:val="008E58E7"/>
    <w:rsid w:val="00914B20"/>
    <w:rsid w:val="0092489D"/>
    <w:rsid w:val="009342D5"/>
    <w:rsid w:val="00941F3E"/>
    <w:rsid w:val="00957A0B"/>
    <w:rsid w:val="0099361B"/>
    <w:rsid w:val="009961F3"/>
    <w:rsid w:val="009B1D7A"/>
    <w:rsid w:val="00A0363D"/>
    <w:rsid w:val="00A1049A"/>
    <w:rsid w:val="00A37044"/>
    <w:rsid w:val="00A42F11"/>
    <w:rsid w:val="00A55507"/>
    <w:rsid w:val="00A742E6"/>
    <w:rsid w:val="00A839AA"/>
    <w:rsid w:val="00AA55FC"/>
    <w:rsid w:val="00AB4028"/>
    <w:rsid w:val="00AB5920"/>
    <w:rsid w:val="00AC3057"/>
    <w:rsid w:val="00AE014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1A9C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342E"/>
    <w:rsid w:val="00DF04B6"/>
    <w:rsid w:val="00E002F2"/>
    <w:rsid w:val="00E07D30"/>
    <w:rsid w:val="00E12B4A"/>
    <w:rsid w:val="00E13011"/>
    <w:rsid w:val="00E33EFD"/>
    <w:rsid w:val="00E526ED"/>
    <w:rsid w:val="00E54790"/>
    <w:rsid w:val="00E61AEC"/>
    <w:rsid w:val="00E74A20"/>
    <w:rsid w:val="00E84B31"/>
    <w:rsid w:val="00E9001F"/>
    <w:rsid w:val="00E94710"/>
    <w:rsid w:val="00EC4414"/>
    <w:rsid w:val="00ED13C7"/>
    <w:rsid w:val="00ED415A"/>
    <w:rsid w:val="00ED6D74"/>
    <w:rsid w:val="00EF663C"/>
    <w:rsid w:val="00F468B3"/>
    <w:rsid w:val="00F518C8"/>
    <w:rsid w:val="00F53FC2"/>
    <w:rsid w:val="00F57C21"/>
    <w:rsid w:val="00F76792"/>
    <w:rsid w:val="00F86A24"/>
    <w:rsid w:val="00FA197B"/>
    <w:rsid w:val="00FA1B13"/>
    <w:rsid w:val="00FC1CF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10BB277334D549918020FC73F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4B34-8165-4994-95BE-6D4C4760F2F3}"/>
      </w:docPartPr>
      <w:docPartBody>
        <w:p w:rsidR="0077795D" w:rsidRDefault="0077795D">
          <w:pPr>
            <w:pStyle w:val="32610BB277334D549918020FC73F008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D"/>
    <w:rsid w:val="00014F32"/>
    <w:rsid w:val="007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5D"/>
    <w:rPr>
      <w:color w:val="808080"/>
    </w:rPr>
  </w:style>
  <w:style w:type="paragraph" w:customStyle="1" w:styleId="32610BB277334D549918020FC73F008D">
    <w:name w:val="32610BB277334D549918020FC73F008D"/>
  </w:style>
  <w:style w:type="paragraph" w:customStyle="1" w:styleId="6EA0292B539149268886E21E44E3D28E">
    <w:name w:val="6EA0292B539149268886E21E44E3D28E"/>
  </w:style>
  <w:style w:type="paragraph" w:customStyle="1" w:styleId="332358CE9AF7437A975B598BD2EF145A">
    <w:name w:val="332358CE9AF7437A975B598BD2EF145A"/>
  </w:style>
  <w:style w:type="paragraph" w:customStyle="1" w:styleId="1A5008F521004EBEA49360F682B7CABD">
    <w:name w:val="1A5008F521004EBEA49360F682B7CABD"/>
  </w:style>
  <w:style w:type="paragraph" w:customStyle="1" w:styleId="3337A10ACC8E40159D1C4659FBE23A4B">
    <w:name w:val="3337A10ACC8E40159D1C4659FBE23A4B"/>
    <w:rsid w:val="00777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5D"/>
    <w:rPr>
      <w:color w:val="808080"/>
    </w:rPr>
  </w:style>
  <w:style w:type="paragraph" w:customStyle="1" w:styleId="32610BB277334D549918020FC73F008D">
    <w:name w:val="32610BB277334D549918020FC73F008D"/>
  </w:style>
  <w:style w:type="paragraph" w:customStyle="1" w:styleId="6EA0292B539149268886E21E44E3D28E">
    <w:name w:val="6EA0292B539149268886E21E44E3D28E"/>
  </w:style>
  <w:style w:type="paragraph" w:customStyle="1" w:styleId="332358CE9AF7437A975B598BD2EF145A">
    <w:name w:val="332358CE9AF7437A975B598BD2EF145A"/>
  </w:style>
  <w:style w:type="paragraph" w:customStyle="1" w:styleId="1A5008F521004EBEA49360F682B7CABD">
    <w:name w:val="1A5008F521004EBEA49360F682B7CABD"/>
  </w:style>
  <w:style w:type="paragraph" w:customStyle="1" w:styleId="3337A10ACC8E40159D1C4659FBE23A4B">
    <w:name w:val="3337A10ACC8E40159D1C4659FBE23A4B"/>
    <w:rsid w:val="00777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BA6BA9-DC9A-42F8-9BBD-694C9CFCE581}"/>
</file>

<file path=customXml/itemProps2.xml><?xml version="1.0" encoding="utf-8"?>
<ds:datastoreItem xmlns:ds="http://schemas.openxmlformats.org/officeDocument/2006/customXml" ds:itemID="{F5374118-411F-4B63-AEA9-79A46BD23F0E}"/>
</file>

<file path=customXml/itemProps3.xml><?xml version="1.0" encoding="utf-8"?>
<ds:datastoreItem xmlns:ds="http://schemas.openxmlformats.org/officeDocument/2006/customXml" ds:itemID="{387CA7D8-2480-42B7-80C0-D28DCF5709F8}"/>
</file>

<file path=customXml/itemProps4.xml><?xml version="1.0" encoding="utf-8"?>
<ds:datastoreItem xmlns:ds="http://schemas.openxmlformats.org/officeDocument/2006/customXml" ds:itemID="{0726945D-CE78-4E57-B314-9D1D809EE4D9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2014-04-10T16:59:00Z</cp:lastPrinted>
  <dcterms:created xsi:type="dcterms:W3CDTF">2015-04-15T03:04:00Z</dcterms:created>
  <dcterms:modified xsi:type="dcterms:W3CDTF">2015-04-15T20:58:00Z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