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27FDC" w:rsidRDefault="00676046" w:rsidP="00676046">
      <w:pPr>
        <w:pStyle w:val="Header"/>
        <w:tabs>
          <w:tab w:val="clear" w:pos="4320"/>
          <w:tab w:val="clear" w:pos="8640"/>
        </w:tabs>
        <w:jc w:val="center"/>
        <w:rPr>
          <w:rFonts w:ascii="Times New Roman" w:hAnsi="Times New Roman"/>
          <w:sz w:val="24"/>
        </w:rPr>
      </w:pPr>
      <w:r w:rsidRPr="00727FDC">
        <w:rPr>
          <w:rFonts w:ascii="Times New Roman" w:hAnsi="Times New Roman"/>
          <w:sz w:val="24"/>
        </w:rPr>
        <w:t>BEFORE THE WASHINGTON UTILITIES AND TRANSPORTATION COMMISSION</w:t>
      </w:r>
    </w:p>
    <w:p w:rsidR="00676046" w:rsidRDefault="00676046" w:rsidP="00676046">
      <w:pPr>
        <w:pStyle w:val="Header"/>
        <w:rPr>
          <w:rFonts w:ascii="Times New Roman" w:hAnsi="Times New Roman"/>
        </w:rPr>
      </w:pPr>
    </w:p>
    <w:p w:rsidR="00B16D14" w:rsidRPr="007D5EB2" w:rsidRDefault="00B16D14"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rsidTr="002803BA">
        <w:trPr>
          <w:trHeight w:val="2721"/>
        </w:trPr>
        <w:tc>
          <w:tcPr>
            <w:tcW w:w="4410" w:type="dxa"/>
            <w:tcBorders>
              <w:top w:val="single" w:sz="6" w:space="0" w:color="FFFFFF"/>
              <w:left w:val="single" w:sz="6" w:space="0" w:color="FFFFFF"/>
              <w:bottom w:val="single" w:sz="7" w:space="0" w:color="000000"/>
              <w:right w:val="single" w:sz="6" w:space="0" w:color="FFFFFF"/>
            </w:tcBorders>
          </w:tcPr>
          <w:p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2803BA" w:rsidRDefault="002803BA" w:rsidP="003E3A33">
            <w:pPr>
              <w:spacing w:line="240" w:lineRule="atLeast"/>
              <w:rPr>
                <w:rFonts w:ascii="Times New Roman" w:hAnsi="Times New Roman" w:cs="Times New Roman"/>
                <w:sz w:val="24"/>
                <w:szCs w:val="24"/>
              </w:rPr>
            </w:pPr>
          </w:p>
          <w:p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2803BA" w:rsidRDefault="002803BA" w:rsidP="002803BA">
            <w:pPr>
              <w:spacing w:line="240" w:lineRule="atLeast"/>
              <w:ind w:left="1496"/>
              <w:rPr>
                <w:rFonts w:ascii="Times New Roman" w:hAnsi="Times New Roman" w:cs="Times New Roman"/>
                <w:szCs w:val="24"/>
              </w:rPr>
            </w:pPr>
          </w:p>
          <w:p w:rsidR="002803BA" w:rsidRDefault="002803BA" w:rsidP="002803BA">
            <w:pPr>
              <w:spacing w:line="240" w:lineRule="atLeast"/>
              <w:ind w:left="686"/>
              <w:rPr>
                <w:rFonts w:ascii="Times New Roman" w:hAnsi="Times New Roman" w:cs="Times New Roman"/>
                <w:szCs w:val="24"/>
              </w:rPr>
            </w:pPr>
            <w:proofErr w:type="gramStart"/>
            <w:r>
              <w:rPr>
                <w:rFonts w:ascii="Times New Roman" w:hAnsi="Times New Roman" w:cs="Times New Roman"/>
                <w:szCs w:val="24"/>
              </w:rPr>
              <w:t>v</w:t>
            </w:r>
            <w:proofErr w:type="gramEnd"/>
            <w:r>
              <w:rPr>
                <w:rFonts w:ascii="Times New Roman" w:hAnsi="Times New Roman" w:cs="Times New Roman"/>
                <w:szCs w:val="24"/>
              </w:rPr>
              <w:t>.</w:t>
            </w:r>
          </w:p>
          <w:p w:rsidR="002803BA" w:rsidRDefault="002803BA" w:rsidP="002803BA">
            <w:pPr>
              <w:spacing w:line="240" w:lineRule="atLeast"/>
              <w:ind w:left="686"/>
              <w:rPr>
                <w:rFonts w:ascii="Times New Roman" w:hAnsi="Times New Roman" w:cs="Times New Roman"/>
                <w:szCs w:val="24"/>
              </w:rPr>
            </w:pPr>
          </w:p>
          <w:p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rsidR="002803BA" w:rsidRDefault="002803BA" w:rsidP="002803BA">
            <w:pPr>
              <w:spacing w:line="240" w:lineRule="atLeast"/>
              <w:ind w:left="56"/>
              <w:rPr>
                <w:rFonts w:ascii="Times New Roman" w:hAnsi="Times New Roman" w:cs="Times New Roman"/>
                <w:szCs w:val="24"/>
              </w:rPr>
            </w:pPr>
          </w:p>
          <w:p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B34312"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DOCKET</w:t>
            </w:r>
            <w:r w:rsidR="00B34312">
              <w:rPr>
                <w:rFonts w:ascii="Times New Roman" w:hAnsi="Times New Roman" w:cs="Times New Roman"/>
                <w:sz w:val="24"/>
                <w:szCs w:val="24"/>
              </w:rPr>
              <w:t xml:space="preserve"> NOS.</w:t>
            </w:r>
          </w:p>
          <w:p w:rsidR="00676046" w:rsidRPr="004554F5" w:rsidRDefault="00676046" w:rsidP="008F2228">
            <w:pPr>
              <w:rPr>
                <w:rFonts w:ascii="Times New Roman" w:hAnsi="Times New Roman" w:cs="Times New Roman"/>
                <w:sz w:val="24"/>
                <w:szCs w:val="24"/>
              </w:rPr>
            </w:pPr>
            <w:r>
              <w:rPr>
                <w:rFonts w:ascii="Times New Roman" w:hAnsi="Times New Roman" w:cs="Times New Roman"/>
                <w:sz w:val="24"/>
                <w:szCs w:val="24"/>
              </w:rPr>
              <w:t>TC-</w:t>
            </w:r>
            <w:r w:rsidR="00B34312">
              <w:rPr>
                <w:rFonts w:ascii="Times New Roman" w:hAnsi="Times New Roman" w:cs="Times New Roman"/>
                <w:sz w:val="24"/>
                <w:szCs w:val="24"/>
              </w:rPr>
              <w:t>143691 &amp; TC-160516</w:t>
            </w:r>
          </w:p>
          <w:p w:rsidR="00676046" w:rsidRPr="004554F5" w:rsidRDefault="00676046" w:rsidP="008F2228">
            <w:pPr>
              <w:rPr>
                <w:rFonts w:ascii="Times New Roman" w:hAnsi="Times New Roman" w:cs="Times New Roman"/>
                <w:sz w:val="24"/>
                <w:szCs w:val="24"/>
              </w:rPr>
            </w:pPr>
          </w:p>
          <w:p w:rsidR="00676046" w:rsidRPr="000173D1" w:rsidRDefault="000173D1" w:rsidP="008F2228">
            <w:r w:rsidRPr="000173D1">
              <w:rPr>
                <w:rFonts w:ascii="Times New Roman" w:hAnsi="Times New Roman" w:cs="Times New Roman"/>
                <w:sz w:val="24"/>
                <w:szCs w:val="20"/>
              </w:rPr>
              <w:t>SPEEDISHUTTLE’S MOTION TO STRIKE ANSWER TO PETITION FOR ADMINISTRATIVE REVIEW OF SHUTTLE EXPRESS, INC</w:t>
            </w:r>
            <w:r>
              <w:t>.</w:t>
            </w:r>
            <w:r w:rsidRPr="000173D1">
              <w:t xml:space="preserve"> </w:t>
            </w:r>
          </w:p>
          <w:p w:rsidR="00676046" w:rsidRDefault="00676046" w:rsidP="008F2228"/>
        </w:tc>
      </w:tr>
    </w:tbl>
    <w:p w:rsidR="00024DB7" w:rsidRDefault="00275619" w:rsidP="004A7238">
      <w:pPr>
        <w:pStyle w:val="Heading1"/>
        <w:tabs>
          <w:tab w:val="left" w:pos="180"/>
        </w:tabs>
        <w:ind w:left="180" w:hanging="180"/>
        <w:rPr>
          <w:b/>
        </w:rPr>
      </w:pPr>
      <w:r>
        <w:rPr>
          <w:b/>
        </w:rPr>
        <w:t>introduction</w:t>
      </w:r>
    </w:p>
    <w:p w:rsidR="00C71410" w:rsidRPr="00C71410" w:rsidRDefault="00C71410" w:rsidP="00C71410">
      <w:pPr>
        <w:pStyle w:val="StyleListParagraphLinespacingDouble"/>
      </w:pPr>
      <w:r>
        <w:t xml:space="preserve">Speedishuttle Washington, LLC (“Speedishuttle” or “Respondent”) hereby moves the Commission for </w:t>
      </w:r>
      <w:r w:rsidR="005D34A8">
        <w:t>an</w:t>
      </w:r>
      <w:r>
        <w:t xml:space="preserve"> Order striking the Answer of Petitioner Complainant Shuttle Express, Inc. (“Petitioner” or “Shuttle Express”) due to </w:t>
      </w:r>
      <w:r w:rsidR="005D34A8">
        <w:t xml:space="preserve">a </w:t>
      </w:r>
      <w:r w:rsidR="00C33750">
        <w:t xml:space="preserve">recurring </w:t>
      </w:r>
      <w:r>
        <w:t>p</w:t>
      </w:r>
      <w:r w:rsidR="008D0096">
        <w:t>attern of submission of outside the record documents</w:t>
      </w:r>
      <w:r w:rsidR="00C33750">
        <w:t xml:space="preserve"> which improperly invite </w:t>
      </w:r>
      <w:r>
        <w:t>the Commission to consider hearsay</w:t>
      </w:r>
      <w:r w:rsidR="00A84FCE">
        <w:t>, unauthenticated</w:t>
      </w:r>
      <w:r>
        <w:t xml:space="preserve"> documents out of contex</w:t>
      </w:r>
      <w:r w:rsidR="008D0096">
        <w:t>t and without foundation.</w:t>
      </w:r>
      <w:r w:rsidR="000855AF">
        <w:t xml:space="preserve"> </w:t>
      </w:r>
      <w:r w:rsidR="005D34A8">
        <w:t xml:space="preserve"> </w:t>
      </w:r>
      <w:r w:rsidR="00024EB4">
        <w:t xml:space="preserve">Shuttle Express’ </w:t>
      </w:r>
      <w:r w:rsidR="0076360D">
        <w:t xml:space="preserve">alternatively </w:t>
      </w:r>
      <w:r w:rsidR="000855AF">
        <w:t xml:space="preserve">failed </w:t>
      </w:r>
      <w:r w:rsidR="005D34A8">
        <w:t>to formally seek</w:t>
      </w:r>
      <w:r>
        <w:t xml:space="preserve"> to reopen the record of the completed application case</w:t>
      </w:r>
      <w:r w:rsidR="000855AF">
        <w:t xml:space="preserve"> by its Answer and attached exhibits</w:t>
      </w:r>
      <w:r>
        <w:t xml:space="preserve"> </w:t>
      </w:r>
      <w:r w:rsidR="0076360D">
        <w:t>and</w:t>
      </w:r>
      <w:r>
        <w:t xml:space="preserve"> proffer</w:t>
      </w:r>
      <w:r w:rsidR="0076360D">
        <w:t>ed</w:t>
      </w:r>
      <w:r>
        <w:t xml:space="preserve"> </w:t>
      </w:r>
      <w:r w:rsidR="008D0096">
        <w:t>outside the record documents</w:t>
      </w:r>
      <w:r>
        <w:t xml:space="preserve"> through </w:t>
      </w:r>
      <w:r w:rsidR="0076360D">
        <w:t xml:space="preserve">argument </w:t>
      </w:r>
      <w:r>
        <w:t xml:space="preserve">in the conjoined Complaint case without </w:t>
      </w:r>
      <w:r w:rsidR="00B71542">
        <w:t>appropriate</w:t>
      </w:r>
      <w:r>
        <w:t xml:space="preserve"> process</w:t>
      </w:r>
      <w:r w:rsidR="005D34A8">
        <w:t>.</w:t>
      </w:r>
      <w:r w:rsidR="005D34A8">
        <w:rPr>
          <w:rStyle w:val="FootnoteReference"/>
        </w:rPr>
        <w:footnoteReference w:id="1"/>
      </w:r>
      <w:r w:rsidR="00835545">
        <w:t xml:space="preserve">  </w:t>
      </w:r>
    </w:p>
    <w:p w:rsidR="009C34C7" w:rsidRDefault="0039172E" w:rsidP="003B5EC2">
      <w:pPr>
        <w:pStyle w:val="Heading1"/>
        <w:ind w:hanging="180"/>
        <w:rPr>
          <w:b/>
        </w:rPr>
      </w:pPr>
      <w:r>
        <w:rPr>
          <w:b/>
        </w:rPr>
        <w:t>background to motion</w:t>
      </w:r>
    </w:p>
    <w:p w:rsidR="0039172E" w:rsidRDefault="0039172E" w:rsidP="0039172E">
      <w:pPr>
        <w:pStyle w:val="StyleListParagraphLinespacingDouble"/>
      </w:pPr>
      <w:r>
        <w:t>In this renewed</w:t>
      </w:r>
      <w:r w:rsidR="00024EB4">
        <w:t>,</w:t>
      </w:r>
      <w:r w:rsidR="00C33750">
        <w:t xml:space="preserve"> no-</w:t>
      </w:r>
      <w:r w:rsidR="005D34A8">
        <w:t>hold</w:t>
      </w:r>
      <w:r w:rsidR="00024EB4">
        <w:t>s</w:t>
      </w:r>
      <w:r w:rsidR="00C33750">
        <w:t>-</w:t>
      </w:r>
      <w:r w:rsidR="005D34A8">
        <w:t>barred</w:t>
      </w:r>
      <w:r>
        <w:t xml:space="preserve"> effort to terminate the operations of Speedishu</w:t>
      </w:r>
      <w:r w:rsidR="00664C24">
        <w:t>ttle pursuant to its previously-</w:t>
      </w:r>
      <w:r>
        <w:t>issued certificate C-65854</w:t>
      </w:r>
      <w:r w:rsidR="005D34A8">
        <w:t>, Shuttle Express</w:t>
      </w:r>
      <w:r>
        <w:t xml:space="preserve"> has</w:t>
      </w:r>
      <w:r w:rsidR="0076360D">
        <w:t>,</w:t>
      </w:r>
      <w:r>
        <w:t xml:space="preserve"> on</w:t>
      </w:r>
      <w:r w:rsidR="0076360D">
        <w:t xml:space="preserve"> at least</w:t>
      </w:r>
      <w:r>
        <w:t xml:space="preserve"> two </w:t>
      </w:r>
      <w:r w:rsidR="00024EB4">
        <w:t xml:space="preserve">separate </w:t>
      </w:r>
      <w:r>
        <w:t>occasions</w:t>
      </w:r>
      <w:r w:rsidR="005D34A8">
        <w:t>,</w:t>
      </w:r>
      <w:r w:rsidR="00024EB4">
        <w:rPr>
          <w:rStyle w:val="FootnoteReference"/>
        </w:rPr>
        <w:footnoteReference w:id="2"/>
      </w:r>
      <w:r>
        <w:t xml:space="preserve"> submitted documents </w:t>
      </w:r>
      <w:r w:rsidR="0076360D">
        <w:t xml:space="preserve">and attachments </w:t>
      </w:r>
      <w:r>
        <w:t xml:space="preserve">to </w:t>
      </w:r>
      <w:r w:rsidR="0076360D">
        <w:t xml:space="preserve">advance </w:t>
      </w:r>
      <w:r>
        <w:t>it</w:t>
      </w:r>
      <w:r w:rsidR="005E4630">
        <w:t>s</w:t>
      </w:r>
      <w:r>
        <w:t xml:space="preserve"> argument without appropriate foundation and attestation and </w:t>
      </w:r>
      <w:r w:rsidR="005D34A8">
        <w:t xml:space="preserve">in </w:t>
      </w:r>
      <w:r w:rsidR="0076360D">
        <w:t>transparent attempt</w:t>
      </w:r>
      <w:r>
        <w:t xml:space="preserve"> to bolster its position</w:t>
      </w:r>
      <w:r w:rsidR="00024EB4">
        <w:t>,</w:t>
      </w:r>
      <w:r>
        <w:t xml:space="preserve"> by </w:t>
      </w:r>
      <w:r w:rsidR="0076360D">
        <w:lastRenderedPageBreak/>
        <w:t xml:space="preserve">inserting </w:t>
      </w:r>
      <w:r>
        <w:t xml:space="preserve">“exhibits” which are nothing more than evidentiary arguments for </w:t>
      </w:r>
      <w:r w:rsidR="0076360D">
        <w:t xml:space="preserve">that </w:t>
      </w:r>
      <w:r>
        <w:t xml:space="preserve">position. </w:t>
      </w:r>
      <w:r w:rsidR="00835545">
        <w:t xml:space="preserve"> The documents were provided as exhibits A and B to the Shuttle Express’ Petition, as well as exhibits A and B to Answer of Shuttle Express in Opposition to Petition for Review and Partial Challenge of Order 06</w:t>
      </w:r>
      <w:r w:rsidR="00C33750">
        <w:t xml:space="preserve"> of September 1, 2016</w:t>
      </w:r>
      <w:r w:rsidR="00835545">
        <w:t xml:space="preserve"> (“Shuttle Express’ Answer”).  </w:t>
      </w:r>
    </w:p>
    <w:p w:rsidR="0039172E" w:rsidRDefault="0039172E" w:rsidP="0039172E">
      <w:pPr>
        <w:pStyle w:val="StyleListParagraphLinespacingDouble"/>
      </w:pPr>
      <w:r>
        <w:t>The</w:t>
      </w:r>
      <w:r w:rsidR="0076360D">
        <w:t xml:space="preserve">se litigation tactics are </w:t>
      </w:r>
      <w:r>
        <w:t xml:space="preserve">prejudicial and contrary to Commission rule </w:t>
      </w:r>
      <w:r w:rsidR="00024EB4">
        <w:t>and</w:t>
      </w:r>
      <w:r>
        <w:t xml:space="preserve"> court practice.  </w:t>
      </w:r>
    </w:p>
    <w:p w:rsidR="005D34A8" w:rsidRDefault="0039172E" w:rsidP="0039172E">
      <w:pPr>
        <w:pStyle w:val="StyleListParagraphLinespacingDouble"/>
      </w:pPr>
      <w:r>
        <w:t>Additionally, portions of the Answer</w:t>
      </w:r>
      <w:r w:rsidR="00024EB4">
        <w:t xml:space="preserve"> </w:t>
      </w:r>
      <w:r w:rsidR="005D34A8">
        <w:t xml:space="preserve">feature </w:t>
      </w:r>
      <w:r w:rsidR="0076360D">
        <w:t xml:space="preserve">a memorandum to a third-party and </w:t>
      </w:r>
      <w:r>
        <w:t>recent discovery requests in response which are not</w:t>
      </w:r>
      <w:r w:rsidR="00275619">
        <w:t xml:space="preserve"> appropriate </w:t>
      </w:r>
      <w:r>
        <w:t>reference</w:t>
      </w:r>
      <w:r w:rsidR="0076360D">
        <w:t>s</w:t>
      </w:r>
      <w:r>
        <w:t xml:space="preserve"> </w:t>
      </w:r>
      <w:r w:rsidR="005D34A8">
        <w:t xml:space="preserve">and include </w:t>
      </w:r>
      <w:r w:rsidR="00C33750">
        <w:t xml:space="preserve">out-of-context </w:t>
      </w:r>
      <w:r w:rsidR="0076360D">
        <w:t xml:space="preserve">characterizations of </w:t>
      </w:r>
      <w:r w:rsidR="00664C24">
        <w:t xml:space="preserve">that </w:t>
      </w:r>
      <w:r>
        <w:t>correspondence and objections dealing with data requests which are expressly not a part of the record</w:t>
      </w:r>
      <w:r w:rsidR="005D34A8">
        <w:t>.</w:t>
      </w:r>
      <w:r w:rsidR="00024EB4" w:rsidRPr="00024EB4">
        <w:rPr>
          <w:rStyle w:val="FootnoteReference"/>
        </w:rPr>
        <w:t xml:space="preserve"> </w:t>
      </w:r>
      <w:r w:rsidR="00024EB4">
        <w:rPr>
          <w:rStyle w:val="FootnoteReference"/>
        </w:rPr>
        <w:footnoteReference w:id="3"/>
      </w:r>
      <w:r w:rsidR="00024EB4">
        <w:t xml:space="preserve"> </w:t>
      </w:r>
      <w:r w:rsidR="005D34A8">
        <w:t xml:space="preserve"> A</w:t>
      </w:r>
      <w:r>
        <w:t>pparently</w:t>
      </w:r>
      <w:r w:rsidR="005D34A8">
        <w:t xml:space="preserve"> however,</w:t>
      </w:r>
      <w:r>
        <w:t xml:space="preserve"> the Petitioner</w:t>
      </w:r>
      <w:r w:rsidR="005D34A8">
        <w:t>/Complainant</w:t>
      </w:r>
      <w:r>
        <w:t xml:space="preserve"> now feels </w:t>
      </w:r>
      <w:r w:rsidR="005D34A8">
        <w:t xml:space="preserve">they </w:t>
      </w:r>
      <w:r>
        <w:t>can be injected in argument simply by</w:t>
      </w:r>
      <w:r w:rsidR="00F32930">
        <w:t xml:space="preserve"> </w:t>
      </w:r>
      <w:r w:rsidR="0076360D">
        <w:t>attachment</w:t>
      </w:r>
      <w:r w:rsidR="005D34A8">
        <w:t>,</w:t>
      </w:r>
      <w:r>
        <w:t xml:space="preserve"> again</w:t>
      </w:r>
      <w:r w:rsidR="005D34A8">
        <w:t>,</w:t>
      </w:r>
      <w:r>
        <w:t xml:space="preserve"> with no context, with no offer of proof, wi</w:t>
      </w:r>
      <w:r w:rsidR="00ED09C5">
        <w:t xml:space="preserve">th no foundational declaration </w:t>
      </w:r>
      <w:r>
        <w:t xml:space="preserve">or concern for the Commission’s </w:t>
      </w:r>
      <w:r w:rsidR="005D34A8">
        <w:t>p</w:t>
      </w:r>
      <w:r>
        <w:t xml:space="preserve">rocedural </w:t>
      </w:r>
      <w:r w:rsidR="0076360D">
        <w:t>r</w:t>
      </w:r>
      <w:r w:rsidR="001368C7">
        <w:t>ules or the Rules of Evidence</w:t>
      </w:r>
      <w:r w:rsidR="005D34A8">
        <w:t xml:space="preserve">. </w:t>
      </w:r>
      <w:r w:rsidR="005E4630" w:rsidRPr="005E4630">
        <w:t xml:space="preserve"> </w:t>
      </w:r>
    </w:p>
    <w:p w:rsidR="001368C7" w:rsidRDefault="007150AF" w:rsidP="0039172E">
      <w:pPr>
        <w:pStyle w:val="StyleListParagraphLinespacingDouble"/>
      </w:pPr>
      <w:r>
        <w:t xml:space="preserve">These materials </w:t>
      </w:r>
      <w:r w:rsidR="001368C7">
        <w:t xml:space="preserve">are intended to shortcut </w:t>
      </w:r>
      <w:r w:rsidR="0076360D">
        <w:t xml:space="preserve">and bias </w:t>
      </w:r>
      <w:r w:rsidR="001368C7">
        <w:t>the orderly presentation of eviden</w:t>
      </w:r>
      <w:r w:rsidR="00024EB4">
        <w:t xml:space="preserve">ce.  They </w:t>
      </w:r>
      <w:r w:rsidR="0078161E">
        <w:t xml:space="preserve">are inappropriate.  Indeed, the data requests </w:t>
      </w:r>
      <w:r w:rsidR="004E76B7">
        <w:t>now</w:t>
      </w:r>
      <w:r w:rsidR="0078161E">
        <w:t xml:space="preserve"> </w:t>
      </w:r>
      <w:r w:rsidR="001368C7">
        <w:t>appended as Exhibit B</w:t>
      </w:r>
      <w:r w:rsidR="0078161E">
        <w:t xml:space="preserve"> </w:t>
      </w:r>
      <w:r w:rsidR="00835545">
        <w:t xml:space="preserve">to Shuttle Express’ Answer </w:t>
      </w:r>
      <w:r w:rsidR="004E76B7">
        <w:t xml:space="preserve">are </w:t>
      </w:r>
      <w:r w:rsidR="0078161E">
        <w:t xml:space="preserve">without declaration </w:t>
      </w:r>
      <w:r w:rsidR="00024EB4">
        <w:t xml:space="preserve">or </w:t>
      </w:r>
      <w:r w:rsidR="0078161E">
        <w:t xml:space="preserve">without </w:t>
      </w:r>
      <w:r w:rsidR="00024EB4">
        <w:t xml:space="preserve">any requisite </w:t>
      </w:r>
      <w:r w:rsidR="0078161E">
        <w:t>motion</w:t>
      </w:r>
      <w:r w:rsidR="002E5216">
        <w:t xml:space="preserve"> to reopen</w:t>
      </w:r>
      <w:r w:rsidR="001368C7">
        <w:t>.</w:t>
      </w:r>
    </w:p>
    <w:p w:rsidR="002E5216" w:rsidRDefault="0076360D" w:rsidP="0039172E">
      <w:pPr>
        <w:pStyle w:val="StyleListParagraphLinespacingDouble"/>
      </w:pPr>
      <w:r>
        <w:t>Moreover, t</w:t>
      </w:r>
      <w:r w:rsidR="001368C7">
        <w:t>he entirety of the Petitioner’s</w:t>
      </w:r>
      <w:r w:rsidR="00D53F7C">
        <w:t xml:space="preserve"> new</w:t>
      </w:r>
      <w:r w:rsidR="001368C7">
        <w:t xml:space="preserve"> attack on Speedishuttle with regard to “deceptive and sharp practices” again </w:t>
      </w:r>
      <w:r w:rsidR="00024EB4">
        <w:t>appear</w:t>
      </w:r>
      <w:r w:rsidR="00ED09C5">
        <w:t>s</w:t>
      </w:r>
      <w:r w:rsidR="00024EB4">
        <w:t xml:space="preserve"> to </w:t>
      </w:r>
      <w:r w:rsidR="001368C7">
        <w:t>relate to the offering of wal</w:t>
      </w:r>
      <w:r w:rsidR="002E5216">
        <w:t xml:space="preserve">kup services by Speedishuttle which Speedishuttle </w:t>
      </w:r>
      <w:r w:rsidR="00C33750">
        <w:t xml:space="preserve">also </w:t>
      </w:r>
      <w:r w:rsidR="002E5216">
        <w:t xml:space="preserve">addresses by separate Reply.  </w:t>
      </w:r>
      <w:r w:rsidR="00835545">
        <w:t xml:space="preserve">This is the subject of </w:t>
      </w:r>
      <w:r w:rsidR="008D0096">
        <w:t>both</w:t>
      </w:r>
      <w:r w:rsidR="00835545">
        <w:t xml:space="preserve"> attachments to Shuttle Express’ Petition, and Exhibit A to Shuttle Express’ Answer.  </w:t>
      </w:r>
    </w:p>
    <w:p w:rsidR="002C0A62" w:rsidRDefault="004E76B7" w:rsidP="00CB408F">
      <w:pPr>
        <w:pStyle w:val="StyleListParagraphLinespacingDouble"/>
      </w:pPr>
      <w:r>
        <w:t>But t</w:t>
      </w:r>
      <w:r w:rsidR="002C0A62">
        <w:t xml:space="preserve">he issue of whether there </w:t>
      </w:r>
      <w:r w:rsidR="007150AF">
        <w:t>were legal restrictions</w:t>
      </w:r>
      <w:r w:rsidR="002C0A62">
        <w:t xml:space="preserve"> on </w:t>
      </w:r>
      <w:r w:rsidR="00447A3A">
        <w:t xml:space="preserve">Speedishuttle’s </w:t>
      </w:r>
      <w:r w:rsidR="002C0A62">
        <w:t>certificate was thoroughly vetted</w:t>
      </w:r>
      <w:r w:rsidR="00AC2FA2">
        <w:t xml:space="preserve"> and resolved</w:t>
      </w:r>
      <w:r w:rsidR="002C0A62">
        <w:t xml:space="preserve"> through answers </w:t>
      </w:r>
      <w:r w:rsidR="002E5216">
        <w:t xml:space="preserve">to </w:t>
      </w:r>
      <w:r w:rsidR="002C0A62">
        <w:t xml:space="preserve">bench requests and the Commission’s </w:t>
      </w:r>
      <w:r w:rsidR="002E5216">
        <w:lastRenderedPageBreak/>
        <w:t xml:space="preserve">considered </w:t>
      </w:r>
      <w:r w:rsidR="002C0A62">
        <w:t>determ</w:t>
      </w:r>
      <w:r w:rsidR="00447A3A">
        <w:t xml:space="preserve">ination in December 2015, less than six months before Shuttle Express launched its latest procedural </w:t>
      </w:r>
      <w:r w:rsidR="00AC2FA2">
        <w:t>barrage</w:t>
      </w:r>
      <w:r w:rsidR="00447A3A">
        <w:t xml:space="preserve"> in May</w:t>
      </w:r>
      <w:r w:rsidR="007D2B2A">
        <w:t xml:space="preserve"> of this year</w:t>
      </w:r>
      <w:r w:rsidR="00447A3A">
        <w:t>.</w:t>
      </w:r>
    </w:p>
    <w:p w:rsidR="008A03C3" w:rsidRDefault="008A03C3" w:rsidP="00C3676B">
      <w:pPr>
        <w:pStyle w:val="Heading1"/>
        <w:ind w:hanging="180"/>
        <w:rPr>
          <w:b/>
        </w:rPr>
      </w:pPr>
      <w:r>
        <w:rPr>
          <w:b/>
        </w:rPr>
        <w:t>Statement of issues</w:t>
      </w:r>
    </w:p>
    <w:p w:rsidR="008A03C3" w:rsidRPr="008A03C3" w:rsidRDefault="008A03C3" w:rsidP="008A03C3">
      <w:pPr>
        <w:pStyle w:val="StyleListParagraphLinespacingDouble"/>
      </w:pPr>
      <w:r>
        <w:t>Whether th</w:t>
      </w:r>
      <w:r w:rsidR="00CB408F">
        <w:t>e</w:t>
      </w:r>
      <w:r>
        <w:t xml:space="preserve"> Commission should strike the Exhibits and discussion of data requests</w:t>
      </w:r>
      <w:r w:rsidR="00447A3A">
        <w:t xml:space="preserve"> and memorandum</w:t>
      </w:r>
      <w:r>
        <w:t xml:space="preserve"> attached by Shuttle Express to its Answer and other pleadin</w:t>
      </w:r>
      <w:r w:rsidR="00F02DB9">
        <w:t xml:space="preserve">gs </w:t>
      </w:r>
      <w:r w:rsidR="008D0096">
        <w:t xml:space="preserve">where they are without context or foundation, relate to an already litigated issue, </w:t>
      </w:r>
      <w:r w:rsidR="00F32930">
        <w:t>and</w:t>
      </w:r>
      <w:r w:rsidR="00AC2FA2">
        <w:t>/or</w:t>
      </w:r>
      <w:r w:rsidR="00F32930">
        <w:t xml:space="preserve"> without a motion to reopen the record</w:t>
      </w:r>
      <w:r w:rsidR="00447A3A">
        <w:t>?</w:t>
      </w:r>
      <w:r>
        <w:t xml:space="preserve"> </w:t>
      </w:r>
    </w:p>
    <w:p w:rsidR="008A03C3" w:rsidRDefault="008A03C3" w:rsidP="00C3676B">
      <w:pPr>
        <w:pStyle w:val="Heading1"/>
        <w:ind w:hanging="180"/>
        <w:rPr>
          <w:b/>
        </w:rPr>
      </w:pPr>
      <w:r>
        <w:rPr>
          <w:b/>
        </w:rPr>
        <w:t>evidence relied upon</w:t>
      </w:r>
    </w:p>
    <w:p w:rsidR="00447A3A" w:rsidRPr="00447A3A" w:rsidRDefault="00447A3A" w:rsidP="00447A3A">
      <w:pPr>
        <w:pStyle w:val="StyleListParagraphLinespacingDouble"/>
      </w:pPr>
      <w:r>
        <w:t>The pleadin</w:t>
      </w:r>
      <w:r w:rsidR="00C33750">
        <w:t>gs of record in this proceeding</w:t>
      </w:r>
      <w:r w:rsidR="004E76B7">
        <w:t>,</w:t>
      </w:r>
      <w:r w:rsidR="00AC2FA2">
        <w:t xml:space="preserve"> cited case law</w:t>
      </w:r>
      <w:r w:rsidR="00C33750">
        <w:t xml:space="preserve"> and</w:t>
      </w:r>
      <w:r>
        <w:t xml:space="preserve"> WAC 480-07-400 et seq.</w:t>
      </w:r>
    </w:p>
    <w:p w:rsidR="008765E3" w:rsidRDefault="005E4630" w:rsidP="00C3676B">
      <w:pPr>
        <w:pStyle w:val="Heading1"/>
        <w:ind w:hanging="180"/>
        <w:rPr>
          <w:b/>
        </w:rPr>
      </w:pPr>
      <w:r>
        <w:rPr>
          <w:b/>
        </w:rPr>
        <w:t>argument</w:t>
      </w:r>
    </w:p>
    <w:p w:rsidR="00471D7F" w:rsidRDefault="00471D7F" w:rsidP="004E76B7">
      <w:pPr>
        <w:pStyle w:val="Heading2"/>
      </w:pPr>
      <w:r>
        <w:t xml:space="preserve">The Commission Should Not Allow Shuttle Express to Improperly </w:t>
      </w:r>
      <w:r w:rsidR="009152B1">
        <w:t xml:space="preserve">Introduce </w:t>
      </w:r>
      <w:r w:rsidR="00D53F7C">
        <w:t>Its Data Requests and i</w:t>
      </w:r>
      <w:r>
        <w:t xml:space="preserve">ts Characterization of Speedishuttle’s </w:t>
      </w:r>
      <w:r w:rsidR="00AC2FA2">
        <w:t xml:space="preserve">Initial </w:t>
      </w:r>
      <w:r>
        <w:t>Response</w:t>
      </w:r>
      <w:r w:rsidR="00C33750">
        <w:t>s</w:t>
      </w:r>
      <w:r>
        <w:t xml:space="preserve"> </w:t>
      </w:r>
      <w:r w:rsidR="00D53F7C">
        <w:t xml:space="preserve">and Objections </w:t>
      </w:r>
      <w:r w:rsidR="00ED09C5">
        <w:t>into the</w:t>
      </w:r>
      <w:r>
        <w:t xml:space="preserve"> Record</w:t>
      </w:r>
    </w:p>
    <w:p w:rsidR="00F02DB9" w:rsidRDefault="005E4630" w:rsidP="005E4630">
      <w:pPr>
        <w:pStyle w:val="StyleListParagraphLinespacingDouble"/>
      </w:pPr>
      <w:r>
        <w:t>Shuttle Exp</w:t>
      </w:r>
      <w:r w:rsidR="00C33750">
        <w:t>ress’ continues to demonstrate a</w:t>
      </w:r>
      <w:r>
        <w:t xml:space="preserve"> willingness to resort to extraordinary means to achieve the </w:t>
      </w:r>
      <w:r w:rsidR="00F02DB9">
        <w:t xml:space="preserve">ultimate </w:t>
      </w:r>
      <w:r>
        <w:t>result</w:t>
      </w:r>
      <w:r w:rsidR="00AC2FA2">
        <w:t xml:space="preserve"> of Speedishuttle’s market exit </w:t>
      </w:r>
      <w:r>
        <w:t xml:space="preserve">it seeks.  In ¶20, p.8 of its </w:t>
      </w:r>
      <w:r w:rsidR="009152B1">
        <w:t>A</w:t>
      </w:r>
      <w:r>
        <w:t>nswer</w:t>
      </w:r>
      <w:r w:rsidR="009152B1">
        <w:t>,</w:t>
      </w:r>
      <w:r>
        <w:t xml:space="preserve"> Shuttle Express expends nearly half a page detailing its view, without context, testimony, or evidence, </w:t>
      </w:r>
      <w:r w:rsidR="009152B1">
        <w:t xml:space="preserve">of </w:t>
      </w:r>
      <w:r w:rsidR="00F02DB9">
        <w:t xml:space="preserve">a </w:t>
      </w:r>
      <w:r>
        <w:t>current discovery dispute between the parties</w:t>
      </w:r>
      <w:r w:rsidR="00B57A02">
        <w:t xml:space="preserve"> and a</w:t>
      </w:r>
      <w:r w:rsidR="00471D7F">
        <w:t>gain in ¶¶40 and 41, on p.16</w:t>
      </w:r>
      <w:r w:rsidR="00F02DB9">
        <w:t xml:space="preserve"> of its Answer</w:t>
      </w:r>
      <w:r w:rsidR="00AC2FA2">
        <w:t xml:space="preserve">.  </w:t>
      </w:r>
      <w:r w:rsidR="00664C24">
        <w:t>As noted, i</w:t>
      </w:r>
      <w:r>
        <w:t xml:space="preserve">t </w:t>
      </w:r>
      <w:r w:rsidR="00AC2FA2">
        <w:t xml:space="preserve">also </w:t>
      </w:r>
      <w:r>
        <w:t xml:space="preserve">attaches the </w:t>
      </w:r>
      <w:r w:rsidR="00AC2FA2">
        <w:t xml:space="preserve">referenced </w:t>
      </w:r>
      <w:r w:rsidR="00F02DB9">
        <w:t xml:space="preserve">original </w:t>
      </w:r>
      <w:r>
        <w:t xml:space="preserve">data requests as Exhibit B to its motion. </w:t>
      </w:r>
    </w:p>
    <w:p w:rsidR="005E4630" w:rsidRDefault="005E4630" w:rsidP="005E4630">
      <w:pPr>
        <w:pStyle w:val="StyleListParagraphLinespacingDouble"/>
      </w:pPr>
      <w:r>
        <w:t xml:space="preserve">That is in </w:t>
      </w:r>
      <w:r w:rsidR="00F02DB9">
        <w:t xml:space="preserve">apparent </w:t>
      </w:r>
      <w:r>
        <w:t>direct contravention of WAC 480-07-405(2)(c):</w:t>
      </w:r>
    </w:p>
    <w:p w:rsidR="005E4630" w:rsidRDefault="005E4630" w:rsidP="005E4630">
      <w:pPr>
        <w:pStyle w:val="Quote"/>
        <w:rPr>
          <w:shd w:val="clear" w:color="auto" w:fill="FFFFFF"/>
        </w:rPr>
      </w:pPr>
      <w:r>
        <w:rPr>
          <w:shd w:val="clear" w:color="auto" w:fill="FFFFFF"/>
        </w:rPr>
        <w:t xml:space="preserve">Except when appropriate for other purposes, </w:t>
      </w:r>
      <w:r w:rsidRPr="005E4630">
        <w:rPr>
          <w:b/>
          <w:i/>
          <w:shd w:val="clear" w:color="auto" w:fill="FFFFFF"/>
        </w:rPr>
        <w:t>parties must not file data requests or responses to data requests with the commission, or provide them to any person who is presiding or advising the presiding officer.</w:t>
      </w:r>
      <w:r>
        <w:rPr>
          <w:shd w:val="clear" w:color="auto" w:fill="FFFFFF"/>
        </w:rPr>
        <w:t xml:space="preserve"> Responses that are later offered in evidence must be distributed as required for other proposed exhibits.</w:t>
      </w:r>
    </w:p>
    <w:p w:rsidR="00F32930" w:rsidRPr="00F32930" w:rsidRDefault="00F32930" w:rsidP="00F32930">
      <w:pPr>
        <w:pStyle w:val="TextAfterQuote"/>
        <w:ind w:left="360"/>
        <w:rPr>
          <w:rFonts w:ascii="Times New Roman" w:hAnsi="Times New Roman" w:cs="Times New Roman"/>
          <w:sz w:val="24"/>
          <w:szCs w:val="24"/>
        </w:rPr>
      </w:pPr>
      <w:r w:rsidRPr="00F32930">
        <w:rPr>
          <w:rFonts w:ascii="Times New Roman" w:hAnsi="Times New Roman" w:cs="Times New Roman"/>
          <w:sz w:val="24"/>
          <w:szCs w:val="24"/>
        </w:rPr>
        <w:t>(Emphasis added).</w:t>
      </w:r>
    </w:p>
    <w:p w:rsidR="005E4630" w:rsidRDefault="005E4630" w:rsidP="005E4630">
      <w:pPr>
        <w:pStyle w:val="StyleListParagraphLinespacingDouble"/>
      </w:pPr>
      <w:r>
        <w:lastRenderedPageBreak/>
        <w:t xml:space="preserve">Rather than seek to introduce evidence through </w:t>
      </w:r>
      <w:r w:rsidR="00B57A02">
        <w:t xml:space="preserve">appropriate </w:t>
      </w:r>
      <w:r>
        <w:t xml:space="preserve">channels, Shuttle Express </w:t>
      </w:r>
      <w:r w:rsidR="00AC2FA2">
        <w:t>simply</w:t>
      </w:r>
      <w:r w:rsidR="009152B1">
        <w:t xml:space="preserve"> here</w:t>
      </w:r>
      <w:r w:rsidR="00B57A02">
        <w:t xml:space="preserve"> </w:t>
      </w:r>
      <w:r>
        <w:t xml:space="preserve">attaches its data requests and </w:t>
      </w:r>
      <w:r w:rsidR="00F02DB9">
        <w:t xml:space="preserve">proceeds </w:t>
      </w:r>
      <w:r>
        <w:t xml:space="preserve">to make its </w:t>
      </w:r>
      <w:r w:rsidR="0048276D">
        <w:t xml:space="preserve">unilateral </w:t>
      </w:r>
      <w:r>
        <w:t>characterizations of Speedishuttle’s responses part of the record without any foundation or context.  Again, that is improper.</w:t>
      </w:r>
      <w:r>
        <w:rPr>
          <w:rStyle w:val="FootnoteReference"/>
        </w:rPr>
        <w:footnoteReference w:id="4"/>
      </w:r>
      <w:r>
        <w:t xml:space="preserve">   </w:t>
      </w:r>
    </w:p>
    <w:p w:rsidR="005E4630" w:rsidRDefault="005E4630" w:rsidP="005E4630">
      <w:pPr>
        <w:pStyle w:val="StyleListParagraphLinespacingDouble"/>
      </w:pPr>
      <w:r>
        <w:t xml:space="preserve">These rules are in place for a reason.  Speedishuttle is entitled to </w:t>
      </w:r>
      <w:r w:rsidR="00471D7F">
        <w:t>object to discovery under the applicable rules, especially where it believes that the requests seek information for collateral and improper purposes.</w:t>
      </w:r>
      <w:r w:rsidR="008D0096">
        <w:rPr>
          <w:rStyle w:val="FootnoteReference"/>
        </w:rPr>
        <w:footnoteReference w:id="5"/>
      </w:r>
      <w:r w:rsidR="00471D7F">
        <w:t xml:space="preserve">  Shuttle Express should not be permitted to propound overbroad requests and then </w:t>
      </w:r>
      <w:r w:rsidR="00AC2FA2">
        <w:t>imply</w:t>
      </w:r>
      <w:r w:rsidR="00471D7F">
        <w:t xml:space="preserve"> that the very fact Speed</w:t>
      </w:r>
      <w:r w:rsidR="00C15E71">
        <w:t>ishuttle takes issue with some</w:t>
      </w:r>
      <w:r w:rsidR="00664C24">
        <w:t xml:space="preserve"> serves as</w:t>
      </w:r>
      <w:r w:rsidR="00C15E71">
        <w:t xml:space="preserve"> </w:t>
      </w:r>
      <w:r w:rsidR="00F02DB9">
        <w:t xml:space="preserve">evidence </w:t>
      </w:r>
      <w:r w:rsidR="00664C24">
        <w:t>supporting</w:t>
      </w:r>
      <w:r w:rsidR="00471D7F">
        <w:t xml:space="preserve"> rehearing.  </w:t>
      </w:r>
      <w:r w:rsidR="00E56414">
        <w:t xml:space="preserve">But </w:t>
      </w:r>
      <w:r w:rsidR="00471D7F">
        <w:t>Shuttle Express does</w:t>
      </w:r>
      <w:r w:rsidR="00C15E71">
        <w:t xml:space="preserve"> not seek to play by the rules</w:t>
      </w:r>
      <w:r w:rsidR="00E56414">
        <w:t>.</w:t>
      </w:r>
      <w:r w:rsidR="00C15E71">
        <w:t xml:space="preserve">  It</w:t>
      </w:r>
      <w:r w:rsidR="00AC2FA2">
        <w:t xml:space="preserve"> always seems to</w:t>
      </w:r>
      <w:r w:rsidR="00C15E71">
        <w:t xml:space="preserve"> </w:t>
      </w:r>
      <w:r w:rsidR="00AC2FA2">
        <w:t>prefer</w:t>
      </w:r>
      <w:r w:rsidR="00F02DB9">
        <w:t xml:space="preserve"> to </w:t>
      </w:r>
      <w:r w:rsidR="00471D7F">
        <w:t xml:space="preserve">seek forgiveness </w:t>
      </w:r>
      <w:r w:rsidR="00F02DB9">
        <w:t xml:space="preserve">rather </w:t>
      </w:r>
      <w:r w:rsidR="00471D7F">
        <w:t>than permission.  The Commission should</w:t>
      </w:r>
      <w:r w:rsidR="0048276D">
        <w:t>, at minimum,</w:t>
      </w:r>
      <w:r w:rsidR="00471D7F">
        <w:t xml:space="preserve"> strike the exhibits to the Answer</w:t>
      </w:r>
      <w:r w:rsidR="0048276D">
        <w:t xml:space="preserve"> and </w:t>
      </w:r>
      <w:r w:rsidR="00F02DB9">
        <w:t>all discussion of the d</w:t>
      </w:r>
      <w:r w:rsidR="0048276D">
        <w:t xml:space="preserve">ata </w:t>
      </w:r>
      <w:r w:rsidR="00F02DB9">
        <w:t>r</w:t>
      </w:r>
      <w:r w:rsidR="0048276D">
        <w:t>equests from Shuttle Express’ Answer.</w:t>
      </w:r>
    </w:p>
    <w:p w:rsidR="00471D7F" w:rsidRDefault="0048276D" w:rsidP="0048276D">
      <w:pPr>
        <w:pStyle w:val="Heading2"/>
      </w:pPr>
      <w:r>
        <w:t xml:space="preserve">Shuttle Express Cannot Present </w:t>
      </w:r>
      <w:r w:rsidR="00835545">
        <w:t xml:space="preserve">Documents </w:t>
      </w:r>
      <w:r w:rsidR="008D0096">
        <w:t xml:space="preserve">Related To and </w:t>
      </w:r>
      <w:r w:rsidR="00835545">
        <w:t>Predating the Commission’s December 2015 Decision</w:t>
      </w:r>
      <w:r>
        <w:t xml:space="preserve"> Without</w:t>
      </w:r>
      <w:r w:rsidR="009152B1">
        <w:t xml:space="preserve"> Declaration</w:t>
      </w:r>
      <w:r>
        <w:t xml:space="preserve">, Without </w:t>
      </w:r>
      <w:r w:rsidR="004E76B7">
        <w:t xml:space="preserve">Foundation or </w:t>
      </w:r>
      <w:r>
        <w:t>Authentication, and</w:t>
      </w:r>
      <w:r w:rsidR="00C15E71">
        <w:t>/or</w:t>
      </w:r>
      <w:r>
        <w:t xml:space="preserve"> Without Reopening the Record. </w:t>
      </w:r>
    </w:p>
    <w:p w:rsidR="008D0096" w:rsidRDefault="0048276D" w:rsidP="0048276D">
      <w:pPr>
        <w:pStyle w:val="StyleListParagraphLinespacingDouble"/>
      </w:pPr>
      <w:r>
        <w:t>Shuttle Express</w:t>
      </w:r>
      <w:r w:rsidR="00F02DB9">
        <w:t xml:space="preserve"> </w:t>
      </w:r>
      <w:r w:rsidR="00AC2FA2">
        <w:t xml:space="preserve">has </w:t>
      </w:r>
      <w:r w:rsidR="00835545">
        <w:t>attached document</w:t>
      </w:r>
      <w:r w:rsidR="007D2B2A">
        <w:t>s</w:t>
      </w:r>
      <w:r w:rsidR="00835545">
        <w:t xml:space="preserve"> outside the record related to the “walk-up service” issue, </w:t>
      </w:r>
      <w:r w:rsidR="00E56414">
        <w:t xml:space="preserve">apparently </w:t>
      </w:r>
      <w:r w:rsidR="00835545">
        <w:t>from the April – May 2015 timeframe.</w:t>
      </w:r>
      <w:r w:rsidR="00835545">
        <w:rPr>
          <w:rStyle w:val="FootnoteReference"/>
        </w:rPr>
        <w:footnoteReference w:id="6"/>
      </w:r>
      <w:r w:rsidR="00835545">
        <w:t xml:space="preserve">  These solely concern the “walk-up service” issue which was addressed</w:t>
      </w:r>
      <w:r w:rsidR="008D0096">
        <w:t xml:space="preserve"> </w:t>
      </w:r>
      <w:r w:rsidR="00E56414">
        <w:t xml:space="preserve">and resolved </w:t>
      </w:r>
      <w:r w:rsidR="008D0096">
        <w:t>in the Notice of Determina</w:t>
      </w:r>
      <w:r w:rsidR="009A79BC">
        <w:t>tion not to Amend Order 04</w:t>
      </w:r>
      <w:r w:rsidR="008D0096">
        <w:t xml:space="preserve"> (Dec. 14, 2015).  </w:t>
      </w:r>
      <w:r w:rsidR="007D2B2A">
        <w:t>In discussing these documents</w:t>
      </w:r>
      <w:r w:rsidR="00E56414">
        <w:t>,</w:t>
      </w:r>
      <w:r w:rsidR="007D2B2A">
        <w:t xml:space="preserve"> Shuttle Express rhetorically asks how their content can be reconciled with Speedishuttle’s representations at the BAP.  Shuttle Express ignores, or fails to mention that this exact issue was the subject of </w:t>
      </w:r>
      <w:r w:rsidR="00566B4B">
        <w:lastRenderedPageBreak/>
        <w:t>a thorough</w:t>
      </w:r>
      <w:r w:rsidR="007D2B2A">
        <w:t xml:space="preserve"> inquiry, and ultimately unchallenged </w:t>
      </w:r>
      <w:r w:rsidR="00C33750">
        <w:t xml:space="preserve">determination </w:t>
      </w:r>
      <w:r w:rsidR="007D2B2A">
        <w:t>in December 2015.  This decision</w:t>
      </w:r>
      <w:r w:rsidR="00566B4B">
        <w:t xml:space="preserve"> again</w:t>
      </w:r>
      <w:r w:rsidR="007D2B2A">
        <w:t xml:space="preserve"> </w:t>
      </w:r>
      <w:r w:rsidR="00C33750">
        <w:t xml:space="preserve">also </w:t>
      </w:r>
      <w:r w:rsidR="007D2B2A">
        <w:t>came l</w:t>
      </w:r>
      <w:r w:rsidR="008D0096">
        <w:t xml:space="preserve">ong after the </w:t>
      </w:r>
      <w:r w:rsidR="009A79BC">
        <w:t>outside</w:t>
      </w:r>
      <w:r w:rsidR="00E56414">
        <w:t>-the-</w:t>
      </w:r>
      <w:r w:rsidR="009A79BC">
        <w:t xml:space="preserve">record documents </w:t>
      </w:r>
      <w:r w:rsidR="008D0096">
        <w:t>which Shuttle Express</w:t>
      </w:r>
      <w:r w:rsidR="00664C24">
        <w:t xml:space="preserve"> summarily</w:t>
      </w:r>
      <w:r w:rsidR="008D0096">
        <w:t xml:space="preserve"> attaches to support its </w:t>
      </w:r>
      <w:r w:rsidR="00C33750">
        <w:t xml:space="preserve">latest </w:t>
      </w:r>
      <w:r w:rsidR="008D0096">
        <w:t xml:space="preserve">bid for rehearing.  The information is </w:t>
      </w:r>
      <w:r w:rsidR="007D2B2A">
        <w:t xml:space="preserve">improperly presented </w:t>
      </w:r>
      <w:r w:rsidR="008D0096">
        <w:t>and closed.</w:t>
      </w:r>
    </w:p>
    <w:p w:rsidR="0048276D" w:rsidRDefault="00664C24" w:rsidP="0048276D">
      <w:pPr>
        <w:pStyle w:val="StyleListParagraphLinespacingDouble"/>
      </w:pPr>
      <w:r>
        <w:t>Even if that issue</w:t>
      </w:r>
      <w:r w:rsidR="008D0096">
        <w:t xml:space="preserve"> </w:t>
      </w:r>
      <w:r w:rsidR="00C33750">
        <w:t xml:space="preserve">were </w:t>
      </w:r>
      <w:r w:rsidR="008D0096">
        <w:t xml:space="preserve">not previously </w:t>
      </w:r>
      <w:r w:rsidR="00C33750">
        <w:t>resolved,</w:t>
      </w:r>
      <w:r w:rsidR="008D0096">
        <w:t xml:space="preserve"> a motion is </w:t>
      </w:r>
      <w:r w:rsidR="00E56414">
        <w:t xml:space="preserve">still </w:t>
      </w:r>
      <w:r w:rsidR="008D0096">
        <w:t>required b</w:t>
      </w:r>
      <w:r w:rsidR="0048276D">
        <w:t>efore any</w:t>
      </w:r>
      <w:r w:rsidR="00D53F7C">
        <w:t xml:space="preserve"> new</w:t>
      </w:r>
      <w:r w:rsidR="0048276D">
        <w:t xml:space="preserve"> evidence is received by the Commis</w:t>
      </w:r>
      <w:r w:rsidR="008D0096">
        <w:t>sion in a contested proceeding.</w:t>
      </w:r>
    </w:p>
    <w:p w:rsidR="0048276D" w:rsidRDefault="0048276D" w:rsidP="0048276D">
      <w:pPr>
        <w:pStyle w:val="Quote"/>
        <w:rPr>
          <w:rStyle w:val="apple-converted-space"/>
          <w:rFonts w:ascii="Helvetica" w:hAnsi="Helvetica"/>
          <w:color w:val="000000"/>
          <w:shd w:val="clear" w:color="auto" w:fill="FFFFFF"/>
        </w:rPr>
      </w:pPr>
      <w:r>
        <w:rPr>
          <w:shd w:val="clear" w:color="auto" w:fill="FFFFFF"/>
        </w:rPr>
        <w:t xml:space="preserve">In contested proceedings, the commission </w:t>
      </w:r>
      <w:r w:rsidRPr="0048276D">
        <w:rPr>
          <w:b/>
          <w:i/>
          <w:shd w:val="clear" w:color="auto" w:fill="FFFFFF"/>
        </w:rPr>
        <w:t>may reopen the record</w:t>
      </w:r>
      <w:r>
        <w:rPr>
          <w:shd w:val="clear" w:color="auto" w:fill="FFFFFF"/>
        </w:rPr>
        <w:t xml:space="preserve"> to allow receipt of evidence </w:t>
      </w:r>
      <w:r w:rsidRPr="0048276D">
        <w:rPr>
          <w:b/>
          <w:i/>
          <w:shd w:val="clear" w:color="auto" w:fill="FFFFFF"/>
        </w:rPr>
        <w:t>that is essential to a decision and that was unavailable and not reasonably discoverable with due diligence at the time of the hearing or for any other good and sufficient cause.</w:t>
      </w:r>
      <w:r>
        <w:rPr>
          <w:shd w:val="clear" w:color="auto" w:fill="FFFFFF"/>
        </w:rPr>
        <w:t xml:space="preserve"> The commission will give all parties an opportunity to respond to any evidence received after the record is closed.</w:t>
      </w:r>
      <w:r>
        <w:rPr>
          <w:rStyle w:val="apple-converted-space"/>
          <w:rFonts w:ascii="Helvetica" w:hAnsi="Helvetica"/>
          <w:color w:val="000000"/>
          <w:shd w:val="clear" w:color="auto" w:fill="FFFFFF"/>
        </w:rPr>
        <w:t> </w:t>
      </w:r>
    </w:p>
    <w:p w:rsidR="00627C6A" w:rsidRDefault="00261CC5" w:rsidP="00627C6A">
      <w:pPr>
        <w:pStyle w:val="StyleListParagraphLinespacingDouble"/>
        <w:numPr>
          <w:ilvl w:val="0"/>
          <w:numId w:val="0"/>
        </w:numPr>
        <w:ind w:left="360"/>
      </w:pPr>
      <w:r>
        <w:rPr>
          <w:szCs w:val="24"/>
        </w:rPr>
        <w:t>WAC 480-07-830 (emphasis added).</w:t>
      </w:r>
      <w:r w:rsidR="00627C6A" w:rsidRPr="00627C6A">
        <w:t xml:space="preserve"> </w:t>
      </w:r>
    </w:p>
    <w:p w:rsidR="00627C6A" w:rsidRDefault="00627C6A" w:rsidP="00627C6A">
      <w:pPr>
        <w:pStyle w:val="StyleListParagraphLinespacingDouble"/>
      </w:pPr>
      <w:r>
        <w:t>Shuttle Express did not file a motion to reopen the record</w:t>
      </w:r>
      <w:r w:rsidR="00C33750">
        <w:t xml:space="preserve">. </w:t>
      </w:r>
      <w:r>
        <w:t xml:space="preserve"> </w:t>
      </w:r>
      <w:r w:rsidR="00C33750">
        <w:t>The</w:t>
      </w:r>
      <w:r>
        <w:t xml:space="preserve"> unsworn evidence should be disregarded.  The Commission has </w:t>
      </w:r>
      <w:r w:rsidR="00C33750">
        <w:t xml:space="preserve">previously </w:t>
      </w:r>
      <w:r>
        <w:t xml:space="preserve">made it clear that such </w:t>
      </w:r>
      <w:r w:rsidR="00566B4B">
        <w:t xml:space="preserve">types of </w:t>
      </w:r>
      <w:r>
        <w:t xml:space="preserve">evidence </w:t>
      </w:r>
      <w:r w:rsidR="003012EC">
        <w:t>are</w:t>
      </w:r>
      <w:r w:rsidR="00E56414">
        <w:t xml:space="preserve"> inappropriate </w:t>
      </w:r>
      <w:r>
        <w:t>and should not be considered:</w:t>
      </w:r>
    </w:p>
    <w:p w:rsidR="00627C6A" w:rsidRDefault="00627C6A" w:rsidP="00627C6A">
      <w:pPr>
        <w:pStyle w:val="Quote"/>
      </w:pPr>
      <w:r w:rsidRPr="000601A1">
        <w:t xml:space="preserve">Commission prior orders make clear that the Commission will consider new evidence after a record is closed only when the late submission was proposed and approved before the record was closed, or in conjunction with a motion to reopen stating reasons and subject to answer by other parties. See, </w:t>
      </w:r>
      <w:r w:rsidRPr="000601A1">
        <w:rPr>
          <w:i/>
        </w:rPr>
        <w:t>WUTC v. Washington Natural Gas Co</w:t>
      </w:r>
      <w:r w:rsidRPr="000601A1">
        <w:t>., Docket No. UG-940814, Seventh Supplemental Order (May, 1995).</w:t>
      </w:r>
      <w:r>
        <w:rPr>
          <w:rStyle w:val="FootnoteReference"/>
        </w:rPr>
        <w:footnoteReference w:id="7"/>
      </w:r>
      <w:r w:rsidRPr="000601A1">
        <w:t xml:space="preserve"> </w:t>
      </w:r>
    </w:p>
    <w:p w:rsidR="008D0096" w:rsidRDefault="009A79BC" w:rsidP="00C3676B">
      <w:pPr>
        <w:pStyle w:val="StyleListParagraphLinespacingDouble"/>
      </w:pPr>
      <w:r>
        <w:t>F</w:t>
      </w:r>
      <w:r w:rsidR="0048276D">
        <w:t xml:space="preserve">launting the procedural rules, Shuttle Express </w:t>
      </w:r>
      <w:r w:rsidR="00566B4B">
        <w:t xml:space="preserve">now </w:t>
      </w:r>
      <w:r w:rsidR="008D0096">
        <w:t>attempts</w:t>
      </w:r>
      <w:r w:rsidR="0048276D">
        <w:t xml:space="preserve"> to </w:t>
      </w:r>
      <w:r w:rsidR="00F02DB9">
        <w:t xml:space="preserve">bolster its </w:t>
      </w:r>
      <w:r w:rsidR="0048276D">
        <w:t>rehearing</w:t>
      </w:r>
      <w:r w:rsidR="00F02DB9">
        <w:t xml:space="preserve"> Petition</w:t>
      </w:r>
      <w:r w:rsidR="008D0096">
        <w:t xml:space="preserve"> and Answer by</w:t>
      </w:r>
      <w:r w:rsidR="0048276D">
        <w:t xml:space="preserve"> attaching </w:t>
      </w:r>
      <w:r w:rsidR="008D0096">
        <w:t>document</w:t>
      </w:r>
      <w:r w:rsidR="00C33750">
        <w:t xml:space="preserve">s without reopening the record </w:t>
      </w:r>
      <w:r w:rsidR="008D0096">
        <w:t xml:space="preserve">relating to the already litigated “walk-up” issue.  </w:t>
      </w:r>
      <w:r w:rsidR="0048276D">
        <w:t xml:space="preserve">Nowhere in the record is </w:t>
      </w:r>
      <w:r w:rsidR="00C15E71">
        <w:t xml:space="preserve">there </w:t>
      </w:r>
      <w:r w:rsidR="0048276D">
        <w:t xml:space="preserve">any </w:t>
      </w:r>
      <w:r w:rsidR="00C33750">
        <w:t>authorization</w:t>
      </w:r>
      <w:r w:rsidR="00566B4B">
        <w:t xml:space="preserve"> by the Commission</w:t>
      </w:r>
      <w:r w:rsidR="00C33750">
        <w:t xml:space="preserve"> </w:t>
      </w:r>
      <w:r w:rsidR="0048276D">
        <w:t>to present further evidence once the record was closed by th</w:t>
      </w:r>
      <w:r w:rsidR="008A03C3">
        <w:t xml:space="preserve">e final order.  </w:t>
      </w:r>
    </w:p>
    <w:p w:rsidR="009D4E98" w:rsidRPr="00C3676B" w:rsidRDefault="0048276D" w:rsidP="00C3676B">
      <w:pPr>
        <w:pStyle w:val="StyleListParagraphLinespacingDouble"/>
      </w:pPr>
      <w:r>
        <w:lastRenderedPageBreak/>
        <w:t xml:space="preserve">Rather than </w:t>
      </w:r>
      <w:r w:rsidR="00566B4B">
        <w:t>attempt</w:t>
      </w:r>
      <w:r>
        <w:t xml:space="preserve"> to introduce </w:t>
      </w:r>
      <w:r w:rsidR="008A03C3">
        <w:t xml:space="preserve">its so-called </w:t>
      </w:r>
      <w:r>
        <w:t xml:space="preserve">evidence through </w:t>
      </w:r>
      <w:r w:rsidR="00D27570">
        <w:t>appropriate</w:t>
      </w:r>
      <w:r>
        <w:t xml:space="preserve"> channels, Shuttle Express </w:t>
      </w:r>
      <w:r w:rsidR="009152B1">
        <w:t xml:space="preserve">interjects </w:t>
      </w:r>
      <w:r w:rsidR="008A03C3">
        <w:t xml:space="preserve">them </w:t>
      </w:r>
      <w:r w:rsidR="00C15E71">
        <w:t xml:space="preserve">now </w:t>
      </w:r>
      <w:r w:rsidR="008A03C3">
        <w:t xml:space="preserve">as somehow representative of or evidencing Speedishuttle’s </w:t>
      </w:r>
      <w:r w:rsidR="00F02DB9">
        <w:t xml:space="preserve">allegedly nefarious </w:t>
      </w:r>
      <w:r w:rsidR="008A03C3">
        <w:t xml:space="preserve">motives in support of </w:t>
      </w:r>
      <w:r w:rsidR="009152B1">
        <w:t>Shuttle Express’</w:t>
      </w:r>
      <w:r w:rsidR="00566B4B">
        <w:t xml:space="preserve"> overall</w:t>
      </w:r>
      <w:r w:rsidR="009152B1">
        <w:t xml:space="preserve"> </w:t>
      </w:r>
      <w:r w:rsidR="008A03C3">
        <w:t>narrative.</w:t>
      </w:r>
      <w:r w:rsidR="00627C6A">
        <w:t xml:space="preserve">  </w:t>
      </w:r>
      <w:r w:rsidR="00C33750">
        <w:t>Again, t</w:t>
      </w:r>
      <w:r w:rsidR="00C15E71">
        <w:t>his is improper.</w:t>
      </w:r>
      <w:r w:rsidR="008A03C3">
        <w:t xml:space="preserve"> </w:t>
      </w:r>
      <w:r w:rsidR="00D27570">
        <w:t xml:space="preserve"> The exhibits attached to Shuttle Express’ pleadings should be struck, as should the discussion of pending discovery from Shuttle Express’ briefing.</w:t>
      </w:r>
    </w:p>
    <w:p w:rsidR="00343181" w:rsidRDefault="00C65772" w:rsidP="00D73A5C">
      <w:pPr>
        <w:pStyle w:val="StyleListParagraphLinespacingDouble"/>
        <w:keepNext/>
        <w:keepLines/>
        <w:numPr>
          <w:ilvl w:val="0"/>
          <w:numId w:val="0"/>
        </w:numPr>
        <w:jc w:val="center"/>
        <w:rPr>
          <w:b/>
        </w:rPr>
      </w:pPr>
      <w:r>
        <w:rPr>
          <w:b/>
        </w:rPr>
        <w:t>VI</w:t>
      </w:r>
      <w:bookmarkStart w:id="0" w:name="_GoBack"/>
      <w:bookmarkEnd w:id="0"/>
      <w:r w:rsidR="0065059A">
        <w:rPr>
          <w:b/>
        </w:rPr>
        <w:t>. CONCLUSION</w:t>
      </w:r>
    </w:p>
    <w:p w:rsidR="007150AF" w:rsidRDefault="007150AF" w:rsidP="007150AF">
      <w:pPr>
        <w:pStyle w:val="StyleListParagraphLinespacingDouble"/>
      </w:pPr>
      <w:r>
        <w:t>Because Shuttle Express sought to</w:t>
      </w:r>
      <w:r w:rsidR="00C33750">
        <w:t>:</w:t>
      </w:r>
      <w:r>
        <w:t xml:space="preserve"> (1) improperly introduce </w:t>
      </w:r>
      <w:r w:rsidR="005C3FA5">
        <w:t xml:space="preserve">and characterize </w:t>
      </w:r>
      <w:r>
        <w:t>evidence</w:t>
      </w:r>
      <w:r w:rsidR="005C3FA5">
        <w:t xml:space="preserve"> </w:t>
      </w:r>
      <w:r>
        <w:t>of discovery without justification</w:t>
      </w:r>
      <w:r w:rsidR="00664C24">
        <w:t>,</w:t>
      </w:r>
      <w:r>
        <w:t xml:space="preserve"> and (2) insert evidence into a closed record</w:t>
      </w:r>
      <w:r w:rsidR="005C3FA5">
        <w:t xml:space="preserve"> without approval</w:t>
      </w:r>
      <w:r>
        <w:t xml:space="preserve">, </w:t>
      </w:r>
      <w:r w:rsidR="005C3FA5">
        <w:t xml:space="preserve">the </w:t>
      </w:r>
      <w:r>
        <w:t xml:space="preserve">Commission should strike all exhibits filed in support of Shuttle Express’ </w:t>
      </w:r>
      <w:r w:rsidR="00566B4B">
        <w:t>Answer</w:t>
      </w:r>
      <w:r>
        <w:t xml:space="preserve"> and</w:t>
      </w:r>
      <w:r w:rsidR="00594D97">
        <w:t xml:space="preserve"> corresponding</w:t>
      </w:r>
      <w:r w:rsidR="005C3FA5">
        <w:t>ly</w:t>
      </w:r>
      <w:r>
        <w:t xml:space="preserve"> strike any discussion</w:t>
      </w:r>
      <w:r w:rsidR="00566B4B">
        <w:t xml:space="preserve"> in the Answer</w:t>
      </w:r>
      <w:r>
        <w:t xml:space="preserve"> of the </w:t>
      </w:r>
      <w:r w:rsidR="00594D97">
        <w:t xml:space="preserve">incipient </w:t>
      </w:r>
      <w:r>
        <w:t xml:space="preserve">discovery dispute between the parties.  </w:t>
      </w:r>
    </w:p>
    <w:p w:rsidR="008A03C3" w:rsidRPr="00D73A5C" w:rsidRDefault="008A03C3" w:rsidP="008A03C3">
      <w:pPr>
        <w:pStyle w:val="StyleListParagraphLinespacingDouble"/>
        <w:keepNext/>
        <w:keepLines/>
        <w:numPr>
          <w:ilvl w:val="0"/>
          <w:numId w:val="0"/>
        </w:numPr>
        <w:rPr>
          <w:b/>
        </w:rPr>
      </w:pPr>
    </w:p>
    <w:p w:rsidR="00C00B34" w:rsidRPr="00C3676B" w:rsidRDefault="00C00B34" w:rsidP="00C3676B"/>
    <w:p w:rsidR="006F59AE" w:rsidRPr="00757D1F" w:rsidRDefault="006F59AE" w:rsidP="00430D0C">
      <w:pPr>
        <w:pStyle w:val="StyleListParagraphLinespacingDouble"/>
        <w:numPr>
          <w:ilvl w:val="0"/>
          <w:numId w:val="0"/>
        </w:numPr>
        <w:ind w:left="360"/>
      </w:pPr>
      <w:r w:rsidRPr="00757D1F">
        <w:rPr>
          <w:szCs w:val="24"/>
        </w:rPr>
        <w:t xml:space="preserve">DATED this </w:t>
      </w:r>
      <w:r w:rsidR="00C71410">
        <w:rPr>
          <w:szCs w:val="24"/>
        </w:rPr>
        <w:t>_____</w:t>
      </w:r>
      <w:r w:rsidRPr="00757D1F">
        <w:t>day of</w:t>
      </w:r>
      <w:r w:rsidR="00C71410">
        <w:t xml:space="preserve"> September</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rsidTr="008F2228">
        <w:trPr>
          <w:cantSplit/>
        </w:trPr>
        <w:tc>
          <w:tcPr>
            <w:tcW w:w="4698" w:type="dxa"/>
          </w:tcPr>
          <w:p w:rsidR="006F59AE" w:rsidRPr="00712413" w:rsidRDefault="006F59AE" w:rsidP="008F2228">
            <w:pPr>
              <w:keepNext/>
              <w:tabs>
                <w:tab w:val="left" w:pos="432"/>
              </w:tabs>
              <w:spacing w:line="240" w:lineRule="exact"/>
              <w:rPr>
                <w:rFonts w:ascii="Times New Roman" w:hAnsi="Times New Roman"/>
                <w:sz w:val="20"/>
                <w:szCs w:val="20"/>
              </w:rPr>
            </w:pPr>
          </w:p>
        </w:tc>
        <w:tc>
          <w:tcPr>
            <w:tcW w:w="4860" w:type="dxa"/>
          </w:tcPr>
          <w:p w:rsidR="006F59AE" w:rsidRDefault="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RDefault="006F59AE"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00B71542">
              <w:rPr>
                <w:rFonts w:ascii="Times New Roman" w:hAnsi="Times New Roman"/>
                <w:sz w:val="20"/>
                <w:szCs w:val="20"/>
              </w:rPr>
              <w:t xml:space="preserve"> </w:t>
            </w:r>
            <w:r w:rsidRPr="00712413">
              <w:rPr>
                <w:rFonts w:ascii="Times New Roman" w:hAnsi="Times New Roman"/>
              </w:rPr>
              <w:t xml:space="preserve">David W. Wiley, WSBA #08614 </w:t>
            </w:r>
          </w:p>
          <w:p w:rsidR="00B71542" w:rsidRPr="00664C24" w:rsidRDefault="006F59AE" w:rsidP="008F2228">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B71542">
              <w:rPr>
                <w:rFonts w:ascii="Times New Roman" w:hAnsi="Times New Roman"/>
                <w:sz w:val="20"/>
                <w:szCs w:val="20"/>
              </w:rPr>
              <w:t xml:space="preserve"> </w:t>
            </w:r>
            <w:r w:rsidR="00B71542" w:rsidRPr="00664C24">
              <w:rPr>
                <w:rFonts w:ascii="Times New Roman" w:hAnsi="Times New Roman"/>
              </w:rPr>
              <w:t>Daniel J. Velloth, WSBA #44379</w:t>
            </w:r>
          </w:p>
          <w:p w:rsidR="00C77D39" w:rsidRDefault="00C65772" w:rsidP="00B71542">
            <w:pPr>
              <w:keepNext/>
              <w:tabs>
                <w:tab w:val="left" w:pos="432"/>
                <w:tab w:val="right" w:pos="4932"/>
              </w:tabs>
              <w:spacing w:line="240" w:lineRule="exact"/>
              <w:ind w:left="774" w:hanging="342"/>
              <w:rPr>
                <w:rStyle w:val="Hyperlink"/>
                <w:rFonts w:ascii="Times New Roman" w:hAnsi="Times New Roman"/>
                <w:sz w:val="20"/>
                <w:szCs w:val="20"/>
              </w:rPr>
            </w:pPr>
            <w:hyperlink r:id="rId9" w:history="1">
              <w:r w:rsidR="006F59AE" w:rsidRPr="00712413">
                <w:rPr>
                  <w:rStyle w:val="Hyperlink"/>
                  <w:rFonts w:ascii="Times New Roman" w:hAnsi="Times New Roman"/>
                  <w:sz w:val="20"/>
                  <w:szCs w:val="20"/>
                </w:rPr>
                <w:t>dwiley@williamskastner.com</w:t>
              </w:r>
            </w:hyperlink>
          </w:p>
          <w:p w:rsidR="00B71542" w:rsidRDefault="00664C24" w:rsidP="00B71542">
            <w:pPr>
              <w:keepNext/>
              <w:tabs>
                <w:tab w:val="left" w:pos="432"/>
                <w:tab w:val="right" w:pos="4932"/>
              </w:tabs>
              <w:spacing w:line="240" w:lineRule="exact"/>
              <w:ind w:left="774" w:hanging="342"/>
              <w:rPr>
                <w:rStyle w:val="Hyperlink"/>
                <w:rFonts w:ascii="Times New Roman" w:hAnsi="Times New Roman"/>
                <w:sz w:val="20"/>
                <w:szCs w:val="20"/>
              </w:rPr>
            </w:pPr>
            <w:r w:rsidRPr="00292823">
              <w:rPr>
                <w:rStyle w:val="Hyperlink"/>
                <w:rFonts w:ascii="Times New Roman" w:hAnsi="Times New Roman"/>
                <w:sz w:val="20"/>
                <w:szCs w:val="20"/>
                <w:u w:val="none"/>
              </w:rPr>
              <w:t>d</w:t>
            </w:r>
            <w:r w:rsidR="00B71542" w:rsidRPr="00292823">
              <w:rPr>
                <w:rStyle w:val="Hyperlink"/>
                <w:rFonts w:ascii="Times New Roman" w:hAnsi="Times New Roman"/>
                <w:sz w:val="20"/>
                <w:szCs w:val="20"/>
                <w:u w:val="none"/>
              </w:rPr>
              <w:t>velloth</w:t>
            </w:r>
            <w:r w:rsidR="00B71542">
              <w:rPr>
                <w:rStyle w:val="Hyperlink"/>
                <w:rFonts w:ascii="Times New Roman" w:hAnsi="Times New Roman"/>
                <w:sz w:val="20"/>
                <w:szCs w:val="20"/>
              </w:rPr>
              <w:t>@williamskastner.com</w:t>
            </w:r>
          </w:p>
          <w:p w:rsidR="006F59AE" w:rsidRPr="00712413" w:rsidRDefault="006F59AE" w:rsidP="00564905">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C77D39">
              <w:rPr>
                <w:rFonts w:ascii="Times New Roman" w:hAnsi="Times New Roman"/>
                <w:sz w:val="20"/>
                <w:szCs w:val="20"/>
              </w:rPr>
              <w:t xml:space="preserve">      </w:t>
            </w:r>
            <w:r w:rsidRPr="00712413">
              <w:rPr>
                <w:rFonts w:ascii="Times New Roman" w:hAnsi="Times New Roman"/>
              </w:rPr>
              <w:t>A</w:t>
            </w:r>
            <w:r w:rsidR="00564905">
              <w:rPr>
                <w:rFonts w:ascii="Times New Roman" w:hAnsi="Times New Roman"/>
              </w:rPr>
              <w:t>ttorney</w:t>
            </w:r>
            <w:r w:rsidR="00B71542">
              <w:rPr>
                <w:rFonts w:ascii="Times New Roman" w:hAnsi="Times New Roman"/>
              </w:rPr>
              <w:t>s</w:t>
            </w:r>
            <w:r w:rsidRPr="00712413">
              <w:rPr>
                <w:rFonts w:ascii="Times New Roman" w:hAnsi="Times New Roman"/>
              </w:rPr>
              <w:t xml:space="preserve"> for </w:t>
            </w:r>
            <w:r>
              <w:rPr>
                <w:rFonts w:ascii="Times New Roman" w:hAnsi="Times New Roman"/>
              </w:rPr>
              <w:t>Speedishuttle Washington, LLC</w:t>
            </w:r>
          </w:p>
        </w:tc>
      </w:tr>
      <w:tr w:rsidR="00C77D39" w:rsidRPr="00DD2273" w:rsidTr="008F2228">
        <w:trPr>
          <w:cantSplit/>
        </w:trPr>
        <w:tc>
          <w:tcPr>
            <w:tcW w:w="4698" w:type="dxa"/>
          </w:tcPr>
          <w:p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rsidR="00C77D39" w:rsidRPr="00712413" w:rsidRDefault="00C77D39" w:rsidP="008F2228">
            <w:pPr>
              <w:keepNext/>
              <w:spacing w:line="240" w:lineRule="exact"/>
              <w:rPr>
                <w:rFonts w:ascii="Times New Roman" w:hAnsi="Times New Roman"/>
                <w:caps/>
              </w:rPr>
            </w:pPr>
          </w:p>
        </w:tc>
      </w:tr>
    </w:tbl>
    <w:p w:rsidR="006F59AE" w:rsidRDefault="006F59AE" w:rsidP="006F59AE">
      <w:pPr>
        <w:keepNext/>
        <w:keepLines/>
        <w:jc w:val="center"/>
        <w:rPr>
          <w:rFonts w:ascii="Times New Roman" w:hAnsi="Times New Roman"/>
          <w:sz w:val="24"/>
        </w:rPr>
      </w:pPr>
    </w:p>
    <w:p w:rsidR="00C00B34" w:rsidRDefault="005F3C8E" w:rsidP="00C77CAD">
      <w:pPr>
        <w:pStyle w:val="StyleListParagraphTimesNewRoman12ptLinespacingDouble"/>
        <w:sectPr w:rsidR="00C00B34" w:rsidSect="00C65772">
          <w:headerReference w:type="even" r:id="rId10"/>
          <w:headerReference w:type="default" r:id="rId11"/>
          <w:footerReference w:type="even" r:id="rId12"/>
          <w:footerReference w:type="default" r:id="rId13"/>
          <w:headerReference w:type="first" r:id="rId14"/>
          <w:footerReference w:type="first" r:id="rId15"/>
          <w:pgSz w:w="12240" w:h="15840" w:code="1"/>
          <w:pgMar w:top="1354" w:right="1440" w:bottom="1440" w:left="1440" w:header="720" w:footer="720" w:gutter="0"/>
          <w:paperSrc w:first="261" w:other="261"/>
          <w:cols w:space="720"/>
          <w:docGrid w:linePitch="360"/>
        </w:sectPr>
      </w:pPr>
      <w:r>
        <w:br w:type="page"/>
      </w:r>
    </w:p>
    <w:p w:rsidR="005F3C8E" w:rsidRDefault="005F3C8E" w:rsidP="00C77CAD">
      <w:pPr>
        <w:pStyle w:val="StyleListParagraphTimesNewRoman12ptLinespacingDouble"/>
      </w:pPr>
    </w:p>
    <w:p w:rsidR="00B62D6E" w:rsidRPr="00316687" w:rsidRDefault="00B62D6E"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B62D6E" w:rsidRPr="008B20AC" w:rsidRDefault="00B62D6E"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 xml:space="preserve">on </w:t>
      </w:r>
      <w:r w:rsidR="00C71410">
        <w:rPr>
          <w:rFonts w:ascii="Times New Roman" w:hAnsi="Times New Roman"/>
          <w:sz w:val="24"/>
        </w:rPr>
        <w:t xml:space="preserve">September 12, </w:t>
      </w:r>
      <w:r w:rsidR="00C77D39">
        <w:rPr>
          <w:rFonts w:ascii="Times New Roman" w:hAnsi="Times New Roman"/>
          <w:sz w:val="24"/>
        </w:rPr>
        <w:t>2016,</w:t>
      </w:r>
      <w:r w:rsidR="008B2564">
        <w:rPr>
          <w:rFonts w:ascii="Times New Roman" w:hAnsi="Times New Roman"/>
          <w:sz w:val="24"/>
        </w:rPr>
        <w:t xml:space="preserve"> I caused to be served the original and </w:t>
      </w:r>
      <w:r w:rsidR="006B0551">
        <w:rPr>
          <w:rFonts w:ascii="Times New Roman" w:hAnsi="Times New Roman"/>
          <w:sz w:val="24"/>
        </w:rPr>
        <w:t xml:space="preserve">three (3) </w:t>
      </w:r>
      <w:r w:rsidR="008B2564">
        <w:rPr>
          <w:rFonts w:ascii="Times New Roman" w:hAnsi="Times New Roman"/>
          <w:sz w:val="24"/>
        </w:rPr>
        <w:t xml:space="preserve">copies of the foregoing documents to the following address via </w:t>
      </w:r>
      <w:r w:rsidR="005F0478">
        <w:rPr>
          <w:rFonts w:ascii="Times New Roman" w:hAnsi="Times New Roman"/>
          <w:sz w:val="24"/>
        </w:rPr>
        <w:t>Fed Ex</w:t>
      </w:r>
      <w:r w:rsidR="008B2564">
        <w:rPr>
          <w:rFonts w:ascii="Times New Roman" w:hAnsi="Times New Roman"/>
          <w:sz w:val="24"/>
        </w:rPr>
        <w:t>:</w:t>
      </w:r>
      <w:r w:rsidRPr="008B20AC">
        <w:rPr>
          <w:rFonts w:ascii="Times New Roman" w:hAnsi="Times New Roman"/>
          <w:sz w:val="24"/>
        </w:rPr>
        <w:t xml:space="preserve"> </w:t>
      </w:r>
    </w:p>
    <w:p w:rsidR="00B62D6E" w:rsidRPr="008B20AC" w:rsidRDefault="00B62D6E" w:rsidP="00B62D6E">
      <w:pPr>
        <w:rPr>
          <w:rFonts w:ascii="Times New Roman" w:hAnsi="Times New Roman"/>
          <w:sz w:val="24"/>
        </w:rPr>
      </w:pPr>
    </w:p>
    <w:p w:rsidR="00B62D6E" w:rsidRPr="008B20AC" w:rsidRDefault="00B62D6E" w:rsidP="005F3C8E">
      <w:pPr>
        <w:ind w:left="720"/>
        <w:rPr>
          <w:rFonts w:ascii="Times New Roman" w:hAnsi="Times New Roman"/>
          <w:sz w:val="24"/>
        </w:rPr>
      </w:pPr>
      <w:r w:rsidRPr="008B20AC">
        <w:rPr>
          <w:rFonts w:ascii="Times New Roman" w:hAnsi="Times New Roman"/>
          <w:sz w:val="24"/>
        </w:rPr>
        <w:t>Steven V. King, Executive Director and Secretary</w:t>
      </w:r>
    </w:p>
    <w:p w:rsidR="00B62D6E" w:rsidRPr="008B20AC" w:rsidRDefault="00B62D6E"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B62D6E"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B62D6E"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B62D6E"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B62D6E" w:rsidP="00B62D6E">
      <w:pPr>
        <w:ind w:firstLine="720"/>
        <w:rPr>
          <w:rFonts w:ascii="Times New Roman" w:hAnsi="Times New Roman"/>
          <w:sz w:val="24"/>
        </w:rPr>
      </w:pPr>
      <w:r w:rsidRPr="008B20AC">
        <w:rPr>
          <w:rFonts w:ascii="Times New Roman" w:hAnsi="Times New Roman"/>
          <w:sz w:val="24"/>
        </w:rPr>
        <w:t>Olympia, WA 98504-7250</w:t>
      </w:r>
    </w:p>
    <w:p w:rsidR="00B62D6E" w:rsidRPr="008B20AC" w:rsidRDefault="00B62D6E" w:rsidP="00B62D6E">
      <w:pPr>
        <w:ind w:firstLine="720"/>
        <w:rPr>
          <w:rFonts w:ascii="Times New Roman" w:hAnsi="Times New Roman"/>
          <w:sz w:val="24"/>
        </w:rPr>
      </w:pPr>
    </w:p>
    <w:p w:rsidR="00C77D39" w:rsidRDefault="008B2564" w:rsidP="00C77D39">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C77D39" w:rsidRPr="005F0478">
        <w:rPr>
          <w:rStyle w:val="Hyperlink"/>
          <w:rFonts w:ascii="Times New Roman" w:hAnsi="Times New Roman"/>
          <w:color w:val="auto"/>
          <w:sz w:val="24"/>
          <w:u w:val="none"/>
        </w:rPr>
        <w:t>web portal</w:t>
      </w:r>
      <w:r w:rsidR="00C77D39">
        <w:rPr>
          <w:rStyle w:val="Hyperlink"/>
          <w:rFonts w:ascii="Times New Roman" w:hAnsi="Times New Roman"/>
          <w:color w:val="auto"/>
          <w:sz w:val="24"/>
          <w:u w:val="none"/>
        </w:rPr>
        <w:t xml:space="preserve"> </w:t>
      </w:r>
      <w:r>
        <w:rPr>
          <w:rStyle w:val="Hyperlink"/>
          <w:rFonts w:ascii="Times New Roman" w:hAnsi="Times New Roman"/>
          <w:color w:val="auto"/>
          <w:sz w:val="24"/>
          <w:u w:val="none"/>
        </w:rPr>
        <w:t>to:</w:t>
      </w:r>
      <w:r w:rsidR="00C77D39">
        <w:rPr>
          <w:rStyle w:val="Hyperlink"/>
          <w:rFonts w:ascii="Times New Roman" w:hAnsi="Times New Roman"/>
          <w:color w:val="auto"/>
          <w:sz w:val="24"/>
          <w:u w:val="none"/>
        </w:rPr>
        <w:t xml:space="preserve">    </w:t>
      </w:r>
      <w:hyperlink r:id="rId16" w:history="1">
        <w:r w:rsidR="00C77D39" w:rsidRPr="00DD4253">
          <w:rPr>
            <w:rStyle w:val="Hyperlink"/>
            <w:rFonts w:ascii="Times New Roman" w:hAnsi="Times New Roman"/>
            <w:sz w:val="24"/>
          </w:rPr>
          <w:t>records@utc.wa.gov</w:t>
        </w:r>
      </w:hyperlink>
    </w:p>
    <w:p w:rsidR="008B2564" w:rsidRPr="008B2564" w:rsidRDefault="008B2564" w:rsidP="00B62D6E">
      <w:pPr>
        <w:rPr>
          <w:rStyle w:val="Hyperlink"/>
          <w:rFonts w:ascii="Times New Roman" w:hAnsi="Times New Roman"/>
          <w:color w:val="auto"/>
          <w:sz w:val="24"/>
          <w:u w:val="none"/>
        </w:rPr>
      </w:pPr>
    </w:p>
    <w:p w:rsidR="00B62D6E" w:rsidRPr="008B20AC" w:rsidRDefault="00B62D6E" w:rsidP="00B62D6E">
      <w:pPr>
        <w:keepNext/>
        <w:keepLines/>
        <w:rPr>
          <w:rFonts w:ascii="Times New Roman" w:hAnsi="Times New Roman"/>
          <w:sz w:val="24"/>
        </w:rPr>
      </w:pPr>
      <w:proofErr w:type="gramStart"/>
      <w:r w:rsidRPr="008B20AC">
        <w:rPr>
          <w:rFonts w:ascii="Times New Roman" w:hAnsi="Times New Roman"/>
          <w:sz w:val="24"/>
        </w:rPr>
        <w:t>and</w:t>
      </w:r>
      <w:proofErr w:type="gramEnd"/>
      <w:r w:rsidRPr="008B20AC">
        <w:rPr>
          <w:rFonts w:ascii="Times New Roman" w:hAnsi="Times New Roman"/>
          <w:sz w:val="24"/>
        </w:rPr>
        <w:t xml:space="preserve">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C77D39"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7" w:history="1">
              <w:r w:rsidRPr="0014570A">
                <w:rPr>
                  <w:rStyle w:val="Hyperlink"/>
                  <w:rFonts w:ascii="Times New Roman" w:hAnsi="Times New Roman" w:cs="Times New Roman"/>
                  <w:sz w:val="24"/>
                  <w:szCs w:val="24"/>
                </w:rPr>
                <w:t>jbeattie@utc.wa.gov</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22634C" w:rsidRDefault="0022634C" w:rsidP="0022634C">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Kopta</w:t>
            </w:r>
            <w:proofErr w:type="spellEnd"/>
          </w:p>
          <w:p w:rsidR="00C32A5B" w:rsidRDefault="00C32A5B" w:rsidP="00C32A5B">
            <w:pPr>
              <w:keepNext/>
              <w:keepLines/>
              <w:rPr>
                <w:rFonts w:ascii="Times New Roman" w:hAnsi="Times New Roman" w:cs="Times New Roman"/>
                <w:sz w:val="24"/>
                <w:szCs w:val="24"/>
              </w:rPr>
            </w:pPr>
            <w:r>
              <w:rPr>
                <w:rFonts w:ascii="Times New Roman" w:hAnsi="Times New Roman" w:cs="Times New Roman"/>
                <w:sz w:val="24"/>
                <w:szCs w:val="24"/>
              </w:rPr>
              <w:t>Director/Administrative Law Division</w:t>
            </w:r>
          </w:p>
          <w:p w:rsidR="0022634C" w:rsidRDefault="0022634C" w:rsidP="0022634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22634C" w:rsidRDefault="0022634C" w:rsidP="0022634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22634C" w:rsidRDefault="0022634C" w:rsidP="0022634C">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22634C" w:rsidRDefault="0022634C" w:rsidP="0022634C">
            <w:pPr>
              <w:keepNext/>
              <w:keepLines/>
              <w:rPr>
                <w:rFonts w:ascii="Times New Roman" w:hAnsi="Times New Roman" w:cs="Times New Roman"/>
                <w:sz w:val="24"/>
                <w:szCs w:val="24"/>
              </w:rPr>
            </w:pPr>
            <w:r>
              <w:rPr>
                <w:rFonts w:ascii="Times New Roman" w:hAnsi="Times New Roman" w:cs="Times New Roman"/>
                <w:color w:val="000000"/>
                <w:sz w:val="24"/>
                <w:szCs w:val="24"/>
              </w:rPr>
              <w:t>(360)-664-1355</w:t>
            </w:r>
          </w:p>
          <w:p w:rsidR="001A3A5E" w:rsidRPr="00316687" w:rsidRDefault="0022634C" w:rsidP="0022634C">
            <w:pPr>
              <w:keepNext/>
              <w:keepLines/>
              <w:rPr>
                <w:rFonts w:ascii="Times New Roman" w:hAnsi="Times New Roman" w:cs="Times New Roman"/>
                <w:sz w:val="24"/>
                <w:szCs w:val="24"/>
              </w:rPr>
            </w:pPr>
            <w:r>
              <w:rPr>
                <w:rFonts w:ascii="Times New Roman" w:hAnsi="Times New Roman" w:cs="Times New Roman"/>
                <w:sz w:val="24"/>
                <w:szCs w:val="24"/>
              </w:rPr>
              <w:t>gkopta@utc.wa.gov</w:t>
            </w:r>
          </w:p>
        </w:tc>
      </w:tr>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8" w:history="1">
              <w:r w:rsidRPr="00316687">
                <w:rPr>
                  <w:rStyle w:val="Hyperlink"/>
                  <w:rFonts w:ascii="Times New Roman" w:hAnsi="Times New Roman" w:cs="Times New Roman"/>
                  <w:sz w:val="24"/>
                  <w:szCs w:val="24"/>
                </w:rPr>
                <w:t>bharlow@fcclaw.com</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B318AF" w:rsidRPr="00B318AF" w:rsidRDefault="00B318AF" w:rsidP="00C8627C">
            <w:pPr>
              <w:keepNext/>
              <w:keepLines/>
              <w:rPr>
                <w:rFonts w:ascii="Times New Roman" w:hAnsi="Times New Roman" w:cs="Times New Roman"/>
                <w:color w:val="0000FF"/>
                <w:sz w:val="24"/>
                <w:szCs w:val="24"/>
                <w:u w:val="single"/>
              </w:rPr>
            </w:pPr>
          </w:p>
        </w:tc>
      </w:tr>
    </w:tbl>
    <w:p w:rsidR="00B62D6E" w:rsidRDefault="00B62D6E"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Default="00B62D6E"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8B2564">
        <w:rPr>
          <w:rFonts w:ascii="Times New Roman" w:hAnsi="Times New Roman" w:cs="Times New Roman"/>
          <w:sz w:val="24"/>
          <w:szCs w:val="24"/>
        </w:rPr>
        <w:t>Seattle</w:t>
      </w:r>
      <w:r>
        <w:rPr>
          <w:rFonts w:ascii="Times New Roman" w:hAnsi="Times New Roman" w:cs="Times New Roman"/>
          <w:sz w:val="24"/>
          <w:szCs w:val="24"/>
        </w:rPr>
        <w:t xml:space="preserve">, Washington this </w:t>
      </w:r>
      <w:r w:rsidR="00C71410">
        <w:rPr>
          <w:rFonts w:ascii="Times New Roman" w:hAnsi="Times New Roman" w:cs="Times New Roman"/>
          <w:sz w:val="24"/>
          <w:szCs w:val="24"/>
        </w:rPr>
        <w:t>_____</w:t>
      </w:r>
      <w:r>
        <w:rPr>
          <w:rFonts w:ascii="Times New Roman" w:hAnsi="Times New Roman" w:cs="Times New Roman"/>
          <w:sz w:val="24"/>
          <w:szCs w:val="24"/>
        </w:rPr>
        <w:t xml:space="preserve">day of </w:t>
      </w:r>
      <w:r w:rsidR="00C71410">
        <w:rPr>
          <w:rFonts w:ascii="Times New Roman" w:hAnsi="Times New Roman" w:cs="Times New Roman"/>
          <w:sz w:val="24"/>
          <w:szCs w:val="24"/>
        </w:rPr>
        <w:t>September</w:t>
      </w:r>
      <w:r>
        <w:rPr>
          <w:rFonts w:ascii="Times New Roman" w:hAnsi="Times New Roman" w:cs="Times New Roman"/>
          <w:sz w:val="24"/>
          <w:szCs w:val="24"/>
        </w:rPr>
        <w:t>, 201</w:t>
      </w:r>
      <w:r w:rsidR="00F2468C">
        <w:rPr>
          <w:rFonts w:ascii="Times New Roman" w:hAnsi="Times New Roman" w:cs="Times New Roman"/>
          <w:sz w:val="24"/>
          <w:szCs w:val="24"/>
        </w:rPr>
        <w:t>6</w:t>
      </w:r>
      <w:r>
        <w:rPr>
          <w:rFonts w:ascii="Times New Roman" w:hAnsi="Times New Roman" w:cs="Times New Roman"/>
          <w:sz w:val="24"/>
          <w:szCs w:val="24"/>
        </w:rPr>
        <w:t>.</w:t>
      </w:r>
    </w:p>
    <w:p w:rsidR="00B62D6E" w:rsidRDefault="00B62D6E" w:rsidP="00B62D6E">
      <w:pPr>
        <w:keepNext/>
        <w:keepLines/>
        <w:rPr>
          <w:rFonts w:ascii="Times New Roman" w:hAnsi="Times New Roman" w:cs="Times New Roman"/>
          <w:sz w:val="20"/>
          <w:szCs w:val="24"/>
        </w:rPr>
      </w:pPr>
    </w:p>
    <w:p w:rsidR="00B318AF" w:rsidRPr="00B318AF" w:rsidRDefault="00B318AF" w:rsidP="00B62D6E">
      <w:pPr>
        <w:keepNext/>
        <w:keepLines/>
        <w:rPr>
          <w:rFonts w:ascii="Times New Roman" w:hAnsi="Times New Roman" w:cs="Times New Roman"/>
          <w:sz w:val="20"/>
          <w:szCs w:val="24"/>
        </w:rPr>
      </w:pPr>
    </w:p>
    <w:p w:rsidR="00B318AF" w:rsidRDefault="00B318AF" w:rsidP="00B318AF">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sectPr w:rsidR="00B318AF" w:rsidSect="00C65772">
      <w:pgSz w:w="12240" w:h="15840" w:code="1"/>
      <w:pgMar w:top="1354"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8" w:rsidRDefault="008F2228">
      <w:r>
        <w:separator/>
      </w:r>
    </w:p>
  </w:endnote>
  <w:endnote w:type="continuationSeparator" w:id="0">
    <w:p w:rsidR="008F2228" w:rsidRDefault="008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3" w:rsidRDefault="004C5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8F2228" w:rsidTr="00403A09">
      <w:trPr>
        <w:trHeight w:val="700"/>
      </w:trPr>
      <w:tc>
        <w:tcPr>
          <w:tcW w:w="6029" w:type="dxa"/>
        </w:tcPr>
        <w:p w:rsidR="008F2228" w:rsidRPr="00403A09" w:rsidRDefault="00F77010" w:rsidP="00275619">
          <w:pPr>
            <w:rPr>
              <w:rStyle w:val="PageNumber"/>
              <w:rFonts w:ascii="Times New Roman" w:hAnsi="Times New Roman" w:cs="Times New Roman"/>
              <w:szCs w:val="24"/>
            </w:rPr>
          </w:pPr>
          <w:r w:rsidRPr="00275619">
            <w:rPr>
              <w:rFonts w:ascii="Times New Roman" w:hAnsi="Times New Roman" w:cs="Times New Roman"/>
              <w:sz w:val="20"/>
              <w:szCs w:val="20"/>
            </w:rPr>
            <w:t>SPEEDISHUTTLE</w:t>
          </w:r>
          <w:r w:rsidR="00275619" w:rsidRPr="00275619">
            <w:rPr>
              <w:rFonts w:ascii="Times New Roman" w:hAnsi="Times New Roman" w:cs="Times New Roman"/>
              <w:sz w:val="20"/>
              <w:szCs w:val="20"/>
            </w:rPr>
            <w:t>’S</w:t>
          </w:r>
          <w:r w:rsidRPr="00275619">
            <w:rPr>
              <w:rFonts w:ascii="Times New Roman" w:hAnsi="Times New Roman" w:cs="Times New Roman"/>
              <w:sz w:val="20"/>
              <w:szCs w:val="20"/>
            </w:rPr>
            <w:t xml:space="preserve"> MOTION TO </w:t>
          </w:r>
          <w:r w:rsidR="00275619" w:rsidRPr="00275619">
            <w:rPr>
              <w:rFonts w:ascii="Times New Roman" w:hAnsi="Times New Roman" w:cs="Times New Roman"/>
              <w:sz w:val="20"/>
              <w:szCs w:val="20"/>
            </w:rPr>
            <w:t>STRIKE ANSWER TO PETITION FOR ADMINISTRATIVE REVIEW OF SHUTTLE EXPRESS, INC</w:t>
          </w:r>
          <w:r w:rsidR="00275619">
            <w:rPr>
              <w:rFonts w:ascii="Times New Roman" w:hAnsi="Times New Roman" w:cs="Times New Roman"/>
              <w:sz w:val="24"/>
              <w:szCs w:val="24"/>
            </w:rPr>
            <w:t>.</w:t>
          </w:r>
          <w:r w:rsidR="00A0655B" w:rsidRPr="00F77010">
            <w:rPr>
              <w:rFonts w:ascii="Times New Roman" w:hAnsi="Times New Roman" w:cs="Times New Roman"/>
              <w:sz w:val="12"/>
              <w:szCs w:val="24"/>
            </w:rPr>
            <w:t>-</w:t>
          </w:r>
          <w:r w:rsidR="00F25241" w:rsidRPr="00F25241">
            <w:rPr>
              <w:rFonts w:ascii="Times New Roman" w:hAnsi="Times New Roman" w:cs="Times New Roman"/>
              <w:sz w:val="20"/>
              <w:szCs w:val="24"/>
            </w:rPr>
            <w:fldChar w:fldCharType="begin"/>
          </w:r>
          <w:r w:rsidR="00F25241" w:rsidRPr="00F25241">
            <w:rPr>
              <w:rFonts w:ascii="Times New Roman" w:hAnsi="Times New Roman" w:cs="Times New Roman"/>
              <w:sz w:val="20"/>
              <w:szCs w:val="24"/>
            </w:rPr>
            <w:instrText xml:space="preserve"> PAGE   \* MERGEFORMAT </w:instrText>
          </w:r>
          <w:r w:rsidR="00F25241" w:rsidRPr="00F25241">
            <w:rPr>
              <w:rFonts w:ascii="Times New Roman" w:hAnsi="Times New Roman" w:cs="Times New Roman"/>
              <w:sz w:val="20"/>
              <w:szCs w:val="24"/>
            </w:rPr>
            <w:fldChar w:fldCharType="separate"/>
          </w:r>
          <w:r w:rsidR="00C65772">
            <w:rPr>
              <w:rFonts w:ascii="Times New Roman" w:hAnsi="Times New Roman" w:cs="Times New Roman"/>
              <w:noProof/>
              <w:sz w:val="20"/>
              <w:szCs w:val="24"/>
            </w:rPr>
            <w:t>6</w:t>
          </w:r>
          <w:r w:rsidR="00F25241" w:rsidRPr="00F25241">
            <w:rPr>
              <w:rFonts w:ascii="Times New Roman" w:hAnsi="Times New Roman" w:cs="Times New Roman"/>
              <w:noProof/>
              <w:sz w:val="20"/>
              <w:szCs w:val="24"/>
            </w:rPr>
            <w:fldChar w:fldCharType="end"/>
          </w:r>
        </w:p>
      </w:tc>
      <w:tc>
        <w:tcPr>
          <w:tcW w:w="202" w:type="dxa"/>
        </w:tcPr>
        <w:p w:rsidR="008F2228" w:rsidRDefault="008F2228" w:rsidP="008F2228">
          <w:pPr>
            <w:pStyle w:val="FirmName"/>
            <w:spacing w:line="200" w:lineRule="exact"/>
            <w:jc w:val="left"/>
            <w:rPr>
              <w:b/>
              <w:sz w:val="16"/>
            </w:rPr>
          </w:pPr>
        </w:p>
      </w:tc>
      <w:tc>
        <w:tcPr>
          <w:tcW w:w="3489" w:type="dxa"/>
        </w:tcPr>
        <w:p w:rsidR="008F2228" w:rsidRDefault="008F2228" w:rsidP="008F2228">
          <w:pPr>
            <w:pStyle w:val="FirmName"/>
            <w:spacing w:line="240" w:lineRule="auto"/>
            <w:ind w:left="-86"/>
            <w:jc w:val="left"/>
            <w:rPr>
              <w:sz w:val="16"/>
            </w:rPr>
          </w:pPr>
        </w:p>
      </w:tc>
    </w:tr>
  </w:tbl>
  <w:p w:rsidR="008F2228" w:rsidRDefault="008F222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C65772">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C65772">
      <w:rPr>
        <w:sz w:val="16"/>
      </w:rPr>
      <w:instrText xml:space="preserve"> 5846844.5</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C65772">
      <w:rPr>
        <w:noProof/>
        <w:sz w:val="16"/>
      </w:rPr>
      <w:t xml:space="preserve"> 5846844.5</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3" w:rsidRDefault="004C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8" w:rsidRDefault="008F2228">
      <w:r>
        <w:separator/>
      </w:r>
    </w:p>
  </w:footnote>
  <w:footnote w:type="continuationSeparator" w:id="0">
    <w:p w:rsidR="008F2228" w:rsidRDefault="008F2228">
      <w:r>
        <w:continuationSeparator/>
      </w:r>
    </w:p>
  </w:footnote>
  <w:footnote w:id="1">
    <w:p w:rsidR="005D34A8" w:rsidRDefault="005D34A8">
      <w:pPr>
        <w:pStyle w:val="FootnoteText"/>
      </w:pPr>
      <w:r>
        <w:rPr>
          <w:rStyle w:val="FootnoteReference"/>
        </w:rPr>
        <w:footnoteRef/>
      </w:r>
      <w:r>
        <w:t xml:space="preserve"> Ironically, seemingly a “sharp practice” which Speedishuttle is </w:t>
      </w:r>
      <w:r w:rsidR="00024EB4">
        <w:t xml:space="preserve">expressly </w:t>
      </w:r>
      <w:r>
        <w:t>accused of in the subject Answer to Pet</w:t>
      </w:r>
      <w:r w:rsidR="00024EB4">
        <w:t>it</w:t>
      </w:r>
      <w:r w:rsidR="0076360D">
        <w:t xml:space="preserve">ion for Administrative Review, </w:t>
      </w:r>
      <w:r w:rsidR="0076360D">
        <w:rPr>
          <w:rFonts w:cs="Times New Roman"/>
        </w:rPr>
        <w:t>¶</w:t>
      </w:r>
      <w:r w:rsidR="0076360D">
        <w:t>34</w:t>
      </w:r>
      <w:r w:rsidR="00024EB4">
        <w:t>, p. 18.  And, in the same sentence as well</w:t>
      </w:r>
      <w:r w:rsidR="0076360D">
        <w:t>:</w:t>
      </w:r>
      <w:r w:rsidR="00024EB4">
        <w:t xml:space="preserve"> “possibly </w:t>
      </w:r>
      <w:r w:rsidR="00123C31">
        <w:t>flat-out lies</w:t>
      </w:r>
      <w:r w:rsidR="00024EB4">
        <w:t xml:space="preserve"> to obtain a grant of authority.”</w:t>
      </w:r>
    </w:p>
  </w:footnote>
  <w:footnote w:id="2">
    <w:p w:rsidR="00024EB4" w:rsidRDefault="00024EB4">
      <w:pPr>
        <w:pStyle w:val="FootnoteText"/>
      </w:pPr>
      <w:r>
        <w:rPr>
          <w:rStyle w:val="FootnoteReference"/>
        </w:rPr>
        <w:footnoteRef/>
      </w:r>
      <w:r>
        <w:t xml:space="preserve"> The previous occasion being the attachments to the original Petition for Rehearing and Complaint </w:t>
      </w:r>
      <w:r w:rsidR="0076360D">
        <w:t>of Shuttle Express</w:t>
      </w:r>
      <w:r w:rsidR="007D2B2A">
        <w:t xml:space="preserve"> (“Shuttle Express Petition”)</w:t>
      </w:r>
      <w:r w:rsidR="0076360D">
        <w:t xml:space="preserve"> </w:t>
      </w:r>
      <w:r>
        <w:t>filed on May 17, 2016.</w:t>
      </w:r>
    </w:p>
  </w:footnote>
  <w:footnote w:id="3">
    <w:p w:rsidR="00024EB4" w:rsidRDefault="00024EB4" w:rsidP="00024EB4">
      <w:pPr>
        <w:pStyle w:val="FootnoteText"/>
      </w:pPr>
      <w:r>
        <w:rPr>
          <w:rStyle w:val="FootnoteReference"/>
        </w:rPr>
        <w:footnoteRef/>
      </w:r>
      <w:r>
        <w:t xml:space="preserve"> i.e., </w:t>
      </w:r>
      <w:r>
        <w:rPr>
          <w:rFonts w:cs="Times New Roman"/>
        </w:rPr>
        <w:t>¶</w:t>
      </w:r>
      <w:r>
        <w:t>20, p. 8 of the Answer to Shuttle Express in Opposition to Review Petition.</w:t>
      </w:r>
      <w:r w:rsidR="00AC2FA2">
        <w:t xml:space="preserve">  This may also be an untimely retroactive admission that its original May 17 shotgun allegations by which i</w:t>
      </w:r>
      <w:r w:rsidR="003012EC">
        <w:t>t</w:t>
      </w:r>
      <w:r w:rsidR="00D53F7C">
        <w:t>,</w:t>
      </w:r>
      <w:r w:rsidR="003012EC">
        <w:t xml:space="preserve"> in part</w:t>
      </w:r>
      <w:r w:rsidR="00D53F7C">
        <w:t>,</w:t>
      </w:r>
      <w:r w:rsidR="00AC2FA2">
        <w:t xml:space="preserve"> sought to rehear the application lacked support.  “Dropping in” extraneous, out-of-context</w:t>
      </w:r>
      <w:r w:rsidR="003012EC">
        <w:t>,</w:t>
      </w:r>
      <w:r w:rsidR="00AC2FA2">
        <w:t xml:space="preserve"> hearsay documents in violation of proce</w:t>
      </w:r>
      <w:r w:rsidR="00664C24">
        <w:t>dural rules does not in any way</w:t>
      </w:r>
      <w:r w:rsidR="00AC2FA2">
        <w:t xml:space="preserve"> cure or </w:t>
      </w:r>
      <w:proofErr w:type="gramStart"/>
      <w:r w:rsidR="00AC2FA2">
        <w:t>rehabilitate</w:t>
      </w:r>
      <w:proofErr w:type="gramEnd"/>
      <w:r w:rsidR="00AC2FA2">
        <w:t xml:space="preserve"> the pervasive deficiencies of its original</w:t>
      </w:r>
      <w:r w:rsidR="00664C24">
        <w:t>,</w:t>
      </w:r>
      <w:r w:rsidR="00AC2FA2">
        <w:t xml:space="preserve"> conjoined pleading.  </w:t>
      </w:r>
    </w:p>
    <w:p w:rsidR="00AC2FA2" w:rsidRDefault="00AC2FA2" w:rsidP="00024EB4">
      <w:pPr>
        <w:pStyle w:val="FootnoteText"/>
      </w:pPr>
    </w:p>
  </w:footnote>
  <w:footnote w:id="4">
    <w:p w:rsidR="005E4630" w:rsidRDefault="005E4630">
      <w:pPr>
        <w:pStyle w:val="FootnoteText"/>
      </w:pPr>
      <w:r>
        <w:rPr>
          <w:rStyle w:val="FootnoteReference"/>
        </w:rPr>
        <w:footnoteRef/>
      </w:r>
      <w:r>
        <w:t xml:space="preserve"> </w:t>
      </w:r>
      <w:r w:rsidRPr="00F02DB9">
        <w:rPr>
          <w:b/>
        </w:rPr>
        <w:t>Use of responses to data requests, record requisitions or bench requests</w:t>
      </w:r>
      <w:r w:rsidRPr="005E4630">
        <w:t>. The commission will not consider or treat as evidence any response to a data request, record requisition, or bench request unless and until it is entered into the record.</w:t>
      </w:r>
      <w:r>
        <w:t xml:space="preserve">  WAC 480-07-405(9).  </w:t>
      </w:r>
    </w:p>
  </w:footnote>
  <w:footnote w:id="5">
    <w:p w:rsidR="008D0096" w:rsidRDefault="008D0096">
      <w:pPr>
        <w:pStyle w:val="FootnoteText"/>
      </w:pPr>
      <w:r>
        <w:rPr>
          <w:rStyle w:val="FootnoteReference"/>
        </w:rPr>
        <w:footnoteRef/>
      </w:r>
      <w:r>
        <w:t xml:space="preserve"> See e.g., WAC 480-07-400(3).  </w:t>
      </w:r>
    </w:p>
  </w:footnote>
  <w:footnote w:id="6">
    <w:p w:rsidR="00835545" w:rsidRDefault="00835545">
      <w:pPr>
        <w:pStyle w:val="FootnoteText"/>
      </w:pPr>
      <w:r>
        <w:rPr>
          <w:rStyle w:val="FootnoteReference"/>
        </w:rPr>
        <w:footnoteRef/>
      </w:r>
      <w:r>
        <w:t xml:space="preserve"> See, Exhibits A and B to Shuttle Express’ Petition and Ex. A to Shuttle Express’ Answer.</w:t>
      </w:r>
    </w:p>
    <w:p w:rsidR="00AC2FA2" w:rsidRDefault="00AC2FA2">
      <w:pPr>
        <w:pStyle w:val="FootnoteText"/>
      </w:pPr>
    </w:p>
  </w:footnote>
  <w:footnote w:id="7">
    <w:p w:rsidR="00627C6A" w:rsidRDefault="00627C6A" w:rsidP="00627C6A">
      <w:pPr>
        <w:pStyle w:val="FootnoteText"/>
      </w:pPr>
      <w:r>
        <w:rPr>
          <w:rStyle w:val="FootnoteReference"/>
        </w:rPr>
        <w:footnoteRef/>
      </w:r>
      <w:r>
        <w:t xml:space="preserve"> </w:t>
      </w:r>
      <w:r w:rsidRPr="000601A1">
        <w:rPr>
          <w:i/>
        </w:rPr>
        <w:t>WUTC v. Olympic Pipe Line Company</w:t>
      </w:r>
      <w:r>
        <w:t xml:space="preserve">, </w:t>
      </w:r>
      <w:r w:rsidRPr="000601A1">
        <w:t>2002 Wash. UTC LEXIS 56</w:t>
      </w:r>
      <w:r>
        <w:t xml:space="preserve"> (Mar. 2002).</w:t>
      </w:r>
      <w:r w:rsidR="003012EC">
        <w:t xml:space="preserve">  The </w:t>
      </w:r>
      <w:r w:rsidR="003012EC" w:rsidRPr="003012EC">
        <w:rPr>
          <w:i/>
        </w:rPr>
        <w:t>WUTC v. WNG</w:t>
      </w:r>
      <w:r w:rsidR="003012EC">
        <w:t xml:space="preserve"> case cited </w:t>
      </w:r>
      <w:r w:rsidR="00664C24">
        <w:t>in</w:t>
      </w:r>
      <w:r w:rsidR="003012EC">
        <w:t xml:space="preserve"> the </w:t>
      </w:r>
      <w:r w:rsidR="003012EC" w:rsidRPr="00664C24">
        <w:rPr>
          <w:i/>
        </w:rPr>
        <w:t>Olympic Pipeline</w:t>
      </w:r>
      <w:r w:rsidR="003012EC" w:rsidRPr="00B060D0">
        <w:t xml:space="preserve"> Order</w:t>
      </w:r>
      <w:r w:rsidR="003012EC">
        <w:t>, not only reminded parties that it was inappropriate to cite f</w:t>
      </w:r>
      <w:r w:rsidR="00664C24">
        <w:t xml:space="preserve">acts that are not in the </w:t>
      </w:r>
      <w:proofErr w:type="gramStart"/>
      <w:r w:rsidR="00664C24">
        <w:t>record,</w:t>
      </w:r>
      <w:proofErr w:type="gramEnd"/>
      <w:r w:rsidR="00664C24">
        <w:t xml:space="preserve"> it also noted</w:t>
      </w:r>
      <w:r w:rsidR="003012EC">
        <w:t xml:space="preserve"> </w:t>
      </w:r>
      <w:r w:rsidR="004E76B7">
        <w:t xml:space="preserve">it </w:t>
      </w:r>
      <w:r w:rsidR="003012EC">
        <w:t xml:space="preserve">could also not allow parties to recite such asserted “facts” for consideration </w:t>
      </w:r>
      <w:r w:rsidR="00664C24">
        <w:t>stating</w:t>
      </w:r>
      <w:r w:rsidR="003012EC">
        <w:t xml:space="preserve"> that the Commission cannot lawfully consider evidence outside the record.  Interestingly, it also there noted “it is rarely appropriate and rarely helpful to include ad hominem arguments in pleadings</w:t>
      </w:r>
      <w:r w:rsidR="00D53F7C">
        <w:t>,</w:t>
      </w:r>
      <w:r w:rsidR="003012EC">
        <w:t>” fn. 2</w:t>
      </w:r>
      <w:r w:rsidR="00664C24">
        <w:t>,</w:t>
      </w:r>
      <w:r w:rsidR="003012EC">
        <w:t xml:space="preserve"> Seventh Supplemental Order R</w:t>
      </w:r>
      <w:r w:rsidR="004E76B7">
        <w:t>ejecting Tariff Filing; Order on</w:t>
      </w:r>
      <w:r w:rsidR="003012EC">
        <w:t xml:space="preserve"> Reconsideration (May 1995).</w:t>
      </w:r>
      <w:r>
        <w:t xml:space="preserve">  </w:t>
      </w:r>
    </w:p>
    <w:p w:rsidR="007D6219" w:rsidRDefault="007D6219" w:rsidP="00627C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3" w:rsidRDefault="004C5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E2" w:rsidRPr="002D47DE" w:rsidRDefault="002348E2" w:rsidP="002D4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3" w:rsidRDefault="004C5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07893504"/>
    <w:multiLevelType w:val="hybridMultilevel"/>
    <w:tmpl w:val="2842F4AA"/>
    <w:lvl w:ilvl="0" w:tplc="710092F4">
      <w:start w:val="1"/>
      <w:numFmt w:val="upperLetter"/>
      <w:pStyle w:val="Heading3"/>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12C76A5"/>
    <w:multiLevelType w:val="hybridMultilevel"/>
    <w:tmpl w:val="ECC87052"/>
    <w:lvl w:ilvl="0" w:tplc="7F1828B6">
      <w:start w:val="1"/>
      <w:numFmt w:val="decimal"/>
      <w:pStyle w:val="StyleListParagraphLinespacingDouble"/>
      <w:lvlText w:val="%1"/>
      <w:lvlJc w:val="left"/>
      <w:pPr>
        <w:ind w:left="360" w:hanging="864"/>
      </w:pPr>
      <w:rPr>
        <w:rFonts w:ascii="Times New Roman" w:hAnsi="Times New Roman"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CF31F2"/>
    <w:multiLevelType w:val="multilevel"/>
    <w:tmpl w:val="967E0A5E"/>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0"/>
        </w:tabs>
        <w:ind w:left="720" w:hanging="360"/>
      </w:pPr>
      <w:rPr>
        <w:b/>
        <w:i w:val="0"/>
        <w:caps w:val="0"/>
        <w:strike w:val="0"/>
        <w:dstrike w:val="0"/>
        <w:outline w:val="0"/>
        <w:shadow w:val="0"/>
        <w:emboss w:val="0"/>
        <w:imprint w:val="0"/>
        <w:vanish w:val="0"/>
        <w:color w:val="000000"/>
        <w:sz w:val="24"/>
        <w:u w:val="none"/>
        <w:effect w:val="none"/>
        <w:vertAlign w:val="baseline"/>
      </w:rPr>
    </w:lvl>
    <w:lvl w:ilvl="2">
      <w:start w:val="1"/>
      <w:numFmt w:val="decimal"/>
      <w:suff w:val="nothing"/>
      <w:lvlText w:val="%3)  "/>
      <w:lvlJc w:val="left"/>
      <w:pPr>
        <w:tabs>
          <w:tab w:val="num" w:pos="0"/>
        </w:tabs>
        <w:ind w:left="72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9"/>
  </w:num>
  <w:num w:numId="16">
    <w:abstractNumId w:val="12"/>
    <w:lvlOverride w:ilvl="0">
      <w:startOverride w:val="10"/>
    </w:lvlOverride>
  </w:num>
  <w:num w:numId="17">
    <w:abstractNumId w:val="12"/>
    <w:lvlOverride w:ilvl="0">
      <w:startOverride w:val="15"/>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102E3"/>
    <w:rsid w:val="00012A84"/>
    <w:rsid w:val="000146E8"/>
    <w:rsid w:val="00014DEA"/>
    <w:rsid w:val="00014E0E"/>
    <w:rsid w:val="000173D1"/>
    <w:rsid w:val="00024DB7"/>
    <w:rsid w:val="00024EB4"/>
    <w:rsid w:val="00026207"/>
    <w:rsid w:val="000278A7"/>
    <w:rsid w:val="00030223"/>
    <w:rsid w:val="00040879"/>
    <w:rsid w:val="00041BC6"/>
    <w:rsid w:val="000421C8"/>
    <w:rsid w:val="0004416A"/>
    <w:rsid w:val="00050AD0"/>
    <w:rsid w:val="00051472"/>
    <w:rsid w:val="000532F7"/>
    <w:rsid w:val="00056ADF"/>
    <w:rsid w:val="00056CD3"/>
    <w:rsid w:val="000601A1"/>
    <w:rsid w:val="000650F2"/>
    <w:rsid w:val="000726F7"/>
    <w:rsid w:val="00076CB8"/>
    <w:rsid w:val="000772AF"/>
    <w:rsid w:val="00082CE0"/>
    <w:rsid w:val="000835CA"/>
    <w:rsid w:val="00084CC5"/>
    <w:rsid w:val="000855AF"/>
    <w:rsid w:val="00086407"/>
    <w:rsid w:val="00091035"/>
    <w:rsid w:val="000927C3"/>
    <w:rsid w:val="0009379E"/>
    <w:rsid w:val="0009468C"/>
    <w:rsid w:val="00095DB6"/>
    <w:rsid w:val="000A1495"/>
    <w:rsid w:val="000B4820"/>
    <w:rsid w:val="000B5406"/>
    <w:rsid w:val="000B6EA1"/>
    <w:rsid w:val="000C5A30"/>
    <w:rsid w:val="000E048A"/>
    <w:rsid w:val="000E6609"/>
    <w:rsid w:val="000F25FF"/>
    <w:rsid w:val="000F763B"/>
    <w:rsid w:val="0010102A"/>
    <w:rsid w:val="001075DF"/>
    <w:rsid w:val="00110667"/>
    <w:rsid w:val="001112F5"/>
    <w:rsid w:val="001121AC"/>
    <w:rsid w:val="00123C31"/>
    <w:rsid w:val="00126950"/>
    <w:rsid w:val="001368C7"/>
    <w:rsid w:val="00140930"/>
    <w:rsid w:val="00145935"/>
    <w:rsid w:val="0015402E"/>
    <w:rsid w:val="001540F0"/>
    <w:rsid w:val="001573A1"/>
    <w:rsid w:val="001646D6"/>
    <w:rsid w:val="00166E55"/>
    <w:rsid w:val="00170F84"/>
    <w:rsid w:val="0018174D"/>
    <w:rsid w:val="001825F9"/>
    <w:rsid w:val="0018694B"/>
    <w:rsid w:val="00191174"/>
    <w:rsid w:val="00192199"/>
    <w:rsid w:val="001A3A5E"/>
    <w:rsid w:val="001A6198"/>
    <w:rsid w:val="001B4EB3"/>
    <w:rsid w:val="001B7DBE"/>
    <w:rsid w:val="001C641A"/>
    <w:rsid w:val="001C6E25"/>
    <w:rsid w:val="001D30B2"/>
    <w:rsid w:val="001E3EA3"/>
    <w:rsid w:val="001E53B7"/>
    <w:rsid w:val="001E5AC3"/>
    <w:rsid w:val="001F3F97"/>
    <w:rsid w:val="00202DCC"/>
    <w:rsid w:val="00205116"/>
    <w:rsid w:val="002076B7"/>
    <w:rsid w:val="00207F7C"/>
    <w:rsid w:val="00211FE9"/>
    <w:rsid w:val="00217B70"/>
    <w:rsid w:val="00221562"/>
    <w:rsid w:val="002243CA"/>
    <w:rsid w:val="0022634C"/>
    <w:rsid w:val="00230872"/>
    <w:rsid w:val="002348E2"/>
    <w:rsid w:val="002406FA"/>
    <w:rsid w:val="002425DA"/>
    <w:rsid w:val="00244521"/>
    <w:rsid w:val="00252BAF"/>
    <w:rsid w:val="00256251"/>
    <w:rsid w:val="00261CC5"/>
    <w:rsid w:val="002642CE"/>
    <w:rsid w:val="00265614"/>
    <w:rsid w:val="00266CA5"/>
    <w:rsid w:val="00271872"/>
    <w:rsid w:val="00275619"/>
    <w:rsid w:val="00275B59"/>
    <w:rsid w:val="00276A83"/>
    <w:rsid w:val="002803BA"/>
    <w:rsid w:val="0028185D"/>
    <w:rsid w:val="00281E53"/>
    <w:rsid w:val="00285014"/>
    <w:rsid w:val="002852D3"/>
    <w:rsid w:val="0028624B"/>
    <w:rsid w:val="00292823"/>
    <w:rsid w:val="002A7307"/>
    <w:rsid w:val="002B1949"/>
    <w:rsid w:val="002B2462"/>
    <w:rsid w:val="002B4A89"/>
    <w:rsid w:val="002C0A62"/>
    <w:rsid w:val="002C1AE4"/>
    <w:rsid w:val="002D0485"/>
    <w:rsid w:val="002D47DE"/>
    <w:rsid w:val="002D679A"/>
    <w:rsid w:val="002D717B"/>
    <w:rsid w:val="002E33BE"/>
    <w:rsid w:val="002E4AC7"/>
    <w:rsid w:val="002E5216"/>
    <w:rsid w:val="002E59AF"/>
    <w:rsid w:val="002E5AB5"/>
    <w:rsid w:val="002F32A8"/>
    <w:rsid w:val="002F4BB2"/>
    <w:rsid w:val="002F5618"/>
    <w:rsid w:val="002F76CF"/>
    <w:rsid w:val="00300975"/>
    <w:rsid w:val="003012EC"/>
    <w:rsid w:val="003035D6"/>
    <w:rsid w:val="00305F37"/>
    <w:rsid w:val="00311965"/>
    <w:rsid w:val="00312C83"/>
    <w:rsid w:val="00320922"/>
    <w:rsid w:val="00321B7F"/>
    <w:rsid w:val="003245E7"/>
    <w:rsid w:val="00326A96"/>
    <w:rsid w:val="00327618"/>
    <w:rsid w:val="00330C8F"/>
    <w:rsid w:val="003339B8"/>
    <w:rsid w:val="0033665F"/>
    <w:rsid w:val="00336DA6"/>
    <w:rsid w:val="00343181"/>
    <w:rsid w:val="00346B6C"/>
    <w:rsid w:val="0035190D"/>
    <w:rsid w:val="00351950"/>
    <w:rsid w:val="00356D6E"/>
    <w:rsid w:val="00360A47"/>
    <w:rsid w:val="003627A8"/>
    <w:rsid w:val="00364A79"/>
    <w:rsid w:val="0036554D"/>
    <w:rsid w:val="00375C67"/>
    <w:rsid w:val="00376365"/>
    <w:rsid w:val="00380471"/>
    <w:rsid w:val="00386F54"/>
    <w:rsid w:val="003900CF"/>
    <w:rsid w:val="0039172E"/>
    <w:rsid w:val="00392353"/>
    <w:rsid w:val="00395163"/>
    <w:rsid w:val="003953B3"/>
    <w:rsid w:val="00396591"/>
    <w:rsid w:val="003A2E9C"/>
    <w:rsid w:val="003A39AF"/>
    <w:rsid w:val="003A5740"/>
    <w:rsid w:val="003B34EC"/>
    <w:rsid w:val="003B409E"/>
    <w:rsid w:val="003B45C4"/>
    <w:rsid w:val="003B4A03"/>
    <w:rsid w:val="003B5EC2"/>
    <w:rsid w:val="003B6866"/>
    <w:rsid w:val="003C0B90"/>
    <w:rsid w:val="003C388B"/>
    <w:rsid w:val="003C7928"/>
    <w:rsid w:val="003D5BA7"/>
    <w:rsid w:val="003E09F8"/>
    <w:rsid w:val="003E3A33"/>
    <w:rsid w:val="003E4800"/>
    <w:rsid w:val="003F296C"/>
    <w:rsid w:val="003F3DBB"/>
    <w:rsid w:val="003F591F"/>
    <w:rsid w:val="003F77CF"/>
    <w:rsid w:val="004021BA"/>
    <w:rsid w:val="00403A09"/>
    <w:rsid w:val="00403E44"/>
    <w:rsid w:val="004047B1"/>
    <w:rsid w:val="00406BA7"/>
    <w:rsid w:val="00410465"/>
    <w:rsid w:val="004277BF"/>
    <w:rsid w:val="00430D0C"/>
    <w:rsid w:val="004317E5"/>
    <w:rsid w:val="004377A2"/>
    <w:rsid w:val="00441FE5"/>
    <w:rsid w:val="00445647"/>
    <w:rsid w:val="004472F8"/>
    <w:rsid w:val="00447A3A"/>
    <w:rsid w:val="00450945"/>
    <w:rsid w:val="00450C4A"/>
    <w:rsid w:val="00454E50"/>
    <w:rsid w:val="00457DCD"/>
    <w:rsid w:val="004641B6"/>
    <w:rsid w:val="00471D7F"/>
    <w:rsid w:val="00475C80"/>
    <w:rsid w:val="0048276D"/>
    <w:rsid w:val="00486131"/>
    <w:rsid w:val="004866C5"/>
    <w:rsid w:val="004869AC"/>
    <w:rsid w:val="004905FE"/>
    <w:rsid w:val="00496201"/>
    <w:rsid w:val="00497A31"/>
    <w:rsid w:val="00497F99"/>
    <w:rsid w:val="004A15AF"/>
    <w:rsid w:val="004A27BD"/>
    <w:rsid w:val="004A5338"/>
    <w:rsid w:val="004A6525"/>
    <w:rsid w:val="004A7238"/>
    <w:rsid w:val="004B0B43"/>
    <w:rsid w:val="004B0B70"/>
    <w:rsid w:val="004B119B"/>
    <w:rsid w:val="004B24C7"/>
    <w:rsid w:val="004B3701"/>
    <w:rsid w:val="004B58D6"/>
    <w:rsid w:val="004C00A9"/>
    <w:rsid w:val="004C2A54"/>
    <w:rsid w:val="004C3371"/>
    <w:rsid w:val="004C5303"/>
    <w:rsid w:val="004D1B0F"/>
    <w:rsid w:val="004D3556"/>
    <w:rsid w:val="004D4767"/>
    <w:rsid w:val="004E76B7"/>
    <w:rsid w:val="004F0FC7"/>
    <w:rsid w:val="004F23B2"/>
    <w:rsid w:val="00505B37"/>
    <w:rsid w:val="00507312"/>
    <w:rsid w:val="00510B57"/>
    <w:rsid w:val="00514EB7"/>
    <w:rsid w:val="00515935"/>
    <w:rsid w:val="00522888"/>
    <w:rsid w:val="00535F04"/>
    <w:rsid w:val="0055100E"/>
    <w:rsid w:val="00551B1D"/>
    <w:rsid w:val="005600C4"/>
    <w:rsid w:val="00564905"/>
    <w:rsid w:val="00564EFF"/>
    <w:rsid w:val="00566B4B"/>
    <w:rsid w:val="0057518F"/>
    <w:rsid w:val="00576BBF"/>
    <w:rsid w:val="00581CB6"/>
    <w:rsid w:val="00594D97"/>
    <w:rsid w:val="00594F3A"/>
    <w:rsid w:val="0059621C"/>
    <w:rsid w:val="005A37EA"/>
    <w:rsid w:val="005A75C2"/>
    <w:rsid w:val="005A7E98"/>
    <w:rsid w:val="005B0C43"/>
    <w:rsid w:val="005B171E"/>
    <w:rsid w:val="005B2159"/>
    <w:rsid w:val="005B603F"/>
    <w:rsid w:val="005B7C55"/>
    <w:rsid w:val="005C3FA5"/>
    <w:rsid w:val="005D34A8"/>
    <w:rsid w:val="005D6AA4"/>
    <w:rsid w:val="005E1484"/>
    <w:rsid w:val="005E4630"/>
    <w:rsid w:val="005E4EB3"/>
    <w:rsid w:val="005E57B3"/>
    <w:rsid w:val="005E5F60"/>
    <w:rsid w:val="005E72E4"/>
    <w:rsid w:val="005F0478"/>
    <w:rsid w:val="005F14E9"/>
    <w:rsid w:val="005F3C8E"/>
    <w:rsid w:val="005F447B"/>
    <w:rsid w:val="00607563"/>
    <w:rsid w:val="0062261B"/>
    <w:rsid w:val="00625914"/>
    <w:rsid w:val="0062732A"/>
    <w:rsid w:val="00627C6A"/>
    <w:rsid w:val="006307D2"/>
    <w:rsid w:val="006343B6"/>
    <w:rsid w:val="00634400"/>
    <w:rsid w:val="006446B1"/>
    <w:rsid w:val="00647760"/>
    <w:rsid w:val="0065059A"/>
    <w:rsid w:val="0065658C"/>
    <w:rsid w:val="00661B24"/>
    <w:rsid w:val="00664C24"/>
    <w:rsid w:val="00674E18"/>
    <w:rsid w:val="00676046"/>
    <w:rsid w:val="006760F8"/>
    <w:rsid w:val="00676FE1"/>
    <w:rsid w:val="006838DF"/>
    <w:rsid w:val="006846C3"/>
    <w:rsid w:val="006860D7"/>
    <w:rsid w:val="006937D9"/>
    <w:rsid w:val="006957E2"/>
    <w:rsid w:val="00695886"/>
    <w:rsid w:val="00695921"/>
    <w:rsid w:val="006978E1"/>
    <w:rsid w:val="006A65F8"/>
    <w:rsid w:val="006A762F"/>
    <w:rsid w:val="006B0551"/>
    <w:rsid w:val="006B12EC"/>
    <w:rsid w:val="006C10D7"/>
    <w:rsid w:val="006E1237"/>
    <w:rsid w:val="006E2E2F"/>
    <w:rsid w:val="006E56D7"/>
    <w:rsid w:val="006F59AE"/>
    <w:rsid w:val="006F6448"/>
    <w:rsid w:val="006F7CCD"/>
    <w:rsid w:val="0071495A"/>
    <w:rsid w:val="007150AF"/>
    <w:rsid w:val="00715758"/>
    <w:rsid w:val="00717609"/>
    <w:rsid w:val="00720397"/>
    <w:rsid w:val="007214B5"/>
    <w:rsid w:val="007249D2"/>
    <w:rsid w:val="007250BE"/>
    <w:rsid w:val="00727FDC"/>
    <w:rsid w:val="00732178"/>
    <w:rsid w:val="007324DB"/>
    <w:rsid w:val="007354CD"/>
    <w:rsid w:val="00743FB6"/>
    <w:rsid w:val="007453C3"/>
    <w:rsid w:val="00747F36"/>
    <w:rsid w:val="00750EC3"/>
    <w:rsid w:val="00756801"/>
    <w:rsid w:val="00757D1F"/>
    <w:rsid w:val="00757DC8"/>
    <w:rsid w:val="00761804"/>
    <w:rsid w:val="00762745"/>
    <w:rsid w:val="0076360D"/>
    <w:rsid w:val="007711E2"/>
    <w:rsid w:val="007715D4"/>
    <w:rsid w:val="00772495"/>
    <w:rsid w:val="0077249A"/>
    <w:rsid w:val="00773B21"/>
    <w:rsid w:val="007773B2"/>
    <w:rsid w:val="0078161E"/>
    <w:rsid w:val="00787DD8"/>
    <w:rsid w:val="007A4314"/>
    <w:rsid w:val="007B136F"/>
    <w:rsid w:val="007B52F4"/>
    <w:rsid w:val="007B605D"/>
    <w:rsid w:val="007B7FA9"/>
    <w:rsid w:val="007C4507"/>
    <w:rsid w:val="007D1FB7"/>
    <w:rsid w:val="007D2B2A"/>
    <w:rsid w:val="007D2D52"/>
    <w:rsid w:val="007D378F"/>
    <w:rsid w:val="007D51CC"/>
    <w:rsid w:val="007D590C"/>
    <w:rsid w:val="007D6219"/>
    <w:rsid w:val="007D741D"/>
    <w:rsid w:val="007E0820"/>
    <w:rsid w:val="007E36A3"/>
    <w:rsid w:val="007F0A8D"/>
    <w:rsid w:val="007F1213"/>
    <w:rsid w:val="007F2242"/>
    <w:rsid w:val="007F7816"/>
    <w:rsid w:val="008019C9"/>
    <w:rsid w:val="008026C8"/>
    <w:rsid w:val="008068F6"/>
    <w:rsid w:val="008078F9"/>
    <w:rsid w:val="00814D8E"/>
    <w:rsid w:val="00820D2B"/>
    <w:rsid w:val="00830DA8"/>
    <w:rsid w:val="008335B0"/>
    <w:rsid w:val="00835545"/>
    <w:rsid w:val="00847D2B"/>
    <w:rsid w:val="00851E66"/>
    <w:rsid w:val="0085491C"/>
    <w:rsid w:val="008668E0"/>
    <w:rsid w:val="008765E3"/>
    <w:rsid w:val="00877E63"/>
    <w:rsid w:val="00877EE0"/>
    <w:rsid w:val="0088064A"/>
    <w:rsid w:val="00885F5C"/>
    <w:rsid w:val="00887742"/>
    <w:rsid w:val="008878C0"/>
    <w:rsid w:val="00895465"/>
    <w:rsid w:val="00895D33"/>
    <w:rsid w:val="008A03C3"/>
    <w:rsid w:val="008A21B6"/>
    <w:rsid w:val="008B2564"/>
    <w:rsid w:val="008B34B0"/>
    <w:rsid w:val="008B6F0C"/>
    <w:rsid w:val="008C6AE9"/>
    <w:rsid w:val="008C7BFD"/>
    <w:rsid w:val="008D0096"/>
    <w:rsid w:val="008D3D00"/>
    <w:rsid w:val="008D5274"/>
    <w:rsid w:val="008D5AA4"/>
    <w:rsid w:val="008D6D7B"/>
    <w:rsid w:val="008E201A"/>
    <w:rsid w:val="008F2228"/>
    <w:rsid w:val="008F2926"/>
    <w:rsid w:val="00906326"/>
    <w:rsid w:val="009152B1"/>
    <w:rsid w:val="0091569B"/>
    <w:rsid w:val="009201E3"/>
    <w:rsid w:val="0092313C"/>
    <w:rsid w:val="009233A6"/>
    <w:rsid w:val="00943DD4"/>
    <w:rsid w:val="0094656B"/>
    <w:rsid w:val="00952124"/>
    <w:rsid w:val="009547BE"/>
    <w:rsid w:val="009550B3"/>
    <w:rsid w:val="0096160C"/>
    <w:rsid w:val="00963C7A"/>
    <w:rsid w:val="00964911"/>
    <w:rsid w:val="009670F5"/>
    <w:rsid w:val="009720F7"/>
    <w:rsid w:val="009736B3"/>
    <w:rsid w:val="00976577"/>
    <w:rsid w:val="009816A6"/>
    <w:rsid w:val="009817A7"/>
    <w:rsid w:val="00986E61"/>
    <w:rsid w:val="0099694B"/>
    <w:rsid w:val="009A5EDA"/>
    <w:rsid w:val="009A6157"/>
    <w:rsid w:val="009A620E"/>
    <w:rsid w:val="009A73E2"/>
    <w:rsid w:val="009A79BC"/>
    <w:rsid w:val="009C34C7"/>
    <w:rsid w:val="009D2EC1"/>
    <w:rsid w:val="009D4E98"/>
    <w:rsid w:val="009D526C"/>
    <w:rsid w:val="009E0F3C"/>
    <w:rsid w:val="009E27A5"/>
    <w:rsid w:val="009E2D47"/>
    <w:rsid w:val="009F0607"/>
    <w:rsid w:val="009F4A13"/>
    <w:rsid w:val="009F50B9"/>
    <w:rsid w:val="00A010E5"/>
    <w:rsid w:val="00A011FF"/>
    <w:rsid w:val="00A0655B"/>
    <w:rsid w:val="00A06C42"/>
    <w:rsid w:val="00A078BD"/>
    <w:rsid w:val="00A106B0"/>
    <w:rsid w:val="00A11F6F"/>
    <w:rsid w:val="00A12DD0"/>
    <w:rsid w:val="00A13D5D"/>
    <w:rsid w:val="00A273DB"/>
    <w:rsid w:val="00A33E17"/>
    <w:rsid w:val="00A45C6E"/>
    <w:rsid w:val="00A469AE"/>
    <w:rsid w:val="00A54DC8"/>
    <w:rsid w:val="00A55DA7"/>
    <w:rsid w:val="00A6529C"/>
    <w:rsid w:val="00A81F37"/>
    <w:rsid w:val="00A8462D"/>
    <w:rsid w:val="00A84EB9"/>
    <w:rsid w:val="00A84FCE"/>
    <w:rsid w:val="00A857E5"/>
    <w:rsid w:val="00A86763"/>
    <w:rsid w:val="00A86792"/>
    <w:rsid w:val="00A94416"/>
    <w:rsid w:val="00A94C35"/>
    <w:rsid w:val="00A96331"/>
    <w:rsid w:val="00AA085D"/>
    <w:rsid w:val="00AA09AB"/>
    <w:rsid w:val="00AA3624"/>
    <w:rsid w:val="00AA593E"/>
    <w:rsid w:val="00AA6D49"/>
    <w:rsid w:val="00AC02F8"/>
    <w:rsid w:val="00AC0E52"/>
    <w:rsid w:val="00AC2FA2"/>
    <w:rsid w:val="00AD7339"/>
    <w:rsid w:val="00AE0299"/>
    <w:rsid w:val="00AE1FF3"/>
    <w:rsid w:val="00AE2DCE"/>
    <w:rsid w:val="00AE6D37"/>
    <w:rsid w:val="00AF09EC"/>
    <w:rsid w:val="00AF502E"/>
    <w:rsid w:val="00B032EA"/>
    <w:rsid w:val="00B046F5"/>
    <w:rsid w:val="00B060D0"/>
    <w:rsid w:val="00B06C23"/>
    <w:rsid w:val="00B16D14"/>
    <w:rsid w:val="00B16D4E"/>
    <w:rsid w:val="00B17003"/>
    <w:rsid w:val="00B1761D"/>
    <w:rsid w:val="00B221C8"/>
    <w:rsid w:val="00B2757D"/>
    <w:rsid w:val="00B318AF"/>
    <w:rsid w:val="00B32EAF"/>
    <w:rsid w:val="00B34312"/>
    <w:rsid w:val="00B35F9A"/>
    <w:rsid w:val="00B37094"/>
    <w:rsid w:val="00B379F7"/>
    <w:rsid w:val="00B47A26"/>
    <w:rsid w:val="00B51E55"/>
    <w:rsid w:val="00B57A02"/>
    <w:rsid w:val="00B6223F"/>
    <w:rsid w:val="00B62D6E"/>
    <w:rsid w:val="00B65827"/>
    <w:rsid w:val="00B6771B"/>
    <w:rsid w:val="00B67813"/>
    <w:rsid w:val="00B67F62"/>
    <w:rsid w:val="00B700E4"/>
    <w:rsid w:val="00B71542"/>
    <w:rsid w:val="00B72C90"/>
    <w:rsid w:val="00B74142"/>
    <w:rsid w:val="00B80F56"/>
    <w:rsid w:val="00B86416"/>
    <w:rsid w:val="00B87276"/>
    <w:rsid w:val="00B91300"/>
    <w:rsid w:val="00B94DCC"/>
    <w:rsid w:val="00B94F93"/>
    <w:rsid w:val="00B94F9B"/>
    <w:rsid w:val="00B97201"/>
    <w:rsid w:val="00BA4CCB"/>
    <w:rsid w:val="00BA7A13"/>
    <w:rsid w:val="00BC1E60"/>
    <w:rsid w:val="00BC6F5E"/>
    <w:rsid w:val="00BD03A9"/>
    <w:rsid w:val="00BD5108"/>
    <w:rsid w:val="00BD64AC"/>
    <w:rsid w:val="00BD6E77"/>
    <w:rsid w:val="00BE5412"/>
    <w:rsid w:val="00BF0959"/>
    <w:rsid w:val="00BF488F"/>
    <w:rsid w:val="00BF67A1"/>
    <w:rsid w:val="00C00950"/>
    <w:rsid w:val="00C00B34"/>
    <w:rsid w:val="00C1451F"/>
    <w:rsid w:val="00C15E71"/>
    <w:rsid w:val="00C16A6E"/>
    <w:rsid w:val="00C2544B"/>
    <w:rsid w:val="00C26665"/>
    <w:rsid w:val="00C31947"/>
    <w:rsid w:val="00C32A5B"/>
    <w:rsid w:val="00C33750"/>
    <w:rsid w:val="00C3676B"/>
    <w:rsid w:val="00C37B74"/>
    <w:rsid w:val="00C47E2D"/>
    <w:rsid w:val="00C54CD9"/>
    <w:rsid w:val="00C60DB0"/>
    <w:rsid w:val="00C62F38"/>
    <w:rsid w:val="00C63030"/>
    <w:rsid w:val="00C63D0D"/>
    <w:rsid w:val="00C63F9C"/>
    <w:rsid w:val="00C63FED"/>
    <w:rsid w:val="00C65772"/>
    <w:rsid w:val="00C67643"/>
    <w:rsid w:val="00C700B4"/>
    <w:rsid w:val="00C71410"/>
    <w:rsid w:val="00C7555D"/>
    <w:rsid w:val="00C77CAD"/>
    <w:rsid w:val="00C77D39"/>
    <w:rsid w:val="00C80C1F"/>
    <w:rsid w:val="00C817C6"/>
    <w:rsid w:val="00C85BDC"/>
    <w:rsid w:val="00C8627C"/>
    <w:rsid w:val="00C933C4"/>
    <w:rsid w:val="00C95AC4"/>
    <w:rsid w:val="00CA1000"/>
    <w:rsid w:val="00CA5709"/>
    <w:rsid w:val="00CB0DDA"/>
    <w:rsid w:val="00CB408F"/>
    <w:rsid w:val="00CC0C67"/>
    <w:rsid w:val="00CC5B3C"/>
    <w:rsid w:val="00CC624F"/>
    <w:rsid w:val="00CD18D3"/>
    <w:rsid w:val="00CD341D"/>
    <w:rsid w:val="00CD4F87"/>
    <w:rsid w:val="00CD6E49"/>
    <w:rsid w:val="00CE3C90"/>
    <w:rsid w:val="00CE3EA0"/>
    <w:rsid w:val="00CF5429"/>
    <w:rsid w:val="00CF5E4A"/>
    <w:rsid w:val="00CF746B"/>
    <w:rsid w:val="00D0545D"/>
    <w:rsid w:val="00D14520"/>
    <w:rsid w:val="00D212B8"/>
    <w:rsid w:val="00D27570"/>
    <w:rsid w:val="00D27CA3"/>
    <w:rsid w:val="00D32FA9"/>
    <w:rsid w:val="00D339D5"/>
    <w:rsid w:val="00D33CDE"/>
    <w:rsid w:val="00D34F32"/>
    <w:rsid w:val="00D36B86"/>
    <w:rsid w:val="00D371B1"/>
    <w:rsid w:val="00D403B9"/>
    <w:rsid w:val="00D42FB2"/>
    <w:rsid w:val="00D42FBA"/>
    <w:rsid w:val="00D43F02"/>
    <w:rsid w:val="00D455FA"/>
    <w:rsid w:val="00D45F4E"/>
    <w:rsid w:val="00D52F9F"/>
    <w:rsid w:val="00D53F7C"/>
    <w:rsid w:val="00D556E8"/>
    <w:rsid w:val="00D57A90"/>
    <w:rsid w:val="00D73A46"/>
    <w:rsid w:val="00D73A5C"/>
    <w:rsid w:val="00D82E36"/>
    <w:rsid w:val="00D878BF"/>
    <w:rsid w:val="00D8790B"/>
    <w:rsid w:val="00D91EC4"/>
    <w:rsid w:val="00D92E96"/>
    <w:rsid w:val="00DB1DCA"/>
    <w:rsid w:val="00DB41E0"/>
    <w:rsid w:val="00DC2282"/>
    <w:rsid w:val="00DD56DE"/>
    <w:rsid w:val="00DF07B9"/>
    <w:rsid w:val="00DF4276"/>
    <w:rsid w:val="00E0179F"/>
    <w:rsid w:val="00E020E5"/>
    <w:rsid w:val="00E04083"/>
    <w:rsid w:val="00E11940"/>
    <w:rsid w:val="00E12C19"/>
    <w:rsid w:val="00E13ED8"/>
    <w:rsid w:val="00E16A79"/>
    <w:rsid w:val="00E24512"/>
    <w:rsid w:val="00E27C7D"/>
    <w:rsid w:val="00E326AB"/>
    <w:rsid w:val="00E400B1"/>
    <w:rsid w:val="00E47DDB"/>
    <w:rsid w:val="00E51685"/>
    <w:rsid w:val="00E52536"/>
    <w:rsid w:val="00E5414D"/>
    <w:rsid w:val="00E54739"/>
    <w:rsid w:val="00E56414"/>
    <w:rsid w:val="00E623AE"/>
    <w:rsid w:val="00E64374"/>
    <w:rsid w:val="00E66CE6"/>
    <w:rsid w:val="00E711B2"/>
    <w:rsid w:val="00E722AE"/>
    <w:rsid w:val="00E72B66"/>
    <w:rsid w:val="00E7300D"/>
    <w:rsid w:val="00E74EFF"/>
    <w:rsid w:val="00E845D7"/>
    <w:rsid w:val="00E92EE1"/>
    <w:rsid w:val="00E939FF"/>
    <w:rsid w:val="00E96521"/>
    <w:rsid w:val="00EB19A4"/>
    <w:rsid w:val="00EB7F03"/>
    <w:rsid w:val="00EC14E4"/>
    <w:rsid w:val="00EC1E16"/>
    <w:rsid w:val="00EC700B"/>
    <w:rsid w:val="00EC7BB2"/>
    <w:rsid w:val="00ED09C5"/>
    <w:rsid w:val="00ED5F40"/>
    <w:rsid w:val="00EE1A93"/>
    <w:rsid w:val="00EE1C12"/>
    <w:rsid w:val="00EE1CD6"/>
    <w:rsid w:val="00EE4A0C"/>
    <w:rsid w:val="00EE4DA8"/>
    <w:rsid w:val="00EF33FB"/>
    <w:rsid w:val="00EF46FE"/>
    <w:rsid w:val="00EF601E"/>
    <w:rsid w:val="00EF6089"/>
    <w:rsid w:val="00EF6E45"/>
    <w:rsid w:val="00F01827"/>
    <w:rsid w:val="00F02DB9"/>
    <w:rsid w:val="00F03B26"/>
    <w:rsid w:val="00F03ECD"/>
    <w:rsid w:val="00F054BE"/>
    <w:rsid w:val="00F07EDB"/>
    <w:rsid w:val="00F20156"/>
    <w:rsid w:val="00F21877"/>
    <w:rsid w:val="00F23866"/>
    <w:rsid w:val="00F2468C"/>
    <w:rsid w:val="00F25241"/>
    <w:rsid w:val="00F32930"/>
    <w:rsid w:val="00F32E6A"/>
    <w:rsid w:val="00F3359B"/>
    <w:rsid w:val="00F33709"/>
    <w:rsid w:val="00F41D6F"/>
    <w:rsid w:val="00F42935"/>
    <w:rsid w:val="00F47C73"/>
    <w:rsid w:val="00F51184"/>
    <w:rsid w:val="00F5705C"/>
    <w:rsid w:val="00F66D68"/>
    <w:rsid w:val="00F70823"/>
    <w:rsid w:val="00F73BD1"/>
    <w:rsid w:val="00F75E9D"/>
    <w:rsid w:val="00F77010"/>
    <w:rsid w:val="00F84A4C"/>
    <w:rsid w:val="00F855BC"/>
    <w:rsid w:val="00F90566"/>
    <w:rsid w:val="00F90838"/>
    <w:rsid w:val="00F91696"/>
    <w:rsid w:val="00F943F1"/>
    <w:rsid w:val="00F96B31"/>
    <w:rsid w:val="00FA1BBC"/>
    <w:rsid w:val="00FA4464"/>
    <w:rsid w:val="00FB69F5"/>
    <w:rsid w:val="00FC0179"/>
    <w:rsid w:val="00FC7640"/>
    <w:rsid w:val="00FD0094"/>
    <w:rsid w:val="00FD29A9"/>
    <w:rsid w:val="00FD567C"/>
    <w:rsid w:val="00FE335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uiPriority="20"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uiPriority w:val="20"/>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 w:type="paragraph" w:customStyle="1" w:styleId="Quyote">
    <w:name w:val="Quyote"/>
    <w:basedOn w:val="StyleListParagraphLinespacingDouble"/>
    <w:rsid w:val="005E4630"/>
    <w:rPr>
      <w:rFonts w:ascii="Helvetica" w:hAnsi="Helvetica"/>
      <w:color w:val="000000"/>
      <w:shd w:val="clear" w:color="auto" w:fill="FFFFFF"/>
    </w:rPr>
  </w:style>
  <w:style w:type="character" w:customStyle="1" w:styleId="apple-converted-space">
    <w:name w:val="apple-converted-space"/>
    <w:basedOn w:val="DefaultParagraphFont"/>
    <w:rsid w:val="005E4630"/>
  </w:style>
  <w:style w:type="paragraph" w:customStyle="1" w:styleId="Qoute">
    <w:name w:val="Qoute"/>
    <w:basedOn w:val="StyleListParagraphLinespacingDouble"/>
    <w:rsid w:val="000601A1"/>
    <w:rPr>
      <w:rFonts w:eastAsia="Arial"/>
      <w:shd w:val="clear" w:color="auto" w:fill="FFFF99"/>
    </w:rPr>
  </w:style>
  <w:style w:type="character" w:customStyle="1" w:styleId="cosearchterm">
    <w:name w:val="co_searchterm"/>
    <w:basedOn w:val="DefaultParagraphFont"/>
    <w:rsid w:val="0062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uiPriority="20"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uiPriority w:val="20"/>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 w:type="paragraph" w:customStyle="1" w:styleId="Quyote">
    <w:name w:val="Quyote"/>
    <w:basedOn w:val="StyleListParagraphLinespacingDouble"/>
    <w:rsid w:val="005E4630"/>
    <w:rPr>
      <w:rFonts w:ascii="Helvetica" w:hAnsi="Helvetica"/>
      <w:color w:val="000000"/>
      <w:shd w:val="clear" w:color="auto" w:fill="FFFFFF"/>
    </w:rPr>
  </w:style>
  <w:style w:type="character" w:customStyle="1" w:styleId="apple-converted-space">
    <w:name w:val="apple-converted-space"/>
    <w:basedOn w:val="DefaultParagraphFont"/>
    <w:rsid w:val="005E4630"/>
  </w:style>
  <w:style w:type="paragraph" w:customStyle="1" w:styleId="Qoute">
    <w:name w:val="Qoute"/>
    <w:basedOn w:val="StyleListParagraphLinespacingDouble"/>
    <w:rsid w:val="000601A1"/>
    <w:rPr>
      <w:rFonts w:eastAsia="Arial"/>
      <w:shd w:val="clear" w:color="auto" w:fill="FFFF99"/>
    </w:rPr>
  </w:style>
  <w:style w:type="character" w:customStyle="1" w:styleId="cosearchterm">
    <w:name w:val="co_searchterm"/>
    <w:basedOn w:val="DefaultParagraphFont"/>
    <w:rsid w:val="0062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 w:id="721952110">
      <w:bodyDiv w:val="1"/>
      <w:marLeft w:val="0"/>
      <w:marRight w:val="0"/>
      <w:marTop w:val="0"/>
      <w:marBottom w:val="0"/>
      <w:divBdr>
        <w:top w:val="none" w:sz="0" w:space="0" w:color="auto"/>
        <w:left w:val="none" w:sz="0" w:space="0" w:color="auto"/>
        <w:bottom w:val="none" w:sz="0" w:space="0" w:color="auto"/>
        <w:right w:val="none" w:sz="0" w:space="0" w:color="auto"/>
      </w:divBdr>
      <w:divsChild>
        <w:div w:id="1200892905">
          <w:marLeft w:val="0"/>
          <w:marRight w:val="0"/>
          <w:marTop w:val="0"/>
          <w:marBottom w:val="0"/>
          <w:divBdr>
            <w:top w:val="none" w:sz="0" w:space="0" w:color="auto"/>
            <w:left w:val="none" w:sz="0" w:space="0" w:color="auto"/>
            <w:bottom w:val="none" w:sz="0" w:space="0" w:color="auto"/>
            <w:right w:val="none" w:sz="0" w:space="0" w:color="auto"/>
          </w:divBdr>
          <w:divsChild>
            <w:div w:id="1907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0589">
      <w:bodyDiv w:val="1"/>
      <w:marLeft w:val="0"/>
      <w:marRight w:val="0"/>
      <w:marTop w:val="0"/>
      <w:marBottom w:val="0"/>
      <w:divBdr>
        <w:top w:val="none" w:sz="0" w:space="0" w:color="auto"/>
        <w:left w:val="none" w:sz="0" w:space="0" w:color="auto"/>
        <w:bottom w:val="none" w:sz="0" w:space="0" w:color="auto"/>
        <w:right w:val="none" w:sz="0" w:space="0" w:color="auto"/>
      </w:divBdr>
      <w:divsChild>
        <w:div w:id="321006149">
          <w:marLeft w:val="0"/>
          <w:marRight w:val="0"/>
          <w:marTop w:val="0"/>
          <w:marBottom w:val="0"/>
          <w:divBdr>
            <w:top w:val="none" w:sz="0" w:space="0" w:color="auto"/>
            <w:left w:val="none" w:sz="0" w:space="0" w:color="auto"/>
            <w:bottom w:val="none" w:sz="0" w:space="0" w:color="auto"/>
            <w:right w:val="none" w:sz="0" w:space="0" w:color="auto"/>
          </w:divBdr>
          <w:divsChild>
            <w:div w:id="19063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harlow@fcclaw.co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beattie@utc.wa.gov" TargetMode="External"/><Relationship Id="rId2" Type="http://schemas.openxmlformats.org/officeDocument/2006/relationships/numbering" Target="numbering.xml"/><Relationship Id="rId16" Type="http://schemas.openxmlformats.org/officeDocument/2006/relationships/hyperlink" Target="mailto:records@utc.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7B4634-A512-42E0-93A1-159EE2FCA57C}">
  <ds:schemaRefs>
    <ds:schemaRef ds:uri="http://schemas.openxmlformats.org/officeDocument/2006/bibliography"/>
  </ds:schemaRefs>
</ds:datastoreItem>
</file>

<file path=customXml/itemProps2.xml><?xml version="1.0" encoding="utf-8"?>
<ds:datastoreItem xmlns:ds="http://schemas.openxmlformats.org/officeDocument/2006/customXml" ds:itemID="{F4D211FF-714D-4352-ACBA-3D94D3D65334}"/>
</file>

<file path=customXml/itemProps3.xml><?xml version="1.0" encoding="utf-8"?>
<ds:datastoreItem xmlns:ds="http://schemas.openxmlformats.org/officeDocument/2006/customXml" ds:itemID="{49DE4455-D521-4660-9764-217C000A7B74}"/>
</file>

<file path=customXml/itemProps4.xml><?xml version="1.0" encoding="utf-8"?>
<ds:datastoreItem xmlns:ds="http://schemas.openxmlformats.org/officeDocument/2006/customXml" ds:itemID="{98E7D929-A4FE-44C6-96FD-0D9F448CCAD1}"/>
</file>

<file path=customXml/itemProps5.xml><?xml version="1.0" encoding="utf-8"?>
<ds:datastoreItem xmlns:ds="http://schemas.openxmlformats.org/officeDocument/2006/customXml" ds:itemID="{EA2164F9-4745-4610-B76F-384912F43027}"/>
</file>

<file path=docProps/app.xml><?xml version="1.0" encoding="utf-8"?>
<Properties xmlns="http://schemas.openxmlformats.org/officeDocument/2006/extended-properties" xmlns:vt="http://schemas.openxmlformats.org/officeDocument/2006/docPropsVTypes">
  <Template>WKNormal.dotx</Template>
  <TotalTime>14</TotalTime>
  <Pages>7</Pages>
  <Words>1589</Words>
  <Characters>9125</Characters>
  <Application>Microsoft Office Word</Application>
  <DocSecurity>0</DocSecurity>
  <Lines>206</Lines>
  <Paragraphs>83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Dave Wiley</cp:lastModifiedBy>
  <cp:revision>22</cp:revision>
  <cp:lastPrinted>2016-09-12T21:41:00Z</cp:lastPrinted>
  <dcterms:created xsi:type="dcterms:W3CDTF">2016-09-12T20:10:00Z</dcterms:created>
  <dcterms:modified xsi:type="dcterms:W3CDTF">2016-09-12T21:41:00Z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5846844.5</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