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30" w:rsidRPr="00123D30" w:rsidRDefault="00123D30" w:rsidP="00123D30">
      <w:pPr>
        <w:spacing w:line="240" w:lineRule="auto"/>
        <w:ind w:left="4320" w:firstLine="0"/>
        <w:rPr>
          <w:rFonts w:eastAsia="Times New Roman"/>
          <w:b/>
        </w:rPr>
      </w:pPr>
      <w:proofErr w:type="spellStart"/>
      <w:r w:rsidRPr="00123D30">
        <w:rPr>
          <w:rFonts w:eastAsia="Times New Roman"/>
          <w:b/>
        </w:rPr>
        <w:t>EXH</w:t>
      </w:r>
      <w:proofErr w:type="spellEnd"/>
      <w:r w:rsidRPr="00123D30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SRS</w:t>
      </w:r>
      <w:r w:rsidRPr="00123D30">
        <w:rPr>
          <w:rFonts w:eastAsia="Times New Roman"/>
          <w:b/>
        </w:rPr>
        <w:t>-2</w:t>
      </w:r>
      <w:r w:rsidRPr="00123D30">
        <w:rPr>
          <w:rFonts w:eastAsia="Times New Roman"/>
          <w:b/>
        </w:rPr>
        <w:br/>
        <w:t>DOCKETS UE-170033/UG-170034</w:t>
      </w:r>
      <w:r w:rsidRPr="00123D30">
        <w:rPr>
          <w:rFonts w:eastAsia="Times New Roman"/>
          <w:b/>
        </w:rPr>
        <w:br/>
        <w:t>2017 PSE GENERAL RATE CASE</w:t>
      </w:r>
      <w:r w:rsidRPr="00123D30">
        <w:rPr>
          <w:rFonts w:eastAsia="Times New Roman"/>
          <w:b/>
        </w:rPr>
        <w:br/>
        <w:t>WITNESS: </w:t>
      </w:r>
      <w:r>
        <w:rPr>
          <w:rStyle w:val="Strong"/>
        </w:rPr>
        <w:t>STEVEN R. SECRIST</w:t>
      </w:r>
    </w:p>
    <w:p w:rsidR="00123D30" w:rsidRPr="00123D30" w:rsidRDefault="00123D30" w:rsidP="00123D30">
      <w:pPr>
        <w:spacing w:before="1200" w:line="240" w:lineRule="auto"/>
        <w:ind w:firstLine="0"/>
        <w:jc w:val="center"/>
        <w:rPr>
          <w:rFonts w:eastAsia="Times New Roman"/>
          <w:b/>
        </w:rPr>
      </w:pPr>
      <w:r w:rsidRPr="00123D30">
        <w:rPr>
          <w:rFonts w:eastAsia="Times New Roman"/>
          <w:b/>
        </w:rPr>
        <w:t>BEFORE THE</w:t>
      </w:r>
    </w:p>
    <w:p w:rsidR="00123D30" w:rsidRPr="00123D30" w:rsidRDefault="00123D30" w:rsidP="00123D30">
      <w:pPr>
        <w:spacing w:after="720" w:line="240" w:lineRule="auto"/>
        <w:ind w:firstLine="0"/>
        <w:jc w:val="center"/>
        <w:rPr>
          <w:rFonts w:eastAsia="Times New Roman"/>
          <w:b/>
        </w:rPr>
      </w:pPr>
      <w:r w:rsidRPr="00123D30">
        <w:rPr>
          <w:rFonts w:eastAsia="Times New Roman"/>
          <w:b/>
        </w:rPr>
        <w:t>WASHINGTON UTILITIES AND TRANSPORTATION COMMISSION</w:t>
      </w:r>
    </w:p>
    <w:tbl>
      <w:tblPr>
        <w:tblW w:w="920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8"/>
        <w:gridCol w:w="360"/>
        <w:gridCol w:w="4423"/>
      </w:tblGrid>
      <w:tr w:rsidR="00123D30" w:rsidRPr="00123D30" w:rsidTr="00221220">
        <w:trPr>
          <w:cantSplit/>
        </w:trPr>
        <w:tc>
          <w:tcPr>
            <w:tcW w:w="4418" w:type="dxa"/>
            <w:tcBorders>
              <w:bottom w:val="single" w:sz="4" w:space="0" w:color="auto"/>
              <w:right w:val="single" w:sz="4" w:space="0" w:color="auto"/>
            </w:tcBorders>
          </w:tcPr>
          <w:p w:rsidR="00123D30" w:rsidRPr="00123D30" w:rsidRDefault="00123D30" w:rsidP="00123D30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r w:rsidRPr="00123D30">
              <w:rPr>
                <w:rFonts w:eastAsia="Times New Roman"/>
                <w:b/>
              </w:rPr>
              <w:t>WASHINGTON UTILITIES AND</w:t>
            </w:r>
          </w:p>
          <w:p w:rsidR="00123D30" w:rsidRPr="00123D30" w:rsidRDefault="00123D30" w:rsidP="00123D30">
            <w:pPr>
              <w:spacing w:after="240" w:line="240" w:lineRule="auto"/>
              <w:ind w:firstLine="0"/>
              <w:rPr>
                <w:rFonts w:eastAsia="Times New Roman"/>
                <w:b/>
              </w:rPr>
            </w:pPr>
            <w:r w:rsidRPr="00123D30">
              <w:rPr>
                <w:rFonts w:eastAsia="Times New Roman"/>
                <w:b/>
              </w:rPr>
              <w:t>TRANSPORTATION COMMISSION,</w:t>
            </w:r>
          </w:p>
          <w:p w:rsidR="00123D30" w:rsidRPr="00123D30" w:rsidRDefault="00123D30" w:rsidP="00123D30">
            <w:pPr>
              <w:spacing w:after="240" w:line="240" w:lineRule="auto"/>
              <w:ind w:left="2438" w:firstLine="0"/>
              <w:rPr>
                <w:rFonts w:eastAsia="Times New Roman"/>
                <w:b/>
              </w:rPr>
            </w:pPr>
            <w:r w:rsidRPr="00123D30">
              <w:rPr>
                <w:rFonts w:eastAsia="Times New Roman"/>
                <w:b/>
              </w:rPr>
              <w:t>Complainant,</w:t>
            </w:r>
          </w:p>
          <w:p w:rsidR="00123D30" w:rsidRPr="00123D30" w:rsidRDefault="00123D30" w:rsidP="00123D30">
            <w:pPr>
              <w:spacing w:after="240" w:line="240" w:lineRule="auto"/>
              <w:ind w:left="728" w:firstLine="0"/>
              <w:rPr>
                <w:rFonts w:eastAsia="Times New Roman"/>
                <w:b/>
              </w:rPr>
            </w:pPr>
            <w:r w:rsidRPr="00123D30">
              <w:rPr>
                <w:rFonts w:eastAsia="Times New Roman"/>
                <w:b/>
              </w:rPr>
              <w:t>v.</w:t>
            </w:r>
          </w:p>
          <w:p w:rsidR="00123D30" w:rsidRPr="00123D30" w:rsidRDefault="00123D30" w:rsidP="00123D30">
            <w:pPr>
              <w:spacing w:after="240" w:line="240" w:lineRule="auto"/>
              <w:ind w:left="8" w:firstLine="0"/>
              <w:rPr>
                <w:rFonts w:eastAsia="Times New Roman"/>
                <w:b/>
              </w:rPr>
            </w:pPr>
            <w:r w:rsidRPr="00123D30">
              <w:rPr>
                <w:rFonts w:eastAsia="Times New Roman"/>
                <w:b/>
              </w:rPr>
              <w:t>PUGET SOUND ENERGY,</w:t>
            </w:r>
          </w:p>
          <w:p w:rsidR="00123D30" w:rsidRPr="00123D30" w:rsidRDefault="00123D30" w:rsidP="00123D30">
            <w:pPr>
              <w:spacing w:after="240" w:line="240" w:lineRule="auto"/>
              <w:ind w:left="2438" w:firstLine="0"/>
              <w:rPr>
                <w:rFonts w:eastAsia="Times New Roman"/>
                <w:b/>
              </w:rPr>
            </w:pPr>
            <w:r w:rsidRPr="00123D30">
              <w:rPr>
                <w:rFonts w:eastAsia="Times New Roman"/>
                <w:b/>
              </w:rPr>
              <w:t>Respondent.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23D30" w:rsidRPr="00123D30" w:rsidRDefault="00123D30" w:rsidP="00123D30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4423" w:type="dxa"/>
            <w:vAlign w:val="center"/>
          </w:tcPr>
          <w:p w:rsidR="00123D30" w:rsidRPr="00123D30" w:rsidRDefault="00123D30" w:rsidP="00123D30">
            <w:pPr>
              <w:spacing w:line="240" w:lineRule="auto"/>
              <w:ind w:left="198" w:firstLine="0"/>
              <w:rPr>
                <w:rFonts w:eastAsia="Times New Roman"/>
                <w:b/>
              </w:rPr>
            </w:pPr>
            <w:r w:rsidRPr="00123D30">
              <w:rPr>
                <w:rFonts w:eastAsia="Times New Roman"/>
                <w:b/>
              </w:rPr>
              <w:t>Docket UE-170033</w:t>
            </w:r>
          </w:p>
          <w:p w:rsidR="00123D30" w:rsidRPr="00123D30" w:rsidRDefault="00123D30" w:rsidP="00123D30">
            <w:pPr>
              <w:spacing w:line="240" w:lineRule="auto"/>
              <w:ind w:left="198" w:firstLine="0"/>
              <w:rPr>
                <w:rFonts w:eastAsia="Times New Roman"/>
                <w:b/>
              </w:rPr>
            </w:pPr>
            <w:r w:rsidRPr="00123D30">
              <w:rPr>
                <w:rFonts w:eastAsia="Times New Roman"/>
                <w:b/>
              </w:rPr>
              <w:t>Docket UG-170034</w:t>
            </w:r>
          </w:p>
        </w:tc>
      </w:tr>
    </w:tbl>
    <w:p w:rsidR="00123D30" w:rsidRPr="00123D30" w:rsidRDefault="00123D30" w:rsidP="00123D30">
      <w:pPr>
        <w:spacing w:before="720" w:line="240" w:lineRule="auto"/>
        <w:ind w:firstLine="0"/>
        <w:jc w:val="center"/>
        <w:rPr>
          <w:rFonts w:eastAsia="Times New Roman"/>
          <w:b/>
        </w:rPr>
      </w:pPr>
      <w:r w:rsidRPr="00123D30">
        <w:rPr>
          <w:b/>
        </w:rPr>
        <w:t>FIRST EXHIBIT (PROFESSIONAL QUALIFICATIONS) TO THE</w:t>
      </w:r>
      <w:r w:rsidRPr="00123D30">
        <w:rPr>
          <w:rFonts w:eastAsia="Times New Roman"/>
          <w:b/>
        </w:rPr>
        <w:br/>
      </w:r>
      <w:proofErr w:type="spellStart"/>
      <w:r w:rsidRPr="00123D30">
        <w:rPr>
          <w:b/>
        </w:rPr>
        <w:t>PREFILED</w:t>
      </w:r>
      <w:proofErr w:type="spellEnd"/>
      <w:r w:rsidRPr="00123D30">
        <w:rPr>
          <w:b/>
        </w:rPr>
        <w:t xml:space="preserve"> REBUTTAL TESTIMONY OF</w:t>
      </w:r>
    </w:p>
    <w:p w:rsidR="00123D30" w:rsidRPr="00123D30" w:rsidRDefault="00123D30" w:rsidP="00123D30">
      <w:pPr>
        <w:spacing w:before="240" w:after="240" w:line="240" w:lineRule="auto"/>
        <w:ind w:firstLine="0"/>
        <w:jc w:val="center"/>
        <w:rPr>
          <w:rFonts w:eastAsia="Times New Roman"/>
          <w:b/>
        </w:rPr>
      </w:pPr>
      <w:r>
        <w:rPr>
          <w:rStyle w:val="Strong"/>
        </w:rPr>
        <w:t>STEVEN R. SECRIST</w:t>
      </w:r>
    </w:p>
    <w:p w:rsidR="00123D30" w:rsidRPr="00123D30" w:rsidRDefault="00123D30" w:rsidP="00123D30">
      <w:pPr>
        <w:spacing w:after="3840" w:line="240" w:lineRule="auto"/>
        <w:ind w:firstLine="0"/>
        <w:jc w:val="center"/>
        <w:rPr>
          <w:rFonts w:eastAsia="Times New Roman"/>
          <w:b/>
        </w:rPr>
      </w:pPr>
      <w:r w:rsidRPr="00123D30">
        <w:rPr>
          <w:rFonts w:eastAsia="Times New Roman"/>
          <w:b/>
        </w:rPr>
        <w:t>ON BEHALF OF PUGET SOUND ENERGY</w:t>
      </w:r>
    </w:p>
    <w:p w:rsidR="00123D30" w:rsidRPr="00123D30" w:rsidRDefault="00123D30" w:rsidP="00123D30">
      <w:pPr>
        <w:spacing w:line="240" w:lineRule="auto"/>
        <w:ind w:firstLine="0"/>
        <w:jc w:val="center"/>
        <w:rPr>
          <w:rFonts w:eastAsia="SimSun"/>
        </w:rPr>
      </w:pPr>
      <w:r w:rsidRPr="00123D30">
        <w:rPr>
          <w:rFonts w:eastAsia="Times New Roman"/>
          <w:b/>
        </w:rPr>
        <w:t>AUGUST 9, 2017</w:t>
      </w:r>
    </w:p>
    <w:p w:rsidR="000B79BC" w:rsidRPr="00E20C23" w:rsidRDefault="000B79BC">
      <w:pPr>
        <w:widowControl w:val="0"/>
        <w:spacing w:line="240" w:lineRule="auto"/>
        <w:ind w:firstLine="0"/>
        <w:jc w:val="center"/>
        <w:rPr>
          <w:b/>
        </w:rPr>
        <w:sectPr w:rsidR="000B79BC" w:rsidRPr="00E20C23" w:rsidSect="00E813B7">
          <w:headerReference w:type="default" r:id="rId8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</w:p>
    <w:p w:rsidR="008D4790" w:rsidRDefault="008D4790" w:rsidP="008D4790">
      <w:pPr>
        <w:keepNext/>
        <w:spacing w:before="240" w:after="360" w:line="240" w:lineRule="auto"/>
        <w:ind w:firstLine="0"/>
        <w:jc w:val="center"/>
        <w:rPr>
          <w:b/>
        </w:rPr>
      </w:pPr>
      <w:bookmarkStart w:id="0" w:name="_C._Hydroelectric_Resources"/>
      <w:bookmarkStart w:id="1" w:name="_C.__Forecast"/>
      <w:bookmarkStart w:id="2" w:name="_Toc183413333"/>
      <w:bookmarkStart w:id="3" w:name="_Toc183426527"/>
      <w:bookmarkStart w:id="4" w:name="_Toc183427154"/>
      <w:bookmarkStart w:id="5" w:name="_Toc117411518"/>
      <w:bookmarkStart w:id="6" w:name="_Toc125892215"/>
      <w:bookmarkStart w:id="7" w:name="_Toc126495831"/>
      <w:bookmarkEnd w:id="0"/>
      <w:bookmarkEnd w:id="1"/>
      <w:bookmarkEnd w:id="2"/>
      <w:bookmarkEnd w:id="3"/>
      <w:bookmarkEnd w:id="4"/>
      <w:r w:rsidRPr="008D4790">
        <w:rPr>
          <w:rFonts w:eastAsia="SimSun"/>
          <w:b/>
          <w:szCs w:val="24"/>
          <w:lang w:eastAsia="en-US"/>
        </w:rPr>
        <w:lastRenderedPageBreak/>
        <w:t>PUGET SOUND ENERGY</w:t>
      </w:r>
      <w:bookmarkEnd w:id="5"/>
      <w:bookmarkEnd w:id="6"/>
      <w:bookmarkEnd w:id="7"/>
    </w:p>
    <w:p w:rsidR="008D4790" w:rsidRPr="008D4790" w:rsidRDefault="008D4790" w:rsidP="008D4790">
      <w:pPr>
        <w:keepNext/>
        <w:spacing w:before="240" w:after="360" w:line="240" w:lineRule="auto"/>
        <w:ind w:firstLine="0"/>
        <w:jc w:val="center"/>
        <w:rPr>
          <w:b/>
        </w:rPr>
      </w:pPr>
      <w:r w:rsidRPr="008D4790">
        <w:rPr>
          <w:rFonts w:eastAsia="SimSun"/>
          <w:b/>
          <w:bCs/>
          <w:szCs w:val="24"/>
        </w:rPr>
        <w:t>FIRST EXHIBIT (PROFESSIONAL QUALIF</w:t>
      </w:r>
      <w:r w:rsidR="00D90E2F">
        <w:rPr>
          <w:rFonts w:eastAsia="SimSun"/>
          <w:b/>
          <w:bCs/>
          <w:szCs w:val="24"/>
        </w:rPr>
        <w:t xml:space="preserve">ICATIONS) TO THE </w:t>
      </w:r>
      <w:proofErr w:type="spellStart"/>
      <w:r w:rsidR="00D90E2F">
        <w:rPr>
          <w:rFonts w:eastAsia="SimSun"/>
          <w:b/>
          <w:bCs/>
          <w:szCs w:val="24"/>
        </w:rPr>
        <w:t>PREFILED</w:t>
      </w:r>
      <w:proofErr w:type="spellEnd"/>
      <w:r w:rsidR="00D90E2F">
        <w:rPr>
          <w:rFonts w:eastAsia="SimSun"/>
          <w:b/>
          <w:bCs/>
          <w:szCs w:val="24"/>
        </w:rPr>
        <w:t xml:space="preserve"> REBUTTAL</w:t>
      </w:r>
      <w:r w:rsidRPr="008D4790">
        <w:rPr>
          <w:rFonts w:eastAsia="SimSun"/>
          <w:b/>
          <w:bCs/>
          <w:szCs w:val="24"/>
        </w:rPr>
        <w:t xml:space="preserve"> TESTIMONY OF </w:t>
      </w:r>
      <w:r w:rsidR="00C852B9" w:rsidRPr="00C852B9">
        <w:rPr>
          <w:b/>
          <w:color w:val="000000"/>
        </w:rPr>
        <w:t>STEVEN R. SECRIST</w:t>
      </w:r>
    </w:p>
    <w:p w:rsidR="003545DC" w:rsidRPr="003545DC" w:rsidRDefault="003545DC" w:rsidP="003545DC">
      <w:pPr>
        <w:keepNext/>
        <w:keepLines/>
        <w:spacing w:before="120" w:after="120" w:line="480" w:lineRule="auto"/>
        <w:ind w:left="720" w:hanging="720"/>
        <w:rPr>
          <w:b/>
        </w:rPr>
      </w:pPr>
      <w:r w:rsidRPr="003545DC">
        <w:rPr>
          <w:rFonts w:eastAsia="SimSun"/>
          <w:b/>
          <w:szCs w:val="24"/>
        </w:rPr>
        <w:t>Q.</w:t>
      </w:r>
      <w:r w:rsidRPr="003545DC">
        <w:rPr>
          <w:rFonts w:eastAsia="SimSun"/>
          <w:b/>
          <w:szCs w:val="24"/>
        </w:rPr>
        <w:tab/>
        <w:t>Please state your name and business address.</w:t>
      </w:r>
    </w:p>
    <w:p w:rsidR="003545DC" w:rsidRDefault="005113EC" w:rsidP="003545DC">
      <w:pPr>
        <w:spacing w:before="120" w:after="120" w:line="480" w:lineRule="auto"/>
        <w:ind w:left="720" w:hanging="720"/>
        <w:rPr>
          <w:rFonts w:eastAsia="SimSun"/>
          <w:szCs w:val="24"/>
        </w:rPr>
      </w:pPr>
      <w:r>
        <w:rPr>
          <w:rFonts w:eastAsia="SimSun"/>
          <w:szCs w:val="24"/>
        </w:rPr>
        <w:t>A.</w:t>
      </w:r>
      <w:r>
        <w:rPr>
          <w:rFonts w:eastAsia="SimSun"/>
          <w:szCs w:val="24"/>
        </w:rPr>
        <w:tab/>
      </w:r>
      <w:r w:rsidR="00D90E2F" w:rsidRPr="00D90E2F">
        <w:rPr>
          <w:rFonts w:eastAsia="SimSun"/>
          <w:szCs w:val="24"/>
        </w:rPr>
        <w:t xml:space="preserve">My name is </w:t>
      </w:r>
      <w:r w:rsidR="00C852B9">
        <w:rPr>
          <w:rFonts w:eastAsia="SimSun"/>
          <w:szCs w:val="24"/>
        </w:rPr>
        <w:t>Steven R. Secrist</w:t>
      </w:r>
      <w:r w:rsidR="00D90E2F" w:rsidRPr="00D90E2F">
        <w:rPr>
          <w:rFonts w:eastAsia="SimSun"/>
          <w:szCs w:val="24"/>
        </w:rPr>
        <w:t>, and my business address is 10885 N.E. Fourth Stree</w:t>
      </w:r>
      <w:r w:rsidR="00123D30">
        <w:rPr>
          <w:rFonts w:eastAsia="SimSun"/>
          <w:szCs w:val="24"/>
        </w:rPr>
        <w:t>t, Bellevue, Washington 98004.</w:t>
      </w:r>
    </w:p>
    <w:p w:rsidR="003545DC" w:rsidRPr="003545DC" w:rsidRDefault="003545DC" w:rsidP="003545DC">
      <w:pPr>
        <w:keepNext/>
        <w:keepLines/>
        <w:spacing w:before="120" w:after="120" w:line="480" w:lineRule="auto"/>
        <w:ind w:left="720" w:hanging="720"/>
        <w:rPr>
          <w:b/>
        </w:rPr>
      </w:pPr>
      <w:r w:rsidRPr="003545DC">
        <w:rPr>
          <w:rFonts w:eastAsia="SimSun"/>
          <w:b/>
          <w:szCs w:val="24"/>
        </w:rPr>
        <w:t>Q.</w:t>
      </w:r>
      <w:r w:rsidRPr="003545DC">
        <w:rPr>
          <w:rFonts w:eastAsia="SimSun"/>
          <w:b/>
          <w:szCs w:val="24"/>
        </w:rPr>
        <w:tab/>
        <w:t>By whom are you employed and in what capacity?</w:t>
      </w:r>
    </w:p>
    <w:p w:rsidR="00D90E2F" w:rsidRPr="00D90E2F" w:rsidRDefault="003545DC" w:rsidP="00C852B9">
      <w:pPr>
        <w:spacing w:before="120" w:after="120" w:line="480" w:lineRule="auto"/>
        <w:ind w:left="720" w:hanging="720"/>
        <w:rPr>
          <w:rFonts w:eastAsia="SimSun"/>
          <w:szCs w:val="24"/>
        </w:rPr>
      </w:pPr>
      <w:r w:rsidRPr="003545DC">
        <w:rPr>
          <w:rFonts w:eastAsia="SimSun"/>
          <w:szCs w:val="24"/>
        </w:rPr>
        <w:t>A.</w:t>
      </w:r>
      <w:r w:rsidRPr="003545DC">
        <w:rPr>
          <w:rFonts w:eastAsia="SimSun"/>
          <w:szCs w:val="24"/>
        </w:rPr>
        <w:tab/>
      </w:r>
      <w:r w:rsidR="00C852B9" w:rsidRPr="00C852B9">
        <w:rPr>
          <w:rFonts w:eastAsia="SimSun"/>
          <w:szCs w:val="24"/>
        </w:rPr>
        <w:t>I am employed by Puget Soun</w:t>
      </w:r>
      <w:r w:rsidR="00C852B9">
        <w:rPr>
          <w:rFonts w:eastAsia="SimSun"/>
          <w:szCs w:val="24"/>
        </w:rPr>
        <w:t>d Energy (“PSE”</w:t>
      </w:r>
      <w:r w:rsidR="00331836">
        <w:rPr>
          <w:rFonts w:eastAsia="SimSun"/>
          <w:szCs w:val="24"/>
        </w:rPr>
        <w:t>) as</w:t>
      </w:r>
      <w:r w:rsidR="00C852B9" w:rsidRPr="00C852B9">
        <w:rPr>
          <w:rFonts w:eastAsia="SimSun"/>
          <w:szCs w:val="24"/>
        </w:rPr>
        <w:t xml:space="preserve"> Senior Vice President, General Counsel, and Chief Ethics </w:t>
      </w:r>
      <w:r w:rsidR="00331836">
        <w:rPr>
          <w:rFonts w:eastAsia="SimSun"/>
          <w:szCs w:val="24"/>
        </w:rPr>
        <w:t xml:space="preserve">and Compliance </w:t>
      </w:r>
      <w:r w:rsidR="00C852B9" w:rsidRPr="00C852B9">
        <w:rPr>
          <w:rFonts w:eastAsia="SimSun"/>
          <w:szCs w:val="24"/>
        </w:rPr>
        <w:t>Officer.</w:t>
      </w:r>
    </w:p>
    <w:p w:rsidR="006A47F0" w:rsidRPr="006A47F0" w:rsidRDefault="006A47F0" w:rsidP="00D90E2F">
      <w:pPr>
        <w:spacing w:before="120" w:after="120" w:line="480" w:lineRule="auto"/>
        <w:ind w:left="720" w:hanging="720"/>
        <w:rPr>
          <w:rFonts w:eastAsia="SimSun"/>
          <w:b/>
          <w:szCs w:val="24"/>
        </w:rPr>
      </w:pPr>
      <w:r w:rsidRPr="006A47F0">
        <w:rPr>
          <w:rFonts w:eastAsia="SimSun"/>
          <w:b/>
          <w:szCs w:val="24"/>
        </w:rPr>
        <w:t>Q.</w:t>
      </w:r>
      <w:r w:rsidRPr="006A47F0">
        <w:rPr>
          <w:rFonts w:eastAsia="SimSun"/>
          <w:b/>
          <w:szCs w:val="24"/>
        </w:rPr>
        <w:tab/>
      </w:r>
      <w:r w:rsidR="00331836">
        <w:rPr>
          <w:rFonts w:eastAsia="SimSun"/>
          <w:b/>
          <w:szCs w:val="24"/>
        </w:rPr>
        <w:t>What are your duties as</w:t>
      </w:r>
      <w:r w:rsidR="00C852B9" w:rsidRPr="00C852B9">
        <w:rPr>
          <w:rFonts w:eastAsia="SimSun"/>
          <w:b/>
          <w:szCs w:val="24"/>
        </w:rPr>
        <w:t xml:space="preserve"> Senior Vice President, General Counsel, and Chief Ethics </w:t>
      </w:r>
      <w:r w:rsidR="00331836">
        <w:rPr>
          <w:rFonts w:eastAsia="SimSun"/>
          <w:b/>
          <w:szCs w:val="24"/>
        </w:rPr>
        <w:t xml:space="preserve">and Compliance </w:t>
      </w:r>
      <w:r w:rsidR="00C852B9" w:rsidRPr="00C852B9">
        <w:rPr>
          <w:rFonts w:eastAsia="SimSun"/>
          <w:b/>
          <w:szCs w:val="24"/>
        </w:rPr>
        <w:t>Officer</w:t>
      </w:r>
      <w:r w:rsidRPr="006A47F0">
        <w:rPr>
          <w:rFonts w:eastAsia="SimSun"/>
          <w:b/>
          <w:szCs w:val="24"/>
        </w:rPr>
        <w:t>?</w:t>
      </w:r>
    </w:p>
    <w:p w:rsidR="006A47F0" w:rsidRPr="006A47F0" w:rsidRDefault="006A47F0" w:rsidP="006A47F0">
      <w:pPr>
        <w:spacing w:before="120" w:after="120" w:line="480" w:lineRule="auto"/>
        <w:ind w:left="720" w:hanging="720"/>
        <w:rPr>
          <w:rFonts w:eastAsia="SimSun"/>
        </w:rPr>
      </w:pPr>
      <w:r w:rsidRPr="006A47F0">
        <w:rPr>
          <w:rFonts w:eastAsia="SimSun"/>
        </w:rPr>
        <w:t>A.</w:t>
      </w:r>
      <w:r w:rsidRPr="006A47F0">
        <w:rPr>
          <w:rFonts w:eastAsia="SimSun"/>
        </w:rPr>
        <w:tab/>
      </w:r>
      <w:r w:rsidR="000100DC" w:rsidRPr="000100DC">
        <w:rPr>
          <w:rFonts w:eastAsia="SimSun"/>
        </w:rPr>
        <w:t>I am responsible for all legal and compliance issues for PSE.</w:t>
      </w:r>
      <w:r w:rsidR="00123D30">
        <w:rPr>
          <w:rFonts w:eastAsia="SimSun"/>
        </w:rPr>
        <w:t xml:space="preserve"> </w:t>
      </w:r>
      <w:r w:rsidR="000100DC" w:rsidRPr="000100DC">
        <w:rPr>
          <w:rFonts w:eastAsia="SimSun"/>
        </w:rPr>
        <w:t xml:space="preserve">I lead the PSE Legal Department and provide executive oversight of the </w:t>
      </w:r>
      <w:r w:rsidR="00375355">
        <w:rPr>
          <w:rFonts w:eastAsia="SimSun"/>
        </w:rPr>
        <w:t xml:space="preserve">Environmental group and </w:t>
      </w:r>
      <w:r w:rsidR="000100DC" w:rsidRPr="000100DC">
        <w:rPr>
          <w:rFonts w:eastAsia="SimSun"/>
        </w:rPr>
        <w:t>Rates and R</w:t>
      </w:r>
      <w:r w:rsidR="000100DC">
        <w:rPr>
          <w:rFonts w:eastAsia="SimSun"/>
        </w:rPr>
        <w:t>egulatory Services Department.</w:t>
      </w:r>
    </w:p>
    <w:p w:rsidR="006A47F0" w:rsidRPr="006A47F0" w:rsidRDefault="006A47F0" w:rsidP="006A47F0">
      <w:pPr>
        <w:keepNext/>
        <w:keepLines/>
        <w:spacing w:before="120" w:after="120" w:line="480" w:lineRule="auto"/>
        <w:ind w:left="720" w:hanging="720"/>
        <w:rPr>
          <w:rFonts w:eastAsia="SimSun"/>
          <w:b/>
          <w:szCs w:val="24"/>
        </w:rPr>
      </w:pPr>
      <w:r w:rsidRPr="006A47F0">
        <w:rPr>
          <w:rFonts w:eastAsia="SimSun"/>
          <w:b/>
          <w:szCs w:val="24"/>
        </w:rPr>
        <w:t>Q.</w:t>
      </w:r>
      <w:r w:rsidRPr="006A47F0">
        <w:rPr>
          <w:rFonts w:eastAsia="SimSun"/>
          <w:b/>
          <w:szCs w:val="24"/>
        </w:rPr>
        <w:tab/>
        <w:t>Briefly describe your education and relevant employment experience.</w:t>
      </w:r>
    </w:p>
    <w:p w:rsidR="006A47F0" w:rsidRPr="006A47F0" w:rsidRDefault="006A47F0" w:rsidP="00331836">
      <w:pPr>
        <w:spacing w:before="120" w:after="120" w:line="480" w:lineRule="auto"/>
        <w:ind w:left="720" w:hanging="720"/>
        <w:rPr>
          <w:rFonts w:eastAsia="SimSun"/>
        </w:rPr>
      </w:pPr>
      <w:r w:rsidRPr="006A47F0">
        <w:rPr>
          <w:rFonts w:eastAsia="SimSun"/>
        </w:rPr>
        <w:t>A.</w:t>
      </w:r>
      <w:r w:rsidRPr="006A47F0">
        <w:rPr>
          <w:rFonts w:eastAsia="SimSun"/>
        </w:rPr>
        <w:tab/>
      </w:r>
      <w:r w:rsidR="00357F9E">
        <w:rPr>
          <w:rFonts w:eastAsia="SimSun"/>
        </w:rPr>
        <w:t xml:space="preserve">I </w:t>
      </w:r>
      <w:r w:rsidR="00C852B9">
        <w:rPr>
          <w:rFonts w:eastAsia="SimSun"/>
        </w:rPr>
        <w:t>earned my</w:t>
      </w:r>
      <w:r w:rsidR="00D22F6A">
        <w:rPr>
          <w:rFonts w:eastAsia="SimSun"/>
        </w:rPr>
        <w:t xml:space="preserve"> undergraduate degree from the University of Washington and my</w:t>
      </w:r>
      <w:r w:rsidR="00C852B9">
        <w:rPr>
          <w:rFonts w:eastAsia="SimSun"/>
        </w:rPr>
        <w:t xml:space="preserve"> law degree from the University of Puget Sound, now part of Seattle University</w:t>
      </w:r>
      <w:r w:rsidR="00357F9E">
        <w:rPr>
          <w:rFonts w:eastAsia="SimSun"/>
        </w:rPr>
        <w:t>.</w:t>
      </w:r>
      <w:r w:rsidR="00123D30">
        <w:rPr>
          <w:rFonts w:eastAsia="SimSun"/>
        </w:rPr>
        <w:t xml:space="preserve"> </w:t>
      </w:r>
      <w:r w:rsidR="00C852B9">
        <w:rPr>
          <w:rFonts w:eastAsia="SimSun"/>
        </w:rPr>
        <w:t xml:space="preserve">Following law school, I worked for </w:t>
      </w:r>
      <w:r w:rsidR="00D22F6A">
        <w:rPr>
          <w:rFonts w:eastAsia="SimSun"/>
        </w:rPr>
        <w:t xml:space="preserve">the law firm Olson and </w:t>
      </w:r>
      <w:proofErr w:type="spellStart"/>
      <w:r w:rsidR="00D22F6A">
        <w:rPr>
          <w:rFonts w:eastAsia="SimSun"/>
        </w:rPr>
        <w:t>Althauser</w:t>
      </w:r>
      <w:proofErr w:type="spellEnd"/>
      <w:r w:rsidR="00D22F6A">
        <w:rPr>
          <w:rFonts w:eastAsia="SimSun"/>
        </w:rPr>
        <w:t xml:space="preserve"> </w:t>
      </w:r>
      <w:r w:rsidR="00331836">
        <w:rPr>
          <w:rFonts w:eastAsia="SimSun"/>
        </w:rPr>
        <w:t xml:space="preserve">(now </w:t>
      </w:r>
      <w:proofErr w:type="spellStart"/>
      <w:r w:rsidR="00331836">
        <w:rPr>
          <w:rFonts w:eastAsia="SimSun"/>
        </w:rPr>
        <w:t>Althauser</w:t>
      </w:r>
      <w:proofErr w:type="spellEnd"/>
      <w:r w:rsidR="00331836">
        <w:rPr>
          <w:rFonts w:eastAsia="SimSun"/>
        </w:rPr>
        <w:t xml:space="preserve">, Rayan, </w:t>
      </w:r>
      <w:proofErr w:type="spellStart"/>
      <w:r w:rsidR="00331836">
        <w:rPr>
          <w:rFonts w:eastAsia="SimSun"/>
        </w:rPr>
        <w:t>Abbarno</w:t>
      </w:r>
      <w:proofErr w:type="spellEnd"/>
      <w:r w:rsidR="00331836">
        <w:rPr>
          <w:rFonts w:eastAsia="SimSun"/>
        </w:rPr>
        <w:t xml:space="preserve">) </w:t>
      </w:r>
      <w:r w:rsidR="000100DC">
        <w:rPr>
          <w:rFonts w:eastAsia="SimSun"/>
        </w:rPr>
        <w:t>as an associate attorney</w:t>
      </w:r>
      <w:r w:rsidR="00D22F6A">
        <w:rPr>
          <w:rFonts w:eastAsia="SimSun"/>
        </w:rPr>
        <w:t>.</w:t>
      </w:r>
      <w:r w:rsidR="00123D30">
        <w:rPr>
          <w:rFonts w:eastAsia="SimSun"/>
        </w:rPr>
        <w:t xml:space="preserve"> </w:t>
      </w:r>
      <w:r w:rsidR="00D22F6A">
        <w:rPr>
          <w:rFonts w:eastAsia="SimSun"/>
        </w:rPr>
        <w:t xml:space="preserve">In </w:t>
      </w:r>
      <w:r w:rsidR="000100DC">
        <w:rPr>
          <w:rFonts w:eastAsia="SimSun"/>
        </w:rPr>
        <w:t xml:space="preserve">May </w:t>
      </w:r>
      <w:r w:rsidR="00D22F6A">
        <w:rPr>
          <w:rFonts w:eastAsia="SimSun"/>
        </w:rPr>
        <w:t>1989, I was hired by PSE’s predecessor, Washington Natural Gas (“</w:t>
      </w:r>
      <w:proofErr w:type="spellStart"/>
      <w:r w:rsidR="00D22F6A">
        <w:rPr>
          <w:rFonts w:eastAsia="SimSun"/>
        </w:rPr>
        <w:t>WNG</w:t>
      </w:r>
      <w:proofErr w:type="spellEnd"/>
      <w:r w:rsidR="00D22F6A">
        <w:rPr>
          <w:rFonts w:eastAsia="SimSun"/>
        </w:rPr>
        <w:t>”), as a Staff Attorney.</w:t>
      </w:r>
      <w:r w:rsidR="00123D30">
        <w:rPr>
          <w:rFonts w:eastAsia="SimSun"/>
        </w:rPr>
        <w:t xml:space="preserve"> </w:t>
      </w:r>
      <w:r w:rsidR="00D22F6A">
        <w:rPr>
          <w:rFonts w:eastAsia="SimSun"/>
        </w:rPr>
        <w:t xml:space="preserve">Upon the merger of PSE and </w:t>
      </w:r>
      <w:proofErr w:type="spellStart"/>
      <w:r w:rsidR="00D22F6A">
        <w:rPr>
          <w:rFonts w:eastAsia="SimSun"/>
        </w:rPr>
        <w:t>WNG</w:t>
      </w:r>
      <w:proofErr w:type="spellEnd"/>
      <w:r w:rsidR="00331836">
        <w:rPr>
          <w:rFonts w:eastAsia="SimSun"/>
        </w:rPr>
        <w:t xml:space="preserve"> in 1997</w:t>
      </w:r>
      <w:r w:rsidR="00D22F6A">
        <w:rPr>
          <w:rFonts w:eastAsia="SimSun"/>
        </w:rPr>
        <w:t xml:space="preserve">, I was appointed Director of Environmental </w:t>
      </w:r>
      <w:r w:rsidR="00D22F6A">
        <w:rPr>
          <w:rFonts w:eastAsia="SimSun"/>
        </w:rPr>
        <w:lastRenderedPageBreak/>
        <w:t>Services.</w:t>
      </w:r>
      <w:r w:rsidR="00123D30">
        <w:rPr>
          <w:rFonts w:eastAsia="SimSun"/>
        </w:rPr>
        <w:t xml:space="preserve"> </w:t>
      </w:r>
      <w:r w:rsidR="00884C4C">
        <w:rPr>
          <w:rFonts w:eastAsia="SimSun"/>
        </w:rPr>
        <w:t>In 1999, I became Assistant General Counsel, in conjunction with Director of Environmental Services.</w:t>
      </w:r>
      <w:r w:rsidR="00123D30">
        <w:rPr>
          <w:rFonts w:eastAsia="SimSun"/>
        </w:rPr>
        <w:t xml:space="preserve"> </w:t>
      </w:r>
      <w:r w:rsidR="000100DC">
        <w:rPr>
          <w:rFonts w:eastAsia="SimSun"/>
        </w:rPr>
        <w:t>From 2000-2002, I was the Director of Rates and Regulations.</w:t>
      </w:r>
      <w:r w:rsidR="00123D30">
        <w:rPr>
          <w:rFonts w:eastAsia="SimSun"/>
        </w:rPr>
        <w:t xml:space="preserve"> </w:t>
      </w:r>
      <w:r w:rsidR="00D22F6A">
        <w:rPr>
          <w:rFonts w:eastAsia="SimSun"/>
        </w:rPr>
        <w:t>In 2006, I was appointed Deputy General Counsel.</w:t>
      </w:r>
      <w:r w:rsidR="00123D30">
        <w:rPr>
          <w:rFonts w:eastAsia="SimSun"/>
        </w:rPr>
        <w:t xml:space="preserve"> </w:t>
      </w:r>
      <w:r w:rsidR="00331836">
        <w:rPr>
          <w:rFonts w:eastAsia="SimSun"/>
        </w:rPr>
        <w:t>In 2010</w:t>
      </w:r>
      <w:r w:rsidR="00884C4C">
        <w:rPr>
          <w:rFonts w:eastAsia="SimSun"/>
        </w:rPr>
        <w:t>,</w:t>
      </w:r>
      <w:r w:rsidR="00331836">
        <w:rPr>
          <w:rFonts w:eastAsia="SimSun"/>
        </w:rPr>
        <w:t xml:space="preserve"> I served as Interim General Counsel and in 2011, I was </w:t>
      </w:r>
      <w:r w:rsidR="00884C4C">
        <w:rPr>
          <w:rFonts w:eastAsia="SimSun"/>
        </w:rPr>
        <w:t xml:space="preserve">appointed </w:t>
      </w:r>
      <w:r w:rsidR="00331836">
        <w:rPr>
          <w:rFonts w:eastAsia="SimSun"/>
        </w:rPr>
        <w:t>Vice President,</w:t>
      </w:r>
      <w:r w:rsidR="00D22F6A">
        <w:rPr>
          <w:rFonts w:eastAsia="SimSun"/>
        </w:rPr>
        <w:t xml:space="preserve"> General</w:t>
      </w:r>
      <w:r w:rsidR="00331836">
        <w:rPr>
          <w:rFonts w:eastAsia="SimSun"/>
        </w:rPr>
        <w:t xml:space="preserve"> Counsel</w:t>
      </w:r>
      <w:r w:rsidR="00884C4C">
        <w:rPr>
          <w:rFonts w:eastAsia="SimSun"/>
        </w:rPr>
        <w:t>, and</w:t>
      </w:r>
      <w:r w:rsidR="00884C4C" w:rsidRPr="00884C4C">
        <w:rPr>
          <w:rFonts w:eastAsia="SimSun"/>
        </w:rPr>
        <w:t xml:space="preserve"> </w:t>
      </w:r>
      <w:r w:rsidR="00884C4C">
        <w:rPr>
          <w:rFonts w:eastAsia="SimSun"/>
        </w:rPr>
        <w:t>Chief Ethics and Compliance Officer</w:t>
      </w:r>
      <w:r w:rsidR="00331836">
        <w:rPr>
          <w:rFonts w:eastAsia="SimSun"/>
        </w:rPr>
        <w:t>.</w:t>
      </w:r>
      <w:r w:rsidR="00123D30">
        <w:rPr>
          <w:rFonts w:eastAsia="SimSun"/>
        </w:rPr>
        <w:t xml:space="preserve"> </w:t>
      </w:r>
      <w:r w:rsidR="00331836">
        <w:rPr>
          <w:rFonts w:eastAsia="SimSun"/>
        </w:rPr>
        <w:t>In</w:t>
      </w:r>
      <w:r w:rsidR="00D22F6A">
        <w:rPr>
          <w:rFonts w:eastAsia="SimSun"/>
        </w:rPr>
        <w:t xml:space="preserve"> 2014</w:t>
      </w:r>
      <w:r w:rsidR="00331836">
        <w:rPr>
          <w:rFonts w:eastAsia="SimSun"/>
        </w:rPr>
        <w:t>, I became</w:t>
      </w:r>
      <w:r w:rsidR="00D22F6A">
        <w:rPr>
          <w:rFonts w:eastAsia="SimSun"/>
        </w:rPr>
        <w:t xml:space="preserve"> Senior Vice President</w:t>
      </w:r>
      <w:r w:rsidR="00331836">
        <w:rPr>
          <w:rFonts w:eastAsia="SimSun"/>
        </w:rPr>
        <w:t xml:space="preserve">, </w:t>
      </w:r>
      <w:r w:rsidR="00331836" w:rsidRPr="00331836">
        <w:rPr>
          <w:rFonts w:eastAsia="SimSun"/>
        </w:rPr>
        <w:t>General Counsel, and Chief Ethics an</w:t>
      </w:r>
      <w:bookmarkStart w:id="8" w:name="_GoBack"/>
      <w:bookmarkEnd w:id="8"/>
      <w:r w:rsidR="00331836" w:rsidRPr="00331836">
        <w:rPr>
          <w:rFonts w:eastAsia="SimSun"/>
        </w:rPr>
        <w:t>d Compliance Officer</w:t>
      </w:r>
      <w:r w:rsidR="00331836">
        <w:rPr>
          <w:rFonts w:eastAsia="SimSun"/>
        </w:rPr>
        <w:t>.</w:t>
      </w:r>
    </w:p>
    <w:sectPr w:rsidR="006A47F0" w:rsidRPr="006A47F0" w:rsidSect="00EE2728">
      <w:headerReference w:type="default" r:id="rId9"/>
      <w:footerReference w:type="default" r:id="rId10"/>
      <w:pgSz w:w="12240" w:h="15840"/>
      <w:pgMar w:top="1440" w:right="1440" w:bottom="1440" w:left="216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42" w:rsidRDefault="00EF4542">
      <w:r>
        <w:separator/>
      </w:r>
    </w:p>
  </w:endnote>
  <w:endnote w:type="continuationSeparator" w:id="0">
    <w:p w:rsidR="00EF4542" w:rsidRDefault="00EF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9" w:rsidRPr="00005070" w:rsidRDefault="007758F9" w:rsidP="00005070">
    <w:pPr>
      <w:tabs>
        <w:tab w:val="right" w:pos="8730"/>
      </w:tabs>
      <w:spacing w:line="240" w:lineRule="auto"/>
      <w:ind w:right="-90" w:firstLine="0"/>
      <w:rPr>
        <w:rFonts w:ascii="CG Times (WN)" w:hAnsi="CG Times (WN)"/>
        <w:b/>
        <w:color w:val="000000"/>
        <w:sz w:val="20"/>
        <w:u w:val="single"/>
      </w:rPr>
    </w:pPr>
    <w:r w:rsidRPr="00005070">
      <w:rPr>
        <w:rFonts w:ascii="CG Times (WN)" w:hAnsi="CG Times (WN)"/>
        <w:b/>
        <w:color w:val="000000"/>
        <w:sz w:val="20"/>
        <w:u w:val="single"/>
      </w:rPr>
      <w:t>______________________________________________________________________________________</w:t>
    </w:r>
  </w:p>
  <w:p w:rsidR="007758F9" w:rsidRPr="00005070" w:rsidRDefault="007758F9" w:rsidP="00005070">
    <w:pPr>
      <w:tabs>
        <w:tab w:val="right" w:pos="8640"/>
      </w:tabs>
      <w:spacing w:line="240" w:lineRule="auto"/>
      <w:ind w:firstLine="0"/>
      <w:rPr>
        <w:rFonts w:ascii="CG Times (WN)" w:hAnsi="CG Times (WN)"/>
        <w:color w:val="000000"/>
        <w:sz w:val="10"/>
      </w:rPr>
    </w:pPr>
  </w:p>
  <w:p w:rsidR="007758F9" w:rsidRPr="00005070" w:rsidRDefault="007758F9" w:rsidP="008D4790">
    <w:pPr>
      <w:tabs>
        <w:tab w:val="right" w:pos="8640"/>
      </w:tabs>
      <w:spacing w:line="240" w:lineRule="atLeast"/>
      <w:ind w:right="3960" w:firstLine="0"/>
      <w:rPr>
        <w:rFonts w:ascii="CG Times (WN)" w:hAnsi="CG Times (WN)"/>
        <w:color w:val="000000"/>
      </w:rPr>
    </w:pPr>
    <w:r>
      <w:rPr>
        <w:rFonts w:ascii="CG Times (WN)" w:hAnsi="CG Times (WN)"/>
        <w:color w:val="000000"/>
      </w:rPr>
      <w:t>First Exhibit (Professional Qualifications) to the</w:t>
    </w:r>
    <w:r w:rsidR="00331836">
      <w:rPr>
        <w:rFonts w:ascii="CG Times (WN)" w:hAnsi="CG Times (WN)"/>
        <w:color w:val="000000"/>
      </w:rPr>
      <w:tab/>
    </w:r>
    <w:proofErr w:type="spellStart"/>
    <w:r w:rsidR="00331836">
      <w:rPr>
        <w:rFonts w:ascii="CG Times (WN)" w:hAnsi="CG Times (WN)"/>
        <w:color w:val="000000"/>
      </w:rPr>
      <w:t>Exh</w:t>
    </w:r>
    <w:proofErr w:type="spellEnd"/>
    <w:r w:rsidR="00331836">
      <w:rPr>
        <w:rFonts w:ascii="CG Times (WN)" w:hAnsi="CG Times (WN)"/>
        <w:color w:val="000000"/>
      </w:rPr>
      <w:t>. SRS</w:t>
    </w:r>
    <w:r w:rsidR="00D90E2F">
      <w:rPr>
        <w:rFonts w:ascii="CG Times (WN)" w:hAnsi="CG Times (WN)"/>
        <w:color w:val="000000"/>
      </w:rPr>
      <w:t>-2</w:t>
    </w:r>
  </w:p>
  <w:p w:rsidR="00D90E2F" w:rsidRDefault="00D90E2F" w:rsidP="00D90E2F">
    <w:pPr>
      <w:tabs>
        <w:tab w:val="right" w:pos="8640"/>
      </w:tabs>
      <w:spacing w:line="240" w:lineRule="atLeast"/>
      <w:ind w:right="4320" w:firstLine="0"/>
      <w:rPr>
        <w:rFonts w:ascii="CG Times (WN)" w:hAnsi="CG Times (WN)"/>
        <w:color w:val="000000"/>
      </w:rPr>
    </w:pPr>
    <w:proofErr w:type="spellStart"/>
    <w:r>
      <w:rPr>
        <w:rFonts w:ascii="CG Times (WN)" w:hAnsi="CG Times (WN)"/>
        <w:color w:val="000000"/>
      </w:rPr>
      <w:t>Prefiled</w:t>
    </w:r>
    <w:proofErr w:type="spellEnd"/>
    <w:r>
      <w:rPr>
        <w:rFonts w:ascii="CG Times (WN)" w:hAnsi="CG Times (WN)"/>
        <w:color w:val="000000"/>
      </w:rPr>
      <w:t xml:space="preserve"> Rebuttal Testimony of</w:t>
    </w:r>
    <w:r w:rsidRPr="00D90E2F">
      <w:rPr>
        <w:rFonts w:ascii="CG Times (WN)" w:hAnsi="CG Times (WN)"/>
        <w:color w:val="000000"/>
      </w:rPr>
      <w:t xml:space="preserve"> </w:t>
    </w:r>
    <w:r>
      <w:rPr>
        <w:rFonts w:ascii="CG Times (WN)" w:hAnsi="CG Times (WN)"/>
        <w:color w:val="000000"/>
      </w:rPr>
      <w:tab/>
    </w:r>
    <w:r w:rsidRPr="00005070">
      <w:rPr>
        <w:rFonts w:ascii="CG Times (WN)" w:hAnsi="CG Times (WN)"/>
        <w:color w:val="000000"/>
      </w:rPr>
      <w:t>Page </w:t>
    </w:r>
    <w:r w:rsidRPr="00005070">
      <w:rPr>
        <w:rFonts w:ascii="CG Times (WN)" w:hAnsi="CG Times (WN)"/>
        <w:color w:val="000000"/>
      </w:rPr>
      <w:fldChar w:fldCharType="begin"/>
    </w:r>
    <w:r w:rsidRPr="00005070">
      <w:rPr>
        <w:rFonts w:ascii="CG Times (WN)" w:hAnsi="CG Times (WN)"/>
        <w:color w:val="000000"/>
      </w:rPr>
      <w:instrText xml:space="preserve"> PAGE </w:instrText>
    </w:r>
    <w:r w:rsidRPr="00005070">
      <w:rPr>
        <w:rFonts w:ascii="CG Times (WN)" w:hAnsi="CG Times (WN)"/>
        <w:color w:val="000000"/>
      </w:rPr>
      <w:fldChar w:fldCharType="separate"/>
    </w:r>
    <w:r w:rsidR="00C148ED">
      <w:rPr>
        <w:rFonts w:ascii="CG Times (WN)" w:hAnsi="CG Times (WN)"/>
        <w:noProof/>
        <w:color w:val="000000"/>
      </w:rPr>
      <w:t>2</w:t>
    </w:r>
    <w:r w:rsidRPr="00005070">
      <w:rPr>
        <w:rFonts w:ascii="CG Times (WN)" w:hAnsi="CG Times (WN)"/>
        <w:color w:val="000000"/>
      </w:rPr>
      <w:fldChar w:fldCharType="end"/>
    </w:r>
    <w:r w:rsidRPr="00005070">
      <w:rPr>
        <w:rFonts w:ascii="CG Times (WN)" w:hAnsi="CG Times (WN)"/>
        <w:color w:val="000000"/>
      </w:rPr>
      <w:t xml:space="preserve"> of </w:t>
    </w:r>
    <w:r w:rsidR="00331836">
      <w:rPr>
        <w:rFonts w:ascii="CG Times (WN)" w:hAnsi="CG Times (WN)"/>
        <w:noProof/>
        <w:color w:val="000000"/>
      </w:rPr>
      <w:t>2</w:t>
    </w:r>
    <w:r w:rsidR="00331836">
      <w:rPr>
        <w:rFonts w:ascii="CG Times (WN)" w:hAnsi="CG Times (WN)"/>
        <w:color w:val="000000"/>
      </w:rPr>
      <w:br/>
      <w:t>Steven R. Secrist</w:t>
    </w:r>
    <w:r w:rsidR="007758F9" w:rsidRPr="00005070">
      <w:rPr>
        <w:rFonts w:ascii="CG Times (WN)" w:hAnsi="CG Times (WN)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42" w:rsidRDefault="00EF4542">
      <w:r>
        <w:separator/>
      </w:r>
    </w:p>
  </w:footnote>
  <w:footnote w:type="continuationSeparator" w:id="0">
    <w:p w:rsidR="00EF4542" w:rsidRDefault="00EF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9" w:rsidRPr="000971DE" w:rsidRDefault="005113EC" w:rsidP="00605E28">
    <w:pPr>
      <w:pStyle w:val="Header"/>
      <w:ind w:left="720"/>
      <w:jc w:val="right"/>
      <w:rPr>
        <w:b/>
      </w:rPr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7216" behindDoc="0" locked="0" layoutInCell="0" allowOverlap="1" wp14:anchorId="16BCF68B" wp14:editId="6A4AFEB2">
              <wp:simplePos x="0" y="0"/>
              <wp:positionH relativeFrom="column">
                <wp:posOffset>-177166</wp:posOffset>
              </wp:positionH>
              <wp:positionV relativeFrom="paragraph">
                <wp:posOffset>2540</wp:posOffset>
              </wp:positionV>
              <wp:extent cx="0" cy="9258300"/>
              <wp:effectExtent l="19050" t="0" r="1905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" o:allowincell="f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9" w:rsidRDefault="005113EC" w:rsidP="003545DC">
    <w:pPr>
      <w:pStyle w:val="Header"/>
      <w:ind w:left="720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8240" behindDoc="0" locked="0" layoutInCell="0" allowOverlap="1" wp14:anchorId="0FBF4E0A" wp14:editId="3921A056">
              <wp:simplePos x="0" y="0"/>
              <wp:positionH relativeFrom="column">
                <wp:posOffset>-177166</wp:posOffset>
              </wp:positionH>
              <wp:positionV relativeFrom="paragraph">
                <wp:posOffset>2540</wp:posOffset>
              </wp:positionV>
              <wp:extent cx="0" cy="9258300"/>
              <wp:effectExtent l="19050" t="0" r="1905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FQR1/oaAgAANAQAAA4AAAAAAAAAAAAAAAAALgIAAGRycy9lMm9Eb2MueG1sUEsBAi0AFAAG&#10;AAgAAAAhAKivqaTcAAAACQEAAA8AAAAAAAAAAAAAAAAAdAQAAGRycy9kb3ducmV2LnhtbFBLBQYA&#10;AAAABAAEAPMAAAB9BQAAAAA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6684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6A42D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DFC7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AC2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8E8D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D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B428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A2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3ED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DocStamp_1_OptionalControlValues" w:val="ClientMatter|&amp;Client/Matter|0|%cm"/>
    <w:docVar w:name="MPDocID" w:val="LEGAL136432237.1"/>
    <w:docVar w:name="MPDocIDTemplate" w:val="%c-|%m/|%l|%n|.%v"/>
    <w:docVar w:name="MPDocIDTemplateDefault" w:val="%c-|%m/|%n|.%v"/>
    <w:docVar w:name="NewDocStampType" w:val="7"/>
  </w:docVars>
  <w:rsids>
    <w:rsidRoot w:val="00D53F4C"/>
    <w:rsid w:val="00001005"/>
    <w:rsid w:val="00001504"/>
    <w:rsid w:val="0000335B"/>
    <w:rsid w:val="00005070"/>
    <w:rsid w:val="000100DC"/>
    <w:rsid w:val="0001284A"/>
    <w:rsid w:val="00012E43"/>
    <w:rsid w:val="0001359D"/>
    <w:rsid w:val="00016283"/>
    <w:rsid w:val="00017E32"/>
    <w:rsid w:val="00024829"/>
    <w:rsid w:val="00027330"/>
    <w:rsid w:val="0003236F"/>
    <w:rsid w:val="00032E9A"/>
    <w:rsid w:val="00033A67"/>
    <w:rsid w:val="00033A93"/>
    <w:rsid w:val="00034FA7"/>
    <w:rsid w:val="000361BE"/>
    <w:rsid w:val="000400A8"/>
    <w:rsid w:val="00040C2A"/>
    <w:rsid w:val="00040CDD"/>
    <w:rsid w:val="000411B7"/>
    <w:rsid w:val="000414D9"/>
    <w:rsid w:val="00043856"/>
    <w:rsid w:val="00047552"/>
    <w:rsid w:val="000475BF"/>
    <w:rsid w:val="00054F3E"/>
    <w:rsid w:val="00056075"/>
    <w:rsid w:val="000563DF"/>
    <w:rsid w:val="00056C68"/>
    <w:rsid w:val="00057390"/>
    <w:rsid w:val="00057CC1"/>
    <w:rsid w:val="00060C2C"/>
    <w:rsid w:val="0006379E"/>
    <w:rsid w:val="00064A6D"/>
    <w:rsid w:val="000653FB"/>
    <w:rsid w:val="0006728E"/>
    <w:rsid w:val="00067932"/>
    <w:rsid w:val="00070667"/>
    <w:rsid w:val="00070BE6"/>
    <w:rsid w:val="00073EA3"/>
    <w:rsid w:val="000751AE"/>
    <w:rsid w:val="000757F0"/>
    <w:rsid w:val="00076219"/>
    <w:rsid w:val="0007659B"/>
    <w:rsid w:val="000771FB"/>
    <w:rsid w:val="0007762A"/>
    <w:rsid w:val="000803AA"/>
    <w:rsid w:val="00080465"/>
    <w:rsid w:val="00080FCB"/>
    <w:rsid w:val="00081637"/>
    <w:rsid w:val="0008694A"/>
    <w:rsid w:val="00087EE9"/>
    <w:rsid w:val="00093BFC"/>
    <w:rsid w:val="000956EC"/>
    <w:rsid w:val="0009635E"/>
    <w:rsid w:val="00097066"/>
    <w:rsid w:val="000971DE"/>
    <w:rsid w:val="0009761A"/>
    <w:rsid w:val="000A169B"/>
    <w:rsid w:val="000A2187"/>
    <w:rsid w:val="000A2AFB"/>
    <w:rsid w:val="000A394F"/>
    <w:rsid w:val="000A5163"/>
    <w:rsid w:val="000A6261"/>
    <w:rsid w:val="000A6AF6"/>
    <w:rsid w:val="000A6BC2"/>
    <w:rsid w:val="000A71FC"/>
    <w:rsid w:val="000A75A8"/>
    <w:rsid w:val="000B03F2"/>
    <w:rsid w:val="000B24C5"/>
    <w:rsid w:val="000B2A36"/>
    <w:rsid w:val="000B4A46"/>
    <w:rsid w:val="000B5F41"/>
    <w:rsid w:val="000B79BC"/>
    <w:rsid w:val="000B7BB8"/>
    <w:rsid w:val="000C056B"/>
    <w:rsid w:val="000C07B2"/>
    <w:rsid w:val="000C0FEE"/>
    <w:rsid w:val="000C1034"/>
    <w:rsid w:val="000C2761"/>
    <w:rsid w:val="000C3A9A"/>
    <w:rsid w:val="000C627F"/>
    <w:rsid w:val="000C6E6D"/>
    <w:rsid w:val="000C706D"/>
    <w:rsid w:val="000D0446"/>
    <w:rsid w:val="000D1018"/>
    <w:rsid w:val="000D49B1"/>
    <w:rsid w:val="000D578F"/>
    <w:rsid w:val="000D5791"/>
    <w:rsid w:val="000D5835"/>
    <w:rsid w:val="000D7BE0"/>
    <w:rsid w:val="000E06E7"/>
    <w:rsid w:val="000E1C7E"/>
    <w:rsid w:val="000E1DE3"/>
    <w:rsid w:val="000E4047"/>
    <w:rsid w:val="000E448E"/>
    <w:rsid w:val="000E486B"/>
    <w:rsid w:val="000E56A8"/>
    <w:rsid w:val="000E5ECE"/>
    <w:rsid w:val="000E7994"/>
    <w:rsid w:val="000F1781"/>
    <w:rsid w:val="000F23B4"/>
    <w:rsid w:val="000F52F1"/>
    <w:rsid w:val="000F5C08"/>
    <w:rsid w:val="000F5D93"/>
    <w:rsid w:val="000F6229"/>
    <w:rsid w:val="000F682F"/>
    <w:rsid w:val="000F7EBF"/>
    <w:rsid w:val="0010241F"/>
    <w:rsid w:val="00102E31"/>
    <w:rsid w:val="00105B7A"/>
    <w:rsid w:val="00110805"/>
    <w:rsid w:val="001122DB"/>
    <w:rsid w:val="00113984"/>
    <w:rsid w:val="001141DC"/>
    <w:rsid w:val="00114413"/>
    <w:rsid w:val="00115C29"/>
    <w:rsid w:val="00116CAF"/>
    <w:rsid w:val="00116EA6"/>
    <w:rsid w:val="001176C8"/>
    <w:rsid w:val="00121361"/>
    <w:rsid w:val="00121517"/>
    <w:rsid w:val="00122530"/>
    <w:rsid w:val="00122710"/>
    <w:rsid w:val="00123C28"/>
    <w:rsid w:val="00123D30"/>
    <w:rsid w:val="00123D42"/>
    <w:rsid w:val="00124D8A"/>
    <w:rsid w:val="001254C5"/>
    <w:rsid w:val="00125BA4"/>
    <w:rsid w:val="001272F8"/>
    <w:rsid w:val="001277FC"/>
    <w:rsid w:val="00130583"/>
    <w:rsid w:val="0013185B"/>
    <w:rsid w:val="0013288B"/>
    <w:rsid w:val="00132DC3"/>
    <w:rsid w:val="0013311F"/>
    <w:rsid w:val="001339E6"/>
    <w:rsid w:val="00135226"/>
    <w:rsid w:val="00136379"/>
    <w:rsid w:val="0013776D"/>
    <w:rsid w:val="0014005C"/>
    <w:rsid w:val="00140BCF"/>
    <w:rsid w:val="00140ED1"/>
    <w:rsid w:val="001418B9"/>
    <w:rsid w:val="00144FAB"/>
    <w:rsid w:val="001452D3"/>
    <w:rsid w:val="00145CD6"/>
    <w:rsid w:val="00146760"/>
    <w:rsid w:val="00146B5E"/>
    <w:rsid w:val="0014737D"/>
    <w:rsid w:val="001503A7"/>
    <w:rsid w:val="00151881"/>
    <w:rsid w:val="00152DDD"/>
    <w:rsid w:val="00155A01"/>
    <w:rsid w:val="00157498"/>
    <w:rsid w:val="001579C3"/>
    <w:rsid w:val="00157D08"/>
    <w:rsid w:val="00160D48"/>
    <w:rsid w:val="00161A48"/>
    <w:rsid w:val="00161F8A"/>
    <w:rsid w:val="001653DE"/>
    <w:rsid w:val="001673EC"/>
    <w:rsid w:val="001701E3"/>
    <w:rsid w:val="001710FB"/>
    <w:rsid w:val="001723E1"/>
    <w:rsid w:val="00172600"/>
    <w:rsid w:val="00172C3D"/>
    <w:rsid w:val="00173568"/>
    <w:rsid w:val="001746C9"/>
    <w:rsid w:val="00176650"/>
    <w:rsid w:val="00176AE0"/>
    <w:rsid w:val="0017742F"/>
    <w:rsid w:val="00180496"/>
    <w:rsid w:val="0018314C"/>
    <w:rsid w:val="0018477F"/>
    <w:rsid w:val="00185105"/>
    <w:rsid w:val="00186800"/>
    <w:rsid w:val="00190C3A"/>
    <w:rsid w:val="00191BB4"/>
    <w:rsid w:val="00192A1E"/>
    <w:rsid w:val="00192C5B"/>
    <w:rsid w:val="00193B2B"/>
    <w:rsid w:val="00194B07"/>
    <w:rsid w:val="00195394"/>
    <w:rsid w:val="00195693"/>
    <w:rsid w:val="00195AA1"/>
    <w:rsid w:val="00197E23"/>
    <w:rsid w:val="001A3154"/>
    <w:rsid w:val="001A351F"/>
    <w:rsid w:val="001A398B"/>
    <w:rsid w:val="001A4758"/>
    <w:rsid w:val="001A4989"/>
    <w:rsid w:val="001A51B9"/>
    <w:rsid w:val="001A58E3"/>
    <w:rsid w:val="001A5BE2"/>
    <w:rsid w:val="001A78ED"/>
    <w:rsid w:val="001B08A4"/>
    <w:rsid w:val="001B2650"/>
    <w:rsid w:val="001B2907"/>
    <w:rsid w:val="001B296A"/>
    <w:rsid w:val="001B65BF"/>
    <w:rsid w:val="001B6C48"/>
    <w:rsid w:val="001B7B05"/>
    <w:rsid w:val="001C29D9"/>
    <w:rsid w:val="001C3639"/>
    <w:rsid w:val="001C5B72"/>
    <w:rsid w:val="001C68EC"/>
    <w:rsid w:val="001C7453"/>
    <w:rsid w:val="001C7555"/>
    <w:rsid w:val="001D0056"/>
    <w:rsid w:val="001D076E"/>
    <w:rsid w:val="001D08AA"/>
    <w:rsid w:val="001D2301"/>
    <w:rsid w:val="001D3D62"/>
    <w:rsid w:val="001D40DB"/>
    <w:rsid w:val="001D4737"/>
    <w:rsid w:val="001D5280"/>
    <w:rsid w:val="001D5F60"/>
    <w:rsid w:val="001D6E27"/>
    <w:rsid w:val="001E10D9"/>
    <w:rsid w:val="001E13B4"/>
    <w:rsid w:val="001E2D19"/>
    <w:rsid w:val="001E3DC7"/>
    <w:rsid w:val="001E3DE7"/>
    <w:rsid w:val="001E441C"/>
    <w:rsid w:val="001E4C06"/>
    <w:rsid w:val="001E4EDC"/>
    <w:rsid w:val="001E572A"/>
    <w:rsid w:val="001E7433"/>
    <w:rsid w:val="001F211A"/>
    <w:rsid w:val="001F4C7E"/>
    <w:rsid w:val="001F4FFB"/>
    <w:rsid w:val="001F65E5"/>
    <w:rsid w:val="001F7CE9"/>
    <w:rsid w:val="0020159F"/>
    <w:rsid w:val="002023B9"/>
    <w:rsid w:val="002028DF"/>
    <w:rsid w:val="0020313A"/>
    <w:rsid w:val="0020331C"/>
    <w:rsid w:val="00204B62"/>
    <w:rsid w:val="00205D81"/>
    <w:rsid w:val="00210BE6"/>
    <w:rsid w:val="0021203A"/>
    <w:rsid w:val="00212831"/>
    <w:rsid w:val="00213A22"/>
    <w:rsid w:val="002141C0"/>
    <w:rsid w:val="00215E55"/>
    <w:rsid w:val="0021640E"/>
    <w:rsid w:val="00216AAE"/>
    <w:rsid w:val="00216AE7"/>
    <w:rsid w:val="002174E9"/>
    <w:rsid w:val="00217836"/>
    <w:rsid w:val="0022006D"/>
    <w:rsid w:val="00221904"/>
    <w:rsid w:val="00221FE6"/>
    <w:rsid w:val="0022207C"/>
    <w:rsid w:val="002227C8"/>
    <w:rsid w:val="00224164"/>
    <w:rsid w:val="002248E6"/>
    <w:rsid w:val="002304A7"/>
    <w:rsid w:val="00230534"/>
    <w:rsid w:val="002325B5"/>
    <w:rsid w:val="00232A9C"/>
    <w:rsid w:val="00232F72"/>
    <w:rsid w:val="00233EEC"/>
    <w:rsid w:val="00234248"/>
    <w:rsid w:val="00236686"/>
    <w:rsid w:val="00237C49"/>
    <w:rsid w:val="002408C6"/>
    <w:rsid w:val="00240902"/>
    <w:rsid w:val="00240E1A"/>
    <w:rsid w:val="00243762"/>
    <w:rsid w:val="00244226"/>
    <w:rsid w:val="0024747C"/>
    <w:rsid w:val="00247752"/>
    <w:rsid w:val="00251332"/>
    <w:rsid w:val="00251428"/>
    <w:rsid w:val="00251C7D"/>
    <w:rsid w:val="00251C83"/>
    <w:rsid w:val="00253270"/>
    <w:rsid w:val="002536D7"/>
    <w:rsid w:val="00253B9B"/>
    <w:rsid w:val="0025758F"/>
    <w:rsid w:val="0025780B"/>
    <w:rsid w:val="002607CE"/>
    <w:rsid w:val="00261C4A"/>
    <w:rsid w:val="00262B93"/>
    <w:rsid w:val="0026338B"/>
    <w:rsid w:val="00263C46"/>
    <w:rsid w:val="00264A4D"/>
    <w:rsid w:val="002654FA"/>
    <w:rsid w:val="002664A0"/>
    <w:rsid w:val="00267C84"/>
    <w:rsid w:val="00267E4E"/>
    <w:rsid w:val="00271B29"/>
    <w:rsid w:val="002730DB"/>
    <w:rsid w:val="002757F6"/>
    <w:rsid w:val="002816FA"/>
    <w:rsid w:val="00283BAA"/>
    <w:rsid w:val="002851DA"/>
    <w:rsid w:val="00285350"/>
    <w:rsid w:val="00286D24"/>
    <w:rsid w:val="002872F6"/>
    <w:rsid w:val="0029131C"/>
    <w:rsid w:val="002914D8"/>
    <w:rsid w:val="00293244"/>
    <w:rsid w:val="00295B64"/>
    <w:rsid w:val="00296710"/>
    <w:rsid w:val="00297640"/>
    <w:rsid w:val="00297A3F"/>
    <w:rsid w:val="002A236D"/>
    <w:rsid w:val="002A2E13"/>
    <w:rsid w:val="002A4525"/>
    <w:rsid w:val="002A4C94"/>
    <w:rsid w:val="002A4EFD"/>
    <w:rsid w:val="002A505F"/>
    <w:rsid w:val="002A595D"/>
    <w:rsid w:val="002A7271"/>
    <w:rsid w:val="002B3002"/>
    <w:rsid w:val="002B3258"/>
    <w:rsid w:val="002B3285"/>
    <w:rsid w:val="002B3682"/>
    <w:rsid w:val="002B3885"/>
    <w:rsid w:val="002B3AE8"/>
    <w:rsid w:val="002B4438"/>
    <w:rsid w:val="002B6268"/>
    <w:rsid w:val="002B653A"/>
    <w:rsid w:val="002B6BD7"/>
    <w:rsid w:val="002B722E"/>
    <w:rsid w:val="002B7D60"/>
    <w:rsid w:val="002C015C"/>
    <w:rsid w:val="002C03E0"/>
    <w:rsid w:val="002C1906"/>
    <w:rsid w:val="002C1A4D"/>
    <w:rsid w:val="002C407E"/>
    <w:rsid w:val="002C419F"/>
    <w:rsid w:val="002C5124"/>
    <w:rsid w:val="002C5BCB"/>
    <w:rsid w:val="002C67AD"/>
    <w:rsid w:val="002D169A"/>
    <w:rsid w:val="002D2577"/>
    <w:rsid w:val="002D39DC"/>
    <w:rsid w:val="002D40BD"/>
    <w:rsid w:val="002D5E03"/>
    <w:rsid w:val="002D76C7"/>
    <w:rsid w:val="002D7DB3"/>
    <w:rsid w:val="002E0578"/>
    <w:rsid w:val="002E13CB"/>
    <w:rsid w:val="002E226B"/>
    <w:rsid w:val="002E31E2"/>
    <w:rsid w:val="002E36F5"/>
    <w:rsid w:val="002E561C"/>
    <w:rsid w:val="002E57D4"/>
    <w:rsid w:val="002E704F"/>
    <w:rsid w:val="002F1140"/>
    <w:rsid w:val="002F144D"/>
    <w:rsid w:val="002F223D"/>
    <w:rsid w:val="002F2783"/>
    <w:rsid w:val="002F3936"/>
    <w:rsid w:val="002F3E26"/>
    <w:rsid w:val="002F43AA"/>
    <w:rsid w:val="002F5166"/>
    <w:rsid w:val="002F5A12"/>
    <w:rsid w:val="00301551"/>
    <w:rsid w:val="00301853"/>
    <w:rsid w:val="0030383B"/>
    <w:rsid w:val="0030469D"/>
    <w:rsid w:val="00305A1D"/>
    <w:rsid w:val="003065A4"/>
    <w:rsid w:val="003105F6"/>
    <w:rsid w:val="00314D7D"/>
    <w:rsid w:val="003158BA"/>
    <w:rsid w:val="003163F0"/>
    <w:rsid w:val="00316CF4"/>
    <w:rsid w:val="00317723"/>
    <w:rsid w:val="003213FC"/>
    <w:rsid w:val="0032156F"/>
    <w:rsid w:val="003217D4"/>
    <w:rsid w:val="0032263A"/>
    <w:rsid w:val="0032275C"/>
    <w:rsid w:val="0032488C"/>
    <w:rsid w:val="00325E68"/>
    <w:rsid w:val="0032691F"/>
    <w:rsid w:val="00331836"/>
    <w:rsid w:val="00331ACB"/>
    <w:rsid w:val="00333557"/>
    <w:rsid w:val="00333B7E"/>
    <w:rsid w:val="0033489B"/>
    <w:rsid w:val="00334CC8"/>
    <w:rsid w:val="00335502"/>
    <w:rsid w:val="00335A3C"/>
    <w:rsid w:val="0033684C"/>
    <w:rsid w:val="00340214"/>
    <w:rsid w:val="00340A91"/>
    <w:rsid w:val="0034157C"/>
    <w:rsid w:val="00343071"/>
    <w:rsid w:val="003432BF"/>
    <w:rsid w:val="00343592"/>
    <w:rsid w:val="003437B1"/>
    <w:rsid w:val="00343F35"/>
    <w:rsid w:val="00344A3F"/>
    <w:rsid w:val="0034584B"/>
    <w:rsid w:val="0034635D"/>
    <w:rsid w:val="0034710C"/>
    <w:rsid w:val="00350050"/>
    <w:rsid w:val="003509FF"/>
    <w:rsid w:val="00350A8E"/>
    <w:rsid w:val="0035109B"/>
    <w:rsid w:val="003511F1"/>
    <w:rsid w:val="00352757"/>
    <w:rsid w:val="00352CB1"/>
    <w:rsid w:val="003545DC"/>
    <w:rsid w:val="003545F1"/>
    <w:rsid w:val="00354B13"/>
    <w:rsid w:val="003565FA"/>
    <w:rsid w:val="00356B37"/>
    <w:rsid w:val="00357700"/>
    <w:rsid w:val="00357F9E"/>
    <w:rsid w:val="003606B3"/>
    <w:rsid w:val="003619EC"/>
    <w:rsid w:val="00362EA7"/>
    <w:rsid w:val="0036583B"/>
    <w:rsid w:val="00365E43"/>
    <w:rsid w:val="00366B82"/>
    <w:rsid w:val="00366E7C"/>
    <w:rsid w:val="00367506"/>
    <w:rsid w:val="00367E5F"/>
    <w:rsid w:val="00370327"/>
    <w:rsid w:val="00371471"/>
    <w:rsid w:val="003717F4"/>
    <w:rsid w:val="0037316F"/>
    <w:rsid w:val="003740F6"/>
    <w:rsid w:val="003741C4"/>
    <w:rsid w:val="00374AEA"/>
    <w:rsid w:val="00375355"/>
    <w:rsid w:val="00375362"/>
    <w:rsid w:val="00380B9A"/>
    <w:rsid w:val="00383DE3"/>
    <w:rsid w:val="00384AC2"/>
    <w:rsid w:val="00385C1A"/>
    <w:rsid w:val="00385CAD"/>
    <w:rsid w:val="003861C5"/>
    <w:rsid w:val="0038686D"/>
    <w:rsid w:val="00386C1E"/>
    <w:rsid w:val="00390A03"/>
    <w:rsid w:val="00391EF0"/>
    <w:rsid w:val="00393A46"/>
    <w:rsid w:val="00394AB6"/>
    <w:rsid w:val="00394D2B"/>
    <w:rsid w:val="00397EC8"/>
    <w:rsid w:val="00397F5A"/>
    <w:rsid w:val="003A0584"/>
    <w:rsid w:val="003A0DAD"/>
    <w:rsid w:val="003A42A3"/>
    <w:rsid w:val="003A4439"/>
    <w:rsid w:val="003A5E01"/>
    <w:rsid w:val="003A5EC5"/>
    <w:rsid w:val="003A6278"/>
    <w:rsid w:val="003A6C3E"/>
    <w:rsid w:val="003A795C"/>
    <w:rsid w:val="003B036C"/>
    <w:rsid w:val="003B0B6A"/>
    <w:rsid w:val="003B148F"/>
    <w:rsid w:val="003B1CC5"/>
    <w:rsid w:val="003B238F"/>
    <w:rsid w:val="003B3624"/>
    <w:rsid w:val="003B36EE"/>
    <w:rsid w:val="003B7AC6"/>
    <w:rsid w:val="003B7EBA"/>
    <w:rsid w:val="003C0A61"/>
    <w:rsid w:val="003C0B95"/>
    <w:rsid w:val="003C18C7"/>
    <w:rsid w:val="003C4282"/>
    <w:rsid w:val="003C6266"/>
    <w:rsid w:val="003C7BCD"/>
    <w:rsid w:val="003D0BA8"/>
    <w:rsid w:val="003D122B"/>
    <w:rsid w:val="003D1367"/>
    <w:rsid w:val="003D1DB9"/>
    <w:rsid w:val="003D21E8"/>
    <w:rsid w:val="003D44E1"/>
    <w:rsid w:val="003D4B84"/>
    <w:rsid w:val="003D7591"/>
    <w:rsid w:val="003E0EEB"/>
    <w:rsid w:val="003E109B"/>
    <w:rsid w:val="003E11C5"/>
    <w:rsid w:val="003E1FA1"/>
    <w:rsid w:val="003E4164"/>
    <w:rsid w:val="003E53A8"/>
    <w:rsid w:val="003E642B"/>
    <w:rsid w:val="003F02DA"/>
    <w:rsid w:val="003F077B"/>
    <w:rsid w:val="003F0E12"/>
    <w:rsid w:val="003F276E"/>
    <w:rsid w:val="003F690A"/>
    <w:rsid w:val="00400C22"/>
    <w:rsid w:val="00401C52"/>
    <w:rsid w:val="00402FC7"/>
    <w:rsid w:val="00404E59"/>
    <w:rsid w:val="00405DBF"/>
    <w:rsid w:val="00405E38"/>
    <w:rsid w:val="004066FF"/>
    <w:rsid w:val="00406C06"/>
    <w:rsid w:val="004109F7"/>
    <w:rsid w:val="0041581E"/>
    <w:rsid w:val="004165E6"/>
    <w:rsid w:val="00416702"/>
    <w:rsid w:val="004170CA"/>
    <w:rsid w:val="004219F0"/>
    <w:rsid w:val="004225F8"/>
    <w:rsid w:val="00424B3B"/>
    <w:rsid w:val="004259B7"/>
    <w:rsid w:val="004279EE"/>
    <w:rsid w:val="00431A8D"/>
    <w:rsid w:val="00431BD4"/>
    <w:rsid w:val="00433973"/>
    <w:rsid w:val="004347C5"/>
    <w:rsid w:val="00435101"/>
    <w:rsid w:val="004356C2"/>
    <w:rsid w:val="00435AD0"/>
    <w:rsid w:val="004371C9"/>
    <w:rsid w:val="004373DE"/>
    <w:rsid w:val="0044027E"/>
    <w:rsid w:val="00442409"/>
    <w:rsid w:val="004473EF"/>
    <w:rsid w:val="004522CE"/>
    <w:rsid w:val="004530AA"/>
    <w:rsid w:val="004530C4"/>
    <w:rsid w:val="00453C36"/>
    <w:rsid w:val="00454D51"/>
    <w:rsid w:val="004555BB"/>
    <w:rsid w:val="00456965"/>
    <w:rsid w:val="00460285"/>
    <w:rsid w:val="00461C43"/>
    <w:rsid w:val="0046425F"/>
    <w:rsid w:val="004665CF"/>
    <w:rsid w:val="00467D89"/>
    <w:rsid w:val="004705A7"/>
    <w:rsid w:val="00470A87"/>
    <w:rsid w:val="00470D21"/>
    <w:rsid w:val="00471041"/>
    <w:rsid w:val="00472432"/>
    <w:rsid w:val="00472D11"/>
    <w:rsid w:val="00473099"/>
    <w:rsid w:val="00473664"/>
    <w:rsid w:val="00475CF1"/>
    <w:rsid w:val="00476829"/>
    <w:rsid w:val="00477B40"/>
    <w:rsid w:val="00481A98"/>
    <w:rsid w:val="00482001"/>
    <w:rsid w:val="00483BA3"/>
    <w:rsid w:val="004866D3"/>
    <w:rsid w:val="004906F2"/>
    <w:rsid w:val="004920F6"/>
    <w:rsid w:val="00492883"/>
    <w:rsid w:val="00493A43"/>
    <w:rsid w:val="004955E4"/>
    <w:rsid w:val="004959D4"/>
    <w:rsid w:val="004A1E17"/>
    <w:rsid w:val="004A2730"/>
    <w:rsid w:val="004A2FD2"/>
    <w:rsid w:val="004A37BD"/>
    <w:rsid w:val="004A3AB4"/>
    <w:rsid w:val="004A620C"/>
    <w:rsid w:val="004A6260"/>
    <w:rsid w:val="004A643A"/>
    <w:rsid w:val="004A77F8"/>
    <w:rsid w:val="004B2417"/>
    <w:rsid w:val="004B484D"/>
    <w:rsid w:val="004B5006"/>
    <w:rsid w:val="004B592C"/>
    <w:rsid w:val="004B7D6E"/>
    <w:rsid w:val="004C068F"/>
    <w:rsid w:val="004C1753"/>
    <w:rsid w:val="004C1A70"/>
    <w:rsid w:val="004C1B5B"/>
    <w:rsid w:val="004C2B7C"/>
    <w:rsid w:val="004C2D30"/>
    <w:rsid w:val="004C3166"/>
    <w:rsid w:val="004D06F0"/>
    <w:rsid w:val="004D118E"/>
    <w:rsid w:val="004D2AE6"/>
    <w:rsid w:val="004D380C"/>
    <w:rsid w:val="004D465E"/>
    <w:rsid w:val="004D54EF"/>
    <w:rsid w:val="004D6657"/>
    <w:rsid w:val="004D7508"/>
    <w:rsid w:val="004E0FBC"/>
    <w:rsid w:val="004E1A27"/>
    <w:rsid w:val="004E27A1"/>
    <w:rsid w:val="004E34AF"/>
    <w:rsid w:val="004F211F"/>
    <w:rsid w:val="004F4225"/>
    <w:rsid w:val="004F43BF"/>
    <w:rsid w:val="004F5E6A"/>
    <w:rsid w:val="004F6616"/>
    <w:rsid w:val="004F7DC4"/>
    <w:rsid w:val="00501235"/>
    <w:rsid w:val="00501912"/>
    <w:rsid w:val="00501D04"/>
    <w:rsid w:val="00501F09"/>
    <w:rsid w:val="00502FC2"/>
    <w:rsid w:val="00504A4A"/>
    <w:rsid w:val="005072F9"/>
    <w:rsid w:val="00510337"/>
    <w:rsid w:val="00510650"/>
    <w:rsid w:val="005113EC"/>
    <w:rsid w:val="00513FA6"/>
    <w:rsid w:val="005148E6"/>
    <w:rsid w:val="00516D9B"/>
    <w:rsid w:val="00517943"/>
    <w:rsid w:val="0052084F"/>
    <w:rsid w:val="00520EF0"/>
    <w:rsid w:val="005224F6"/>
    <w:rsid w:val="00522968"/>
    <w:rsid w:val="00522DE5"/>
    <w:rsid w:val="00524C35"/>
    <w:rsid w:val="00524D69"/>
    <w:rsid w:val="0052555D"/>
    <w:rsid w:val="00525825"/>
    <w:rsid w:val="00526ADC"/>
    <w:rsid w:val="00526DAE"/>
    <w:rsid w:val="00527AFA"/>
    <w:rsid w:val="00530061"/>
    <w:rsid w:val="0053258C"/>
    <w:rsid w:val="00532E6F"/>
    <w:rsid w:val="00533274"/>
    <w:rsid w:val="00534E04"/>
    <w:rsid w:val="005353B2"/>
    <w:rsid w:val="005359FD"/>
    <w:rsid w:val="00536886"/>
    <w:rsid w:val="005371FE"/>
    <w:rsid w:val="005372AF"/>
    <w:rsid w:val="005404CA"/>
    <w:rsid w:val="005423BD"/>
    <w:rsid w:val="0054282E"/>
    <w:rsid w:val="00542C80"/>
    <w:rsid w:val="005441D2"/>
    <w:rsid w:val="005452D4"/>
    <w:rsid w:val="005463E0"/>
    <w:rsid w:val="00547302"/>
    <w:rsid w:val="00547967"/>
    <w:rsid w:val="00547A15"/>
    <w:rsid w:val="0055089C"/>
    <w:rsid w:val="005512F1"/>
    <w:rsid w:val="0055310F"/>
    <w:rsid w:val="00557F6B"/>
    <w:rsid w:val="0056172A"/>
    <w:rsid w:val="0056247C"/>
    <w:rsid w:val="00563109"/>
    <w:rsid w:val="0056378F"/>
    <w:rsid w:val="00564DBA"/>
    <w:rsid w:val="005672D0"/>
    <w:rsid w:val="00567FD8"/>
    <w:rsid w:val="0057075C"/>
    <w:rsid w:val="005715F1"/>
    <w:rsid w:val="00571C40"/>
    <w:rsid w:val="0057207E"/>
    <w:rsid w:val="005729F5"/>
    <w:rsid w:val="00572D12"/>
    <w:rsid w:val="00574AAE"/>
    <w:rsid w:val="0057729C"/>
    <w:rsid w:val="00581162"/>
    <w:rsid w:val="005819FA"/>
    <w:rsid w:val="00581A9F"/>
    <w:rsid w:val="00583703"/>
    <w:rsid w:val="00584D33"/>
    <w:rsid w:val="0058667F"/>
    <w:rsid w:val="00586D62"/>
    <w:rsid w:val="0058754C"/>
    <w:rsid w:val="00590595"/>
    <w:rsid w:val="00590A53"/>
    <w:rsid w:val="005939BC"/>
    <w:rsid w:val="00593C87"/>
    <w:rsid w:val="00594546"/>
    <w:rsid w:val="00594A4D"/>
    <w:rsid w:val="00597B37"/>
    <w:rsid w:val="005A12A5"/>
    <w:rsid w:val="005A1AA9"/>
    <w:rsid w:val="005A298F"/>
    <w:rsid w:val="005A3016"/>
    <w:rsid w:val="005A386F"/>
    <w:rsid w:val="005A4F1F"/>
    <w:rsid w:val="005A4F81"/>
    <w:rsid w:val="005A603C"/>
    <w:rsid w:val="005A6AC8"/>
    <w:rsid w:val="005A7789"/>
    <w:rsid w:val="005B37CD"/>
    <w:rsid w:val="005B3CC5"/>
    <w:rsid w:val="005B51D4"/>
    <w:rsid w:val="005B6A00"/>
    <w:rsid w:val="005C2B4D"/>
    <w:rsid w:val="005C6124"/>
    <w:rsid w:val="005C72A1"/>
    <w:rsid w:val="005C7C85"/>
    <w:rsid w:val="005D01D4"/>
    <w:rsid w:val="005D2079"/>
    <w:rsid w:val="005D392E"/>
    <w:rsid w:val="005D456E"/>
    <w:rsid w:val="005D492F"/>
    <w:rsid w:val="005D512E"/>
    <w:rsid w:val="005D5E6D"/>
    <w:rsid w:val="005D5EAC"/>
    <w:rsid w:val="005D78D9"/>
    <w:rsid w:val="005E05DF"/>
    <w:rsid w:val="005E2017"/>
    <w:rsid w:val="005F06E2"/>
    <w:rsid w:val="005F46DE"/>
    <w:rsid w:val="005F4EE0"/>
    <w:rsid w:val="005F6B74"/>
    <w:rsid w:val="005F7200"/>
    <w:rsid w:val="0060192E"/>
    <w:rsid w:val="00603342"/>
    <w:rsid w:val="006039B3"/>
    <w:rsid w:val="00604919"/>
    <w:rsid w:val="00604E8E"/>
    <w:rsid w:val="00605E28"/>
    <w:rsid w:val="00610690"/>
    <w:rsid w:val="00610E08"/>
    <w:rsid w:val="00610ECF"/>
    <w:rsid w:val="006135F1"/>
    <w:rsid w:val="00615EBA"/>
    <w:rsid w:val="006170C3"/>
    <w:rsid w:val="006200B5"/>
    <w:rsid w:val="00620E5B"/>
    <w:rsid w:val="00621546"/>
    <w:rsid w:val="00622714"/>
    <w:rsid w:val="0062407B"/>
    <w:rsid w:val="00624A70"/>
    <w:rsid w:val="00626966"/>
    <w:rsid w:val="006305EB"/>
    <w:rsid w:val="00631224"/>
    <w:rsid w:val="0063174D"/>
    <w:rsid w:val="00633F79"/>
    <w:rsid w:val="006344C0"/>
    <w:rsid w:val="0063493F"/>
    <w:rsid w:val="00634AB4"/>
    <w:rsid w:val="00634EA5"/>
    <w:rsid w:val="00635780"/>
    <w:rsid w:val="00635D26"/>
    <w:rsid w:val="00637B20"/>
    <w:rsid w:val="00640217"/>
    <w:rsid w:val="00640830"/>
    <w:rsid w:val="0064174A"/>
    <w:rsid w:val="00643804"/>
    <w:rsid w:val="00645494"/>
    <w:rsid w:val="00647471"/>
    <w:rsid w:val="006476DD"/>
    <w:rsid w:val="0065043F"/>
    <w:rsid w:val="00651DD2"/>
    <w:rsid w:val="0065343C"/>
    <w:rsid w:val="00653EAC"/>
    <w:rsid w:val="00656EBC"/>
    <w:rsid w:val="006609AC"/>
    <w:rsid w:val="00660CCE"/>
    <w:rsid w:val="00662742"/>
    <w:rsid w:val="0066325F"/>
    <w:rsid w:val="006635EF"/>
    <w:rsid w:val="0066708E"/>
    <w:rsid w:val="0066740C"/>
    <w:rsid w:val="00670FBB"/>
    <w:rsid w:val="0067209E"/>
    <w:rsid w:val="00672D6E"/>
    <w:rsid w:val="00672F2E"/>
    <w:rsid w:val="00674848"/>
    <w:rsid w:val="00680AEF"/>
    <w:rsid w:val="00680EF0"/>
    <w:rsid w:val="00683079"/>
    <w:rsid w:val="006833EC"/>
    <w:rsid w:val="006834D7"/>
    <w:rsid w:val="00683BFC"/>
    <w:rsid w:val="00685903"/>
    <w:rsid w:val="0068740A"/>
    <w:rsid w:val="006875EA"/>
    <w:rsid w:val="00691666"/>
    <w:rsid w:val="00691ED4"/>
    <w:rsid w:val="00691F91"/>
    <w:rsid w:val="006937E8"/>
    <w:rsid w:val="00693C18"/>
    <w:rsid w:val="006946A5"/>
    <w:rsid w:val="00694CA2"/>
    <w:rsid w:val="00694F7F"/>
    <w:rsid w:val="00695455"/>
    <w:rsid w:val="006968D9"/>
    <w:rsid w:val="006A1328"/>
    <w:rsid w:val="006A26AE"/>
    <w:rsid w:val="006A270F"/>
    <w:rsid w:val="006A47F0"/>
    <w:rsid w:val="006A490D"/>
    <w:rsid w:val="006A57CA"/>
    <w:rsid w:val="006A6E6E"/>
    <w:rsid w:val="006A6F8E"/>
    <w:rsid w:val="006A7530"/>
    <w:rsid w:val="006B0819"/>
    <w:rsid w:val="006B187E"/>
    <w:rsid w:val="006B3971"/>
    <w:rsid w:val="006B4D12"/>
    <w:rsid w:val="006B4F6B"/>
    <w:rsid w:val="006B538B"/>
    <w:rsid w:val="006C13F4"/>
    <w:rsid w:val="006C2E37"/>
    <w:rsid w:val="006C4577"/>
    <w:rsid w:val="006C494C"/>
    <w:rsid w:val="006C5016"/>
    <w:rsid w:val="006C5B8F"/>
    <w:rsid w:val="006D3142"/>
    <w:rsid w:val="006D3B5C"/>
    <w:rsid w:val="006D3BD0"/>
    <w:rsid w:val="006D41B0"/>
    <w:rsid w:val="006D6FD9"/>
    <w:rsid w:val="006E09BB"/>
    <w:rsid w:val="006E20EE"/>
    <w:rsid w:val="006E392D"/>
    <w:rsid w:val="006E4071"/>
    <w:rsid w:val="006E41B8"/>
    <w:rsid w:val="006E506A"/>
    <w:rsid w:val="006E5E09"/>
    <w:rsid w:val="006E683F"/>
    <w:rsid w:val="006F0594"/>
    <w:rsid w:val="006F2C95"/>
    <w:rsid w:val="006F3F1C"/>
    <w:rsid w:val="006F522B"/>
    <w:rsid w:val="006F5E1D"/>
    <w:rsid w:val="006F6207"/>
    <w:rsid w:val="006F70AA"/>
    <w:rsid w:val="0070003D"/>
    <w:rsid w:val="0070159F"/>
    <w:rsid w:val="007020CE"/>
    <w:rsid w:val="00702DA7"/>
    <w:rsid w:val="0070394E"/>
    <w:rsid w:val="0070620A"/>
    <w:rsid w:val="00707900"/>
    <w:rsid w:val="007105EB"/>
    <w:rsid w:val="00710B44"/>
    <w:rsid w:val="00711DB6"/>
    <w:rsid w:val="00713ED2"/>
    <w:rsid w:val="007144DF"/>
    <w:rsid w:val="00715E00"/>
    <w:rsid w:val="00717A5E"/>
    <w:rsid w:val="00720F7B"/>
    <w:rsid w:val="00722501"/>
    <w:rsid w:val="007239C1"/>
    <w:rsid w:val="00725F9A"/>
    <w:rsid w:val="007276E9"/>
    <w:rsid w:val="00727A54"/>
    <w:rsid w:val="00727DF0"/>
    <w:rsid w:val="00731A69"/>
    <w:rsid w:val="007347E8"/>
    <w:rsid w:val="0074135F"/>
    <w:rsid w:val="007428FC"/>
    <w:rsid w:val="00747833"/>
    <w:rsid w:val="0075068C"/>
    <w:rsid w:val="00751C32"/>
    <w:rsid w:val="00752798"/>
    <w:rsid w:val="007535F3"/>
    <w:rsid w:val="00753A1F"/>
    <w:rsid w:val="00753BF1"/>
    <w:rsid w:val="00753E9F"/>
    <w:rsid w:val="00753F15"/>
    <w:rsid w:val="007541EE"/>
    <w:rsid w:val="007563AB"/>
    <w:rsid w:val="007614AD"/>
    <w:rsid w:val="007629B3"/>
    <w:rsid w:val="00763CE3"/>
    <w:rsid w:val="00765398"/>
    <w:rsid w:val="0076636E"/>
    <w:rsid w:val="007676BC"/>
    <w:rsid w:val="007713EF"/>
    <w:rsid w:val="00772A69"/>
    <w:rsid w:val="00773CC3"/>
    <w:rsid w:val="00773E54"/>
    <w:rsid w:val="007758F9"/>
    <w:rsid w:val="00776E23"/>
    <w:rsid w:val="00776F3E"/>
    <w:rsid w:val="00777D89"/>
    <w:rsid w:val="007808C7"/>
    <w:rsid w:val="0078127B"/>
    <w:rsid w:val="0078200B"/>
    <w:rsid w:val="00782451"/>
    <w:rsid w:val="00782CCA"/>
    <w:rsid w:val="00784205"/>
    <w:rsid w:val="007842F6"/>
    <w:rsid w:val="00785204"/>
    <w:rsid w:val="00785366"/>
    <w:rsid w:val="007865A0"/>
    <w:rsid w:val="00786BE7"/>
    <w:rsid w:val="00787BA8"/>
    <w:rsid w:val="00790E12"/>
    <w:rsid w:val="007910E2"/>
    <w:rsid w:val="0079196B"/>
    <w:rsid w:val="00792287"/>
    <w:rsid w:val="00793EC3"/>
    <w:rsid w:val="007943EF"/>
    <w:rsid w:val="0079462D"/>
    <w:rsid w:val="0079499F"/>
    <w:rsid w:val="007949F7"/>
    <w:rsid w:val="00794E6C"/>
    <w:rsid w:val="007955FA"/>
    <w:rsid w:val="00795BA2"/>
    <w:rsid w:val="007966BE"/>
    <w:rsid w:val="007A0A2C"/>
    <w:rsid w:val="007A0CAD"/>
    <w:rsid w:val="007A102B"/>
    <w:rsid w:val="007A7306"/>
    <w:rsid w:val="007A78C6"/>
    <w:rsid w:val="007A7AD1"/>
    <w:rsid w:val="007B1EE3"/>
    <w:rsid w:val="007B4130"/>
    <w:rsid w:val="007B5946"/>
    <w:rsid w:val="007B5C92"/>
    <w:rsid w:val="007B639C"/>
    <w:rsid w:val="007B64B6"/>
    <w:rsid w:val="007B65DB"/>
    <w:rsid w:val="007B6FBF"/>
    <w:rsid w:val="007C7377"/>
    <w:rsid w:val="007D024A"/>
    <w:rsid w:val="007D0557"/>
    <w:rsid w:val="007D0A2A"/>
    <w:rsid w:val="007D0FB4"/>
    <w:rsid w:val="007D21C8"/>
    <w:rsid w:val="007D4098"/>
    <w:rsid w:val="007D52AE"/>
    <w:rsid w:val="007D58CE"/>
    <w:rsid w:val="007D5C49"/>
    <w:rsid w:val="007D62C2"/>
    <w:rsid w:val="007D6BE8"/>
    <w:rsid w:val="007D7004"/>
    <w:rsid w:val="007D7896"/>
    <w:rsid w:val="007E1474"/>
    <w:rsid w:val="007E2B7E"/>
    <w:rsid w:val="007E449F"/>
    <w:rsid w:val="007E46E6"/>
    <w:rsid w:val="007E6354"/>
    <w:rsid w:val="007E75F0"/>
    <w:rsid w:val="007E7C35"/>
    <w:rsid w:val="007F0786"/>
    <w:rsid w:val="007F0D40"/>
    <w:rsid w:val="007F107C"/>
    <w:rsid w:val="007F12C4"/>
    <w:rsid w:val="007F2A11"/>
    <w:rsid w:val="007F4212"/>
    <w:rsid w:val="007F58D4"/>
    <w:rsid w:val="007F7433"/>
    <w:rsid w:val="0080042A"/>
    <w:rsid w:val="00800ACF"/>
    <w:rsid w:val="008017A8"/>
    <w:rsid w:val="00801BAE"/>
    <w:rsid w:val="008020C5"/>
    <w:rsid w:val="00802695"/>
    <w:rsid w:val="00804F6A"/>
    <w:rsid w:val="008051AC"/>
    <w:rsid w:val="00806203"/>
    <w:rsid w:val="00806D5A"/>
    <w:rsid w:val="00807366"/>
    <w:rsid w:val="00807B16"/>
    <w:rsid w:val="00814A40"/>
    <w:rsid w:val="0081584A"/>
    <w:rsid w:val="008159DA"/>
    <w:rsid w:val="00817476"/>
    <w:rsid w:val="008178D0"/>
    <w:rsid w:val="008234F3"/>
    <w:rsid w:val="0082361F"/>
    <w:rsid w:val="008244E0"/>
    <w:rsid w:val="00824FCD"/>
    <w:rsid w:val="00826221"/>
    <w:rsid w:val="008269EE"/>
    <w:rsid w:val="00833942"/>
    <w:rsid w:val="00833ECE"/>
    <w:rsid w:val="008354E2"/>
    <w:rsid w:val="00835519"/>
    <w:rsid w:val="008368EA"/>
    <w:rsid w:val="0083713E"/>
    <w:rsid w:val="008371A9"/>
    <w:rsid w:val="00837FCD"/>
    <w:rsid w:val="00840CA7"/>
    <w:rsid w:val="00840D24"/>
    <w:rsid w:val="00844DE6"/>
    <w:rsid w:val="00850A1F"/>
    <w:rsid w:val="00851A7D"/>
    <w:rsid w:val="008527A9"/>
    <w:rsid w:val="0085478A"/>
    <w:rsid w:val="008554BC"/>
    <w:rsid w:val="00855E17"/>
    <w:rsid w:val="008560CD"/>
    <w:rsid w:val="008561DF"/>
    <w:rsid w:val="00856D22"/>
    <w:rsid w:val="00860A29"/>
    <w:rsid w:val="008612D5"/>
    <w:rsid w:val="0086145A"/>
    <w:rsid w:val="008622A9"/>
    <w:rsid w:val="00863781"/>
    <w:rsid w:val="00863FC4"/>
    <w:rsid w:val="00865667"/>
    <w:rsid w:val="00866DE4"/>
    <w:rsid w:val="0087148F"/>
    <w:rsid w:val="0087176C"/>
    <w:rsid w:val="00871784"/>
    <w:rsid w:val="00871D01"/>
    <w:rsid w:val="00874BF5"/>
    <w:rsid w:val="00875B15"/>
    <w:rsid w:val="008763E1"/>
    <w:rsid w:val="00876887"/>
    <w:rsid w:val="00876E0C"/>
    <w:rsid w:val="008771D2"/>
    <w:rsid w:val="00877AC1"/>
    <w:rsid w:val="00880200"/>
    <w:rsid w:val="00881954"/>
    <w:rsid w:val="00881B89"/>
    <w:rsid w:val="00882BFF"/>
    <w:rsid w:val="00882C59"/>
    <w:rsid w:val="00882EC4"/>
    <w:rsid w:val="00883584"/>
    <w:rsid w:val="00884C4C"/>
    <w:rsid w:val="0088598D"/>
    <w:rsid w:val="00886324"/>
    <w:rsid w:val="00887D07"/>
    <w:rsid w:val="008917CA"/>
    <w:rsid w:val="008945A9"/>
    <w:rsid w:val="00895313"/>
    <w:rsid w:val="00895BC2"/>
    <w:rsid w:val="00895CF4"/>
    <w:rsid w:val="00896E70"/>
    <w:rsid w:val="00896F7A"/>
    <w:rsid w:val="008A05F4"/>
    <w:rsid w:val="008A116D"/>
    <w:rsid w:val="008A1FA6"/>
    <w:rsid w:val="008A3147"/>
    <w:rsid w:val="008A318E"/>
    <w:rsid w:val="008A39CB"/>
    <w:rsid w:val="008A3E66"/>
    <w:rsid w:val="008A451C"/>
    <w:rsid w:val="008A477E"/>
    <w:rsid w:val="008A660F"/>
    <w:rsid w:val="008A6724"/>
    <w:rsid w:val="008A74D0"/>
    <w:rsid w:val="008B0C5B"/>
    <w:rsid w:val="008B1F09"/>
    <w:rsid w:val="008B25D5"/>
    <w:rsid w:val="008B4BC2"/>
    <w:rsid w:val="008B58AA"/>
    <w:rsid w:val="008B6321"/>
    <w:rsid w:val="008B6AB0"/>
    <w:rsid w:val="008B70BB"/>
    <w:rsid w:val="008B7702"/>
    <w:rsid w:val="008B7819"/>
    <w:rsid w:val="008C170B"/>
    <w:rsid w:val="008C3099"/>
    <w:rsid w:val="008C5FC0"/>
    <w:rsid w:val="008C6392"/>
    <w:rsid w:val="008C726A"/>
    <w:rsid w:val="008C7636"/>
    <w:rsid w:val="008C7A8B"/>
    <w:rsid w:val="008D0E57"/>
    <w:rsid w:val="008D21F2"/>
    <w:rsid w:val="008D3A75"/>
    <w:rsid w:val="008D464D"/>
    <w:rsid w:val="008D4790"/>
    <w:rsid w:val="008D6752"/>
    <w:rsid w:val="008D6DFF"/>
    <w:rsid w:val="008E1BE5"/>
    <w:rsid w:val="008E2EE4"/>
    <w:rsid w:val="008E560B"/>
    <w:rsid w:val="008E6B0D"/>
    <w:rsid w:val="008E78C7"/>
    <w:rsid w:val="008F295C"/>
    <w:rsid w:val="008F5FDB"/>
    <w:rsid w:val="008F624E"/>
    <w:rsid w:val="008F65C1"/>
    <w:rsid w:val="00904D78"/>
    <w:rsid w:val="00906A49"/>
    <w:rsid w:val="00906E5C"/>
    <w:rsid w:val="00906E66"/>
    <w:rsid w:val="00907B4F"/>
    <w:rsid w:val="0091144C"/>
    <w:rsid w:val="00911C85"/>
    <w:rsid w:val="00911C89"/>
    <w:rsid w:val="0091210D"/>
    <w:rsid w:val="00914159"/>
    <w:rsid w:val="009152C7"/>
    <w:rsid w:val="00917840"/>
    <w:rsid w:val="00920F2F"/>
    <w:rsid w:val="00921FAB"/>
    <w:rsid w:val="00923504"/>
    <w:rsid w:val="00923CBA"/>
    <w:rsid w:val="0092574D"/>
    <w:rsid w:val="0092617D"/>
    <w:rsid w:val="0093068B"/>
    <w:rsid w:val="00931717"/>
    <w:rsid w:val="00931D6A"/>
    <w:rsid w:val="00931F57"/>
    <w:rsid w:val="00932136"/>
    <w:rsid w:val="0093321E"/>
    <w:rsid w:val="00933636"/>
    <w:rsid w:val="009337B2"/>
    <w:rsid w:val="00933AB1"/>
    <w:rsid w:val="00934EB3"/>
    <w:rsid w:val="00937741"/>
    <w:rsid w:val="00937BAB"/>
    <w:rsid w:val="00937E00"/>
    <w:rsid w:val="0094081C"/>
    <w:rsid w:val="00940C2B"/>
    <w:rsid w:val="009420E5"/>
    <w:rsid w:val="00943808"/>
    <w:rsid w:val="009438F2"/>
    <w:rsid w:val="00943C89"/>
    <w:rsid w:val="009440AA"/>
    <w:rsid w:val="00944383"/>
    <w:rsid w:val="00944E00"/>
    <w:rsid w:val="00945B99"/>
    <w:rsid w:val="009464E5"/>
    <w:rsid w:val="00951887"/>
    <w:rsid w:val="00951B69"/>
    <w:rsid w:val="0095256A"/>
    <w:rsid w:val="00954A1B"/>
    <w:rsid w:val="00955297"/>
    <w:rsid w:val="00957067"/>
    <w:rsid w:val="009578E5"/>
    <w:rsid w:val="00957987"/>
    <w:rsid w:val="00957D95"/>
    <w:rsid w:val="00960426"/>
    <w:rsid w:val="0096051C"/>
    <w:rsid w:val="0096070B"/>
    <w:rsid w:val="00961655"/>
    <w:rsid w:val="00962286"/>
    <w:rsid w:val="009639E1"/>
    <w:rsid w:val="00963A25"/>
    <w:rsid w:val="00963AD7"/>
    <w:rsid w:val="0096536F"/>
    <w:rsid w:val="00965758"/>
    <w:rsid w:val="00966D93"/>
    <w:rsid w:val="00966DBC"/>
    <w:rsid w:val="00967A12"/>
    <w:rsid w:val="00972AB5"/>
    <w:rsid w:val="00972E5C"/>
    <w:rsid w:val="00972F52"/>
    <w:rsid w:val="00973BCB"/>
    <w:rsid w:val="00974ED7"/>
    <w:rsid w:val="00977A41"/>
    <w:rsid w:val="00977BB6"/>
    <w:rsid w:val="00981BCF"/>
    <w:rsid w:val="00981FE2"/>
    <w:rsid w:val="00983115"/>
    <w:rsid w:val="009831AD"/>
    <w:rsid w:val="00986E07"/>
    <w:rsid w:val="00987108"/>
    <w:rsid w:val="00987D1F"/>
    <w:rsid w:val="009908E0"/>
    <w:rsid w:val="00992EC7"/>
    <w:rsid w:val="009939E9"/>
    <w:rsid w:val="00995F29"/>
    <w:rsid w:val="00996E65"/>
    <w:rsid w:val="009973B0"/>
    <w:rsid w:val="00997E39"/>
    <w:rsid w:val="00997FF7"/>
    <w:rsid w:val="009A1A17"/>
    <w:rsid w:val="009A3289"/>
    <w:rsid w:val="009A4DE5"/>
    <w:rsid w:val="009A6378"/>
    <w:rsid w:val="009A6AEB"/>
    <w:rsid w:val="009B1C30"/>
    <w:rsid w:val="009B1CC2"/>
    <w:rsid w:val="009B2BC8"/>
    <w:rsid w:val="009B3498"/>
    <w:rsid w:val="009B396B"/>
    <w:rsid w:val="009B4110"/>
    <w:rsid w:val="009B50F9"/>
    <w:rsid w:val="009B55D6"/>
    <w:rsid w:val="009B7097"/>
    <w:rsid w:val="009B79C0"/>
    <w:rsid w:val="009C187F"/>
    <w:rsid w:val="009C1B80"/>
    <w:rsid w:val="009C27B4"/>
    <w:rsid w:val="009C2B1B"/>
    <w:rsid w:val="009C45A7"/>
    <w:rsid w:val="009C70A7"/>
    <w:rsid w:val="009D2F57"/>
    <w:rsid w:val="009D49CB"/>
    <w:rsid w:val="009D4F80"/>
    <w:rsid w:val="009D67B0"/>
    <w:rsid w:val="009D798B"/>
    <w:rsid w:val="009E14C1"/>
    <w:rsid w:val="009E3F59"/>
    <w:rsid w:val="009E5102"/>
    <w:rsid w:val="009E5353"/>
    <w:rsid w:val="009E6735"/>
    <w:rsid w:val="009E709A"/>
    <w:rsid w:val="009F0088"/>
    <w:rsid w:val="009F02FC"/>
    <w:rsid w:val="009F14EF"/>
    <w:rsid w:val="009F216C"/>
    <w:rsid w:val="009F295C"/>
    <w:rsid w:val="009F2A5E"/>
    <w:rsid w:val="009F3189"/>
    <w:rsid w:val="009F3BBD"/>
    <w:rsid w:val="009F3F84"/>
    <w:rsid w:val="009F4941"/>
    <w:rsid w:val="009F619B"/>
    <w:rsid w:val="009F6350"/>
    <w:rsid w:val="009F66DE"/>
    <w:rsid w:val="009F7126"/>
    <w:rsid w:val="009F7A08"/>
    <w:rsid w:val="00A0150E"/>
    <w:rsid w:val="00A0245A"/>
    <w:rsid w:val="00A026D4"/>
    <w:rsid w:val="00A03D82"/>
    <w:rsid w:val="00A04968"/>
    <w:rsid w:val="00A05E95"/>
    <w:rsid w:val="00A074C6"/>
    <w:rsid w:val="00A104FC"/>
    <w:rsid w:val="00A110A6"/>
    <w:rsid w:val="00A127D1"/>
    <w:rsid w:val="00A129BD"/>
    <w:rsid w:val="00A12ECD"/>
    <w:rsid w:val="00A13626"/>
    <w:rsid w:val="00A1523F"/>
    <w:rsid w:val="00A17111"/>
    <w:rsid w:val="00A174BE"/>
    <w:rsid w:val="00A222BC"/>
    <w:rsid w:val="00A23904"/>
    <w:rsid w:val="00A23A04"/>
    <w:rsid w:val="00A259A4"/>
    <w:rsid w:val="00A26AA7"/>
    <w:rsid w:val="00A276A5"/>
    <w:rsid w:val="00A277DE"/>
    <w:rsid w:val="00A305C9"/>
    <w:rsid w:val="00A31305"/>
    <w:rsid w:val="00A31E4E"/>
    <w:rsid w:val="00A32206"/>
    <w:rsid w:val="00A35906"/>
    <w:rsid w:val="00A36124"/>
    <w:rsid w:val="00A36472"/>
    <w:rsid w:val="00A37372"/>
    <w:rsid w:val="00A41B13"/>
    <w:rsid w:val="00A42EA4"/>
    <w:rsid w:val="00A46894"/>
    <w:rsid w:val="00A47897"/>
    <w:rsid w:val="00A51E34"/>
    <w:rsid w:val="00A529F8"/>
    <w:rsid w:val="00A52A5B"/>
    <w:rsid w:val="00A53D86"/>
    <w:rsid w:val="00A53F20"/>
    <w:rsid w:val="00A54106"/>
    <w:rsid w:val="00A54A7E"/>
    <w:rsid w:val="00A5532E"/>
    <w:rsid w:val="00A60B80"/>
    <w:rsid w:val="00A60F66"/>
    <w:rsid w:val="00A6402B"/>
    <w:rsid w:val="00A64A0A"/>
    <w:rsid w:val="00A65424"/>
    <w:rsid w:val="00A663D4"/>
    <w:rsid w:val="00A665F5"/>
    <w:rsid w:val="00A671BF"/>
    <w:rsid w:val="00A70BB1"/>
    <w:rsid w:val="00A71D97"/>
    <w:rsid w:val="00A71FB9"/>
    <w:rsid w:val="00A72FA8"/>
    <w:rsid w:val="00A7389F"/>
    <w:rsid w:val="00A73ED3"/>
    <w:rsid w:val="00A73F39"/>
    <w:rsid w:val="00A74A69"/>
    <w:rsid w:val="00A757E0"/>
    <w:rsid w:val="00A76430"/>
    <w:rsid w:val="00A77C6E"/>
    <w:rsid w:val="00A77C86"/>
    <w:rsid w:val="00A808CF"/>
    <w:rsid w:val="00A8105F"/>
    <w:rsid w:val="00A846EB"/>
    <w:rsid w:val="00A8493E"/>
    <w:rsid w:val="00A8797B"/>
    <w:rsid w:val="00A879D9"/>
    <w:rsid w:val="00A90063"/>
    <w:rsid w:val="00A901CB"/>
    <w:rsid w:val="00A91595"/>
    <w:rsid w:val="00A91C7C"/>
    <w:rsid w:val="00A92105"/>
    <w:rsid w:val="00A92D77"/>
    <w:rsid w:val="00A945AF"/>
    <w:rsid w:val="00A94E7D"/>
    <w:rsid w:val="00A952C9"/>
    <w:rsid w:val="00A965D6"/>
    <w:rsid w:val="00A96909"/>
    <w:rsid w:val="00AA0E2E"/>
    <w:rsid w:val="00AA165E"/>
    <w:rsid w:val="00AA28B6"/>
    <w:rsid w:val="00AA3033"/>
    <w:rsid w:val="00AA3706"/>
    <w:rsid w:val="00AA4975"/>
    <w:rsid w:val="00AA4C33"/>
    <w:rsid w:val="00AA56DC"/>
    <w:rsid w:val="00AA5BCA"/>
    <w:rsid w:val="00AA7060"/>
    <w:rsid w:val="00AB0C2C"/>
    <w:rsid w:val="00AB1000"/>
    <w:rsid w:val="00AB2217"/>
    <w:rsid w:val="00AB4335"/>
    <w:rsid w:val="00AB5281"/>
    <w:rsid w:val="00AB62D4"/>
    <w:rsid w:val="00AC10DE"/>
    <w:rsid w:val="00AC1452"/>
    <w:rsid w:val="00AC14AE"/>
    <w:rsid w:val="00AC14EE"/>
    <w:rsid w:val="00AC21A9"/>
    <w:rsid w:val="00AC291D"/>
    <w:rsid w:val="00AC2EA7"/>
    <w:rsid w:val="00AC3391"/>
    <w:rsid w:val="00AC35B0"/>
    <w:rsid w:val="00AC504A"/>
    <w:rsid w:val="00AC51FE"/>
    <w:rsid w:val="00AC5D8C"/>
    <w:rsid w:val="00AC65E8"/>
    <w:rsid w:val="00AC68A0"/>
    <w:rsid w:val="00AD00D6"/>
    <w:rsid w:val="00AD1C0D"/>
    <w:rsid w:val="00AD2229"/>
    <w:rsid w:val="00AD2391"/>
    <w:rsid w:val="00AD2C11"/>
    <w:rsid w:val="00AD3B22"/>
    <w:rsid w:val="00AD59C8"/>
    <w:rsid w:val="00AD5A49"/>
    <w:rsid w:val="00AD5D53"/>
    <w:rsid w:val="00AD6C92"/>
    <w:rsid w:val="00AE0F55"/>
    <w:rsid w:val="00AE18AD"/>
    <w:rsid w:val="00AE1E2E"/>
    <w:rsid w:val="00AE27EE"/>
    <w:rsid w:val="00AE296E"/>
    <w:rsid w:val="00AE2D92"/>
    <w:rsid w:val="00AE2EE3"/>
    <w:rsid w:val="00AE359C"/>
    <w:rsid w:val="00AE3A22"/>
    <w:rsid w:val="00AE50B1"/>
    <w:rsid w:val="00AE6581"/>
    <w:rsid w:val="00AE6B4F"/>
    <w:rsid w:val="00AF30FA"/>
    <w:rsid w:val="00AF4014"/>
    <w:rsid w:val="00AF5C97"/>
    <w:rsid w:val="00AF79F7"/>
    <w:rsid w:val="00AF7CA7"/>
    <w:rsid w:val="00B00484"/>
    <w:rsid w:val="00B00DAB"/>
    <w:rsid w:val="00B0146B"/>
    <w:rsid w:val="00B0577D"/>
    <w:rsid w:val="00B05AE2"/>
    <w:rsid w:val="00B06757"/>
    <w:rsid w:val="00B07EB1"/>
    <w:rsid w:val="00B10DFC"/>
    <w:rsid w:val="00B11529"/>
    <w:rsid w:val="00B11C29"/>
    <w:rsid w:val="00B12F1A"/>
    <w:rsid w:val="00B143E0"/>
    <w:rsid w:val="00B17E5C"/>
    <w:rsid w:val="00B201E0"/>
    <w:rsid w:val="00B22313"/>
    <w:rsid w:val="00B257DF"/>
    <w:rsid w:val="00B257F8"/>
    <w:rsid w:val="00B32756"/>
    <w:rsid w:val="00B34FAD"/>
    <w:rsid w:val="00B3604D"/>
    <w:rsid w:val="00B36254"/>
    <w:rsid w:val="00B36D18"/>
    <w:rsid w:val="00B37320"/>
    <w:rsid w:val="00B40357"/>
    <w:rsid w:val="00B40E91"/>
    <w:rsid w:val="00B4122A"/>
    <w:rsid w:val="00B43C3A"/>
    <w:rsid w:val="00B448A1"/>
    <w:rsid w:val="00B5025C"/>
    <w:rsid w:val="00B51B5B"/>
    <w:rsid w:val="00B520DA"/>
    <w:rsid w:val="00B52C79"/>
    <w:rsid w:val="00B535F3"/>
    <w:rsid w:val="00B54968"/>
    <w:rsid w:val="00B5499A"/>
    <w:rsid w:val="00B54A68"/>
    <w:rsid w:val="00B55B17"/>
    <w:rsid w:val="00B56A55"/>
    <w:rsid w:val="00B56BB2"/>
    <w:rsid w:val="00B631A1"/>
    <w:rsid w:val="00B632D2"/>
    <w:rsid w:val="00B66435"/>
    <w:rsid w:val="00B6730E"/>
    <w:rsid w:val="00B67C9C"/>
    <w:rsid w:val="00B70898"/>
    <w:rsid w:val="00B70B7F"/>
    <w:rsid w:val="00B7307F"/>
    <w:rsid w:val="00B81A7A"/>
    <w:rsid w:val="00B81BA0"/>
    <w:rsid w:val="00B840A0"/>
    <w:rsid w:val="00B840DE"/>
    <w:rsid w:val="00B8432A"/>
    <w:rsid w:val="00B855FB"/>
    <w:rsid w:val="00B86CE3"/>
    <w:rsid w:val="00B87B6F"/>
    <w:rsid w:val="00B87C36"/>
    <w:rsid w:val="00B9018D"/>
    <w:rsid w:val="00B9099F"/>
    <w:rsid w:val="00B90E58"/>
    <w:rsid w:val="00B93647"/>
    <w:rsid w:val="00B949DF"/>
    <w:rsid w:val="00BA5382"/>
    <w:rsid w:val="00BA588A"/>
    <w:rsid w:val="00BA6F3C"/>
    <w:rsid w:val="00BA76AF"/>
    <w:rsid w:val="00BB3492"/>
    <w:rsid w:val="00BB3DCF"/>
    <w:rsid w:val="00BB44EF"/>
    <w:rsid w:val="00BB4A70"/>
    <w:rsid w:val="00BB4B1E"/>
    <w:rsid w:val="00BB5452"/>
    <w:rsid w:val="00BB62DE"/>
    <w:rsid w:val="00BB6B23"/>
    <w:rsid w:val="00BB71C4"/>
    <w:rsid w:val="00BB7BBC"/>
    <w:rsid w:val="00BC0465"/>
    <w:rsid w:val="00BC197A"/>
    <w:rsid w:val="00BC275F"/>
    <w:rsid w:val="00BC362E"/>
    <w:rsid w:val="00BC38E5"/>
    <w:rsid w:val="00BC4B70"/>
    <w:rsid w:val="00BD08EF"/>
    <w:rsid w:val="00BD1B4A"/>
    <w:rsid w:val="00BD3255"/>
    <w:rsid w:val="00BD3E0A"/>
    <w:rsid w:val="00BD4A4B"/>
    <w:rsid w:val="00BD4A6A"/>
    <w:rsid w:val="00BD5C34"/>
    <w:rsid w:val="00BD6998"/>
    <w:rsid w:val="00BE1EE4"/>
    <w:rsid w:val="00BE249A"/>
    <w:rsid w:val="00BE24D3"/>
    <w:rsid w:val="00BE3260"/>
    <w:rsid w:val="00BE3298"/>
    <w:rsid w:val="00BE442F"/>
    <w:rsid w:val="00BE56D9"/>
    <w:rsid w:val="00BF029A"/>
    <w:rsid w:val="00BF0301"/>
    <w:rsid w:val="00BF34D5"/>
    <w:rsid w:val="00BF378B"/>
    <w:rsid w:val="00BF5A8E"/>
    <w:rsid w:val="00BF65FA"/>
    <w:rsid w:val="00BF6C15"/>
    <w:rsid w:val="00BF7159"/>
    <w:rsid w:val="00C0044B"/>
    <w:rsid w:val="00C01AE1"/>
    <w:rsid w:val="00C01B28"/>
    <w:rsid w:val="00C01B83"/>
    <w:rsid w:val="00C01C2D"/>
    <w:rsid w:val="00C0205E"/>
    <w:rsid w:val="00C0251D"/>
    <w:rsid w:val="00C04778"/>
    <w:rsid w:val="00C04D46"/>
    <w:rsid w:val="00C0578B"/>
    <w:rsid w:val="00C05A3A"/>
    <w:rsid w:val="00C05BF2"/>
    <w:rsid w:val="00C06498"/>
    <w:rsid w:val="00C076FD"/>
    <w:rsid w:val="00C07F0E"/>
    <w:rsid w:val="00C10358"/>
    <w:rsid w:val="00C11BCB"/>
    <w:rsid w:val="00C148ED"/>
    <w:rsid w:val="00C14CD0"/>
    <w:rsid w:val="00C210FB"/>
    <w:rsid w:val="00C218BC"/>
    <w:rsid w:val="00C24A29"/>
    <w:rsid w:val="00C24D42"/>
    <w:rsid w:val="00C26376"/>
    <w:rsid w:val="00C2693C"/>
    <w:rsid w:val="00C2713B"/>
    <w:rsid w:val="00C302D7"/>
    <w:rsid w:val="00C311C5"/>
    <w:rsid w:val="00C31F9B"/>
    <w:rsid w:val="00C340DE"/>
    <w:rsid w:val="00C373C1"/>
    <w:rsid w:val="00C37C30"/>
    <w:rsid w:val="00C40483"/>
    <w:rsid w:val="00C41B64"/>
    <w:rsid w:val="00C41C1B"/>
    <w:rsid w:val="00C426A7"/>
    <w:rsid w:val="00C44B7F"/>
    <w:rsid w:val="00C44E5D"/>
    <w:rsid w:val="00C500C1"/>
    <w:rsid w:val="00C51BD8"/>
    <w:rsid w:val="00C537F4"/>
    <w:rsid w:val="00C5398B"/>
    <w:rsid w:val="00C553DA"/>
    <w:rsid w:val="00C55980"/>
    <w:rsid w:val="00C638EA"/>
    <w:rsid w:val="00C63BF0"/>
    <w:rsid w:val="00C66397"/>
    <w:rsid w:val="00C70053"/>
    <w:rsid w:val="00C706A5"/>
    <w:rsid w:val="00C70FC3"/>
    <w:rsid w:val="00C71A97"/>
    <w:rsid w:val="00C71F88"/>
    <w:rsid w:val="00C72597"/>
    <w:rsid w:val="00C734E9"/>
    <w:rsid w:val="00C73D2D"/>
    <w:rsid w:val="00C74035"/>
    <w:rsid w:val="00C744FC"/>
    <w:rsid w:val="00C776B6"/>
    <w:rsid w:val="00C77774"/>
    <w:rsid w:val="00C809AD"/>
    <w:rsid w:val="00C81885"/>
    <w:rsid w:val="00C8212F"/>
    <w:rsid w:val="00C82406"/>
    <w:rsid w:val="00C8283F"/>
    <w:rsid w:val="00C830E1"/>
    <w:rsid w:val="00C852B9"/>
    <w:rsid w:val="00C86AC9"/>
    <w:rsid w:val="00C90C15"/>
    <w:rsid w:val="00C95D96"/>
    <w:rsid w:val="00C96A5D"/>
    <w:rsid w:val="00C96B6C"/>
    <w:rsid w:val="00CA19FB"/>
    <w:rsid w:val="00CA4693"/>
    <w:rsid w:val="00CA5986"/>
    <w:rsid w:val="00CA6CEA"/>
    <w:rsid w:val="00CA709B"/>
    <w:rsid w:val="00CA71B2"/>
    <w:rsid w:val="00CA773E"/>
    <w:rsid w:val="00CB0A47"/>
    <w:rsid w:val="00CB1632"/>
    <w:rsid w:val="00CB2FB8"/>
    <w:rsid w:val="00CB36A7"/>
    <w:rsid w:val="00CB4DF7"/>
    <w:rsid w:val="00CB54B5"/>
    <w:rsid w:val="00CB5916"/>
    <w:rsid w:val="00CB6389"/>
    <w:rsid w:val="00CB6678"/>
    <w:rsid w:val="00CB676E"/>
    <w:rsid w:val="00CB68F0"/>
    <w:rsid w:val="00CC17DB"/>
    <w:rsid w:val="00CC18F8"/>
    <w:rsid w:val="00CC24C2"/>
    <w:rsid w:val="00CC265A"/>
    <w:rsid w:val="00CC351B"/>
    <w:rsid w:val="00CC4689"/>
    <w:rsid w:val="00CC4C26"/>
    <w:rsid w:val="00CC5757"/>
    <w:rsid w:val="00CC7C8D"/>
    <w:rsid w:val="00CD0235"/>
    <w:rsid w:val="00CD0529"/>
    <w:rsid w:val="00CD1B2B"/>
    <w:rsid w:val="00CD203F"/>
    <w:rsid w:val="00CD405D"/>
    <w:rsid w:val="00CD6BEA"/>
    <w:rsid w:val="00CD7B43"/>
    <w:rsid w:val="00CE0A3A"/>
    <w:rsid w:val="00CE1DF4"/>
    <w:rsid w:val="00CE40E0"/>
    <w:rsid w:val="00CE4E07"/>
    <w:rsid w:val="00CE7258"/>
    <w:rsid w:val="00CE7396"/>
    <w:rsid w:val="00CE7B68"/>
    <w:rsid w:val="00CE7DE2"/>
    <w:rsid w:val="00CF0735"/>
    <w:rsid w:val="00CF1C1B"/>
    <w:rsid w:val="00CF1D34"/>
    <w:rsid w:val="00CF6590"/>
    <w:rsid w:val="00CF712F"/>
    <w:rsid w:val="00CF7360"/>
    <w:rsid w:val="00CF7536"/>
    <w:rsid w:val="00D00CBA"/>
    <w:rsid w:val="00D043D6"/>
    <w:rsid w:val="00D05651"/>
    <w:rsid w:val="00D05FD2"/>
    <w:rsid w:val="00D068EB"/>
    <w:rsid w:val="00D06CF8"/>
    <w:rsid w:val="00D10142"/>
    <w:rsid w:val="00D13EE4"/>
    <w:rsid w:val="00D1412C"/>
    <w:rsid w:val="00D14BFF"/>
    <w:rsid w:val="00D164D0"/>
    <w:rsid w:val="00D1656D"/>
    <w:rsid w:val="00D20136"/>
    <w:rsid w:val="00D21317"/>
    <w:rsid w:val="00D22568"/>
    <w:rsid w:val="00D22934"/>
    <w:rsid w:val="00D22CF4"/>
    <w:rsid w:val="00D22F6A"/>
    <w:rsid w:val="00D249EE"/>
    <w:rsid w:val="00D2638A"/>
    <w:rsid w:val="00D30692"/>
    <w:rsid w:val="00D30D99"/>
    <w:rsid w:val="00D30EF3"/>
    <w:rsid w:val="00D3132B"/>
    <w:rsid w:val="00D31426"/>
    <w:rsid w:val="00D3208A"/>
    <w:rsid w:val="00D32577"/>
    <w:rsid w:val="00D32B8B"/>
    <w:rsid w:val="00D34B8F"/>
    <w:rsid w:val="00D3515D"/>
    <w:rsid w:val="00D3528F"/>
    <w:rsid w:val="00D37358"/>
    <w:rsid w:val="00D37991"/>
    <w:rsid w:val="00D406B7"/>
    <w:rsid w:val="00D41213"/>
    <w:rsid w:val="00D42073"/>
    <w:rsid w:val="00D432E2"/>
    <w:rsid w:val="00D4689D"/>
    <w:rsid w:val="00D469C7"/>
    <w:rsid w:val="00D47926"/>
    <w:rsid w:val="00D5008A"/>
    <w:rsid w:val="00D510D5"/>
    <w:rsid w:val="00D51532"/>
    <w:rsid w:val="00D52E02"/>
    <w:rsid w:val="00D53F4C"/>
    <w:rsid w:val="00D54D3B"/>
    <w:rsid w:val="00D55305"/>
    <w:rsid w:val="00D5598F"/>
    <w:rsid w:val="00D559BD"/>
    <w:rsid w:val="00D55D27"/>
    <w:rsid w:val="00D562B5"/>
    <w:rsid w:val="00D56482"/>
    <w:rsid w:val="00D57D18"/>
    <w:rsid w:val="00D60350"/>
    <w:rsid w:val="00D605E8"/>
    <w:rsid w:val="00D613D6"/>
    <w:rsid w:val="00D61E6B"/>
    <w:rsid w:val="00D62B7E"/>
    <w:rsid w:val="00D62FFF"/>
    <w:rsid w:val="00D63C92"/>
    <w:rsid w:val="00D647D6"/>
    <w:rsid w:val="00D64C16"/>
    <w:rsid w:val="00D64DCC"/>
    <w:rsid w:val="00D66FBB"/>
    <w:rsid w:val="00D67221"/>
    <w:rsid w:val="00D67472"/>
    <w:rsid w:val="00D67F7F"/>
    <w:rsid w:val="00D71931"/>
    <w:rsid w:val="00D71BC1"/>
    <w:rsid w:val="00D7262A"/>
    <w:rsid w:val="00D733BF"/>
    <w:rsid w:val="00D76B32"/>
    <w:rsid w:val="00D77B7A"/>
    <w:rsid w:val="00D80F81"/>
    <w:rsid w:val="00D83882"/>
    <w:rsid w:val="00D84371"/>
    <w:rsid w:val="00D84F90"/>
    <w:rsid w:val="00D8545D"/>
    <w:rsid w:val="00D85B88"/>
    <w:rsid w:val="00D90BA6"/>
    <w:rsid w:val="00D90E2F"/>
    <w:rsid w:val="00D91E16"/>
    <w:rsid w:val="00D92886"/>
    <w:rsid w:val="00D93550"/>
    <w:rsid w:val="00D9473A"/>
    <w:rsid w:val="00D9490B"/>
    <w:rsid w:val="00D97C3A"/>
    <w:rsid w:val="00DA15FC"/>
    <w:rsid w:val="00DA2BEE"/>
    <w:rsid w:val="00DA2C53"/>
    <w:rsid w:val="00DA3776"/>
    <w:rsid w:val="00DA4903"/>
    <w:rsid w:val="00DA4ABE"/>
    <w:rsid w:val="00DA4E0B"/>
    <w:rsid w:val="00DA625C"/>
    <w:rsid w:val="00DA7696"/>
    <w:rsid w:val="00DB0ED4"/>
    <w:rsid w:val="00DB1E17"/>
    <w:rsid w:val="00DB2277"/>
    <w:rsid w:val="00DB27E3"/>
    <w:rsid w:val="00DB29A6"/>
    <w:rsid w:val="00DB2E5D"/>
    <w:rsid w:val="00DB33B9"/>
    <w:rsid w:val="00DB62F9"/>
    <w:rsid w:val="00DB6550"/>
    <w:rsid w:val="00DB6DCC"/>
    <w:rsid w:val="00DB7FCC"/>
    <w:rsid w:val="00DC0CCC"/>
    <w:rsid w:val="00DC30E2"/>
    <w:rsid w:val="00DC336F"/>
    <w:rsid w:val="00DC553D"/>
    <w:rsid w:val="00DC5542"/>
    <w:rsid w:val="00DC5E88"/>
    <w:rsid w:val="00DC677F"/>
    <w:rsid w:val="00DC6941"/>
    <w:rsid w:val="00DD0075"/>
    <w:rsid w:val="00DD0500"/>
    <w:rsid w:val="00DD098E"/>
    <w:rsid w:val="00DD2F25"/>
    <w:rsid w:val="00DD3B41"/>
    <w:rsid w:val="00DD52E9"/>
    <w:rsid w:val="00DD5CFC"/>
    <w:rsid w:val="00DD7CFD"/>
    <w:rsid w:val="00DE00C3"/>
    <w:rsid w:val="00DE055E"/>
    <w:rsid w:val="00DE0F64"/>
    <w:rsid w:val="00DE3671"/>
    <w:rsid w:val="00DE39B9"/>
    <w:rsid w:val="00DE6381"/>
    <w:rsid w:val="00DE7D49"/>
    <w:rsid w:val="00DF0229"/>
    <w:rsid w:val="00DF0C62"/>
    <w:rsid w:val="00DF0F14"/>
    <w:rsid w:val="00DF1FE6"/>
    <w:rsid w:val="00DF2505"/>
    <w:rsid w:val="00DF40CD"/>
    <w:rsid w:val="00DF50C5"/>
    <w:rsid w:val="00E0006F"/>
    <w:rsid w:val="00E046A8"/>
    <w:rsid w:val="00E06896"/>
    <w:rsid w:val="00E10A8C"/>
    <w:rsid w:val="00E10EB0"/>
    <w:rsid w:val="00E11F5C"/>
    <w:rsid w:val="00E12914"/>
    <w:rsid w:val="00E12FE0"/>
    <w:rsid w:val="00E13309"/>
    <w:rsid w:val="00E13374"/>
    <w:rsid w:val="00E138ED"/>
    <w:rsid w:val="00E14589"/>
    <w:rsid w:val="00E14DFE"/>
    <w:rsid w:val="00E15FBB"/>
    <w:rsid w:val="00E177F9"/>
    <w:rsid w:val="00E20151"/>
    <w:rsid w:val="00E20C23"/>
    <w:rsid w:val="00E213A7"/>
    <w:rsid w:val="00E2640D"/>
    <w:rsid w:val="00E2643D"/>
    <w:rsid w:val="00E27418"/>
    <w:rsid w:val="00E30A12"/>
    <w:rsid w:val="00E31773"/>
    <w:rsid w:val="00E32976"/>
    <w:rsid w:val="00E32BB0"/>
    <w:rsid w:val="00E33940"/>
    <w:rsid w:val="00E33981"/>
    <w:rsid w:val="00E33FE8"/>
    <w:rsid w:val="00E35D12"/>
    <w:rsid w:val="00E3617A"/>
    <w:rsid w:val="00E3654C"/>
    <w:rsid w:val="00E37EE3"/>
    <w:rsid w:val="00E40213"/>
    <w:rsid w:val="00E41AD7"/>
    <w:rsid w:val="00E42671"/>
    <w:rsid w:val="00E427CA"/>
    <w:rsid w:val="00E43397"/>
    <w:rsid w:val="00E439F0"/>
    <w:rsid w:val="00E4454D"/>
    <w:rsid w:val="00E4705D"/>
    <w:rsid w:val="00E505FC"/>
    <w:rsid w:val="00E50D4B"/>
    <w:rsid w:val="00E52331"/>
    <w:rsid w:val="00E53AEF"/>
    <w:rsid w:val="00E54710"/>
    <w:rsid w:val="00E54997"/>
    <w:rsid w:val="00E54C5B"/>
    <w:rsid w:val="00E56BC3"/>
    <w:rsid w:val="00E56C1C"/>
    <w:rsid w:val="00E579BD"/>
    <w:rsid w:val="00E57AED"/>
    <w:rsid w:val="00E57F01"/>
    <w:rsid w:val="00E62296"/>
    <w:rsid w:val="00E623FB"/>
    <w:rsid w:val="00E63705"/>
    <w:rsid w:val="00E65AE6"/>
    <w:rsid w:val="00E71096"/>
    <w:rsid w:val="00E72CC0"/>
    <w:rsid w:val="00E73E10"/>
    <w:rsid w:val="00E73FA4"/>
    <w:rsid w:val="00E7687C"/>
    <w:rsid w:val="00E76F6F"/>
    <w:rsid w:val="00E771A2"/>
    <w:rsid w:val="00E771CA"/>
    <w:rsid w:val="00E774D9"/>
    <w:rsid w:val="00E77663"/>
    <w:rsid w:val="00E77A42"/>
    <w:rsid w:val="00E80814"/>
    <w:rsid w:val="00E80C31"/>
    <w:rsid w:val="00E813B7"/>
    <w:rsid w:val="00E84A8F"/>
    <w:rsid w:val="00E84D31"/>
    <w:rsid w:val="00E85019"/>
    <w:rsid w:val="00E85C8B"/>
    <w:rsid w:val="00E86E3D"/>
    <w:rsid w:val="00E9044E"/>
    <w:rsid w:val="00E90E1A"/>
    <w:rsid w:val="00E91555"/>
    <w:rsid w:val="00E91D60"/>
    <w:rsid w:val="00E92668"/>
    <w:rsid w:val="00E92BCB"/>
    <w:rsid w:val="00E94407"/>
    <w:rsid w:val="00E95241"/>
    <w:rsid w:val="00EA0964"/>
    <w:rsid w:val="00EA181F"/>
    <w:rsid w:val="00EA527C"/>
    <w:rsid w:val="00EB0C2D"/>
    <w:rsid w:val="00EB0FB4"/>
    <w:rsid w:val="00EB18CB"/>
    <w:rsid w:val="00EB19EF"/>
    <w:rsid w:val="00EB5DFC"/>
    <w:rsid w:val="00EC0B57"/>
    <w:rsid w:val="00EC1405"/>
    <w:rsid w:val="00EC37C8"/>
    <w:rsid w:val="00EC42CF"/>
    <w:rsid w:val="00EC4957"/>
    <w:rsid w:val="00EC7D2E"/>
    <w:rsid w:val="00EC7DE6"/>
    <w:rsid w:val="00ED1123"/>
    <w:rsid w:val="00ED149A"/>
    <w:rsid w:val="00ED1570"/>
    <w:rsid w:val="00ED3389"/>
    <w:rsid w:val="00ED3FD9"/>
    <w:rsid w:val="00ED4213"/>
    <w:rsid w:val="00ED5FE8"/>
    <w:rsid w:val="00ED6956"/>
    <w:rsid w:val="00ED6AC8"/>
    <w:rsid w:val="00ED75FF"/>
    <w:rsid w:val="00ED7B7A"/>
    <w:rsid w:val="00EE2728"/>
    <w:rsid w:val="00EE3CD7"/>
    <w:rsid w:val="00EE3FAD"/>
    <w:rsid w:val="00EE44BF"/>
    <w:rsid w:val="00EE522E"/>
    <w:rsid w:val="00EE6DF1"/>
    <w:rsid w:val="00EF0310"/>
    <w:rsid w:val="00EF073C"/>
    <w:rsid w:val="00EF27D8"/>
    <w:rsid w:val="00EF2B66"/>
    <w:rsid w:val="00EF38CA"/>
    <w:rsid w:val="00EF4144"/>
    <w:rsid w:val="00EF4542"/>
    <w:rsid w:val="00EF4919"/>
    <w:rsid w:val="00EF65C9"/>
    <w:rsid w:val="00EF679A"/>
    <w:rsid w:val="00EF73D9"/>
    <w:rsid w:val="00F01DE1"/>
    <w:rsid w:val="00F020A2"/>
    <w:rsid w:val="00F020C1"/>
    <w:rsid w:val="00F03588"/>
    <w:rsid w:val="00F03874"/>
    <w:rsid w:val="00F053CC"/>
    <w:rsid w:val="00F0586C"/>
    <w:rsid w:val="00F06D3C"/>
    <w:rsid w:val="00F10290"/>
    <w:rsid w:val="00F13249"/>
    <w:rsid w:val="00F14CE4"/>
    <w:rsid w:val="00F20CB7"/>
    <w:rsid w:val="00F222F4"/>
    <w:rsid w:val="00F22940"/>
    <w:rsid w:val="00F232C4"/>
    <w:rsid w:val="00F23CD0"/>
    <w:rsid w:val="00F243A9"/>
    <w:rsid w:val="00F24B4E"/>
    <w:rsid w:val="00F25180"/>
    <w:rsid w:val="00F270D4"/>
    <w:rsid w:val="00F30429"/>
    <w:rsid w:val="00F305B5"/>
    <w:rsid w:val="00F31600"/>
    <w:rsid w:val="00F31CD6"/>
    <w:rsid w:val="00F34288"/>
    <w:rsid w:val="00F34579"/>
    <w:rsid w:val="00F35E20"/>
    <w:rsid w:val="00F36C74"/>
    <w:rsid w:val="00F37C33"/>
    <w:rsid w:val="00F37E51"/>
    <w:rsid w:val="00F40B25"/>
    <w:rsid w:val="00F4115F"/>
    <w:rsid w:val="00F420B7"/>
    <w:rsid w:val="00F429E4"/>
    <w:rsid w:val="00F42D15"/>
    <w:rsid w:val="00F431FF"/>
    <w:rsid w:val="00F43C48"/>
    <w:rsid w:val="00F4421D"/>
    <w:rsid w:val="00F44E0F"/>
    <w:rsid w:val="00F471C7"/>
    <w:rsid w:val="00F50767"/>
    <w:rsid w:val="00F50925"/>
    <w:rsid w:val="00F51CFB"/>
    <w:rsid w:val="00F51DF8"/>
    <w:rsid w:val="00F52FB7"/>
    <w:rsid w:val="00F54150"/>
    <w:rsid w:val="00F555A8"/>
    <w:rsid w:val="00F557B7"/>
    <w:rsid w:val="00F5749A"/>
    <w:rsid w:val="00F606F0"/>
    <w:rsid w:val="00F61379"/>
    <w:rsid w:val="00F61A48"/>
    <w:rsid w:val="00F62801"/>
    <w:rsid w:val="00F633CB"/>
    <w:rsid w:val="00F6574F"/>
    <w:rsid w:val="00F65D03"/>
    <w:rsid w:val="00F66E67"/>
    <w:rsid w:val="00F7041F"/>
    <w:rsid w:val="00F713C2"/>
    <w:rsid w:val="00F715D8"/>
    <w:rsid w:val="00F734F3"/>
    <w:rsid w:val="00F74C80"/>
    <w:rsid w:val="00F763F4"/>
    <w:rsid w:val="00F7737E"/>
    <w:rsid w:val="00F833E7"/>
    <w:rsid w:val="00F83BFE"/>
    <w:rsid w:val="00F840DB"/>
    <w:rsid w:val="00F847F3"/>
    <w:rsid w:val="00F8498D"/>
    <w:rsid w:val="00F85FB3"/>
    <w:rsid w:val="00F868C2"/>
    <w:rsid w:val="00F9095A"/>
    <w:rsid w:val="00F9120C"/>
    <w:rsid w:val="00F91A65"/>
    <w:rsid w:val="00F91D51"/>
    <w:rsid w:val="00F923E2"/>
    <w:rsid w:val="00F931CC"/>
    <w:rsid w:val="00F95C0D"/>
    <w:rsid w:val="00F96B0C"/>
    <w:rsid w:val="00F97B52"/>
    <w:rsid w:val="00FA24B3"/>
    <w:rsid w:val="00FA2521"/>
    <w:rsid w:val="00FA321D"/>
    <w:rsid w:val="00FA527D"/>
    <w:rsid w:val="00FA6168"/>
    <w:rsid w:val="00FA7739"/>
    <w:rsid w:val="00FB034C"/>
    <w:rsid w:val="00FB077F"/>
    <w:rsid w:val="00FB0D85"/>
    <w:rsid w:val="00FB1EC7"/>
    <w:rsid w:val="00FB2DDA"/>
    <w:rsid w:val="00FB3246"/>
    <w:rsid w:val="00FB3BF9"/>
    <w:rsid w:val="00FB445B"/>
    <w:rsid w:val="00FB5978"/>
    <w:rsid w:val="00FB5EA3"/>
    <w:rsid w:val="00FB6E94"/>
    <w:rsid w:val="00FB7CA6"/>
    <w:rsid w:val="00FC0416"/>
    <w:rsid w:val="00FC261C"/>
    <w:rsid w:val="00FC2DDB"/>
    <w:rsid w:val="00FC3375"/>
    <w:rsid w:val="00FC68BD"/>
    <w:rsid w:val="00FC6C58"/>
    <w:rsid w:val="00FC7147"/>
    <w:rsid w:val="00FD0D49"/>
    <w:rsid w:val="00FD1D2F"/>
    <w:rsid w:val="00FD2015"/>
    <w:rsid w:val="00FD2E58"/>
    <w:rsid w:val="00FD325E"/>
    <w:rsid w:val="00FD4FD4"/>
    <w:rsid w:val="00FD51DA"/>
    <w:rsid w:val="00FD6BED"/>
    <w:rsid w:val="00FD7684"/>
    <w:rsid w:val="00FE1B08"/>
    <w:rsid w:val="00FE3311"/>
    <w:rsid w:val="00FE3BE2"/>
    <w:rsid w:val="00FE6B38"/>
    <w:rsid w:val="00FE7B67"/>
    <w:rsid w:val="00FF240D"/>
    <w:rsid w:val="00FF37CF"/>
    <w:rsid w:val="00FF40D6"/>
    <w:rsid w:val="00FF5992"/>
    <w:rsid w:val="00FF5D8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PMingLiU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5025C"/>
    <w:pPr>
      <w:spacing w:line="480" w:lineRule="atLeast"/>
      <w:ind w:firstLine="720"/>
    </w:pPr>
    <w:rPr>
      <w:rFonts w:ascii="Times New Roman" w:hAnsi="Times New Roman"/>
      <w:sz w:val="24"/>
      <w:lang w:eastAsia="zh-CN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534E04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"/>
    <w:qFormat/>
    <w:rsid w:val="00534E04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534E04"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rsid w:val="00534E04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534E04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rsid w:val="00534E04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rsid w:val="00534E04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rsid w:val="00534E04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rsid w:val="00534E04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single"/>
    <w:link w:val="FootnoteTextChar"/>
    <w:uiPriority w:val="99"/>
    <w:semiHidden/>
    <w:rsid w:val="00534E04"/>
    <w:rPr>
      <w:sz w:val="22"/>
    </w:rPr>
  </w:style>
  <w:style w:type="character" w:customStyle="1" w:styleId="Heading2Char">
    <w:name w:val="Heading 2 Char"/>
    <w:aliases w:val="h2 Char"/>
    <w:link w:val="Heading2"/>
    <w:uiPriority w:val="9"/>
    <w:locked/>
    <w:rsid w:val="001A78ED"/>
    <w:rPr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semiHidden/>
    <w:locked/>
    <w:rsid w:val="00356B37"/>
    <w:rPr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356B37"/>
    <w:rPr>
      <w:b/>
      <w:sz w:val="24"/>
      <w:u w:val="single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sid w:val="00534E04"/>
  </w:style>
  <w:style w:type="character" w:customStyle="1" w:styleId="CommentTextChar">
    <w:name w:val="Comment Text Char"/>
    <w:link w:val="CommentText"/>
    <w:uiPriority w:val="99"/>
    <w:semiHidden/>
    <w:locked/>
    <w:rsid w:val="00356B37"/>
    <w:rPr>
      <w:sz w:val="22"/>
      <w:lang w:val="en-US" w:eastAsia="zh-CN"/>
    </w:rPr>
  </w:style>
  <w:style w:type="character" w:styleId="CommentReference">
    <w:name w:val="annotation reference"/>
    <w:uiPriority w:val="99"/>
    <w:semiHidden/>
    <w:rsid w:val="00534E04"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sid w:val="00534E04"/>
    <w:rPr>
      <w:sz w:val="24"/>
      <w:lang w:val="en-US" w:eastAsia="zh-CN"/>
    </w:rPr>
  </w:style>
  <w:style w:type="paragraph" w:customStyle="1" w:styleId="answerFirstline0">
    <w:name w:val="answer + First line:  0&quot;"/>
    <w:basedOn w:val="answer"/>
    <w:rsid w:val="00D068EB"/>
    <w:pPr>
      <w:ind w:firstLine="0"/>
    </w:pPr>
    <w:rPr>
      <w:rFonts w:eastAsia="SimSun"/>
      <w:szCs w:val="24"/>
    </w:rPr>
  </w:style>
  <w:style w:type="paragraph" w:customStyle="1" w:styleId="single">
    <w:name w:val="single"/>
    <w:basedOn w:val="Normal"/>
    <w:link w:val="singleChar1"/>
    <w:rsid w:val="00534E04"/>
    <w:pPr>
      <w:spacing w:before="240" w:line="240" w:lineRule="atLeast"/>
    </w:pPr>
    <w:rPr>
      <w:rFonts w:ascii="CG Times (WN)" w:hAnsi="CG Times (WN)"/>
    </w:rPr>
  </w:style>
  <w:style w:type="character" w:customStyle="1" w:styleId="singleChar1">
    <w:name w:val="single Char1"/>
    <w:link w:val="single"/>
    <w:locked/>
    <w:rsid w:val="00356B37"/>
    <w:rPr>
      <w:sz w:val="24"/>
      <w:lang w:val="en-US" w:eastAsia="zh-CN"/>
    </w:rPr>
  </w:style>
  <w:style w:type="character" w:customStyle="1" w:styleId="Heading1Char1">
    <w:name w:val="Heading 1 Char1"/>
    <w:aliases w:val="h1 Char1"/>
    <w:link w:val="Heading1"/>
    <w:locked/>
    <w:rsid w:val="004A6260"/>
    <w:rPr>
      <w:b/>
      <w:sz w:val="24"/>
      <w:lang w:val="en-US" w:eastAsia="zh-CN"/>
    </w:rPr>
  </w:style>
  <w:style w:type="character" w:customStyle="1" w:styleId="FootnoteTextChar">
    <w:name w:val="Footnote Text Char"/>
    <w:link w:val="FootnoteText"/>
    <w:uiPriority w:val="99"/>
    <w:semiHidden/>
    <w:locked/>
    <w:rsid w:val="00356B37"/>
    <w:rPr>
      <w:sz w:val="22"/>
      <w:lang w:val="en-US" w:eastAsia="zh-CN"/>
    </w:rPr>
  </w:style>
  <w:style w:type="paragraph" w:styleId="TOC7">
    <w:name w:val="toc 7"/>
    <w:basedOn w:val="TOC4"/>
    <w:uiPriority w:val="39"/>
    <w:semiHidden/>
    <w:rsid w:val="00534E04"/>
    <w:pPr>
      <w:ind w:left="5040"/>
    </w:pPr>
  </w:style>
  <w:style w:type="paragraph" w:styleId="TOC4">
    <w:name w:val="toc 4"/>
    <w:basedOn w:val="TOC3"/>
    <w:uiPriority w:val="39"/>
    <w:semiHidden/>
    <w:rsid w:val="00534E04"/>
    <w:pPr>
      <w:ind w:left="2880"/>
    </w:pPr>
  </w:style>
  <w:style w:type="paragraph" w:styleId="TOC3">
    <w:name w:val="toc 3"/>
    <w:basedOn w:val="TOC2"/>
    <w:uiPriority w:val="39"/>
    <w:rsid w:val="00534E04"/>
    <w:pPr>
      <w:ind w:left="2160"/>
    </w:pPr>
  </w:style>
  <w:style w:type="paragraph" w:styleId="TOC2">
    <w:name w:val="toc 2"/>
    <w:basedOn w:val="TOC1"/>
    <w:uiPriority w:val="39"/>
    <w:rsid w:val="00534E04"/>
    <w:pPr>
      <w:ind w:left="1440"/>
    </w:pPr>
  </w:style>
  <w:style w:type="paragraph" w:styleId="TOC1">
    <w:name w:val="toc 1"/>
    <w:basedOn w:val="unjustifiedblock"/>
    <w:uiPriority w:val="39"/>
    <w:rsid w:val="00534E04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rsid w:val="00534E04"/>
  </w:style>
  <w:style w:type="paragraph" w:customStyle="1" w:styleId="singleblock">
    <w:name w:val="single block"/>
    <w:basedOn w:val="single"/>
    <w:link w:val="singleblockChar"/>
    <w:rsid w:val="00534E04"/>
    <w:pPr>
      <w:ind w:firstLine="0"/>
    </w:pPr>
  </w:style>
  <w:style w:type="character" w:customStyle="1" w:styleId="singleblockChar">
    <w:name w:val="single block Char"/>
    <w:link w:val="singleblock"/>
    <w:locked/>
    <w:rsid w:val="00356B37"/>
    <w:rPr>
      <w:sz w:val="24"/>
      <w:lang w:val="en-US" w:eastAsia="zh-CN"/>
    </w:rPr>
  </w:style>
  <w:style w:type="paragraph" w:styleId="TOC6">
    <w:name w:val="toc 6"/>
    <w:basedOn w:val="TOC4"/>
    <w:uiPriority w:val="39"/>
    <w:semiHidden/>
    <w:rsid w:val="00534E04"/>
    <w:pPr>
      <w:ind w:left="4320"/>
    </w:pPr>
  </w:style>
  <w:style w:type="paragraph" w:styleId="TOC5">
    <w:name w:val="toc 5"/>
    <w:basedOn w:val="TOC4"/>
    <w:uiPriority w:val="39"/>
    <w:semiHidden/>
    <w:rsid w:val="00534E04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534E04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534E04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534E04"/>
    <w:rPr>
      <w:b/>
    </w:rPr>
  </w:style>
  <w:style w:type="paragraph" w:styleId="Footer">
    <w:name w:val="footer"/>
    <w:basedOn w:val="plain"/>
    <w:link w:val="FooterChar"/>
    <w:uiPriority w:val="99"/>
    <w:rsid w:val="00534E04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356B37"/>
    <w:rPr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534E04"/>
    <w:pPr>
      <w:spacing w:before="0"/>
    </w:pPr>
  </w:style>
  <w:style w:type="character" w:customStyle="1" w:styleId="plainChar">
    <w:name w:val="plain Char"/>
    <w:link w:val="plain"/>
    <w:locked/>
    <w:rsid w:val="00356B37"/>
    <w:rPr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534E04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356B37"/>
    <w:rPr>
      <w:sz w:val="24"/>
      <w:lang w:val="en-US" w:eastAsia="zh-CN"/>
    </w:rPr>
  </w:style>
  <w:style w:type="character" w:styleId="FootnoteReference">
    <w:name w:val="footnote reference"/>
    <w:uiPriority w:val="99"/>
    <w:semiHidden/>
    <w:rsid w:val="00534E04"/>
    <w:rPr>
      <w:position w:val="6"/>
      <w:sz w:val="16"/>
    </w:rPr>
  </w:style>
  <w:style w:type="paragraph" w:styleId="NormalIndent">
    <w:name w:val="Normal Indent"/>
    <w:basedOn w:val="singleblock"/>
    <w:uiPriority w:val="99"/>
    <w:rsid w:val="00534E04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rsid w:val="00534E0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rsid w:val="00534E04"/>
    <w:pPr>
      <w:ind w:firstLine="0"/>
    </w:pPr>
  </w:style>
  <w:style w:type="paragraph" w:customStyle="1" w:styleId="coverpage">
    <w:name w:val="cover page"/>
    <w:basedOn w:val="unjustifiedblock"/>
    <w:rsid w:val="00534E04"/>
    <w:pPr>
      <w:jc w:val="right"/>
    </w:pPr>
  </w:style>
  <w:style w:type="paragraph" w:customStyle="1" w:styleId="center">
    <w:name w:val="center"/>
    <w:basedOn w:val="unjustifiedblock"/>
    <w:rsid w:val="00534E04"/>
    <w:pPr>
      <w:keepLines/>
      <w:jc w:val="center"/>
    </w:pPr>
  </w:style>
  <w:style w:type="paragraph" w:customStyle="1" w:styleId="normal2">
    <w:name w:val="normal2"/>
    <w:basedOn w:val="Normal"/>
    <w:rsid w:val="00534E04"/>
    <w:pPr>
      <w:ind w:firstLine="1440"/>
    </w:pPr>
  </w:style>
  <w:style w:type="paragraph" w:customStyle="1" w:styleId="table">
    <w:name w:val="table"/>
    <w:basedOn w:val="plain"/>
    <w:rsid w:val="00534E04"/>
    <w:pPr>
      <w:spacing w:before="60" w:after="60" w:line="240" w:lineRule="auto"/>
    </w:pPr>
  </w:style>
  <w:style w:type="paragraph" w:customStyle="1" w:styleId="footnoteblock">
    <w:name w:val="footnote block"/>
    <w:basedOn w:val="FootnoteText"/>
    <w:rsid w:val="00534E04"/>
    <w:pPr>
      <w:ind w:firstLine="0"/>
    </w:pPr>
  </w:style>
  <w:style w:type="paragraph" w:customStyle="1" w:styleId="footnoteindent">
    <w:name w:val="footnote indent"/>
    <w:basedOn w:val="footnoteblock"/>
    <w:rsid w:val="00534E04"/>
    <w:pPr>
      <w:ind w:left="1440" w:right="720"/>
    </w:pPr>
  </w:style>
  <w:style w:type="paragraph" w:customStyle="1" w:styleId="Title1">
    <w:name w:val="Title1"/>
    <w:basedOn w:val="center"/>
    <w:rsid w:val="00534E04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rsid w:val="00534E04"/>
    <w:pPr>
      <w:ind w:firstLine="2160"/>
    </w:pPr>
  </w:style>
  <w:style w:type="paragraph" w:customStyle="1" w:styleId="normalhanging">
    <w:name w:val="normal hanging"/>
    <w:basedOn w:val="Normal"/>
    <w:link w:val="normalhangingChar"/>
    <w:rsid w:val="00534E04"/>
    <w:pPr>
      <w:ind w:left="720" w:hanging="720"/>
    </w:pPr>
    <w:rPr>
      <w:rFonts w:ascii="CG Times (WN)" w:hAnsi="CG Times (WN)"/>
    </w:rPr>
  </w:style>
  <w:style w:type="character" w:customStyle="1" w:styleId="normalhangingChar">
    <w:name w:val="normal hanging Char"/>
    <w:link w:val="normalhanging"/>
    <w:locked/>
    <w:rsid w:val="00356B37"/>
    <w:rPr>
      <w:sz w:val="24"/>
      <w:lang w:val="en-US" w:eastAsia="zh-CN"/>
    </w:rPr>
  </w:style>
  <w:style w:type="paragraph" w:customStyle="1" w:styleId="righthalf">
    <w:name w:val="right half"/>
    <w:basedOn w:val="unjustifiedblock"/>
    <w:rsid w:val="00534E04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rsid w:val="00534E04"/>
    <w:pPr>
      <w:ind w:left="1440"/>
    </w:pPr>
  </w:style>
  <w:style w:type="paragraph" w:customStyle="1" w:styleId="normalhanging3">
    <w:name w:val="normal hanging3"/>
    <w:basedOn w:val="normalhanging2"/>
    <w:rsid w:val="00534E04"/>
    <w:pPr>
      <w:ind w:left="2160"/>
    </w:pPr>
  </w:style>
  <w:style w:type="paragraph" w:customStyle="1" w:styleId="singlehanging">
    <w:name w:val="single hanging"/>
    <w:basedOn w:val="singleblock"/>
    <w:link w:val="singlehangingChar"/>
    <w:rsid w:val="00534E04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356B37"/>
    <w:rPr>
      <w:sz w:val="24"/>
      <w:lang w:val="en-US" w:eastAsia="zh-CN"/>
    </w:rPr>
  </w:style>
  <w:style w:type="paragraph" w:customStyle="1" w:styleId="pleading-linenums">
    <w:name w:val="pleading-line nums"/>
    <w:rsid w:val="00534E04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rsid w:val="00534E04"/>
    <w:pPr>
      <w:spacing w:before="0" w:after="240"/>
      <w:ind w:left="1440"/>
    </w:pPr>
  </w:style>
  <w:style w:type="paragraph" w:customStyle="1" w:styleId="response">
    <w:name w:val="response"/>
    <w:basedOn w:val="Normal"/>
    <w:rsid w:val="00534E04"/>
    <w:pPr>
      <w:spacing w:after="2880"/>
    </w:pPr>
  </w:style>
  <w:style w:type="paragraph" w:customStyle="1" w:styleId="pleading-leftbar">
    <w:name w:val="pleading-left bar"/>
    <w:link w:val="pleading-leftbarChar"/>
    <w:rsid w:val="00534E04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rsid w:val="00534E04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rsid w:val="00534E04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rsid w:val="00534E04"/>
    <w:pPr>
      <w:ind w:left="2160"/>
    </w:pPr>
  </w:style>
  <w:style w:type="paragraph" w:customStyle="1" w:styleId="singleindent">
    <w:name w:val="single indent"/>
    <w:basedOn w:val="singleblock"/>
    <w:rsid w:val="00534E04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rsid w:val="00534E04"/>
    <w:pPr>
      <w:ind w:left="720" w:hanging="720"/>
    </w:pPr>
  </w:style>
  <w:style w:type="paragraph" w:customStyle="1" w:styleId="unjustifiedhanging2">
    <w:name w:val="unjustified hanging2"/>
    <w:basedOn w:val="unjustifiedhanging"/>
    <w:rsid w:val="00534E04"/>
    <w:pPr>
      <w:ind w:left="1440"/>
    </w:pPr>
  </w:style>
  <w:style w:type="paragraph" w:customStyle="1" w:styleId="unjustifiedhanging3">
    <w:name w:val="unjustified hanging3"/>
    <w:basedOn w:val="unjustifiedhanging2"/>
    <w:rsid w:val="00534E04"/>
    <w:pPr>
      <w:ind w:left="2160"/>
    </w:pPr>
  </w:style>
  <w:style w:type="paragraph" w:customStyle="1" w:styleId="GilbertAssoc1990">
    <w:name w:val="©Gilbert&amp;Assoc. 1990"/>
    <w:basedOn w:val="Normal"/>
    <w:rsid w:val="00534E04"/>
  </w:style>
  <w:style w:type="paragraph" w:customStyle="1" w:styleId="pleading-rightrule">
    <w:name w:val="pleading-right rule"/>
    <w:basedOn w:val="pleading-leftrule"/>
    <w:rsid w:val="00534E04"/>
    <w:pPr>
      <w:framePr w:wrap="auto" w:x="11708"/>
    </w:pPr>
  </w:style>
  <w:style w:type="paragraph" w:customStyle="1" w:styleId="pleading-leftrule">
    <w:name w:val="pleading-left rule"/>
    <w:basedOn w:val="pleading-linenums"/>
    <w:rsid w:val="00534E04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rsid w:val="00534E04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534E04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534E04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534E04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534E04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rsid w:val="00534E04"/>
    <w:rPr>
      <w:b/>
    </w:rPr>
  </w:style>
  <w:style w:type="paragraph" w:styleId="BodyTextIndent">
    <w:name w:val="Body Text Indent"/>
    <w:basedOn w:val="Normal"/>
    <w:link w:val="BodyTextIndentChar"/>
    <w:uiPriority w:val="99"/>
    <w:rsid w:val="00534E04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locked/>
    <w:rsid w:val="00356B37"/>
    <w:rPr>
      <w:rFonts w:ascii="Arial" w:hAnsi="Arial"/>
      <w:sz w:val="22"/>
      <w:lang w:val="en-US" w:eastAsia="zh-CN"/>
    </w:rPr>
  </w:style>
  <w:style w:type="paragraph" w:styleId="BodyText">
    <w:name w:val="Body Text"/>
    <w:aliases w:val="bt"/>
    <w:basedOn w:val="Normal"/>
    <w:link w:val="BodyTextChar"/>
    <w:uiPriority w:val="99"/>
    <w:rsid w:val="00534E04"/>
    <w:pPr>
      <w:spacing w:line="240" w:lineRule="auto"/>
      <w:ind w:firstLine="0"/>
      <w:jc w:val="both"/>
    </w:pPr>
    <w:rPr>
      <w:rFonts w:ascii="CG Times (WN)" w:hAnsi="CG Times (WN)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56B37"/>
    <w:rPr>
      <w:sz w:val="24"/>
      <w:lang w:val="en-GB" w:eastAsia="zh-CN"/>
    </w:rPr>
  </w:style>
  <w:style w:type="paragraph" w:customStyle="1" w:styleId="bul">
    <w:name w:val="bul"/>
    <w:basedOn w:val="Normal"/>
    <w:rsid w:val="00534E04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rsid w:val="00534E04"/>
    <w:pPr>
      <w:ind w:firstLine="0"/>
    </w:pPr>
  </w:style>
  <w:style w:type="paragraph" w:customStyle="1" w:styleId="Commitmenttotheenvironment">
    <w:name w:val="Commitment to the environment"/>
    <w:basedOn w:val="normalhanging"/>
    <w:rsid w:val="00534E04"/>
    <w:pPr>
      <w:widowControl w:val="0"/>
    </w:pPr>
  </w:style>
  <w:style w:type="character" w:styleId="PageNumber">
    <w:name w:val="page number"/>
    <w:uiPriority w:val="99"/>
    <w:rsid w:val="00534E04"/>
    <w:rPr>
      <w:rFonts w:cs="Times New Roman"/>
    </w:rPr>
  </w:style>
  <w:style w:type="paragraph" w:customStyle="1" w:styleId="memo">
    <w:name w:val="memo"/>
    <w:basedOn w:val="normalblock"/>
    <w:rsid w:val="00534E04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rsid w:val="00534E04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rsid w:val="00534E04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rsid w:val="00534E04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rsid w:val="00534E04"/>
    <w:pPr>
      <w:ind w:left="720" w:hanging="720"/>
    </w:pPr>
  </w:style>
  <w:style w:type="paragraph" w:customStyle="1" w:styleId="roman2">
    <w:name w:val="roman2"/>
    <w:basedOn w:val="roman"/>
    <w:rsid w:val="00534E04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534E04"/>
    <w:pPr>
      <w:keepNext/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534E04"/>
    <w:pPr>
      <w:spacing w:before="120" w:after="120" w:line="480" w:lineRule="auto"/>
      <w:ind w:left="720" w:hanging="720"/>
    </w:pPr>
    <w:rPr>
      <w:rFonts w:ascii="CG Times (WN)" w:hAnsi="CG Times (WN)"/>
    </w:rPr>
  </w:style>
  <w:style w:type="character" w:customStyle="1" w:styleId="answerChar">
    <w:name w:val="answer Char"/>
    <w:link w:val="answer"/>
    <w:locked/>
    <w:rsid w:val="005E2017"/>
    <w:rPr>
      <w:sz w:val="24"/>
      <w:lang w:val="en-US" w:eastAsia="zh-CN"/>
    </w:rPr>
  </w:style>
  <w:style w:type="character" w:customStyle="1" w:styleId="questionChar">
    <w:name w:val="question Char"/>
    <w:link w:val="question"/>
    <w:uiPriority w:val="99"/>
    <w:locked/>
    <w:rsid w:val="004A6260"/>
    <w:rPr>
      <w:b/>
      <w:sz w:val="24"/>
      <w:lang w:val="en-US" w:eastAsia="zh-CN"/>
    </w:rPr>
  </w:style>
  <w:style w:type="paragraph" w:customStyle="1" w:styleId="q">
    <w:name w:val="q"/>
    <w:basedOn w:val="singlehanging"/>
    <w:rsid w:val="00534E04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rsid w:val="00534E04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534E0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locked/>
    <w:rsid w:val="00356B37"/>
    <w:rPr>
      <w:rFonts w:ascii="CG Times" w:hAnsi="CG Times"/>
      <w:color w:val="0000FF"/>
      <w:sz w:val="24"/>
      <w:lang w:val="en-US" w:eastAsia="zh-CN"/>
    </w:rPr>
  </w:style>
  <w:style w:type="character" w:styleId="LineNumber">
    <w:name w:val="line number"/>
    <w:uiPriority w:val="99"/>
    <w:rsid w:val="00534E04"/>
    <w:rPr>
      <w:rFonts w:ascii="Times New Roman" w:hAnsi="Times New Roman"/>
      <w:sz w:val="24"/>
    </w:rPr>
  </w:style>
  <w:style w:type="paragraph" w:customStyle="1" w:styleId="BulletSS">
    <w:name w:val="Bullet SS"/>
    <w:basedOn w:val="Normal"/>
    <w:rsid w:val="00534E04"/>
    <w:pPr>
      <w:tabs>
        <w:tab w:val="left" w:pos="216"/>
        <w:tab w:val="left" w:pos="533"/>
        <w:tab w:val="left" w:pos="734"/>
      </w:tabs>
      <w:spacing w:line="240" w:lineRule="auto"/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rsid w:val="00534E04"/>
    <w:pPr>
      <w:tabs>
        <w:tab w:val="left" w:pos="216"/>
        <w:tab w:val="left" w:pos="533"/>
        <w:tab w:val="left" w:pos="734"/>
      </w:tabs>
      <w:spacing w:after="260" w:line="240" w:lineRule="auto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rsid w:val="00534E04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rsid w:val="00534E04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rsid w:val="00534E04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rsid w:val="00534E04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rsid w:val="00534E04"/>
    <w:pPr>
      <w:tabs>
        <w:tab w:val="num" w:pos="360"/>
        <w:tab w:val="left" w:pos="547"/>
        <w:tab w:val="left" w:pos="878"/>
      </w:tabs>
      <w:spacing w:after="260" w:line="240" w:lineRule="auto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rsid w:val="00534E04"/>
    <w:pPr>
      <w:tabs>
        <w:tab w:val="num" w:pos="360"/>
        <w:tab w:val="left" w:pos="547"/>
        <w:tab w:val="left" w:pos="878"/>
      </w:tabs>
      <w:spacing w:line="240" w:lineRule="auto"/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rsid w:val="00534E04"/>
    <w:pPr>
      <w:tabs>
        <w:tab w:val="num" w:pos="360"/>
        <w:tab w:val="left" w:pos="547"/>
        <w:tab w:val="left" w:pos="878"/>
      </w:tabs>
      <w:spacing w:line="240" w:lineRule="auto"/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rsid w:val="00534E04"/>
    <w:pPr>
      <w:tabs>
        <w:tab w:val="num" w:pos="360"/>
        <w:tab w:val="left" w:pos="547"/>
        <w:tab w:val="left" w:pos="878"/>
      </w:tabs>
      <w:spacing w:after="260" w:line="240" w:lineRule="auto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rsid w:val="00534E04"/>
    <w:pPr>
      <w:tabs>
        <w:tab w:val="left" w:pos="187"/>
      </w:tabs>
      <w:spacing w:line="240" w:lineRule="auto"/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rsid w:val="00534E04"/>
    <w:pPr>
      <w:tabs>
        <w:tab w:val="left" w:pos="504"/>
      </w:tabs>
      <w:spacing w:line="240" w:lineRule="auto"/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rsid w:val="00534E04"/>
    <w:pPr>
      <w:tabs>
        <w:tab w:val="left" w:pos="504"/>
      </w:tabs>
      <w:spacing w:line="240" w:lineRule="auto"/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rsid w:val="00534E04"/>
    <w:pPr>
      <w:tabs>
        <w:tab w:val="left" w:pos="187"/>
      </w:tabs>
      <w:spacing w:line="240" w:lineRule="auto"/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rsid w:val="00534E04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sid w:val="00534E04"/>
    <w:rPr>
      <w:sz w:val="30"/>
    </w:rPr>
  </w:style>
  <w:style w:type="paragraph" w:customStyle="1" w:styleId="NormalDS">
    <w:name w:val="Normal DS"/>
    <w:basedOn w:val="Normal"/>
    <w:rsid w:val="00534E04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rsid w:val="00534E04"/>
    <w:pPr>
      <w:tabs>
        <w:tab w:val="left" w:pos="706"/>
      </w:tabs>
      <w:spacing w:line="240" w:lineRule="auto"/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rsid w:val="00534E04"/>
    <w:pPr>
      <w:tabs>
        <w:tab w:val="left" w:pos="706"/>
      </w:tabs>
      <w:spacing w:line="240" w:lineRule="auto"/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34E04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locked/>
    <w:rsid w:val="00356B37"/>
    <w:rPr>
      <w:rFonts w:ascii="Times" w:hAnsi="Times"/>
      <w:sz w:val="24"/>
      <w:lang w:val="en-US" w:eastAsia="zh-CN"/>
    </w:rPr>
  </w:style>
  <w:style w:type="paragraph" w:customStyle="1" w:styleId="draft">
    <w:name w:val="draft"/>
    <w:basedOn w:val="Header"/>
    <w:rsid w:val="00534E0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rsid w:val="00534E04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rsid w:val="00534E04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rsid w:val="00534E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34E04"/>
    <w:pPr>
      <w:spacing w:line="240" w:lineRule="auto"/>
      <w:ind w:firstLine="0"/>
    </w:pPr>
    <w:rPr>
      <w:rFonts w:ascii="CG Times (WN)" w:hAnsi="CG Times (WN)"/>
    </w:rPr>
  </w:style>
  <w:style w:type="character" w:customStyle="1" w:styleId="BodyText2Char">
    <w:name w:val="Body Text 2 Char"/>
    <w:link w:val="BodyText2"/>
    <w:uiPriority w:val="99"/>
    <w:locked/>
    <w:rsid w:val="00356B37"/>
    <w:rPr>
      <w:sz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534E04"/>
    <w:pPr>
      <w:spacing w:line="360" w:lineRule="auto"/>
      <w:ind w:right="-720" w:firstLine="0"/>
    </w:pPr>
    <w:rPr>
      <w:rFonts w:ascii="CG Times (WN)" w:hAnsi="CG Times (WN)"/>
      <w:lang w:eastAsia="en-US"/>
    </w:rPr>
  </w:style>
  <w:style w:type="character" w:customStyle="1" w:styleId="BodyText3Char">
    <w:name w:val="Body Text 3 Char"/>
    <w:link w:val="BodyText3"/>
    <w:uiPriority w:val="99"/>
    <w:locked/>
    <w:rsid w:val="00356B37"/>
    <w:rPr>
      <w:sz w:val="24"/>
      <w:lang w:val="en-US" w:eastAsia="en-US"/>
    </w:rPr>
  </w:style>
  <w:style w:type="paragraph" w:customStyle="1" w:styleId="SingleSpacing">
    <w:name w:val="Single Spacing"/>
    <w:basedOn w:val="Normal"/>
    <w:rsid w:val="00534E04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39"/>
    <w:semiHidden/>
    <w:rsid w:val="00534E0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34E04"/>
    <w:pPr>
      <w:ind w:left="1920"/>
    </w:pPr>
  </w:style>
  <w:style w:type="character" w:styleId="Hyperlink">
    <w:name w:val="Hyperlink"/>
    <w:uiPriority w:val="99"/>
    <w:rsid w:val="00534E04"/>
    <w:rPr>
      <w:color w:val="0000FF"/>
      <w:u w:val="single"/>
    </w:rPr>
  </w:style>
  <w:style w:type="paragraph" w:customStyle="1" w:styleId="Default">
    <w:name w:val="Default"/>
    <w:rsid w:val="00534E04"/>
    <w:rPr>
      <w:rFonts w:ascii="Garamond" w:hAnsi="Garamond"/>
      <w:color w:val="000000"/>
      <w:sz w:val="24"/>
    </w:rPr>
  </w:style>
  <w:style w:type="paragraph" w:customStyle="1" w:styleId="LZBulletText">
    <w:name w:val="LZ Bullet Text"/>
    <w:basedOn w:val="Default"/>
    <w:next w:val="Default"/>
    <w:rsid w:val="00534E04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534E04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B37"/>
    <w:rPr>
      <w:rFonts w:ascii="Tahoma" w:hAnsi="Tahoma"/>
      <w:sz w:val="16"/>
      <w:lang w:val="en-US" w:eastAsia="zh-CN"/>
    </w:rPr>
  </w:style>
  <w:style w:type="paragraph" w:customStyle="1" w:styleId="body">
    <w:name w:val="*body"/>
    <w:basedOn w:val="Normal"/>
    <w:rsid w:val="00534E04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534E04"/>
    <w:pPr>
      <w:spacing w:after="120" w:line="240" w:lineRule="auto"/>
      <w:ind w:left="288" w:right="1440" w:hanging="288"/>
    </w:pPr>
    <w:rPr>
      <w:szCs w:val="24"/>
      <w:lang w:eastAsia="en-US"/>
    </w:rPr>
  </w:style>
  <w:style w:type="character" w:styleId="Strong">
    <w:name w:val="Strong"/>
    <w:uiPriority w:val="22"/>
    <w:qFormat/>
    <w:rsid w:val="00534E04"/>
    <w:rPr>
      <w:b/>
    </w:rPr>
  </w:style>
  <w:style w:type="paragraph" w:styleId="Title">
    <w:name w:val="Title"/>
    <w:basedOn w:val="Normal"/>
    <w:link w:val="TitleChar"/>
    <w:uiPriority w:val="10"/>
    <w:qFormat/>
    <w:rsid w:val="00534E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locked/>
    <w:rsid w:val="00356B37"/>
    <w:rPr>
      <w:rFonts w:ascii="Arial" w:hAnsi="Arial"/>
      <w:b/>
      <w:kern w:val="28"/>
      <w:sz w:val="32"/>
      <w:lang w:val="en-US" w:eastAsia="zh-CN"/>
    </w:rPr>
  </w:style>
  <w:style w:type="paragraph" w:styleId="Caption">
    <w:name w:val="caption"/>
    <w:basedOn w:val="Normal"/>
    <w:next w:val="Normal"/>
    <w:uiPriority w:val="35"/>
    <w:qFormat/>
    <w:rsid w:val="00534E04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rsid w:val="00534E04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h1CharChar">
    <w:name w:val="h1 Char Char"/>
    <w:rsid w:val="00534E04"/>
    <w:rPr>
      <w:b/>
      <w:sz w:val="24"/>
      <w:lang w:val="en-US" w:eastAsia="zh-CN"/>
    </w:rPr>
  </w:style>
  <w:style w:type="character" w:customStyle="1" w:styleId="h2CharChar">
    <w:name w:val="h2 Char Char"/>
    <w:rsid w:val="00534E04"/>
    <w:rPr>
      <w:b/>
      <w:sz w:val="24"/>
      <w:u w:val="single"/>
      <w:lang w:val="en-US" w:eastAsia="zh-CN"/>
    </w:rPr>
  </w:style>
  <w:style w:type="character" w:customStyle="1" w:styleId="h3CharChar">
    <w:name w:val="h3 Char Char"/>
    <w:rsid w:val="00534E04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534E04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534E04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356B37"/>
    <w:rPr>
      <w:sz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34E04"/>
    <w:pPr>
      <w:spacing w:after="120" w:line="480" w:lineRule="atLeast"/>
      <w:ind w:left="360" w:firstLine="210"/>
    </w:pPr>
    <w:rPr>
      <w:sz w:val="24"/>
    </w:rPr>
  </w:style>
  <w:style w:type="character" w:customStyle="1" w:styleId="BodyTextFirstIndent2Char">
    <w:name w:val="Body Text First Indent 2 Char"/>
    <w:link w:val="BodyTextFirstIndent2"/>
    <w:uiPriority w:val="99"/>
    <w:locked/>
    <w:rsid w:val="00356B37"/>
    <w:rPr>
      <w:rFonts w:ascii="Arial" w:hAnsi="Arial"/>
      <w:sz w:val="24"/>
      <w:lang w:val="en-US" w:eastAsia="zh-CN"/>
    </w:rPr>
  </w:style>
  <w:style w:type="paragraph" w:styleId="Closing">
    <w:name w:val="Closing"/>
    <w:basedOn w:val="Normal"/>
    <w:link w:val="ClosingChar"/>
    <w:uiPriority w:val="99"/>
    <w:rsid w:val="00534E04"/>
    <w:pPr>
      <w:ind w:left="4320"/>
    </w:pPr>
    <w:rPr>
      <w:rFonts w:ascii="CG Times (WN)" w:hAnsi="CG Times (WN)"/>
    </w:rPr>
  </w:style>
  <w:style w:type="character" w:customStyle="1" w:styleId="ClosingChar">
    <w:name w:val="Closing Char"/>
    <w:link w:val="Closing"/>
    <w:uiPriority w:val="99"/>
    <w:locked/>
    <w:rsid w:val="00356B37"/>
    <w:rPr>
      <w:sz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4E04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356B37"/>
    <w:rPr>
      <w:b/>
      <w:sz w:val="22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534E04"/>
    <w:rPr>
      <w:rFonts w:ascii="CG Times (WN)" w:hAnsi="CG Times (WN)"/>
    </w:rPr>
  </w:style>
  <w:style w:type="character" w:customStyle="1" w:styleId="DateChar">
    <w:name w:val="Date Char"/>
    <w:link w:val="Date"/>
    <w:uiPriority w:val="99"/>
    <w:locked/>
    <w:rsid w:val="00356B37"/>
    <w:rPr>
      <w:sz w:val="24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534E0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356B37"/>
    <w:rPr>
      <w:rFonts w:ascii="Tahoma" w:hAnsi="Tahoma"/>
      <w:sz w:val="24"/>
      <w:lang w:val="en-US" w:eastAsia="zh-CN"/>
    </w:rPr>
  </w:style>
  <w:style w:type="paragraph" w:styleId="E-mailSignature">
    <w:name w:val="E-mail Signature"/>
    <w:basedOn w:val="Normal"/>
    <w:link w:val="E-mailSignatureChar"/>
    <w:uiPriority w:val="99"/>
    <w:rsid w:val="00534E04"/>
    <w:rPr>
      <w:rFonts w:ascii="CG Times (WN)" w:hAnsi="CG Times (WN)"/>
    </w:rPr>
  </w:style>
  <w:style w:type="character" w:customStyle="1" w:styleId="E-mailSignatureChar">
    <w:name w:val="E-mail Signature Char"/>
    <w:link w:val="E-mailSignature"/>
    <w:uiPriority w:val="99"/>
    <w:locked/>
    <w:rsid w:val="00356B37"/>
    <w:rPr>
      <w:sz w:val="24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34E04"/>
    <w:rPr>
      <w:rFonts w:ascii="CG Times (WN)" w:hAnsi="CG Times (WN)"/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56B37"/>
    <w:rPr>
      <w:lang w:val="en-US" w:eastAsia="zh-CN"/>
    </w:rPr>
  </w:style>
  <w:style w:type="paragraph" w:styleId="HTMLAddress">
    <w:name w:val="HTML Address"/>
    <w:basedOn w:val="Normal"/>
    <w:link w:val="HTMLAddressChar"/>
    <w:uiPriority w:val="99"/>
    <w:rsid w:val="00534E04"/>
    <w:rPr>
      <w:rFonts w:ascii="CG Times (WN)" w:hAnsi="CG Times (WN)"/>
      <w:i/>
    </w:rPr>
  </w:style>
  <w:style w:type="character" w:customStyle="1" w:styleId="HTMLAddressChar">
    <w:name w:val="HTML Address Char"/>
    <w:link w:val="HTMLAddress"/>
    <w:uiPriority w:val="99"/>
    <w:locked/>
    <w:rsid w:val="00356B37"/>
    <w:rPr>
      <w:i/>
      <w:sz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rsid w:val="00534E04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locked/>
    <w:rsid w:val="00356B37"/>
    <w:rPr>
      <w:rFonts w:ascii="Courier New" w:hAnsi="Courier New"/>
      <w:lang w:val="en-US"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534E0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34E0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34E0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34E0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34E0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34E0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34E04"/>
    <w:pPr>
      <w:ind w:left="2160" w:hanging="240"/>
    </w:pPr>
  </w:style>
  <w:style w:type="paragraph" w:styleId="List">
    <w:name w:val="List"/>
    <w:basedOn w:val="Normal"/>
    <w:uiPriority w:val="99"/>
    <w:rsid w:val="00534E04"/>
    <w:pPr>
      <w:ind w:left="360" w:hanging="360"/>
    </w:pPr>
  </w:style>
  <w:style w:type="paragraph" w:styleId="List2">
    <w:name w:val="List 2"/>
    <w:basedOn w:val="Normal"/>
    <w:uiPriority w:val="99"/>
    <w:rsid w:val="00534E04"/>
    <w:pPr>
      <w:ind w:left="720" w:hanging="360"/>
    </w:pPr>
  </w:style>
  <w:style w:type="paragraph" w:styleId="List3">
    <w:name w:val="List 3"/>
    <w:basedOn w:val="Normal"/>
    <w:uiPriority w:val="99"/>
    <w:rsid w:val="00534E04"/>
    <w:pPr>
      <w:ind w:left="1080" w:hanging="360"/>
    </w:pPr>
  </w:style>
  <w:style w:type="paragraph" w:styleId="List4">
    <w:name w:val="List 4"/>
    <w:basedOn w:val="Normal"/>
    <w:uiPriority w:val="99"/>
    <w:rsid w:val="00534E04"/>
    <w:pPr>
      <w:ind w:left="1440" w:hanging="360"/>
    </w:pPr>
  </w:style>
  <w:style w:type="paragraph" w:styleId="List5">
    <w:name w:val="List 5"/>
    <w:basedOn w:val="Normal"/>
    <w:uiPriority w:val="99"/>
    <w:rsid w:val="00534E04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534E0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534E04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534E04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534E04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534E04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534E04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534E04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534E04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534E04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534E04"/>
    <w:pPr>
      <w:spacing w:after="120"/>
      <w:ind w:left="1800"/>
    </w:pPr>
  </w:style>
  <w:style w:type="paragraph" w:styleId="ListNumber">
    <w:name w:val="List Number"/>
    <w:basedOn w:val="Normal"/>
    <w:uiPriority w:val="99"/>
    <w:rsid w:val="00534E0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534E04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534E04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534E04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534E04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534E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356B37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534E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locked/>
    <w:rsid w:val="00356B37"/>
    <w:rPr>
      <w:rFonts w:ascii="Arial" w:hAnsi="Arial"/>
      <w:sz w:val="24"/>
      <w:lang w:val="en-US" w:eastAsia="zh-CN"/>
    </w:rPr>
  </w:style>
  <w:style w:type="paragraph" w:styleId="NormalWeb">
    <w:name w:val="Normal (Web)"/>
    <w:basedOn w:val="Normal"/>
    <w:uiPriority w:val="99"/>
    <w:rsid w:val="00534E0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534E04"/>
    <w:rPr>
      <w:rFonts w:ascii="CG Times (WN)" w:hAnsi="CG Times (WN)"/>
    </w:rPr>
  </w:style>
  <w:style w:type="character" w:customStyle="1" w:styleId="NoteHeadingChar">
    <w:name w:val="Note Heading Char"/>
    <w:link w:val="NoteHeading"/>
    <w:uiPriority w:val="99"/>
    <w:locked/>
    <w:rsid w:val="00356B37"/>
    <w:rPr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534E04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356B37"/>
    <w:rPr>
      <w:rFonts w:ascii="Courier New" w:hAnsi="Courier New"/>
      <w:lang w:val="en-US"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534E04"/>
    <w:rPr>
      <w:rFonts w:ascii="CG Times (WN)" w:hAnsi="CG Times (WN)"/>
    </w:rPr>
  </w:style>
  <w:style w:type="character" w:customStyle="1" w:styleId="SalutationChar">
    <w:name w:val="Salutation Char"/>
    <w:link w:val="Salutation"/>
    <w:uiPriority w:val="99"/>
    <w:locked/>
    <w:rsid w:val="00356B37"/>
    <w:rPr>
      <w:sz w:val="24"/>
      <w:lang w:val="en-US" w:eastAsia="zh-CN"/>
    </w:rPr>
  </w:style>
  <w:style w:type="paragraph" w:styleId="Signature">
    <w:name w:val="Signature"/>
    <w:basedOn w:val="Normal"/>
    <w:link w:val="SignatureChar"/>
    <w:uiPriority w:val="99"/>
    <w:rsid w:val="00534E04"/>
    <w:pPr>
      <w:ind w:left="4320"/>
    </w:pPr>
    <w:rPr>
      <w:rFonts w:ascii="CG Times (WN)" w:hAnsi="CG Times (WN)"/>
    </w:rPr>
  </w:style>
  <w:style w:type="character" w:customStyle="1" w:styleId="SignatureChar">
    <w:name w:val="Signature Char"/>
    <w:link w:val="Signature"/>
    <w:uiPriority w:val="99"/>
    <w:locked/>
    <w:rsid w:val="00356B37"/>
    <w:rPr>
      <w:sz w:val="24"/>
      <w:lang w:val="en-US" w:eastAsia="zh-CN"/>
    </w:rPr>
  </w:style>
  <w:style w:type="paragraph" w:styleId="Subtitle">
    <w:name w:val="Subtitle"/>
    <w:basedOn w:val="Normal"/>
    <w:link w:val="SubtitleChar"/>
    <w:uiPriority w:val="11"/>
    <w:qFormat/>
    <w:rsid w:val="00534E0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locked/>
    <w:rsid w:val="00356B37"/>
    <w:rPr>
      <w:rFonts w:ascii="Arial" w:hAnsi="Arial"/>
      <w:sz w:val="24"/>
      <w:lang w:val="en-US" w:eastAsia="zh-CN"/>
    </w:rPr>
  </w:style>
  <w:style w:type="paragraph" w:styleId="TableofFigures">
    <w:name w:val="table of figures"/>
    <w:basedOn w:val="Normal"/>
    <w:next w:val="Normal"/>
    <w:uiPriority w:val="99"/>
    <w:semiHidden/>
    <w:rsid w:val="00534E04"/>
    <w:pPr>
      <w:ind w:left="480" w:hanging="480"/>
    </w:pPr>
  </w:style>
  <w:style w:type="character" w:styleId="HTMLCode">
    <w:name w:val="HTML Code"/>
    <w:uiPriority w:val="99"/>
    <w:rsid w:val="00534E04"/>
    <w:rPr>
      <w:rFonts w:ascii="Courier New" w:hAnsi="Courier New"/>
      <w:sz w:val="20"/>
    </w:rPr>
  </w:style>
  <w:style w:type="character" w:customStyle="1" w:styleId="h1Char">
    <w:name w:val="h1 Char"/>
    <w:aliases w:val="Heading 1 Char"/>
    <w:rsid w:val="00534E04"/>
    <w:rPr>
      <w:b/>
      <w:sz w:val="24"/>
      <w:lang w:val="en-US" w:eastAsia="zh-CN"/>
    </w:rPr>
  </w:style>
  <w:style w:type="paragraph" w:customStyle="1" w:styleId="Notes">
    <w:name w:val="Notes"/>
    <w:basedOn w:val="Normal"/>
    <w:rsid w:val="00534E04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rsid w:val="00564DB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uiPriority w:val="59"/>
    <w:rsid w:val="00D71931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1">
    <w:name w:val="Heading 4 Char1"/>
    <w:aliases w:val="h4 + No underline Char1,h4 Char1"/>
    <w:locked/>
    <w:rsid w:val="00356B37"/>
    <w:rPr>
      <w:rFonts w:ascii="Times New Roman Bold" w:hAnsi="Times New Roman Bold"/>
      <w:b/>
      <w:sz w:val="24"/>
      <w:u w:val="single"/>
    </w:rPr>
  </w:style>
  <w:style w:type="paragraph" w:customStyle="1" w:styleId="Title11">
    <w:name w:val="Title11"/>
    <w:basedOn w:val="center"/>
    <w:rsid w:val="00356B37"/>
    <w:pPr>
      <w:keepNext/>
      <w:ind w:left="720" w:right="720"/>
    </w:pPr>
    <w:rPr>
      <w:rFonts w:eastAsia="SimSun"/>
      <w:b/>
      <w:bCs/>
      <w:lang w:eastAsia="en-US"/>
    </w:rPr>
  </w:style>
  <w:style w:type="character" w:customStyle="1" w:styleId="style3">
    <w:name w:val="style3"/>
    <w:rsid w:val="00356B37"/>
  </w:style>
  <w:style w:type="paragraph" w:customStyle="1" w:styleId="BODMemoBody">
    <w:name w:val="BOD Memo Body"/>
    <w:basedOn w:val="Heading1"/>
    <w:rsid w:val="00356B3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eastAsia="SimSun" w:hAnsi="Arial (W1)" w:cs="Arial (W1)"/>
      <w:b w:val="0"/>
      <w:kern w:val="16"/>
      <w:szCs w:val="24"/>
      <w:lang w:eastAsia="ko-KR"/>
    </w:rPr>
  </w:style>
  <w:style w:type="character" w:customStyle="1" w:styleId="DeltaViewInsertion">
    <w:name w:val="DeltaView Insertion"/>
    <w:rsid w:val="00356B37"/>
    <w:rPr>
      <w:b/>
      <w:spacing w:val="0"/>
      <w:u w:val="double"/>
    </w:rPr>
  </w:style>
  <w:style w:type="character" w:customStyle="1" w:styleId="DeltaViewDeletion">
    <w:name w:val="DeltaView Deletion"/>
    <w:rsid w:val="00356B37"/>
    <w:rPr>
      <w:strike/>
      <w:spacing w:val="0"/>
    </w:rPr>
  </w:style>
  <w:style w:type="paragraph" w:styleId="TOCHeading">
    <w:name w:val="TOC Heading"/>
    <w:basedOn w:val="Heading1"/>
    <w:next w:val="Normal"/>
    <w:uiPriority w:val="39"/>
    <w:qFormat/>
    <w:rsid w:val="00356B37"/>
    <w:pPr>
      <w:spacing w:before="480" w:after="0" w:line="276" w:lineRule="auto"/>
      <w:ind w:left="0" w:right="0"/>
      <w:jc w:val="left"/>
      <w:outlineLvl w:val="9"/>
    </w:pPr>
    <w:rPr>
      <w:rFonts w:ascii="Cambria" w:eastAsia="SimSu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356B37"/>
    <w:pPr>
      <w:tabs>
        <w:tab w:val="left" w:pos="936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SimSun" w:hAnsi="Arial"/>
      <w:b/>
      <w:sz w:val="22"/>
      <w:lang w:eastAsia="en-US"/>
    </w:rPr>
  </w:style>
  <w:style w:type="character" w:customStyle="1" w:styleId="questionChar1">
    <w:name w:val="question Char1"/>
    <w:rsid w:val="00356B37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356B37"/>
    <w:pPr>
      <w:tabs>
        <w:tab w:val="num" w:pos="0"/>
        <w:tab w:val="left" w:pos="1440"/>
      </w:tabs>
      <w:spacing w:line="480" w:lineRule="auto"/>
      <w:ind w:hanging="720"/>
    </w:pPr>
    <w:rPr>
      <w:rFonts w:eastAsia="SimSun"/>
      <w:szCs w:val="24"/>
      <w:lang w:eastAsia="en-US"/>
    </w:rPr>
  </w:style>
  <w:style w:type="paragraph" w:customStyle="1" w:styleId="StyleArialLinespacingDouble">
    <w:name w:val="Style Arial Line spacing:  Double"/>
    <w:basedOn w:val="Normal"/>
    <w:rsid w:val="00356B37"/>
    <w:pPr>
      <w:spacing w:line="480" w:lineRule="auto"/>
      <w:ind w:firstLine="0"/>
    </w:pPr>
    <w:rPr>
      <w:rFonts w:ascii="Arial" w:eastAsia="SimSun" w:hAnsi="Arial"/>
      <w:sz w:val="22"/>
      <w:lang w:eastAsia="en-US"/>
    </w:rPr>
  </w:style>
  <w:style w:type="paragraph" w:customStyle="1" w:styleId="08WHEBody">
    <w:name w:val="08WHE Body"/>
    <w:basedOn w:val="Normal"/>
    <w:link w:val="08WHEBodyChar"/>
    <w:rsid w:val="00356B37"/>
    <w:pPr>
      <w:spacing w:after="240" w:line="480" w:lineRule="auto"/>
      <w:ind w:firstLine="0"/>
      <w:jc w:val="both"/>
    </w:pPr>
    <w:rPr>
      <w:rFonts w:ascii="Arial" w:eastAsia="SimSun" w:hAnsi="Arial"/>
      <w:sz w:val="20"/>
      <w:lang w:eastAsia="en-US"/>
    </w:rPr>
  </w:style>
  <w:style w:type="character" w:customStyle="1" w:styleId="08WHEBodyChar">
    <w:name w:val="08WHE Body Char"/>
    <w:link w:val="08WHEBody"/>
    <w:locked/>
    <w:rsid w:val="00356B37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356B37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356B37"/>
    <w:pPr>
      <w:spacing w:after="240" w:line="360" w:lineRule="auto"/>
      <w:ind w:firstLine="0"/>
      <w:jc w:val="both"/>
    </w:pPr>
    <w:rPr>
      <w:rFonts w:ascii="Arial" w:eastAsia="SimSun" w:hAnsi="Arial"/>
      <w:sz w:val="20"/>
      <w:lang w:eastAsia="en-US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356B37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356B37"/>
    <w:pPr>
      <w:tabs>
        <w:tab w:val="num" w:pos="720"/>
      </w:tabs>
      <w:spacing w:after="120" w:line="360" w:lineRule="auto"/>
      <w:ind w:left="720" w:hanging="360"/>
      <w:jc w:val="both"/>
    </w:pPr>
    <w:rPr>
      <w:rFonts w:ascii="Arial" w:eastAsia="SimSun" w:hAnsi="Arial"/>
      <w:sz w:val="22"/>
      <w:lang w:eastAsia="en-US"/>
    </w:rPr>
  </w:style>
  <w:style w:type="paragraph" w:customStyle="1" w:styleId="Head1">
    <w:name w:val="Head1"/>
    <w:basedOn w:val="Normal"/>
    <w:rsid w:val="00356B37"/>
    <w:pPr>
      <w:tabs>
        <w:tab w:val="num" w:pos="360"/>
        <w:tab w:val="num" w:pos="720"/>
      </w:tabs>
      <w:spacing w:line="240" w:lineRule="auto"/>
      <w:ind w:left="720" w:hanging="360"/>
    </w:pPr>
    <w:rPr>
      <w:rFonts w:eastAsia="SimSun"/>
      <w:b/>
      <w:szCs w:val="24"/>
      <w:u w:val="single"/>
      <w:lang w:eastAsia="en-US"/>
    </w:rPr>
  </w:style>
  <w:style w:type="character" w:customStyle="1" w:styleId="h2CharChar1">
    <w:name w:val="h2 Char Char1"/>
    <w:rsid w:val="00356B37"/>
    <w:rPr>
      <w:rFonts w:ascii="Times New Roman Bold" w:hAnsi="Times New Roman Bold"/>
      <w:sz w:val="24"/>
      <w:u w:val="single"/>
      <w:lang w:val="en-US" w:eastAsia="zh-CN"/>
    </w:rPr>
  </w:style>
  <w:style w:type="paragraph" w:customStyle="1" w:styleId="StyleanswerFirstline0">
    <w:name w:val="Style answer + First line:  0&quot;"/>
    <w:basedOn w:val="answer"/>
    <w:rsid w:val="00D068EB"/>
    <w:pPr>
      <w:ind w:firstLine="0"/>
    </w:pPr>
  </w:style>
  <w:style w:type="character" w:customStyle="1" w:styleId="pleading-leftbarChar">
    <w:name w:val="pleading-left bar Char"/>
    <w:link w:val="pleading-leftbar"/>
    <w:locked/>
    <w:rsid w:val="00D068EB"/>
    <w:rPr>
      <w:rFonts w:ascii="Courier" w:hAnsi="Courier"/>
      <w:sz w:val="24"/>
      <w:lang w:val="en-US" w:eastAsia="zh-CN"/>
    </w:rPr>
  </w:style>
  <w:style w:type="character" w:customStyle="1" w:styleId="answerChar1">
    <w:name w:val="answer Char1"/>
    <w:rsid w:val="00D068EB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D068EB"/>
    <w:pPr>
      <w:spacing w:line="240" w:lineRule="auto"/>
      <w:ind w:left="115" w:right="115" w:firstLine="0"/>
      <w:jc w:val="center"/>
    </w:pPr>
    <w:rPr>
      <w:lang w:eastAsia="en-US"/>
    </w:rPr>
  </w:style>
  <w:style w:type="paragraph" w:customStyle="1" w:styleId="08RFPBody">
    <w:name w:val="08RFP Body"/>
    <w:basedOn w:val="Normal"/>
    <w:link w:val="08RFPBodyChar"/>
    <w:rsid w:val="002B7D60"/>
    <w:pPr>
      <w:spacing w:after="240" w:line="240" w:lineRule="auto"/>
      <w:ind w:firstLine="0"/>
    </w:pPr>
    <w:rPr>
      <w:rFonts w:ascii="Arial" w:hAnsi="Arial"/>
      <w:sz w:val="20"/>
      <w:lang w:eastAsia="en-US"/>
    </w:rPr>
  </w:style>
  <w:style w:type="character" w:customStyle="1" w:styleId="08RFPBodyChar">
    <w:name w:val="08RFP Body Char"/>
    <w:link w:val="08RFPBody"/>
    <w:locked/>
    <w:rsid w:val="002B7D60"/>
    <w:rPr>
      <w:rFonts w:ascii="Arial" w:hAnsi="Arial"/>
      <w:lang w:val="en-US" w:eastAsia="en-US"/>
    </w:rPr>
  </w:style>
  <w:style w:type="paragraph" w:customStyle="1" w:styleId="08RFPTableTitle">
    <w:name w:val="08RFP Table Title"/>
    <w:basedOn w:val="Normal"/>
    <w:rsid w:val="002B7D60"/>
    <w:pPr>
      <w:spacing w:after="120" w:line="240" w:lineRule="auto"/>
      <w:ind w:firstLine="0"/>
    </w:pPr>
    <w:rPr>
      <w:rFonts w:ascii="Palatino Linotype" w:hAnsi="Palatino Linotype"/>
      <w:b/>
      <w:sz w:val="28"/>
      <w:lang w:eastAsia="en-US"/>
    </w:rPr>
  </w:style>
  <w:style w:type="character" w:customStyle="1" w:styleId="08RFPFootnotesChar">
    <w:name w:val="08RFP Footnotes Char"/>
    <w:rsid w:val="002B7D60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881B89"/>
    <w:pPr>
      <w:spacing w:line="240" w:lineRule="auto"/>
      <w:ind w:firstLine="0"/>
    </w:pPr>
    <w:rPr>
      <w:rFonts w:ascii="Arial MT" w:eastAsia="MS Mincho" w:hAnsi="Arial MT"/>
      <w:sz w:val="16"/>
      <w:lang w:eastAsia="ja-JP"/>
    </w:rPr>
  </w:style>
  <w:style w:type="paragraph" w:customStyle="1" w:styleId="IRPfiguresub">
    <w:name w:val="IRPfiguresub"/>
    <w:basedOn w:val="BodyText"/>
    <w:rsid w:val="00881B89"/>
    <w:pPr>
      <w:spacing w:beforeAutospacing="1" w:afterAutospacing="1"/>
      <w:jc w:val="left"/>
    </w:pPr>
    <w:rPr>
      <w:rFonts w:ascii="Arial" w:hAnsi="Arial"/>
      <w:b/>
      <w:sz w:val="20"/>
      <w:szCs w:val="24"/>
      <w:lang w:val="en-US" w:eastAsia="en-US"/>
    </w:rPr>
  </w:style>
  <w:style w:type="paragraph" w:customStyle="1" w:styleId="09ProcessBullets">
    <w:name w:val="09Process_Bullets"/>
    <w:basedOn w:val="Normal"/>
    <w:rsid w:val="000F1781"/>
    <w:pPr>
      <w:numPr>
        <w:numId w:val="41"/>
      </w:numPr>
      <w:spacing w:line="240" w:lineRule="auto"/>
    </w:pPr>
    <w:rPr>
      <w:sz w:val="20"/>
      <w:lang w:eastAsia="en-US"/>
    </w:rPr>
  </w:style>
  <w:style w:type="paragraph" w:customStyle="1" w:styleId="ans">
    <w:name w:val="ans"/>
    <w:basedOn w:val="IRPfiguresub"/>
    <w:rsid w:val="00FE3311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  <w:style w:type="character" w:customStyle="1" w:styleId="h1CharChar2">
    <w:name w:val="h1 Char Char2"/>
    <w:rsid w:val="00717A5E"/>
    <w:rPr>
      <w:rFonts w:eastAsia="SimSun"/>
      <w:b/>
      <w:sz w:val="24"/>
      <w:lang w:val="en-US" w:eastAsia="zh-CN"/>
    </w:rPr>
  </w:style>
  <w:style w:type="paragraph" w:customStyle="1" w:styleId="default0">
    <w:name w:val="default"/>
    <w:basedOn w:val="Normal"/>
    <w:rsid w:val="00717A5E"/>
    <w:pPr>
      <w:spacing w:before="100" w:beforeAutospacing="1" w:after="100" w:afterAutospacing="1" w:line="240" w:lineRule="auto"/>
      <w:ind w:firstLine="0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A5E"/>
    <w:pPr>
      <w:spacing w:line="240" w:lineRule="auto"/>
      <w:ind w:left="720" w:firstLine="0"/>
    </w:pPr>
    <w:rPr>
      <w:szCs w:val="24"/>
      <w:lang w:eastAsia="en-US"/>
    </w:rPr>
  </w:style>
  <w:style w:type="character" w:styleId="Emphasis">
    <w:name w:val="Emphasis"/>
    <w:uiPriority w:val="20"/>
    <w:qFormat/>
    <w:rsid w:val="00717A5E"/>
    <w:rPr>
      <w:i/>
    </w:rPr>
  </w:style>
  <w:style w:type="character" w:customStyle="1" w:styleId="questionchar0">
    <w:name w:val="questionchar"/>
    <w:rsid w:val="00717A5E"/>
  </w:style>
  <w:style w:type="character" w:customStyle="1" w:styleId="searchhighlight2">
    <w:name w:val="searchhighlight2"/>
    <w:rsid w:val="00F36C74"/>
    <w:rPr>
      <w:b/>
      <w:color w:val="FF0000"/>
      <w:u w:val="single"/>
    </w:rPr>
  </w:style>
  <w:style w:type="paragraph" w:styleId="Revision">
    <w:name w:val="Revision"/>
    <w:hidden/>
    <w:uiPriority w:val="99"/>
    <w:semiHidden/>
    <w:rsid w:val="00794E6C"/>
    <w:rPr>
      <w:rFonts w:ascii="Times New Roman" w:hAnsi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PMingLiU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5025C"/>
    <w:pPr>
      <w:spacing w:line="480" w:lineRule="atLeast"/>
      <w:ind w:firstLine="720"/>
    </w:pPr>
    <w:rPr>
      <w:rFonts w:ascii="Times New Roman" w:hAnsi="Times New Roman"/>
      <w:sz w:val="24"/>
      <w:lang w:eastAsia="zh-CN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534E04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"/>
    <w:qFormat/>
    <w:rsid w:val="00534E04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534E04"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rsid w:val="00534E04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534E04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rsid w:val="00534E04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rsid w:val="00534E04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rsid w:val="00534E04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rsid w:val="00534E04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single"/>
    <w:link w:val="FootnoteTextChar"/>
    <w:uiPriority w:val="99"/>
    <w:semiHidden/>
    <w:rsid w:val="00534E04"/>
    <w:rPr>
      <w:sz w:val="22"/>
    </w:rPr>
  </w:style>
  <w:style w:type="character" w:customStyle="1" w:styleId="Heading2Char">
    <w:name w:val="Heading 2 Char"/>
    <w:aliases w:val="h2 Char"/>
    <w:link w:val="Heading2"/>
    <w:uiPriority w:val="9"/>
    <w:locked/>
    <w:rsid w:val="001A78ED"/>
    <w:rPr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semiHidden/>
    <w:locked/>
    <w:rsid w:val="00356B37"/>
    <w:rPr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356B37"/>
    <w:rPr>
      <w:b/>
      <w:sz w:val="24"/>
      <w:u w:val="single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sid w:val="00534E04"/>
  </w:style>
  <w:style w:type="character" w:customStyle="1" w:styleId="CommentTextChar">
    <w:name w:val="Comment Text Char"/>
    <w:link w:val="CommentText"/>
    <w:uiPriority w:val="99"/>
    <w:semiHidden/>
    <w:locked/>
    <w:rsid w:val="00356B37"/>
    <w:rPr>
      <w:sz w:val="22"/>
      <w:lang w:val="en-US" w:eastAsia="zh-CN"/>
    </w:rPr>
  </w:style>
  <w:style w:type="character" w:styleId="CommentReference">
    <w:name w:val="annotation reference"/>
    <w:uiPriority w:val="99"/>
    <w:semiHidden/>
    <w:rsid w:val="00534E04"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sid w:val="00534E04"/>
    <w:rPr>
      <w:sz w:val="24"/>
      <w:lang w:val="en-US" w:eastAsia="zh-CN"/>
    </w:rPr>
  </w:style>
  <w:style w:type="paragraph" w:customStyle="1" w:styleId="answerFirstline0">
    <w:name w:val="answer + First line:  0&quot;"/>
    <w:basedOn w:val="answer"/>
    <w:rsid w:val="00D068EB"/>
    <w:pPr>
      <w:ind w:firstLine="0"/>
    </w:pPr>
    <w:rPr>
      <w:rFonts w:eastAsia="SimSun"/>
      <w:szCs w:val="24"/>
    </w:rPr>
  </w:style>
  <w:style w:type="paragraph" w:customStyle="1" w:styleId="single">
    <w:name w:val="single"/>
    <w:basedOn w:val="Normal"/>
    <w:link w:val="singleChar1"/>
    <w:rsid w:val="00534E04"/>
    <w:pPr>
      <w:spacing w:before="240" w:line="240" w:lineRule="atLeast"/>
    </w:pPr>
    <w:rPr>
      <w:rFonts w:ascii="CG Times (WN)" w:hAnsi="CG Times (WN)"/>
    </w:rPr>
  </w:style>
  <w:style w:type="character" w:customStyle="1" w:styleId="singleChar1">
    <w:name w:val="single Char1"/>
    <w:link w:val="single"/>
    <w:locked/>
    <w:rsid w:val="00356B37"/>
    <w:rPr>
      <w:sz w:val="24"/>
      <w:lang w:val="en-US" w:eastAsia="zh-CN"/>
    </w:rPr>
  </w:style>
  <w:style w:type="character" w:customStyle="1" w:styleId="Heading1Char1">
    <w:name w:val="Heading 1 Char1"/>
    <w:aliases w:val="h1 Char1"/>
    <w:link w:val="Heading1"/>
    <w:locked/>
    <w:rsid w:val="004A6260"/>
    <w:rPr>
      <w:b/>
      <w:sz w:val="24"/>
      <w:lang w:val="en-US" w:eastAsia="zh-CN"/>
    </w:rPr>
  </w:style>
  <w:style w:type="character" w:customStyle="1" w:styleId="FootnoteTextChar">
    <w:name w:val="Footnote Text Char"/>
    <w:link w:val="FootnoteText"/>
    <w:uiPriority w:val="99"/>
    <w:semiHidden/>
    <w:locked/>
    <w:rsid w:val="00356B37"/>
    <w:rPr>
      <w:sz w:val="22"/>
      <w:lang w:val="en-US" w:eastAsia="zh-CN"/>
    </w:rPr>
  </w:style>
  <w:style w:type="paragraph" w:styleId="TOC7">
    <w:name w:val="toc 7"/>
    <w:basedOn w:val="TOC4"/>
    <w:uiPriority w:val="39"/>
    <w:semiHidden/>
    <w:rsid w:val="00534E04"/>
    <w:pPr>
      <w:ind w:left="5040"/>
    </w:pPr>
  </w:style>
  <w:style w:type="paragraph" w:styleId="TOC4">
    <w:name w:val="toc 4"/>
    <w:basedOn w:val="TOC3"/>
    <w:uiPriority w:val="39"/>
    <w:semiHidden/>
    <w:rsid w:val="00534E04"/>
    <w:pPr>
      <w:ind w:left="2880"/>
    </w:pPr>
  </w:style>
  <w:style w:type="paragraph" w:styleId="TOC3">
    <w:name w:val="toc 3"/>
    <w:basedOn w:val="TOC2"/>
    <w:uiPriority w:val="39"/>
    <w:rsid w:val="00534E04"/>
    <w:pPr>
      <w:ind w:left="2160"/>
    </w:pPr>
  </w:style>
  <w:style w:type="paragraph" w:styleId="TOC2">
    <w:name w:val="toc 2"/>
    <w:basedOn w:val="TOC1"/>
    <w:uiPriority w:val="39"/>
    <w:rsid w:val="00534E04"/>
    <w:pPr>
      <w:ind w:left="1440"/>
    </w:pPr>
  </w:style>
  <w:style w:type="paragraph" w:styleId="TOC1">
    <w:name w:val="toc 1"/>
    <w:basedOn w:val="unjustifiedblock"/>
    <w:uiPriority w:val="39"/>
    <w:rsid w:val="00534E04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rsid w:val="00534E04"/>
  </w:style>
  <w:style w:type="paragraph" w:customStyle="1" w:styleId="singleblock">
    <w:name w:val="single block"/>
    <w:basedOn w:val="single"/>
    <w:link w:val="singleblockChar"/>
    <w:rsid w:val="00534E04"/>
    <w:pPr>
      <w:ind w:firstLine="0"/>
    </w:pPr>
  </w:style>
  <w:style w:type="character" w:customStyle="1" w:styleId="singleblockChar">
    <w:name w:val="single block Char"/>
    <w:link w:val="singleblock"/>
    <w:locked/>
    <w:rsid w:val="00356B37"/>
    <w:rPr>
      <w:sz w:val="24"/>
      <w:lang w:val="en-US" w:eastAsia="zh-CN"/>
    </w:rPr>
  </w:style>
  <w:style w:type="paragraph" w:styleId="TOC6">
    <w:name w:val="toc 6"/>
    <w:basedOn w:val="TOC4"/>
    <w:uiPriority w:val="39"/>
    <w:semiHidden/>
    <w:rsid w:val="00534E04"/>
    <w:pPr>
      <w:ind w:left="4320"/>
    </w:pPr>
  </w:style>
  <w:style w:type="paragraph" w:styleId="TOC5">
    <w:name w:val="toc 5"/>
    <w:basedOn w:val="TOC4"/>
    <w:uiPriority w:val="39"/>
    <w:semiHidden/>
    <w:rsid w:val="00534E04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534E04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534E04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534E04"/>
    <w:rPr>
      <w:b/>
    </w:rPr>
  </w:style>
  <w:style w:type="paragraph" w:styleId="Footer">
    <w:name w:val="footer"/>
    <w:basedOn w:val="plain"/>
    <w:link w:val="FooterChar"/>
    <w:uiPriority w:val="99"/>
    <w:rsid w:val="00534E04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356B37"/>
    <w:rPr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534E04"/>
    <w:pPr>
      <w:spacing w:before="0"/>
    </w:pPr>
  </w:style>
  <w:style w:type="character" w:customStyle="1" w:styleId="plainChar">
    <w:name w:val="plain Char"/>
    <w:link w:val="plain"/>
    <w:locked/>
    <w:rsid w:val="00356B37"/>
    <w:rPr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534E04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356B37"/>
    <w:rPr>
      <w:sz w:val="24"/>
      <w:lang w:val="en-US" w:eastAsia="zh-CN"/>
    </w:rPr>
  </w:style>
  <w:style w:type="character" w:styleId="FootnoteReference">
    <w:name w:val="footnote reference"/>
    <w:uiPriority w:val="99"/>
    <w:semiHidden/>
    <w:rsid w:val="00534E04"/>
    <w:rPr>
      <w:position w:val="6"/>
      <w:sz w:val="16"/>
    </w:rPr>
  </w:style>
  <w:style w:type="paragraph" w:styleId="NormalIndent">
    <w:name w:val="Normal Indent"/>
    <w:basedOn w:val="singleblock"/>
    <w:uiPriority w:val="99"/>
    <w:rsid w:val="00534E04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rsid w:val="00534E0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rsid w:val="00534E04"/>
    <w:pPr>
      <w:ind w:firstLine="0"/>
    </w:pPr>
  </w:style>
  <w:style w:type="paragraph" w:customStyle="1" w:styleId="coverpage">
    <w:name w:val="cover page"/>
    <w:basedOn w:val="unjustifiedblock"/>
    <w:rsid w:val="00534E04"/>
    <w:pPr>
      <w:jc w:val="right"/>
    </w:pPr>
  </w:style>
  <w:style w:type="paragraph" w:customStyle="1" w:styleId="center">
    <w:name w:val="center"/>
    <w:basedOn w:val="unjustifiedblock"/>
    <w:rsid w:val="00534E04"/>
    <w:pPr>
      <w:keepLines/>
      <w:jc w:val="center"/>
    </w:pPr>
  </w:style>
  <w:style w:type="paragraph" w:customStyle="1" w:styleId="normal2">
    <w:name w:val="normal2"/>
    <w:basedOn w:val="Normal"/>
    <w:rsid w:val="00534E04"/>
    <w:pPr>
      <w:ind w:firstLine="1440"/>
    </w:pPr>
  </w:style>
  <w:style w:type="paragraph" w:customStyle="1" w:styleId="table">
    <w:name w:val="table"/>
    <w:basedOn w:val="plain"/>
    <w:rsid w:val="00534E04"/>
    <w:pPr>
      <w:spacing w:before="60" w:after="60" w:line="240" w:lineRule="auto"/>
    </w:pPr>
  </w:style>
  <w:style w:type="paragraph" w:customStyle="1" w:styleId="footnoteblock">
    <w:name w:val="footnote block"/>
    <w:basedOn w:val="FootnoteText"/>
    <w:rsid w:val="00534E04"/>
    <w:pPr>
      <w:ind w:firstLine="0"/>
    </w:pPr>
  </w:style>
  <w:style w:type="paragraph" w:customStyle="1" w:styleId="footnoteindent">
    <w:name w:val="footnote indent"/>
    <w:basedOn w:val="footnoteblock"/>
    <w:rsid w:val="00534E04"/>
    <w:pPr>
      <w:ind w:left="1440" w:right="720"/>
    </w:pPr>
  </w:style>
  <w:style w:type="paragraph" w:customStyle="1" w:styleId="Title1">
    <w:name w:val="Title1"/>
    <w:basedOn w:val="center"/>
    <w:rsid w:val="00534E04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rsid w:val="00534E04"/>
    <w:pPr>
      <w:ind w:firstLine="2160"/>
    </w:pPr>
  </w:style>
  <w:style w:type="paragraph" w:customStyle="1" w:styleId="normalhanging">
    <w:name w:val="normal hanging"/>
    <w:basedOn w:val="Normal"/>
    <w:link w:val="normalhangingChar"/>
    <w:rsid w:val="00534E04"/>
    <w:pPr>
      <w:ind w:left="720" w:hanging="720"/>
    </w:pPr>
    <w:rPr>
      <w:rFonts w:ascii="CG Times (WN)" w:hAnsi="CG Times (WN)"/>
    </w:rPr>
  </w:style>
  <w:style w:type="character" w:customStyle="1" w:styleId="normalhangingChar">
    <w:name w:val="normal hanging Char"/>
    <w:link w:val="normalhanging"/>
    <w:locked/>
    <w:rsid w:val="00356B37"/>
    <w:rPr>
      <w:sz w:val="24"/>
      <w:lang w:val="en-US" w:eastAsia="zh-CN"/>
    </w:rPr>
  </w:style>
  <w:style w:type="paragraph" w:customStyle="1" w:styleId="righthalf">
    <w:name w:val="right half"/>
    <w:basedOn w:val="unjustifiedblock"/>
    <w:rsid w:val="00534E04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rsid w:val="00534E04"/>
    <w:pPr>
      <w:ind w:left="1440"/>
    </w:pPr>
  </w:style>
  <w:style w:type="paragraph" w:customStyle="1" w:styleId="normalhanging3">
    <w:name w:val="normal hanging3"/>
    <w:basedOn w:val="normalhanging2"/>
    <w:rsid w:val="00534E04"/>
    <w:pPr>
      <w:ind w:left="2160"/>
    </w:pPr>
  </w:style>
  <w:style w:type="paragraph" w:customStyle="1" w:styleId="singlehanging">
    <w:name w:val="single hanging"/>
    <w:basedOn w:val="singleblock"/>
    <w:link w:val="singlehangingChar"/>
    <w:rsid w:val="00534E04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356B37"/>
    <w:rPr>
      <w:sz w:val="24"/>
      <w:lang w:val="en-US" w:eastAsia="zh-CN"/>
    </w:rPr>
  </w:style>
  <w:style w:type="paragraph" w:customStyle="1" w:styleId="pleading-linenums">
    <w:name w:val="pleading-line nums"/>
    <w:rsid w:val="00534E04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rsid w:val="00534E04"/>
    <w:pPr>
      <w:spacing w:before="0" w:after="240"/>
      <w:ind w:left="1440"/>
    </w:pPr>
  </w:style>
  <w:style w:type="paragraph" w:customStyle="1" w:styleId="response">
    <w:name w:val="response"/>
    <w:basedOn w:val="Normal"/>
    <w:rsid w:val="00534E04"/>
    <w:pPr>
      <w:spacing w:after="2880"/>
    </w:pPr>
  </w:style>
  <w:style w:type="paragraph" w:customStyle="1" w:styleId="pleading-leftbar">
    <w:name w:val="pleading-left bar"/>
    <w:link w:val="pleading-leftbarChar"/>
    <w:rsid w:val="00534E04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rsid w:val="00534E04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rsid w:val="00534E04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rsid w:val="00534E04"/>
    <w:pPr>
      <w:ind w:left="2160"/>
    </w:pPr>
  </w:style>
  <w:style w:type="paragraph" w:customStyle="1" w:styleId="singleindent">
    <w:name w:val="single indent"/>
    <w:basedOn w:val="singleblock"/>
    <w:rsid w:val="00534E04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rsid w:val="00534E04"/>
    <w:pPr>
      <w:ind w:left="720" w:hanging="720"/>
    </w:pPr>
  </w:style>
  <w:style w:type="paragraph" w:customStyle="1" w:styleId="unjustifiedhanging2">
    <w:name w:val="unjustified hanging2"/>
    <w:basedOn w:val="unjustifiedhanging"/>
    <w:rsid w:val="00534E04"/>
    <w:pPr>
      <w:ind w:left="1440"/>
    </w:pPr>
  </w:style>
  <w:style w:type="paragraph" w:customStyle="1" w:styleId="unjustifiedhanging3">
    <w:name w:val="unjustified hanging3"/>
    <w:basedOn w:val="unjustifiedhanging2"/>
    <w:rsid w:val="00534E04"/>
    <w:pPr>
      <w:ind w:left="2160"/>
    </w:pPr>
  </w:style>
  <w:style w:type="paragraph" w:customStyle="1" w:styleId="GilbertAssoc1990">
    <w:name w:val="©Gilbert&amp;Assoc. 1990"/>
    <w:basedOn w:val="Normal"/>
    <w:rsid w:val="00534E04"/>
  </w:style>
  <w:style w:type="paragraph" w:customStyle="1" w:styleId="pleading-rightrule">
    <w:name w:val="pleading-right rule"/>
    <w:basedOn w:val="pleading-leftrule"/>
    <w:rsid w:val="00534E04"/>
    <w:pPr>
      <w:framePr w:wrap="auto" w:x="11708"/>
    </w:pPr>
  </w:style>
  <w:style w:type="paragraph" w:customStyle="1" w:styleId="pleading-leftrule">
    <w:name w:val="pleading-left rule"/>
    <w:basedOn w:val="pleading-linenums"/>
    <w:rsid w:val="00534E04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rsid w:val="00534E04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534E04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534E04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534E04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534E04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rsid w:val="00534E04"/>
    <w:rPr>
      <w:b/>
    </w:rPr>
  </w:style>
  <w:style w:type="paragraph" w:styleId="BodyTextIndent">
    <w:name w:val="Body Text Indent"/>
    <w:basedOn w:val="Normal"/>
    <w:link w:val="BodyTextIndentChar"/>
    <w:uiPriority w:val="99"/>
    <w:rsid w:val="00534E04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locked/>
    <w:rsid w:val="00356B37"/>
    <w:rPr>
      <w:rFonts w:ascii="Arial" w:hAnsi="Arial"/>
      <w:sz w:val="22"/>
      <w:lang w:val="en-US" w:eastAsia="zh-CN"/>
    </w:rPr>
  </w:style>
  <w:style w:type="paragraph" w:styleId="BodyText">
    <w:name w:val="Body Text"/>
    <w:aliases w:val="bt"/>
    <w:basedOn w:val="Normal"/>
    <w:link w:val="BodyTextChar"/>
    <w:uiPriority w:val="99"/>
    <w:rsid w:val="00534E04"/>
    <w:pPr>
      <w:spacing w:line="240" w:lineRule="auto"/>
      <w:ind w:firstLine="0"/>
      <w:jc w:val="both"/>
    </w:pPr>
    <w:rPr>
      <w:rFonts w:ascii="CG Times (WN)" w:hAnsi="CG Times (WN)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56B37"/>
    <w:rPr>
      <w:sz w:val="24"/>
      <w:lang w:val="en-GB" w:eastAsia="zh-CN"/>
    </w:rPr>
  </w:style>
  <w:style w:type="paragraph" w:customStyle="1" w:styleId="bul">
    <w:name w:val="bul"/>
    <w:basedOn w:val="Normal"/>
    <w:rsid w:val="00534E04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rsid w:val="00534E04"/>
    <w:pPr>
      <w:ind w:firstLine="0"/>
    </w:pPr>
  </w:style>
  <w:style w:type="paragraph" w:customStyle="1" w:styleId="Commitmenttotheenvironment">
    <w:name w:val="Commitment to the environment"/>
    <w:basedOn w:val="normalhanging"/>
    <w:rsid w:val="00534E04"/>
    <w:pPr>
      <w:widowControl w:val="0"/>
    </w:pPr>
  </w:style>
  <w:style w:type="character" w:styleId="PageNumber">
    <w:name w:val="page number"/>
    <w:uiPriority w:val="99"/>
    <w:rsid w:val="00534E04"/>
    <w:rPr>
      <w:rFonts w:cs="Times New Roman"/>
    </w:rPr>
  </w:style>
  <w:style w:type="paragraph" w:customStyle="1" w:styleId="memo">
    <w:name w:val="memo"/>
    <w:basedOn w:val="normalblock"/>
    <w:rsid w:val="00534E04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rsid w:val="00534E04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rsid w:val="00534E04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rsid w:val="00534E04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rsid w:val="00534E04"/>
    <w:pPr>
      <w:ind w:left="720" w:hanging="720"/>
    </w:pPr>
  </w:style>
  <w:style w:type="paragraph" w:customStyle="1" w:styleId="roman2">
    <w:name w:val="roman2"/>
    <w:basedOn w:val="roman"/>
    <w:rsid w:val="00534E04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534E04"/>
    <w:pPr>
      <w:keepNext/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534E04"/>
    <w:pPr>
      <w:spacing w:before="120" w:after="120" w:line="480" w:lineRule="auto"/>
      <w:ind w:left="720" w:hanging="720"/>
    </w:pPr>
    <w:rPr>
      <w:rFonts w:ascii="CG Times (WN)" w:hAnsi="CG Times (WN)"/>
    </w:rPr>
  </w:style>
  <w:style w:type="character" w:customStyle="1" w:styleId="answerChar">
    <w:name w:val="answer Char"/>
    <w:link w:val="answer"/>
    <w:locked/>
    <w:rsid w:val="005E2017"/>
    <w:rPr>
      <w:sz w:val="24"/>
      <w:lang w:val="en-US" w:eastAsia="zh-CN"/>
    </w:rPr>
  </w:style>
  <w:style w:type="character" w:customStyle="1" w:styleId="questionChar">
    <w:name w:val="question Char"/>
    <w:link w:val="question"/>
    <w:uiPriority w:val="99"/>
    <w:locked/>
    <w:rsid w:val="004A6260"/>
    <w:rPr>
      <w:b/>
      <w:sz w:val="24"/>
      <w:lang w:val="en-US" w:eastAsia="zh-CN"/>
    </w:rPr>
  </w:style>
  <w:style w:type="paragraph" w:customStyle="1" w:styleId="q">
    <w:name w:val="q"/>
    <w:basedOn w:val="singlehanging"/>
    <w:rsid w:val="00534E04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rsid w:val="00534E04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534E0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locked/>
    <w:rsid w:val="00356B37"/>
    <w:rPr>
      <w:rFonts w:ascii="CG Times" w:hAnsi="CG Times"/>
      <w:color w:val="0000FF"/>
      <w:sz w:val="24"/>
      <w:lang w:val="en-US" w:eastAsia="zh-CN"/>
    </w:rPr>
  </w:style>
  <w:style w:type="character" w:styleId="LineNumber">
    <w:name w:val="line number"/>
    <w:uiPriority w:val="99"/>
    <w:rsid w:val="00534E04"/>
    <w:rPr>
      <w:rFonts w:ascii="Times New Roman" w:hAnsi="Times New Roman"/>
      <w:sz w:val="24"/>
    </w:rPr>
  </w:style>
  <w:style w:type="paragraph" w:customStyle="1" w:styleId="BulletSS">
    <w:name w:val="Bullet SS"/>
    <w:basedOn w:val="Normal"/>
    <w:rsid w:val="00534E04"/>
    <w:pPr>
      <w:tabs>
        <w:tab w:val="left" w:pos="216"/>
        <w:tab w:val="left" w:pos="533"/>
        <w:tab w:val="left" w:pos="734"/>
      </w:tabs>
      <w:spacing w:line="240" w:lineRule="auto"/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rsid w:val="00534E04"/>
    <w:pPr>
      <w:tabs>
        <w:tab w:val="left" w:pos="216"/>
        <w:tab w:val="left" w:pos="533"/>
        <w:tab w:val="left" w:pos="734"/>
      </w:tabs>
      <w:spacing w:after="260" w:line="240" w:lineRule="auto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rsid w:val="00534E04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rsid w:val="00534E04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rsid w:val="00534E04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rsid w:val="00534E04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rsid w:val="00534E04"/>
    <w:pPr>
      <w:tabs>
        <w:tab w:val="num" w:pos="360"/>
        <w:tab w:val="left" w:pos="547"/>
        <w:tab w:val="left" w:pos="878"/>
      </w:tabs>
      <w:spacing w:after="260" w:line="240" w:lineRule="auto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rsid w:val="00534E04"/>
    <w:pPr>
      <w:tabs>
        <w:tab w:val="num" w:pos="360"/>
        <w:tab w:val="left" w:pos="547"/>
        <w:tab w:val="left" w:pos="878"/>
      </w:tabs>
      <w:spacing w:line="240" w:lineRule="auto"/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rsid w:val="00534E04"/>
    <w:pPr>
      <w:tabs>
        <w:tab w:val="num" w:pos="360"/>
        <w:tab w:val="left" w:pos="547"/>
        <w:tab w:val="left" w:pos="878"/>
      </w:tabs>
      <w:spacing w:line="240" w:lineRule="auto"/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rsid w:val="00534E04"/>
    <w:pPr>
      <w:tabs>
        <w:tab w:val="num" w:pos="360"/>
        <w:tab w:val="left" w:pos="547"/>
        <w:tab w:val="left" w:pos="878"/>
      </w:tabs>
      <w:spacing w:after="260" w:line="240" w:lineRule="auto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rsid w:val="00534E04"/>
    <w:pPr>
      <w:tabs>
        <w:tab w:val="left" w:pos="187"/>
      </w:tabs>
      <w:spacing w:line="240" w:lineRule="auto"/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rsid w:val="00534E04"/>
    <w:pPr>
      <w:tabs>
        <w:tab w:val="left" w:pos="504"/>
      </w:tabs>
      <w:spacing w:line="240" w:lineRule="auto"/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rsid w:val="00534E04"/>
    <w:pPr>
      <w:tabs>
        <w:tab w:val="left" w:pos="504"/>
      </w:tabs>
      <w:spacing w:line="240" w:lineRule="auto"/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rsid w:val="00534E04"/>
    <w:pPr>
      <w:tabs>
        <w:tab w:val="left" w:pos="187"/>
      </w:tabs>
      <w:spacing w:line="240" w:lineRule="auto"/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rsid w:val="00534E04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sid w:val="00534E04"/>
    <w:rPr>
      <w:sz w:val="30"/>
    </w:rPr>
  </w:style>
  <w:style w:type="paragraph" w:customStyle="1" w:styleId="NormalDS">
    <w:name w:val="Normal DS"/>
    <w:basedOn w:val="Normal"/>
    <w:rsid w:val="00534E04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rsid w:val="00534E04"/>
    <w:pPr>
      <w:tabs>
        <w:tab w:val="left" w:pos="706"/>
      </w:tabs>
      <w:spacing w:line="240" w:lineRule="auto"/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rsid w:val="00534E04"/>
    <w:pPr>
      <w:tabs>
        <w:tab w:val="left" w:pos="706"/>
      </w:tabs>
      <w:spacing w:line="240" w:lineRule="auto"/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34E04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locked/>
    <w:rsid w:val="00356B37"/>
    <w:rPr>
      <w:rFonts w:ascii="Times" w:hAnsi="Times"/>
      <w:sz w:val="24"/>
      <w:lang w:val="en-US" w:eastAsia="zh-CN"/>
    </w:rPr>
  </w:style>
  <w:style w:type="paragraph" w:customStyle="1" w:styleId="draft">
    <w:name w:val="draft"/>
    <w:basedOn w:val="Header"/>
    <w:rsid w:val="00534E0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rsid w:val="00534E04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rsid w:val="00534E04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rsid w:val="00534E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34E04"/>
    <w:pPr>
      <w:spacing w:line="240" w:lineRule="auto"/>
      <w:ind w:firstLine="0"/>
    </w:pPr>
    <w:rPr>
      <w:rFonts w:ascii="CG Times (WN)" w:hAnsi="CG Times (WN)"/>
    </w:rPr>
  </w:style>
  <w:style w:type="character" w:customStyle="1" w:styleId="BodyText2Char">
    <w:name w:val="Body Text 2 Char"/>
    <w:link w:val="BodyText2"/>
    <w:uiPriority w:val="99"/>
    <w:locked/>
    <w:rsid w:val="00356B37"/>
    <w:rPr>
      <w:sz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534E04"/>
    <w:pPr>
      <w:spacing w:line="360" w:lineRule="auto"/>
      <w:ind w:right="-720" w:firstLine="0"/>
    </w:pPr>
    <w:rPr>
      <w:rFonts w:ascii="CG Times (WN)" w:hAnsi="CG Times (WN)"/>
      <w:lang w:eastAsia="en-US"/>
    </w:rPr>
  </w:style>
  <w:style w:type="character" w:customStyle="1" w:styleId="BodyText3Char">
    <w:name w:val="Body Text 3 Char"/>
    <w:link w:val="BodyText3"/>
    <w:uiPriority w:val="99"/>
    <w:locked/>
    <w:rsid w:val="00356B37"/>
    <w:rPr>
      <w:sz w:val="24"/>
      <w:lang w:val="en-US" w:eastAsia="en-US"/>
    </w:rPr>
  </w:style>
  <w:style w:type="paragraph" w:customStyle="1" w:styleId="SingleSpacing">
    <w:name w:val="Single Spacing"/>
    <w:basedOn w:val="Normal"/>
    <w:rsid w:val="00534E04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39"/>
    <w:semiHidden/>
    <w:rsid w:val="00534E0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34E04"/>
    <w:pPr>
      <w:ind w:left="1920"/>
    </w:pPr>
  </w:style>
  <w:style w:type="character" w:styleId="Hyperlink">
    <w:name w:val="Hyperlink"/>
    <w:uiPriority w:val="99"/>
    <w:rsid w:val="00534E04"/>
    <w:rPr>
      <w:color w:val="0000FF"/>
      <w:u w:val="single"/>
    </w:rPr>
  </w:style>
  <w:style w:type="paragraph" w:customStyle="1" w:styleId="Default">
    <w:name w:val="Default"/>
    <w:rsid w:val="00534E04"/>
    <w:rPr>
      <w:rFonts w:ascii="Garamond" w:hAnsi="Garamond"/>
      <w:color w:val="000000"/>
      <w:sz w:val="24"/>
    </w:rPr>
  </w:style>
  <w:style w:type="paragraph" w:customStyle="1" w:styleId="LZBulletText">
    <w:name w:val="LZ Bullet Text"/>
    <w:basedOn w:val="Default"/>
    <w:next w:val="Default"/>
    <w:rsid w:val="00534E04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534E04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B37"/>
    <w:rPr>
      <w:rFonts w:ascii="Tahoma" w:hAnsi="Tahoma"/>
      <w:sz w:val="16"/>
      <w:lang w:val="en-US" w:eastAsia="zh-CN"/>
    </w:rPr>
  </w:style>
  <w:style w:type="paragraph" w:customStyle="1" w:styleId="body">
    <w:name w:val="*body"/>
    <w:basedOn w:val="Normal"/>
    <w:rsid w:val="00534E04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534E04"/>
    <w:pPr>
      <w:spacing w:after="120" w:line="240" w:lineRule="auto"/>
      <w:ind w:left="288" w:right="1440" w:hanging="288"/>
    </w:pPr>
    <w:rPr>
      <w:szCs w:val="24"/>
      <w:lang w:eastAsia="en-US"/>
    </w:rPr>
  </w:style>
  <w:style w:type="character" w:styleId="Strong">
    <w:name w:val="Strong"/>
    <w:uiPriority w:val="22"/>
    <w:qFormat/>
    <w:rsid w:val="00534E04"/>
    <w:rPr>
      <w:b/>
    </w:rPr>
  </w:style>
  <w:style w:type="paragraph" w:styleId="Title">
    <w:name w:val="Title"/>
    <w:basedOn w:val="Normal"/>
    <w:link w:val="TitleChar"/>
    <w:uiPriority w:val="10"/>
    <w:qFormat/>
    <w:rsid w:val="00534E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locked/>
    <w:rsid w:val="00356B37"/>
    <w:rPr>
      <w:rFonts w:ascii="Arial" w:hAnsi="Arial"/>
      <w:b/>
      <w:kern w:val="28"/>
      <w:sz w:val="32"/>
      <w:lang w:val="en-US" w:eastAsia="zh-CN"/>
    </w:rPr>
  </w:style>
  <w:style w:type="paragraph" w:styleId="Caption">
    <w:name w:val="caption"/>
    <w:basedOn w:val="Normal"/>
    <w:next w:val="Normal"/>
    <w:uiPriority w:val="35"/>
    <w:qFormat/>
    <w:rsid w:val="00534E04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rsid w:val="00534E04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h1CharChar">
    <w:name w:val="h1 Char Char"/>
    <w:rsid w:val="00534E04"/>
    <w:rPr>
      <w:b/>
      <w:sz w:val="24"/>
      <w:lang w:val="en-US" w:eastAsia="zh-CN"/>
    </w:rPr>
  </w:style>
  <w:style w:type="character" w:customStyle="1" w:styleId="h2CharChar">
    <w:name w:val="h2 Char Char"/>
    <w:rsid w:val="00534E04"/>
    <w:rPr>
      <w:b/>
      <w:sz w:val="24"/>
      <w:u w:val="single"/>
      <w:lang w:val="en-US" w:eastAsia="zh-CN"/>
    </w:rPr>
  </w:style>
  <w:style w:type="character" w:customStyle="1" w:styleId="h3CharChar">
    <w:name w:val="h3 Char Char"/>
    <w:rsid w:val="00534E04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534E04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534E04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356B37"/>
    <w:rPr>
      <w:sz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34E04"/>
    <w:pPr>
      <w:spacing w:after="120" w:line="480" w:lineRule="atLeast"/>
      <w:ind w:left="360" w:firstLine="210"/>
    </w:pPr>
    <w:rPr>
      <w:sz w:val="24"/>
    </w:rPr>
  </w:style>
  <w:style w:type="character" w:customStyle="1" w:styleId="BodyTextFirstIndent2Char">
    <w:name w:val="Body Text First Indent 2 Char"/>
    <w:link w:val="BodyTextFirstIndent2"/>
    <w:uiPriority w:val="99"/>
    <w:locked/>
    <w:rsid w:val="00356B37"/>
    <w:rPr>
      <w:rFonts w:ascii="Arial" w:hAnsi="Arial"/>
      <w:sz w:val="24"/>
      <w:lang w:val="en-US" w:eastAsia="zh-CN"/>
    </w:rPr>
  </w:style>
  <w:style w:type="paragraph" w:styleId="Closing">
    <w:name w:val="Closing"/>
    <w:basedOn w:val="Normal"/>
    <w:link w:val="ClosingChar"/>
    <w:uiPriority w:val="99"/>
    <w:rsid w:val="00534E04"/>
    <w:pPr>
      <w:ind w:left="4320"/>
    </w:pPr>
    <w:rPr>
      <w:rFonts w:ascii="CG Times (WN)" w:hAnsi="CG Times (WN)"/>
    </w:rPr>
  </w:style>
  <w:style w:type="character" w:customStyle="1" w:styleId="ClosingChar">
    <w:name w:val="Closing Char"/>
    <w:link w:val="Closing"/>
    <w:uiPriority w:val="99"/>
    <w:locked/>
    <w:rsid w:val="00356B37"/>
    <w:rPr>
      <w:sz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4E04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356B37"/>
    <w:rPr>
      <w:b/>
      <w:sz w:val="22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534E04"/>
    <w:rPr>
      <w:rFonts w:ascii="CG Times (WN)" w:hAnsi="CG Times (WN)"/>
    </w:rPr>
  </w:style>
  <w:style w:type="character" w:customStyle="1" w:styleId="DateChar">
    <w:name w:val="Date Char"/>
    <w:link w:val="Date"/>
    <w:uiPriority w:val="99"/>
    <w:locked/>
    <w:rsid w:val="00356B37"/>
    <w:rPr>
      <w:sz w:val="24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534E0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356B37"/>
    <w:rPr>
      <w:rFonts w:ascii="Tahoma" w:hAnsi="Tahoma"/>
      <w:sz w:val="24"/>
      <w:lang w:val="en-US" w:eastAsia="zh-CN"/>
    </w:rPr>
  </w:style>
  <w:style w:type="paragraph" w:styleId="E-mailSignature">
    <w:name w:val="E-mail Signature"/>
    <w:basedOn w:val="Normal"/>
    <w:link w:val="E-mailSignatureChar"/>
    <w:uiPriority w:val="99"/>
    <w:rsid w:val="00534E04"/>
    <w:rPr>
      <w:rFonts w:ascii="CG Times (WN)" w:hAnsi="CG Times (WN)"/>
    </w:rPr>
  </w:style>
  <w:style w:type="character" w:customStyle="1" w:styleId="E-mailSignatureChar">
    <w:name w:val="E-mail Signature Char"/>
    <w:link w:val="E-mailSignature"/>
    <w:uiPriority w:val="99"/>
    <w:locked/>
    <w:rsid w:val="00356B37"/>
    <w:rPr>
      <w:sz w:val="24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34E04"/>
    <w:rPr>
      <w:rFonts w:ascii="CG Times (WN)" w:hAnsi="CG Times (WN)"/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56B37"/>
    <w:rPr>
      <w:lang w:val="en-US" w:eastAsia="zh-CN"/>
    </w:rPr>
  </w:style>
  <w:style w:type="paragraph" w:styleId="HTMLAddress">
    <w:name w:val="HTML Address"/>
    <w:basedOn w:val="Normal"/>
    <w:link w:val="HTMLAddressChar"/>
    <w:uiPriority w:val="99"/>
    <w:rsid w:val="00534E04"/>
    <w:rPr>
      <w:rFonts w:ascii="CG Times (WN)" w:hAnsi="CG Times (WN)"/>
      <w:i/>
    </w:rPr>
  </w:style>
  <w:style w:type="character" w:customStyle="1" w:styleId="HTMLAddressChar">
    <w:name w:val="HTML Address Char"/>
    <w:link w:val="HTMLAddress"/>
    <w:uiPriority w:val="99"/>
    <w:locked/>
    <w:rsid w:val="00356B37"/>
    <w:rPr>
      <w:i/>
      <w:sz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rsid w:val="00534E04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locked/>
    <w:rsid w:val="00356B37"/>
    <w:rPr>
      <w:rFonts w:ascii="Courier New" w:hAnsi="Courier New"/>
      <w:lang w:val="en-US"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534E0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34E0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34E0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34E0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34E0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34E0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34E04"/>
    <w:pPr>
      <w:ind w:left="2160" w:hanging="240"/>
    </w:pPr>
  </w:style>
  <w:style w:type="paragraph" w:styleId="List">
    <w:name w:val="List"/>
    <w:basedOn w:val="Normal"/>
    <w:uiPriority w:val="99"/>
    <w:rsid w:val="00534E04"/>
    <w:pPr>
      <w:ind w:left="360" w:hanging="360"/>
    </w:pPr>
  </w:style>
  <w:style w:type="paragraph" w:styleId="List2">
    <w:name w:val="List 2"/>
    <w:basedOn w:val="Normal"/>
    <w:uiPriority w:val="99"/>
    <w:rsid w:val="00534E04"/>
    <w:pPr>
      <w:ind w:left="720" w:hanging="360"/>
    </w:pPr>
  </w:style>
  <w:style w:type="paragraph" w:styleId="List3">
    <w:name w:val="List 3"/>
    <w:basedOn w:val="Normal"/>
    <w:uiPriority w:val="99"/>
    <w:rsid w:val="00534E04"/>
    <w:pPr>
      <w:ind w:left="1080" w:hanging="360"/>
    </w:pPr>
  </w:style>
  <w:style w:type="paragraph" w:styleId="List4">
    <w:name w:val="List 4"/>
    <w:basedOn w:val="Normal"/>
    <w:uiPriority w:val="99"/>
    <w:rsid w:val="00534E04"/>
    <w:pPr>
      <w:ind w:left="1440" w:hanging="360"/>
    </w:pPr>
  </w:style>
  <w:style w:type="paragraph" w:styleId="List5">
    <w:name w:val="List 5"/>
    <w:basedOn w:val="Normal"/>
    <w:uiPriority w:val="99"/>
    <w:rsid w:val="00534E04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534E0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534E04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534E04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534E04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534E04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534E04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534E04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534E04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534E04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534E04"/>
    <w:pPr>
      <w:spacing w:after="120"/>
      <w:ind w:left="1800"/>
    </w:pPr>
  </w:style>
  <w:style w:type="paragraph" w:styleId="ListNumber">
    <w:name w:val="List Number"/>
    <w:basedOn w:val="Normal"/>
    <w:uiPriority w:val="99"/>
    <w:rsid w:val="00534E0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534E04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534E04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534E04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534E04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534E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356B37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534E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locked/>
    <w:rsid w:val="00356B37"/>
    <w:rPr>
      <w:rFonts w:ascii="Arial" w:hAnsi="Arial"/>
      <w:sz w:val="24"/>
      <w:lang w:val="en-US" w:eastAsia="zh-CN"/>
    </w:rPr>
  </w:style>
  <w:style w:type="paragraph" w:styleId="NormalWeb">
    <w:name w:val="Normal (Web)"/>
    <w:basedOn w:val="Normal"/>
    <w:uiPriority w:val="99"/>
    <w:rsid w:val="00534E0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534E04"/>
    <w:rPr>
      <w:rFonts w:ascii="CG Times (WN)" w:hAnsi="CG Times (WN)"/>
    </w:rPr>
  </w:style>
  <w:style w:type="character" w:customStyle="1" w:styleId="NoteHeadingChar">
    <w:name w:val="Note Heading Char"/>
    <w:link w:val="NoteHeading"/>
    <w:uiPriority w:val="99"/>
    <w:locked/>
    <w:rsid w:val="00356B37"/>
    <w:rPr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534E04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356B37"/>
    <w:rPr>
      <w:rFonts w:ascii="Courier New" w:hAnsi="Courier New"/>
      <w:lang w:val="en-US"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534E04"/>
    <w:rPr>
      <w:rFonts w:ascii="CG Times (WN)" w:hAnsi="CG Times (WN)"/>
    </w:rPr>
  </w:style>
  <w:style w:type="character" w:customStyle="1" w:styleId="SalutationChar">
    <w:name w:val="Salutation Char"/>
    <w:link w:val="Salutation"/>
    <w:uiPriority w:val="99"/>
    <w:locked/>
    <w:rsid w:val="00356B37"/>
    <w:rPr>
      <w:sz w:val="24"/>
      <w:lang w:val="en-US" w:eastAsia="zh-CN"/>
    </w:rPr>
  </w:style>
  <w:style w:type="paragraph" w:styleId="Signature">
    <w:name w:val="Signature"/>
    <w:basedOn w:val="Normal"/>
    <w:link w:val="SignatureChar"/>
    <w:uiPriority w:val="99"/>
    <w:rsid w:val="00534E04"/>
    <w:pPr>
      <w:ind w:left="4320"/>
    </w:pPr>
    <w:rPr>
      <w:rFonts w:ascii="CG Times (WN)" w:hAnsi="CG Times (WN)"/>
    </w:rPr>
  </w:style>
  <w:style w:type="character" w:customStyle="1" w:styleId="SignatureChar">
    <w:name w:val="Signature Char"/>
    <w:link w:val="Signature"/>
    <w:uiPriority w:val="99"/>
    <w:locked/>
    <w:rsid w:val="00356B37"/>
    <w:rPr>
      <w:sz w:val="24"/>
      <w:lang w:val="en-US" w:eastAsia="zh-CN"/>
    </w:rPr>
  </w:style>
  <w:style w:type="paragraph" w:styleId="Subtitle">
    <w:name w:val="Subtitle"/>
    <w:basedOn w:val="Normal"/>
    <w:link w:val="SubtitleChar"/>
    <w:uiPriority w:val="11"/>
    <w:qFormat/>
    <w:rsid w:val="00534E0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locked/>
    <w:rsid w:val="00356B37"/>
    <w:rPr>
      <w:rFonts w:ascii="Arial" w:hAnsi="Arial"/>
      <w:sz w:val="24"/>
      <w:lang w:val="en-US" w:eastAsia="zh-CN"/>
    </w:rPr>
  </w:style>
  <w:style w:type="paragraph" w:styleId="TableofFigures">
    <w:name w:val="table of figures"/>
    <w:basedOn w:val="Normal"/>
    <w:next w:val="Normal"/>
    <w:uiPriority w:val="99"/>
    <w:semiHidden/>
    <w:rsid w:val="00534E04"/>
    <w:pPr>
      <w:ind w:left="480" w:hanging="480"/>
    </w:pPr>
  </w:style>
  <w:style w:type="character" w:styleId="HTMLCode">
    <w:name w:val="HTML Code"/>
    <w:uiPriority w:val="99"/>
    <w:rsid w:val="00534E04"/>
    <w:rPr>
      <w:rFonts w:ascii="Courier New" w:hAnsi="Courier New"/>
      <w:sz w:val="20"/>
    </w:rPr>
  </w:style>
  <w:style w:type="character" w:customStyle="1" w:styleId="h1Char">
    <w:name w:val="h1 Char"/>
    <w:aliases w:val="Heading 1 Char"/>
    <w:rsid w:val="00534E04"/>
    <w:rPr>
      <w:b/>
      <w:sz w:val="24"/>
      <w:lang w:val="en-US" w:eastAsia="zh-CN"/>
    </w:rPr>
  </w:style>
  <w:style w:type="paragraph" w:customStyle="1" w:styleId="Notes">
    <w:name w:val="Notes"/>
    <w:basedOn w:val="Normal"/>
    <w:rsid w:val="00534E04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rsid w:val="00564DB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uiPriority w:val="59"/>
    <w:rsid w:val="00D71931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1">
    <w:name w:val="Heading 4 Char1"/>
    <w:aliases w:val="h4 + No underline Char1,h4 Char1"/>
    <w:locked/>
    <w:rsid w:val="00356B37"/>
    <w:rPr>
      <w:rFonts w:ascii="Times New Roman Bold" w:hAnsi="Times New Roman Bold"/>
      <w:b/>
      <w:sz w:val="24"/>
      <w:u w:val="single"/>
    </w:rPr>
  </w:style>
  <w:style w:type="paragraph" w:customStyle="1" w:styleId="Title11">
    <w:name w:val="Title11"/>
    <w:basedOn w:val="center"/>
    <w:rsid w:val="00356B37"/>
    <w:pPr>
      <w:keepNext/>
      <w:ind w:left="720" w:right="720"/>
    </w:pPr>
    <w:rPr>
      <w:rFonts w:eastAsia="SimSun"/>
      <w:b/>
      <w:bCs/>
      <w:lang w:eastAsia="en-US"/>
    </w:rPr>
  </w:style>
  <w:style w:type="character" w:customStyle="1" w:styleId="style3">
    <w:name w:val="style3"/>
    <w:rsid w:val="00356B37"/>
  </w:style>
  <w:style w:type="paragraph" w:customStyle="1" w:styleId="BODMemoBody">
    <w:name w:val="BOD Memo Body"/>
    <w:basedOn w:val="Heading1"/>
    <w:rsid w:val="00356B3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eastAsia="SimSun" w:hAnsi="Arial (W1)" w:cs="Arial (W1)"/>
      <w:b w:val="0"/>
      <w:kern w:val="16"/>
      <w:szCs w:val="24"/>
      <w:lang w:eastAsia="ko-KR"/>
    </w:rPr>
  </w:style>
  <w:style w:type="character" w:customStyle="1" w:styleId="DeltaViewInsertion">
    <w:name w:val="DeltaView Insertion"/>
    <w:rsid w:val="00356B37"/>
    <w:rPr>
      <w:b/>
      <w:spacing w:val="0"/>
      <w:u w:val="double"/>
    </w:rPr>
  </w:style>
  <w:style w:type="character" w:customStyle="1" w:styleId="DeltaViewDeletion">
    <w:name w:val="DeltaView Deletion"/>
    <w:rsid w:val="00356B37"/>
    <w:rPr>
      <w:strike/>
      <w:spacing w:val="0"/>
    </w:rPr>
  </w:style>
  <w:style w:type="paragraph" w:styleId="TOCHeading">
    <w:name w:val="TOC Heading"/>
    <w:basedOn w:val="Heading1"/>
    <w:next w:val="Normal"/>
    <w:uiPriority w:val="39"/>
    <w:qFormat/>
    <w:rsid w:val="00356B37"/>
    <w:pPr>
      <w:spacing w:before="480" w:after="0" w:line="276" w:lineRule="auto"/>
      <w:ind w:left="0" w:right="0"/>
      <w:jc w:val="left"/>
      <w:outlineLvl w:val="9"/>
    </w:pPr>
    <w:rPr>
      <w:rFonts w:ascii="Cambria" w:eastAsia="SimSu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356B37"/>
    <w:pPr>
      <w:tabs>
        <w:tab w:val="left" w:pos="936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SimSun" w:hAnsi="Arial"/>
      <w:b/>
      <w:sz w:val="22"/>
      <w:lang w:eastAsia="en-US"/>
    </w:rPr>
  </w:style>
  <w:style w:type="character" w:customStyle="1" w:styleId="questionChar1">
    <w:name w:val="question Char1"/>
    <w:rsid w:val="00356B37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356B37"/>
    <w:pPr>
      <w:tabs>
        <w:tab w:val="num" w:pos="0"/>
        <w:tab w:val="left" w:pos="1440"/>
      </w:tabs>
      <w:spacing w:line="480" w:lineRule="auto"/>
      <w:ind w:hanging="720"/>
    </w:pPr>
    <w:rPr>
      <w:rFonts w:eastAsia="SimSun"/>
      <w:szCs w:val="24"/>
      <w:lang w:eastAsia="en-US"/>
    </w:rPr>
  </w:style>
  <w:style w:type="paragraph" w:customStyle="1" w:styleId="StyleArialLinespacingDouble">
    <w:name w:val="Style Arial Line spacing:  Double"/>
    <w:basedOn w:val="Normal"/>
    <w:rsid w:val="00356B37"/>
    <w:pPr>
      <w:spacing w:line="480" w:lineRule="auto"/>
      <w:ind w:firstLine="0"/>
    </w:pPr>
    <w:rPr>
      <w:rFonts w:ascii="Arial" w:eastAsia="SimSun" w:hAnsi="Arial"/>
      <w:sz w:val="22"/>
      <w:lang w:eastAsia="en-US"/>
    </w:rPr>
  </w:style>
  <w:style w:type="paragraph" w:customStyle="1" w:styleId="08WHEBody">
    <w:name w:val="08WHE Body"/>
    <w:basedOn w:val="Normal"/>
    <w:link w:val="08WHEBodyChar"/>
    <w:rsid w:val="00356B37"/>
    <w:pPr>
      <w:spacing w:after="240" w:line="480" w:lineRule="auto"/>
      <w:ind w:firstLine="0"/>
      <w:jc w:val="both"/>
    </w:pPr>
    <w:rPr>
      <w:rFonts w:ascii="Arial" w:eastAsia="SimSun" w:hAnsi="Arial"/>
      <w:sz w:val="20"/>
      <w:lang w:eastAsia="en-US"/>
    </w:rPr>
  </w:style>
  <w:style w:type="character" w:customStyle="1" w:styleId="08WHEBodyChar">
    <w:name w:val="08WHE Body Char"/>
    <w:link w:val="08WHEBody"/>
    <w:locked/>
    <w:rsid w:val="00356B37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356B37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356B37"/>
    <w:pPr>
      <w:spacing w:after="240" w:line="360" w:lineRule="auto"/>
      <w:ind w:firstLine="0"/>
      <w:jc w:val="both"/>
    </w:pPr>
    <w:rPr>
      <w:rFonts w:ascii="Arial" w:eastAsia="SimSun" w:hAnsi="Arial"/>
      <w:sz w:val="20"/>
      <w:lang w:eastAsia="en-US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356B37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356B37"/>
    <w:pPr>
      <w:tabs>
        <w:tab w:val="num" w:pos="720"/>
      </w:tabs>
      <w:spacing w:after="120" w:line="360" w:lineRule="auto"/>
      <w:ind w:left="720" w:hanging="360"/>
      <w:jc w:val="both"/>
    </w:pPr>
    <w:rPr>
      <w:rFonts w:ascii="Arial" w:eastAsia="SimSun" w:hAnsi="Arial"/>
      <w:sz w:val="22"/>
      <w:lang w:eastAsia="en-US"/>
    </w:rPr>
  </w:style>
  <w:style w:type="paragraph" w:customStyle="1" w:styleId="Head1">
    <w:name w:val="Head1"/>
    <w:basedOn w:val="Normal"/>
    <w:rsid w:val="00356B37"/>
    <w:pPr>
      <w:tabs>
        <w:tab w:val="num" w:pos="360"/>
        <w:tab w:val="num" w:pos="720"/>
      </w:tabs>
      <w:spacing w:line="240" w:lineRule="auto"/>
      <w:ind w:left="720" w:hanging="360"/>
    </w:pPr>
    <w:rPr>
      <w:rFonts w:eastAsia="SimSun"/>
      <w:b/>
      <w:szCs w:val="24"/>
      <w:u w:val="single"/>
      <w:lang w:eastAsia="en-US"/>
    </w:rPr>
  </w:style>
  <w:style w:type="character" w:customStyle="1" w:styleId="h2CharChar1">
    <w:name w:val="h2 Char Char1"/>
    <w:rsid w:val="00356B37"/>
    <w:rPr>
      <w:rFonts w:ascii="Times New Roman Bold" w:hAnsi="Times New Roman Bold"/>
      <w:sz w:val="24"/>
      <w:u w:val="single"/>
      <w:lang w:val="en-US" w:eastAsia="zh-CN"/>
    </w:rPr>
  </w:style>
  <w:style w:type="paragraph" w:customStyle="1" w:styleId="StyleanswerFirstline0">
    <w:name w:val="Style answer + First line:  0&quot;"/>
    <w:basedOn w:val="answer"/>
    <w:rsid w:val="00D068EB"/>
    <w:pPr>
      <w:ind w:firstLine="0"/>
    </w:pPr>
  </w:style>
  <w:style w:type="character" w:customStyle="1" w:styleId="pleading-leftbarChar">
    <w:name w:val="pleading-left bar Char"/>
    <w:link w:val="pleading-leftbar"/>
    <w:locked/>
    <w:rsid w:val="00D068EB"/>
    <w:rPr>
      <w:rFonts w:ascii="Courier" w:hAnsi="Courier"/>
      <w:sz w:val="24"/>
      <w:lang w:val="en-US" w:eastAsia="zh-CN"/>
    </w:rPr>
  </w:style>
  <w:style w:type="character" w:customStyle="1" w:styleId="answerChar1">
    <w:name w:val="answer Char1"/>
    <w:rsid w:val="00D068EB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D068EB"/>
    <w:pPr>
      <w:spacing w:line="240" w:lineRule="auto"/>
      <w:ind w:left="115" w:right="115" w:firstLine="0"/>
      <w:jc w:val="center"/>
    </w:pPr>
    <w:rPr>
      <w:lang w:eastAsia="en-US"/>
    </w:rPr>
  </w:style>
  <w:style w:type="paragraph" w:customStyle="1" w:styleId="08RFPBody">
    <w:name w:val="08RFP Body"/>
    <w:basedOn w:val="Normal"/>
    <w:link w:val="08RFPBodyChar"/>
    <w:rsid w:val="002B7D60"/>
    <w:pPr>
      <w:spacing w:after="240" w:line="240" w:lineRule="auto"/>
      <w:ind w:firstLine="0"/>
    </w:pPr>
    <w:rPr>
      <w:rFonts w:ascii="Arial" w:hAnsi="Arial"/>
      <w:sz w:val="20"/>
      <w:lang w:eastAsia="en-US"/>
    </w:rPr>
  </w:style>
  <w:style w:type="character" w:customStyle="1" w:styleId="08RFPBodyChar">
    <w:name w:val="08RFP Body Char"/>
    <w:link w:val="08RFPBody"/>
    <w:locked/>
    <w:rsid w:val="002B7D60"/>
    <w:rPr>
      <w:rFonts w:ascii="Arial" w:hAnsi="Arial"/>
      <w:lang w:val="en-US" w:eastAsia="en-US"/>
    </w:rPr>
  </w:style>
  <w:style w:type="paragraph" w:customStyle="1" w:styleId="08RFPTableTitle">
    <w:name w:val="08RFP Table Title"/>
    <w:basedOn w:val="Normal"/>
    <w:rsid w:val="002B7D60"/>
    <w:pPr>
      <w:spacing w:after="120" w:line="240" w:lineRule="auto"/>
      <w:ind w:firstLine="0"/>
    </w:pPr>
    <w:rPr>
      <w:rFonts w:ascii="Palatino Linotype" w:hAnsi="Palatino Linotype"/>
      <w:b/>
      <w:sz w:val="28"/>
      <w:lang w:eastAsia="en-US"/>
    </w:rPr>
  </w:style>
  <w:style w:type="character" w:customStyle="1" w:styleId="08RFPFootnotesChar">
    <w:name w:val="08RFP Footnotes Char"/>
    <w:rsid w:val="002B7D60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881B89"/>
    <w:pPr>
      <w:spacing w:line="240" w:lineRule="auto"/>
      <w:ind w:firstLine="0"/>
    </w:pPr>
    <w:rPr>
      <w:rFonts w:ascii="Arial MT" w:eastAsia="MS Mincho" w:hAnsi="Arial MT"/>
      <w:sz w:val="16"/>
      <w:lang w:eastAsia="ja-JP"/>
    </w:rPr>
  </w:style>
  <w:style w:type="paragraph" w:customStyle="1" w:styleId="IRPfiguresub">
    <w:name w:val="IRPfiguresub"/>
    <w:basedOn w:val="BodyText"/>
    <w:rsid w:val="00881B89"/>
    <w:pPr>
      <w:spacing w:beforeAutospacing="1" w:afterAutospacing="1"/>
      <w:jc w:val="left"/>
    </w:pPr>
    <w:rPr>
      <w:rFonts w:ascii="Arial" w:hAnsi="Arial"/>
      <w:b/>
      <w:sz w:val="20"/>
      <w:szCs w:val="24"/>
      <w:lang w:val="en-US" w:eastAsia="en-US"/>
    </w:rPr>
  </w:style>
  <w:style w:type="paragraph" w:customStyle="1" w:styleId="09ProcessBullets">
    <w:name w:val="09Process_Bullets"/>
    <w:basedOn w:val="Normal"/>
    <w:rsid w:val="000F1781"/>
    <w:pPr>
      <w:numPr>
        <w:numId w:val="41"/>
      </w:numPr>
      <w:spacing w:line="240" w:lineRule="auto"/>
    </w:pPr>
    <w:rPr>
      <w:sz w:val="20"/>
      <w:lang w:eastAsia="en-US"/>
    </w:rPr>
  </w:style>
  <w:style w:type="paragraph" w:customStyle="1" w:styleId="ans">
    <w:name w:val="ans"/>
    <w:basedOn w:val="IRPfiguresub"/>
    <w:rsid w:val="00FE3311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  <w:style w:type="character" w:customStyle="1" w:styleId="h1CharChar2">
    <w:name w:val="h1 Char Char2"/>
    <w:rsid w:val="00717A5E"/>
    <w:rPr>
      <w:rFonts w:eastAsia="SimSun"/>
      <w:b/>
      <w:sz w:val="24"/>
      <w:lang w:val="en-US" w:eastAsia="zh-CN"/>
    </w:rPr>
  </w:style>
  <w:style w:type="paragraph" w:customStyle="1" w:styleId="default0">
    <w:name w:val="default"/>
    <w:basedOn w:val="Normal"/>
    <w:rsid w:val="00717A5E"/>
    <w:pPr>
      <w:spacing w:before="100" w:beforeAutospacing="1" w:after="100" w:afterAutospacing="1" w:line="240" w:lineRule="auto"/>
      <w:ind w:firstLine="0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A5E"/>
    <w:pPr>
      <w:spacing w:line="240" w:lineRule="auto"/>
      <w:ind w:left="720" w:firstLine="0"/>
    </w:pPr>
    <w:rPr>
      <w:szCs w:val="24"/>
      <w:lang w:eastAsia="en-US"/>
    </w:rPr>
  </w:style>
  <w:style w:type="character" w:styleId="Emphasis">
    <w:name w:val="Emphasis"/>
    <w:uiPriority w:val="20"/>
    <w:qFormat/>
    <w:rsid w:val="00717A5E"/>
    <w:rPr>
      <w:i/>
    </w:rPr>
  </w:style>
  <w:style w:type="character" w:customStyle="1" w:styleId="questionchar0">
    <w:name w:val="questionchar"/>
    <w:rsid w:val="00717A5E"/>
  </w:style>
  <w:style w:type="character" w:customStyle="1" w:styleId="searchhighlight2">
    <w:name w:val="searchhighlight2"/>
    <w:rsid w:val="00F36C74"/>
    <w:rPr>
      <w:b/>
      <w:color w:val="FF0000"/>
      <w:u w:val="single"/>
    </w:rPr>
  </w:style>
  <w:style w:type="paragraph" w:styleId="Revision">
    <w:name w:val="Revision"/>
    <w:hidden/>
    <w:uiPriority w:val="99"/>
    <w:semiHidden/>
    <w:rsid w:val="00794E6C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3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INWORD6\TEMPLATE\PC-OR_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F2CA2D1-5D49-46E4-A78A-97C870A9E384}"/>
</file>

<file path=customXml/itemProps2.xml><?xml version="1.0" encoding="utf-8"?>
<ds:datastoreItem xmlns:ds="http://schemas.openxmlformats.org/officeDocument/2006/customXml" ds:itemID="{BC4C9CD4-93D7-46AA-8CBD-D8329C4BF1E3}"/>
</file>

<file path=customXml/itemProps3.xml><?xml version="1.0" encoding="utf-8"?>
<ds:datastoreItem xmlns:ds="http://schemas.openxmlformats.org/officeDocument/2006/customXml" ds:itemID="{6F9F2348-3923-4C24-9DFC-7BBEBE79900F}"/>
</file>

<file path=customXml/itemProps4.xml><?xml version="1.0" encoding="utf-8"?>
<ds:datastoreItem xmlns:ds="http://schemas.openxmlformats.org/officeDocument/2006/customXml" ds:itemID="{11FB7F77-8397-4283-88F1-5356E285C088}"/>
</file>

<file path=docProps/app.xml><?xml version="1.0" encoding="utf-8"?>
<Properties xmlns="http://schemas.openxmlformats.org/officeDocument/2006/extended-properties" xmlns:vt="http://schemas.openxmlformats.org/officeDocument/2006/docPropsVTypes">
  <Template>PC-OR_T.DOT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2017-08-02T23:39:00Z</dcterms:created>
  <dcterms:modified xsi:type="dcterms:W3CDTF">2017-08-07T21:39:00Z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