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6A" w:rsidRDefault="001E3D6A">
      <w:pPr>
        <w:pStyle w:val="Title"/>
      </w:pPr>
      <w:bookmarkStart w:id="0" w:name="_GoBack"/>
      <w:bookmarkEnd w:id="0"/>
      <w:r>
        <w:t>CERTIFICATE OF SERVICE</w:t>
      </w:r>
    </w:p>
    <w:p w:rsidR="001E3D6A" w:rsidRDefault="001E3D6A">
      <w:pPr>
        <w:pStyle w:val="Title"/>
      </w:pPr>
    </w:p>
    <w:p w:rsidR="001E3D6A" w:rsidRDefault="001E3D6A" w:rsidP="004D4AA4">
      <w:pPr>
        <w:spacing w:line="240" w:lineRule="auto"/>
        <w:jc w:val="center"/>
        <w:rPr>
          <w:rStyle w:val="DocketStyle"/>
        </w:rPr>
      </w:pPr>
      <w:r>
        <w:rPr>
          <w:rStyle w:val="DocketStyle"/>
        </w:rPr>
        <w:t xml:space="preserve">DOCKET </w:t>
      </w:r>
      <w:r w:rsidRPr="00040CC6">
        <w:rPr>
          <w:b/>
          <w:noProof/>
        </w:rPr>
        <w:t>UE-152253</w:t>
      </w:r>
    </w:p>
    <w:p w:rsidR="001E3D6A" w:rsidRDefault="001E3D6A" w:rsidP="004D4AA4">
      <w:pPr>
        <w:spacing w:line="240" w:lineRule="auto"/>
        <w:jc w:val="center"/>
        <w:rPr>
          <w:b/>
          <w:i/>
          <w:color w:val="000000"/>
          <w:szCs w:val="24"/>
        </w:rPr>
      </w:pPr>
      <w:r w:rsidRPr="00040CC6">
        <w:rPr>
          <w:b/>
          <w:i/>
          <w:noProof/>
          <w:color w:val="000000"/>
          <w:szCs w:val="24"/>
        </w:rPr>
        <w:t>PacifiCorp 2015 Expedited Rate Filing</w:t>
      </w:r>
    </w:p>
    <w:p w:rsidR="001E3D6A" w:rsidRDefault="001E3D6A">
      <w:pPr>
        <w:suppressAutoHyphens/>
        <w:spacing w:line="240" w:lineRule="auto"/>
        <w:ind w:right="720"/>
        <w:rPr>
          <w:spacing w:val="-3"/>
        </w:rPr>
      </w:pPr>
    </w:p>
    <w:p w:rsidR="001E3D6A" w:rsidRDefault="001E3D6A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  <w:t xml:space="preserve">I, </w:t>
      </w:r>
      <w:r w:rsidR="00EE7334">
        <w:rPr>
          <w:spacing w:val="-3"/>
        </w:rPr>
        <w:t>Kym Bostelle</w:t>
      </w:r>
      <w:r>
        <w:rPr>
          <w:spacing w:val="-3"/>
        </w:rPr>
        <w:t xml:space="preserve">, do hereby certify that I have this day served a true and correct copy of </w:t>
      </w:r>
      <w:r w:rsidR="00EE7334" w:rsidRPr="00EE7334">
        <w:rPr>
          <w:i/>
          <w:spacing w:val="-3"/>
        </w:rPr>
        <w:t>Public Notice Report</w:t>
      </w:r>
      <w:r>
        <w:rPr>
          <w:i/>
          <w:spacing w:val="-3"/>
        </w:rPr>
        <w:t xml:space="preserve"> </w:t>
      </w:r>
      <w:r>
        <w:rPr>
          <w:spacing w:val="-3"/>
        </w:rPr>
        <w:t xml:space="preserve">to all parties of record listed and by the manner indicated below:  </w:t>
      </w:r>
    </w:p>
    <w:p w:rsidR="001E3D6A" w:rsidRDefault="001E3D6A" w:rsidP="00DF66D5">
      <w:pPr>
        <w:suppressAutoHyphens/>
        <w:spacing w:line="240" w:lineRule="auto"/>
        <w:ind w:right="720"/>
        <w:rPr>
          <w:spacing w:val="-3"/>
        </w:rPr>
      </w:pPr>
    </w:p>
    <w:p w:rsidR="001E3D6A" w:rsidRPr="00FC2F64" w:rsidRDefault="001E3D6A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1E3D6A" w:rsidRPr="00FC2F64" w:rsidRDefault="001E3D6A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Pr="00FC2F64">
        <w:rPr>
          <w:b/>
        </w:rPr>
        <w:t xml:space="preserve"> = Receive Highly Confidential; </w:t>
      </w:r>
      <w:r>
        <w:rPr>
          <w:b/>
        </w:rPr>
        <w:t>C</w:t>
      </w:r>
      <w:r w:rsidRPr="00FC2F64">
        <w:rPr>
          <w:b/>
        </w:rPr>
        <w:t xml:space="preserve"> = Receive Confidential; NC = Receive Non-Confidential</w:t>
      </w:r>
    </w:p>
    <w:p w:rsidR="001E3D6A" w:rsidRDefault="001E3D6A" w:rsidP="007E4024">
      <w:pPr>
        <w:spacing w:line="240" w:lineRule="auto"/>
        <w:jc w:val="center"/>
        <w:rPr>
          <w:b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4"/>
      </w:tblGrid>
      <w:tr w:rsidR="001E3D6A" w:rsidRPr="007A0ABF" w:rsidTr="00EE7334">
        <w:trPr>
          <w:cantSplit/>
          <w:trHeight w:val="5120"/>
        </w:trPr>
        <w:tc>
          <w:tcPr>
            <w:tcW w:w="4772" w:type="dxa"/>
          </w:tcPr>
          <w:p w:rsidR="001E3D6A" w:rsidRPr="007A0ABF" w:rsidRDefault="001E3D6A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7A0ABF">
              <w:rPr>
                <w:b/>
                <w:sz w:val="22"/>
                <w:szCs w:val="22"/>
              </w:rPr>
              <w:t>COMMISSION STAFF: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Jennifer Cameron-Rulkowski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Patrick J. Oshie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Julian Beattie</w:t>
            </w:r>
          </w:p>
          <w:p w:rsidR="005D2ED5" w:rsidRPr="007A0ABF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 xml:space="preserve">Christopher Casey 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1400 S. Evergreen Park Drive S.W.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P.O. Box 40128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Olympia, WA 98504-0128</w:t>
            </w:r>
          </w:p>
          <w:p w:rsidR="005D2ED5" w:rsidRPr="007A0ABF" w:rsidRDefault="00472DC3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9" w:history="1">
              <w:r w:rsidR="009C6284" w:rsidRPr="007A0ABF">
                <w:rPr>
                  <w:rStyle w:val="Hyperlink"/>
                  <w:noProof/>
                  <w:sz w:val="22"/>
                  <w:szCs w:val="22"/>
                </w:rPr>
                <w:t>jenniferc3@atg.wa.gov</w:t>
              </w:r>
            </w:hyperlink>
          </w:p>
          <w:p w:rsidR="005D2ED5" w:rsidRPr="007A0ABF" w:rsidRDefault="00472DC3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0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poshie@utc.wa.gov</w:t>
              </w:r>
            </w:hyperlink>
          </w:p>
          <w:p w:rsidR="005D2ED5" w:rsidRPr="007A0ABF" w:rsidRDefault="00472DC3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1" w:history="1">
              <w:r w:rsidR="005D2ED5" w:rsidRPr="007A0ABF">
                <w:rPr>
                  <w:rStyle w:val="Hyperlink"/>
                  <w:noProof/>
                  <w:sz w:val="22"/>
                  <w:szCs w:val="22"/>
                </w:rPr>
                <w:t>ccasey@utc.wa.gov</w:t>
              </w:r>
            </w:hyperlink>
          </w:p>
          <w:p w:rsidR="001E3D6A" w:rsidRPr="007A0ABF" w:rsidRDefault="005D2ED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rStyle w:val="Hyperlink"/>
                <w:noProof/>
                <w:sz w:val="22"/>
                <w:szCs w:val="22"/>
              </w:rPr>
              <w:t>jbeattie@utc.wa.gov</w:t>
            </w:r>
            <w:r w:rsidR="009C6284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472DC3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472DC3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472DC3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472DC3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472DC3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1E3D6A" w:rsidRPr="007A0ABF" w:rsidRDefault="00472DC3" w:rsidP="00000680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</w:dropDownList>
              </w:sdtPr>
              <w:sdtEndPr/>
              <w:sdtContent>
                <w:r w:rsidR="001E3D6A" w:rsidRPr="007A0ABF">
                  <w:rPr>
                    <w:b/>
                    <w:sz w:val="22"/>
                    <w:szCs w:val="22"/>
                  </w:rPr>
                  <w:t>PACIFIC POWER &amp; LIGHT CO.</w:t>
                </w:r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Pacific Power &amp; Light Co.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 xml:space="preserve">PacifiCorp Washington Dockets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825 NE Multnomah, Suite 2000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97232</w:t>
            </w:r>
          </w:p>
          <w:p w:rsidR="001E3D6A" w:rsidRPr="007A0ABF" w:rsidRDefault="00472DC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2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Washingtondockets@pacificorp.com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472DC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ABC Legal Messenger </w:t>
            </w:r>
          </w:p>
          <w:p w:rsidR="001E3D6A" w:rsidRPr="007A0ABF" w:rsidRDefault="00472DC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 xml:space="preserve">via FedEx Overnight Delivery </w:t>
            </w:r>
          </w:p>
          <w:p w:rsidR="001E3D6A" w:rsidRPr="007A0ABF" w:rsidRDefault="00472DC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472DC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472DC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1E3D6A" w:rsidRPr="007A0ABF" w:rsidTr="00112CB9">
        <w:trPr>
          <w:cantSplit/>
          <w:trHeight w:val="2787"/>
          <w:hidden/>
        </w:trPr>
        <w:tc>
          <w:tcPr>
            <w:tcW w:w="4772" w:type="dxa"/>
          </w:tcPr>
          <w:p w:rsidR="001E3D6A" w:rsidRPr="007A0ABF" w:rsidRDefault="00472DC3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2033453107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605815785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1E3D6A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Katherine McDowell</w:t>
            </w:r>
          </w:p>
          <w:p w:rsidR="00000680" w:rsidRPr="007A0ABF" w:rsidRDefault="0005331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McDowell, Rackner, &amp; Gibson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520 SW 6th Avenue, Suite 830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Portland, OR 97204</w:t>
            </w:r>
          </w:p>
          <w:p w:rsidR="001E3D6A" w:rsidRPr="007A0ABF" w:rsidRDefault="00472DC3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3" w:history="1">
              <w:r w:rsidR="001E3D6A" w:rsidRPr="007A0ABF">
                <w:rPr>
                  <w:rStyle w:val="Hyperlink"/>
                  <w:noProof/>
                  <w:sz w:val="22"/>
                  <w:szCs w:val="22"/>
                </w:rPr>
                <w:t>katherine@mcd-law.com</w:t>
              </w:r>
            </w:hyperlink>
            <w:r w:rsidR="001E3D6A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7A0ABF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7A0ABF" w:rsidRDefault="00472DC3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472DC3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472DC3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472DC3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472DC3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  <w:vAlign w:val="center"/>
          </w:tcPr>
          <w:p w:rsidR="001E3D6A" w:rsidRPr="007A0ABF" w:rsidRDefault="00472DC3" w:rsidP="006F7E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29098222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862350099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9C6284" w:rsidRPr="007A0ABF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7A0ABF">
              <w:rPr>
                <w:b/>
                <w:sz w:val="22"/>
                <w:szCs w:val="22"/>
              </w:rPr>
              <w:t>:</w:t>
            </w:r>
          </w:p>
          <w:p w:rsidR="001E3D6A" w:rsidRPr="007A0ABF" w:rsidRDefault="001E3D6A" w:rsidP="006F7E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9C6284" w:rsidRPr="007A0ABF" w:rsidRDefault="009C6284" w:rsidP="009C6284">
            <w:pPr>
              <w:pStyle w:val="NoSpacing"/>
              <w:ind w:left="273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R. Bryce Dalley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Pacific Power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825 NE Multnomah Street, Suite 2000</w:t>
            </w:r>
          </w:p>
          <w:p w:rsidR="009C6284" w:rsidRPr="007A0ABF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7A0ABF">
              <w:rPr>
                <w:color w:val="000000" w:themeColor="text1"/>
                <w:sz w:val="22"/>
                <w:szCs w:val="22"/>
              </w:rPr>
              <w:t>Portland, OR  97232</w:t>
            </w:r>
          </w:p>
          <w:p w:rsidR="009C6284" w:rsidRPr="007A0ABF" w:rsidRDefault="00472DC3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9C6284" w:rsidRPr="007A0ABF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  <w:r w:rsidR="009C6284" w:rsidRPr="007A0A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12CB9" w:rsidRPr="007A0ABF" w:rsidRDefault="00472DC3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hyperlink r:id="rId15" w:history="1">
              <w:r w:rsidR="00112CB9" w:rsidRPr="007A0ABF">
                <w:rPr>
                  <w:rStyle w:val="Hyperlink"/>
                  <w:sz w:val="22"/>
                  <w:szCs w:val="22"/>
                </w:rPr>
                <w:t>Natasha.siores@pacificorp.com</w:t>
              </w:r>
            </w:hyperlink>
          </w:p>
          <w:p w:rsidR="00112CB9" w:rsidRPr="007A0ABF" w:rsidRDefault="00472DC3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hyperlink r:id="rId16" w:history="1">
              <w:r w:rsidR="00112CB9" w:rsidRPr="007A0ABF">
                <w:rPr>
                  <w:rStyle w:val="Hyperlink"/>
                  <w:sz w:val="22"/>
                  <w:szCs w:val="22"/>
                </w:rPr>
                <w:t>Ariel.son@pacificorp.com</w:t>
              </w:r>
            </w:hyperlink>
          </w:p>
          <w:p w:rsidR="009C6284" w:rsidRPr="007A0ABF" w:rsidRDefault="009C6284" w:rsidP="009C6284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:rsidR="001E3D6A" w:rsidRPr="007A0ABF" w:rsidRDefault="00472DC3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ABC Legal Messenger</w:t>
            </w:r>
          </w:p>
          <w:p w:rsidR="001E3D6A" w:rsidRPr="007A0ABF" w:rsidRDefault="00472DC3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FedEx Overnight Delivery</w:t>
            </w:r>
          </w:p>
          <w:p w:rsidR="001E3D6A" w:rsidRPr="007A0ABF" w:rsidRDefault="00472DC3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U.S. First-Class Mail</w:t>
            </w:r>
          </w:p>
          <w:p w:rsidR="001E3D6A" w:rsidRPr="007A0ABF" w:rsidRDefault="00472DC3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7A0ABF">
              <w:rPr>
                <w:sz w:val="22"/>
                <w:szCs w:val="22"/>
              </w:rPr>
              <w:t>via Hand-Delivery</w:t>
            </w:r>
          </w:p>
          <w:p w:rsidR="001E3D6A" w:rsidRPr="007A0ABF" w:rsidRDefault="00472DC3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7A0ABF">
              <w:rPr>
                <w:sz w:val="22"/>
                <w:szCs w:val="22"/>
              </w:rPr>
              <w:t>via E-Mail</w:t>
            </w:r>
          </w:p>
        </w:tc>
      </w:tr>
      <w:tr w:rsidR="00000680" w:rsidRPr="007A0ABF" w:rsidTr="00EF31F3">
        <w:trPr>
          <w:cantSplit/>
          <w:trHeight w:val="2787"/>
        </w:trPr>
        <w:tc>
          <w:tcPr>
            <w:tcW w:w="4772" w:type="dxa"/>
          </w:tcPr>
          <w:p w:rsidR="00000680" w:rsidRPr="007A0ABF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7A0ABF">
              <w:rPr>
                <w:b/>
                <w:sz w:val="22"/>
                <w:szCs w:val="22"/>
              </w:rPr>
              <w:t>PACIFIC POWER &amp; LIGHT CO.:</w:t>
            </w:r>
          </w:p>
          <w:p w:rsidR="00000680" w:rsidRPr="007A0ABF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000680" w:rsidRPr="007A0ABF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Matthew McVee</w:t>
            </w:r>
          </w:p>
          <w:p w:rsidR="00000680" w:rsidRPr="007A0ABF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Assistant General Counsel</w:t>
            </w:r>
          </w:p>
          <w:p w:rsidR="00000680" w:rsidRPr="007A0ABF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 xml:space="preserve">Pacific Power &amp; Light Company </w:t>
            </w:r>
          </w:p>
          <w:p w:rsidR="00000680" w:rsidRPr="007A0ABF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825 NE Multnomah, Suite 1800</w:t>
            </w:r>
          </w:p>
          <w:p w:rsidR="00000680" w:rsidRPr="007A0ABF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sz w:val="22"/>
                <w:szCs w:val="22"/>
              </w:rPr>
              <w:t>Portland, OR 97232</w:t>
            </w:r>
          </w:p>
          <w:p w:rsidR="00000680" w:rsidRPr="007A0ABF" w:rsidRDefault="00472DC3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7" w:history="1">
              <w:r w:rsidR="00000680" w:rsidRPr="007A0ABF">
                <w:rPr>
                  <w:rStyle w:val="Hyperlink"/>
                  <w:sz w:val="22"/>
                  <w:szCs w:val="22"/>
                </w:rPr>
                <w:t>Matthew.mcvee@pacificorp.com</w:t>
              </w:r>
            </w:hyperlink>
          </w:p>
          <w:p w:rsidR="00000680" w:rsidRPr="007A0ABF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000680" w:rsidRPr="007A0ABF" w:rsidRDefault="00472DC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01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7A0ABF">
              <w:rPr>
                <w:sz w:val="22"/>
                <w:szCs w:val="22"/>
              </w:rPr>
              <w:t>via ABC Legal Messenger</w:t>
            </w:r>
          </w:p>
          <w:p w:rsidR="00000680" w:rsidRPr="007A0ABF" w:rsidRDefault="00472DC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29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7A0ABF">
              <w:rPr>
                <w:sz w:val="22"/>
                <w:szCs w:val="22"/>
              </w:rPr>
              <w:t>via FedEx Overnight Delivery</w:t>
            </w:r>
          </w:p>
          <w:p w:rsidR="00000680" w:rsidRPr="007A0ABF" w:rsidRDefault="00472DC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9763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7A0ABF">
              <w:rPr>
                <w:sz w:val="22"/>
                <w:szCs w:val="22"/>
              </w:rPr>
              <w:t>via U.S. First-Class Mail</w:t>
            </w:r>
          </w:p>
          <w:p w:rsidR="00000680" w:rsidRPr="007A0ABF" w:rsidRDefault="00472DC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42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7A0ABF">
              <w:rPr>
                <w:sz w:val="22"/>
                <w:szCs w:val="22"/>
              </w:rPr>
              <w:t>via Hand-Delivery</w:t>
            </w:r>
          </w:p>
          <w:p w:rsidR="00000680" w:rsidRPr="007A0ABF" w:rsidRDefault="00472DC3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1545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7A0ABF">
              <w:rPr>
                <w:sz w:val="22"/>
                <w:szCs w:val="22"/>
              </w:rPr>
              <w:t>via E-Mail</w:t>
            </w:r>
          </w:p>
          <w:p w:rsidR="00000680" w:rsidRPr="007A0ABF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000680" w:rsidRPr="007A0ABF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  <w:tc>
          <w:tcPr>
            <w:tcW w:w="4773" w:type="dxa"/>
          </w:tcPr>
          <w:p w:rsidR="007A0ABF" w:rsidRPr="007A0ABF" w:rsidRDefault="00472DC3" w:rsidP="00EF31F3">
            <w:pPr>
              <w:spacing w:line="240" w:lineRule="auto"/>
              <w:ind w:left="275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793188856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202291111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7A0ABF" w:rsidRPr="007A0ABF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7A0ABF" w:rsidRPr="007A0ABF">
              <w:rPr>
                <w:b/>
                <w:sz w:val="22"/>
                <w:szCs w:val="22"/>
              </w:rPr>
              <w:t>:</w:t>
            </w:r>
          </w:p>
          <w:p w:rsidR="007A0ABF" w:rsidRPr="007A0ABF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7A0ABF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Gloria Smith</w:t>
            </w:r>
          </w:p>
          <w:p w:rsidR="007A0ABF" w:rsidRPr="007A0ABF" w:rsidRDefault="007A0ABF" w:rsidP="00EF31F3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85 Second Street, Floor 2</w:t>
            </w:r>
          </w:p>
          <w:p w:rsidR="007A0ABF" w:rsidRPr="007A0ABF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7A0ABF">
              <w:rPr>
                <w:noProof/>
                <w:sz w:val="22"/>
                <w:szCs w:val="22"/>
              </w:rPr>
              <w:t>San Franciso, CA 94618</w:t>
            </w:r>
          </w:p>
          <w:p w:rsidR="007A0ABF" w:rsidRPr="007A0ABF" w:rsidRDefault="00472DC3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8" w:history="1">
              <w:r w:rsidR="007A0ABF" w:rsidRPr="007A0ABF">
                <w:rPr>
                  <w:rStyle w:val="Hyperlink"/>
                  <w:noProof/>
                  <w:sz w:val="22"/>
                  <w:szCs w:val="22"/>
                </w:rPr>
                <w:t>gloria.smith@sierraclub.org</w:t>
              </w:r>
            </w:hyperlink>
            <w:r w:rsidR="007A0ABF" w:rsidRPr="007A0ABF">
              <w:rPr>
                <w:noProof/>
                <w:sz w:val="22"/>
                <w:szCs w:val="22"/>
              </w:rPr>
              <w:t xml:space="preserve"> </w:t>
            </w:r>
          </w:p>
          <w:p w:rsidR="007A0ABF" w:rsidRPr="007A0ABF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7A0ABF" w:rsidRDefault="00472DC3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40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7A0ABF">
              <w:rPr>
                <w:sz w:val="22"/>
                <w:szCs w:val="22"/>
              </w:rPr>
              <w:t>via ABC Legal Messenger</w:t>
            </w:r>
          </w:p>
          <w:p w:rsidR="007A0ABF" w:rsidRPr="007A0ABF" w:rsidRDefault="00472DC3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24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7A0ABF">
              <w:rPr>
                <w:sz w:val="22"/>
                <w:szCs w:val="22"/>
              </w:rPr>
              <w:t>via FedEx Overnight Delivery</w:t>
            </w:r>
          </w:p>
          <w:p w:rsidR="007A0ABF" w:rsidRPr="007A0ABF" w:rsidRDefault="00472DC3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2276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7A0ABF">
              <w:rPr>
                <w:sz w:val="22"/>
                <w:szCs w:val="22"/>
              </w:rPr>
              <w:t>via U.S. First-Class Mail</w:t>
            </w:r>
          </w:p>
          <w:p w:rsidR="007A0ABF" w:rsidRPr="007A0ABF" w:rsidRDefault="00472DC3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57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7A0ABF">
              <w:rPr>
                <w:sz w:val="22"/>
                <w:szCs w:val="22"/>
              </w:rPr>
              <w:t>via Hand-Delivery</w:t>
            </w:r>
          </w:p>
          <w:p w:rsidR="007A0ABF" w:rsidRPr="007A0ABF" w:rsidRDefault="00472DC3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1686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7A0AB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7A0ABF">
              <w:rPr>
                <w:sz w:val="22"/>
                <w:szCs w:val="22"/>
              </w:rPr>
              <w:t>via E-Mail</w:t>
            </w:r>
          </w:p>
          <w:p w:rsidR="00000680" w:rsidRPr="007A0ABF" w:rsidRDefault="00000680" w:rsidP="00EF31F3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112CB9" w:rsidTr="00503CC9">
        <w:trPr>
          <w:cantSplit/>
          <w:trHeight w:val="2787"/>
          <w:hidden/>
        </w:trPr>
        <w:tc>
          <w:tcPr>
            <w:tcW w:w="4773" w:type="dxa"/>
          </w:tcPr>
          <w:p w:rsidR="00112CB9" w:rsidRDefault="00112CB9" w:rsidP="00503CC9">
            <w:pPr>
              <w:spacing w:line="240" w:lineRule="auto"/>
              <w:ind w:left="275"/>
              <w:rPr>
                <w:b/>
                <w:vanish/>
                <w:szCs w:val="24"/>
                <w:highlight w:val="yellow"/>
              </w:rPr>
            </w:pPr>
          </w:p>
        </w:tc>
        <w:tc>
          <w:tcPr>
            <w:tcW w:w="4773" w:type="dxa"/>
          </w:tcPr>
          <w:p w:rsidR="00112CB9" w:rsidRDefault="00112CB9" w:rsidP="00503CC9">
            <w:pPr>
              <w:spacing w:line="240" w:lineRule="auto"/>
              <w:ind w:left="270"/>
              <w:rPr>
                <w:b/>
                <w:vanish/>
                <w:szCs w:val="24"/>
                <w:highlight w:val="yellow"/>
              </w:rPr>
            </w:pPr>
          </w:p>
        </w:tc>
      </w:tr>
      <w:tr w:rsidR="00503CC9" w:rsidTr="00503CC9">
        <w:trPr>
          <w:cantSplit/>
          <w:trHeight w:val="2787"/>
          <w:hidden/>
        </w:trPr>
        <w:tc>
          <w:tcPr>
            <w:tcW w:w="4773" w:type="dxa"/>
          </w:tcPr>
          <w:p w:rsidR="007A0ABF" w:rsidRPr="00AB0893" w:rsidRDefault="00472DC3" w:rsidP="007A0AB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  <w:highlight w:val="yellow"/>
                </w:rPr>
                <w:id w:val="2046089577"/>
              </w:sdtPr>
              <w:sdtEndPr/>
              <w:sdtContent>
                <w:sdt>
                  <w:sdtPr>
                    <w:rPr>
                      <w:b/>
                      <w:szCs w:val="24"/>
                    </w:rPr>
                    <w:id w:val="25841995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7A0ABF">
                      <w:rPr>
                        <w:b/>
                        <w:szCs w:val="24"/>
                      </w:rPr>
                      <w:t>SIERRA CLUB</w:t>
                    </w:r>
                  </w:sdtContent>
                </w:sdt>
              </w:sdtContent>
            </w:sdt>
            <w:r w:rsidR="007A0ABF" w:rsidRPr="00AB0893">
              <w:rPr>
                <w:b/>
                <w:szCs w:val="24"/>
              </w:rPr>
              <w:t>:</w:t>
            </w:r>
          </w:p>
          <w:p w:rsidR="007A0ABF" w:rsidRDefault="007A0ABF" w:rsidP="007A0ABF">
            <w:pPr>
              <w:spacing w:line="240" w:lineRule="auto"/>
              <w:ind w:left="270"/>
              <w:rPr>
                <w:szCs w:val="24"/>
              </w:rPr>
            </w:pPr>
          </w:p>
          <w:p w:rsidR="007A0ABF" w:rsidRDefault="007A0ABF" w:rsidP="007A0ABF">
            <w:pPr>
              <w:spacing w:line="240" w:lineRule="auto"/>
              <w:ind w:left="270"/>
              <w:rPr>
                <w:szCs w:val="24"/>
              </w:rPr>
            </w:pPr>
            <w:r w:rsidRPr="00040CC6">
              <w:rPr>
                <w:noProof/>
                <w:szCs w:val="24"/>
              </w:rPr>
              <w:t>Travis Ritchie</w:t>
            </w:r>
          </w:p>
          <w:p w:rsidR="007A0ABF" w:rsidRPr="00040CC6" w:rsidRDefault="007A0ABF" w:rsidP="007A0ABF">
            <w:pPr>
              <w:spacing w:line="240" w:lineRule="auto"/>
              <w:ind w:left="273"/>
              <w:rPr>
                <w:noProof/>
                <w:szCs w:val="24"/>
              </w:rPr>
            </w:pPr>
            <w:r w:rsidRPr="00040CC6">
              <w:rPr>
                <w:noProof/>
                <w:szCs w:val="24"/>
              </w:rPr>
              <w:t>85 Second Street, Floor 2</w:t>
            </w:r>
          </w:p>
          <w:p w:rsidR="007A0ABF" w:rsidRDefault="007A0ABF" w:rsidP="007A0ABF">
            <w:pPr>
              <w:spacing w:line="240" w:lineRule="auto"/>
              <w:ind w:left="273"/>
              <w:rPr>
                <w:szCs w:val="24"/>
              </w:rPr>
            </w:pPr>
            <w:r w:rsidRPr="00040CC6">
              <w:rPr>
                <w:noProof/>
                <w:szCs w:val="24"/>
              </w:rPr>
              <w:t>San Francisco, CA 94618</w:t>
            </w:r>
          </w:p>
          <w:p w:rsidR="007A0ABF" w:rsidRDefault="00472DC3" w:rsidP="007A0ABF">
            <w:pPr>
              <w:spacing w:line="240" w:lineRule="auto"/>
              <w:ind w:left="273"/>
              <w:rPr>
                <w:szCs w:val="24"/>
              </w:rPr>
            </w:pPr>
            <w:hyperlink r:id="rId19" w:history="1">
              <w:r w:rsidR="007A0ABF" w:rsidRPr="00040CC6">
                <w:rPr>
                  <w:rStyle w:val="Hyperlink"/>
                  <w:noProof/>
                  <w:szCs w:val="24"/>
                </w:rPr>
                <w:t>travis.ritchie@sierraclub.org</w:t>
              </w:r>
            </w:hyperlink>
            <w:r w:rsidR="007A0ABF">
              <w:rPr>
                <w:noProof/>
                <w:szCs w:val="24"/>
              </w:rPr>
              <w:t xml:space="preserve"> </w:t>
            </w:r>
          </w:p>
          <w:p w:rsidR="007A0ABF" w:rsidRPr="00392541" w:rsidRDefault="007A0ABF" w:rsidP="007A0ABF">
            <w:pPr>
              <w:spacing w:line="240" w:lineRule="auto"/>
              <w:ind w:left="273"/>
              <w:rPr>
                <w:szCs w:val="24"/>
              </w:rPr>
            </w:pPr>
          </w:p>
          <w:p w:rsidR="007A0ABF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22498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ABC Legal Messenger</w:t>
            </w:r>
          </w:p>
          <w:p w:rsidR="007A0ABF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1323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FedEx Overnight Delivery</w:t>
            </w:r>
          </w:p>
          <w:p w:rsidR="007A0ABF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048663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U.S. First-Class Mail</w:t>
            </w:r>
          </w:p>
          <w:p w:rsidR="007A0ABF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9315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Hand-Delivery</w:t>
            </w:r>
          </w:p>
          <w:p w:rsidR="00503CC9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482416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E-Mail</w:t>
            </w:r>
          </w:p>
        </w:tc>
        <w:tc>
          <w:tcPr>
            <w:tcW w:w="4773" w:type="dxa"/>
          </w:tcPr>
          <w:p w:rsidR="007A0ABF" w:rsidRPr="00AB0893" w:rsidRDefault="00472DC3" w:rsidP="007A0AB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</w:rPr>
                <w:id w:val="214163769"/>
              </w:sdtPr>
              <w:sdtEndPr/>
              <w:sdtContent>
                <w:r w:rsidR="007A0ABF" w:rsidRPr="001E3D6A">
                  <w:rPr>
                    <w:b/>
                    <w:szCs w:val="24"/>
                  </w:rPr>
                  <w:t>BOISE WHITE PAPER:</w:t>
                </w:r>
              </w:sdtContent>
            </w:sdt>
          </w:p>
          <w:p w:rsidR="007A0ABF" w:rsidRDefault="007A0ABF" w:rsidP="007A0ABF">
            <w:pPr>
              <w:spacing w:line="240" w:lineRule="auto"/>
              <w:ind w:left="270"/>
              <w:rPr>
                <w:szCs w:val="24"/>
              </w:rPr>
            </w:pPr>
          </w:p>
          <w:p w:rsidR="007A0ABF" w:rsidRDefault="007A0ABF" w:rsidP="007A0ABF">
            <w:pPr>
              <w:spacing w:line="240" w:lineRule="auto"/>
              <w:ind w:left="270"/>
              <w:rPr>
                <w:noProof/>
                <w:szCs w:val="24"/>
              </w:rPr>
            </w:pPr>
            <w:r w:rsidRPr="00040CC6">
              <w:rPr>
                <w:noProof/>
                <w:szCs w:val="24"/>
              </w:rPr>
              <w:t>Jesse Cowell</w:t>
            </w:r>
          </w:p>
          <w:p w:rsidR="007A0ABF" w:rsidRDefault="007A0ABF" w:rsidP="007A0A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noProof/>
                <w:szCs w:val="24"/>
              </w:rPr>
              <w:t>Bradley G. Mullins</w:t>
            </w:r>
          </w:p>
          <w:p w:rsidR="007A0ABF" w:rsidRPr="00040CC6" w:rsidRDefault="007A0ABF" w:rsidP="007A0ABF">
            <w:pPr>
              <w:spacing w:line="240" w:lineRule="auto"/>
              <w:ind w:left="270"/>
              <w:rPr>
                <w:noProof/>
                <w:szCs w:val="24"/>
              </w:rPr>
            </w:pPr>
            <w:r w:rsidRPr="00040CC6">
              <w:rPr>
                <w:noProof/>
                <w:szCs w:val="24"/>
              </w:rPr>
              <w:t>333. S.W. Taylor, Suite 400</w:t>
            </w:r>
          </w:p>
          <w:p w:rsidR="007A0ABF" w:rsidRDefault="007A0ABF" w:rsidP="007A0ABF">
            <w:pPr>
              <w:spacing w:line="240" w:lineRule="auto"/>
              <w:ind w:left="270"/>
              <w:rPr>
                <w:szCs w:val="24"/>
              </w:rPr>
            </w:pPr>
            <w:r w:rsidRPr="00040CC6">
              <w:rPr>
                <w:noProof/>
                <w:szCs w:val="24"/>
              </w:rPr>
              <w:t>Portland, OR 97204</w:t>
            </w:r>
          </w:p>
          <w:p w:rsidR="007A0ABF" w:rsidRDefault="00472DC3" w:rsidP="007A0ABF">
            <w:pPr>
              <w:spacing w:line="240" w:lineRule="auto"/>
              <w:ind w:left="270"/>
              <w:rPr>
                <w:noProof/>
                <w:szCs w:val="24"/>
              </w:rPr>
            </w:pPr>
            <w:hyperlink r:id="rId20" w:history="1">
              <w:r w:rsidR="007A0ABF" w:rsidRPr="00040CC6">
                <w:rPr>
                  <w:rStyle w:val="Hyperlink"/>
                  <w:noProof/>
                  <w:szCs w:val="24"/>
                </w:rPr>
                <w:t>jec@dvclaw.com</w:t>
              </w:r>
            </w:hyperlink>
            <w:r w:rsidR="007A0ABF">
              <w:rPr>
                <w:noProof/>
                <w:szCs w:val="24"/>
              </w:rPr>
              <w:t xml:space="preserve"> </w:t>
            </w:r>
          </w:p>
          <w:p w:rsidR="007A0ABF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hyperlink r:id="rId21" w:history="1">
              <w:r w:rsidR="007A0ABF" w:rsidRPr="00040CC6">
                <w:rPr>
                  <w:rStyle w:val="Hyperlink"/>
                  <w:noProof/>
                  <w:szCs w:val="24"/>
                </w:rPr>
                <w:t>brmullins@mwanalytics.com</w:t>
              </w:r>
            </w:hyperlink>
            <w:r w:rsidR="007A0ABF">
              <w:rPr>
                <w:noProof/>
                <w:szCs w:val="24"/>
              </w:rPr>
              <w:t xml:space="preserve"> </w:t>
            </w:r>
          </w:p>
          <w:p w:rsidR="007A0ABF" w:rsidRDefault="007A0ABF" w:rsidP="007A0ABF">
            <w:pPr>
              <w:spacing w:line="240" w:lineRule="auto"/>
              <w:rPr>
                <w:szCs w:val="24"/>
              </w:rPr>
            </w:pPr>
          </w:p>
          <w:p w:rsidR="007A0ABF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633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ABC Legal Messenger</w:t>
            </w:r>
          </w:p>
          <w:p w:rsidR="007A0ABF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13810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 xml:space="preserve">via FedEx Overnight Delivery </w:t>
            </w:r>
          </w:p>
          <w:p w:rsidR="007A0ABF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2011020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U.S. First-Class Mail</w:t>
            </w:r>
          </w:p>
          <w:p w:rsidR="007A0ABF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86429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Hand-Delivery</w:t>
            </w:r>
          </w:p>
          <w:p w:rsidR="00503CC9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472556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E-Mail</w:t>
            </w:r>
          </w:p>
        </w:tc>
      </w:tr>
      <w:tr w:rsidR="00503CC9" w:rsidTr="00EE7334">
        <w:trPr>
          <w:cantSplit/>
          <w:trHeight w:val="2787"/>
        </w:trPr>
        <w:tc>
          <w:tcPr>
            <w:tcW w:w="4773" w:type="dxa"/>
          </w:tcPr>
          <w:p w:rsidR="007A0ABF" w:rsidRPr="009C6284" w:rsidRDefault="007A0ABF" w:rsidP="00EE7334">
            <w:pPr>
              <w:spacing w:line="240" w:lineRule="auto"/>
              <w:ind w:left="270"/>
              <w:rPr>
                <w:b/>
                <w:szCs w:val="24"/>
              </w:rPr>
            </w:pPr>
            <w:r w:rsidRPr="009C6284">
              <w:rPr>
                <w:b/>
                <w:szCs w:val="24"/>
              </w:rPr>
              <w:lastRenderedPageBreak/>
              <w:t>BOISE WHITE PAPER:</w:t>
            </w:r>
          </w:p>
          <w:p w:rsidR="007A0ABF" w:rsidRDefault="007A0ABF" w:rsidP="00EE7334">
            <w:pPr>
              <w:spacing w:line="240" w:lineRule="auto"/>
              <w:ind w:left="270"/>
              <w:rPr>
                <w:b/>
                <w:szCs w:val="24"/>
                <w:highlight w:val="yellow"/>
              </w:rPr>
            </w:pPr>
          </w:p>
          <w:p w:rsidR="007A0ABF" w:rsidRPr="0048010F" w:rsidRDefault="007A0ABF" w:rsidP="00EE7334">
            <w:pPr>
              <w:pStyle w:val="NoSpacing"/>
              <w:ind w:left="272"/>
            </w:pPr>
            <w:r w:rsidRPr="00A76719">
              <w:rPr>
                <w:noProof/>
              </w:rPr>
              <w:t>Boise White Paper, LLC</w:t>
            </w:r>
          </w:p>
          <w:p w:rsidR="007A0ABF" w:rsidRPr="00A76719" w:rsidRDefault="007A0ABF" w:rsidP="00EE7334">
            <w:pPr>
              <w:pStyle w:val="NoSpacing"/>
              <w:ind w:left="272"/>
              <w:rPr>
                <w:noProof/>
              </w:rPr>
            </w:pPr>
            <w:r w:rsidRPr="00A76719">
              <w:rPr>
                <w:noProof/>
              </w:rPr>
              <w:t>PO Box 50</w:t>
            </w:r>
          </w:p>
          <w:p w:rsidR="007A0ABF" w:rsidRPr="0048010F" w:rsidRDefault="007A0ABF" w:rsidP="00EE7334">
            <w:pPr>
              <w:pStyle w:val="NoSpacing"/>
              <w:ind w:left="272"/>
            </w:pPr>
            <w:r w:rsidRPr="00A76719">
              <w:rPr>
                <w:noProof/>
              </w:rPr>
              <w:t>Boise, ID 83728</w:t>
            </w:r>
          </w:p>
          <w:p w:rsidR="007A0ABF" w:rsidRPr="001E3D6A" w:rsidRDefault="00472DC3" w:rsidP="00EE7334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  <w:highlight w:val="yellow"/>
                </w:rPr>
                <w:id w:val="1801656379"/>
                <w:showingPlcHdr/>
              </w:sdtPr>
              <w:sdtEndPr/>
              <w:sdtContent>
                <w:r w:rsidR="007A0ABF">
                  <w:rPr>
                    <w:b/>
                    <w:vanish/>
                    <w:szCs w:val="24"/>
                    <w:highlight w:val="yellow"/>
                  </w:rPr>
                  <w:t xml:space="preserve">     </w:t>
                </w:r>
              </w:sdtContent>
            </w:sdt>
          </w:p>
          <w:p w:rsidR="007A0ABF" w:rsidRDefault="00472DC3" w:rsidP="00EE7334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7507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ABC Legal Messenger</w:t>
            </w:r>
          </w:p>
          <w:p w:rsidR="007A0ABF" w:rsidRDefault="00472DC3" w:rsidP="00EE7334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903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FedEx Overnight Delivery</w:t>
            </w:r>
          </w:p>
          <w:p w:rsidR="007A0ABF" w:rsidRDefault="00472DC3" w:rsidP="00EE7334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128013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U.S. First-Class Mail</w:t>
            </w:r>
          </w:p>
          <w:p w:rsidR="007A0ABF" w:rsidRDefault="00472DC3" w:rsidP="00EE7334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5779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Hand-Delivery</w:t>
            </w:r>
          </w:p>
          <w:p w:rsidR="00503CC9" w:rsidRDefault="00472DC3" w:rsidP="00EE7334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-146824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A0ABF" w:rsidRPr="009C6284" w:rsidRDefault="007A0ABF" w:rsidP="007A0ABF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b/>
                <w:szCs w:val="24"/>
              </w:rPr>
              <w:t>THE ENERGY PROJECT</w:t>
            </w:r>
            <w:r w:rsidRPr="009C6284">
              <w:rPr>
                <w:b/>
                <w:szCs w:val="24"/>
              </w:rPr>
              <w:t>:</w:t>
            </w:r>
          </w:p>
          <w:p w:rsidR="007A0ABF" w:rsidRDefault="007A0ABF" w:rsidP="007A0ABF">
            <w:pPr>
              <w:spacing w:line="240" w:lineRule="auto"/>
              <w:ind w:left="270"/>
              <w:rPr>
                <w:b/>
                <w:szCs w:val="24"/>
                <w:highlight w:val="yellow"/>
              </w:rPr>
            </w:pPr>
          </w:p>
          <w:p w:rsidR="007A0ABF" w:rsidRDefault="007A0ABF" w:rsidP="007A0ABF">
            <w:pPr>
              <w:pStyle w:val="NoSpacing"/>
              <w:ind w:left="272"/>
              <w:rPr>
                <w:noProof/>
              </w:rPr>
            </w:pPr>
            <w:r>
              <w:rPr>
                <w:noProof/>
              </w:rPr>
              <w:t>The Energy Project</w:t>
            </w:r>
          </w:p>
          <w:p w:rsidR="007A0ABF" w:rsidRDefault="007A0ABF" w:rsidP="007A0ABF">
            <w:pPr>
              <w:pStyle w:val="NoSpacing"/>
              <w:ind w:left="272"/>
              <w:rPr>
                <w:noProof/>
              </w:rPr>
            </w:pPr>
            <w:r>
              <w:rPr>
                <w:noProof/>
              </w:rPr>
              <w:t>Opportunity Council</w:t>
            </w:r>
          </w:p>
          <w:p w:rsidR="007A0ABF" w:rsidRDefault="007A0ABF" w:rsidP="007A0ABF">
            <w:pPr>
              <w:pStyle w:val="NoSpacing"/>
              <w:ind w:left="272"/>
              <w:rPr>
                <w:noProof/>
              </w:rPr>
            </w:pPr>
            <w:r>
              <w:rPr>
                <w:noProof/>
              </w:rPr>
              <w:t>3406 Redwood Ave.</w:t>
            </w:r>
          </w:p>
          <w:p w:rsidR="007A0ABF" w:rsidRPr="0048010F" w:rsidRDefault="007A0ABF" w:rsidP="007A0ABF">
            <w:pPr>
              <w:pStyle w:val="NoSpacing"/>
              <w:ind w:left="272"/>
            </w:pPr>
            <w:r>
              <w:rPr>
                <w:noProof/>
              </w:rPr>
              <w:t>Bellingham, WA 98225</w:t>
            </w:r>
          </w:p>
          <w:p w:rsidR="007A0ABF" w:rsidRPr="001E3D6A" w:rsidRDefault="00472DC3" w:rsidP="007A0AB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  <w:highlight w:val="yellow"/>
                </w:rPr>
                <w:id w:val="1203593528"/>
                <w:showingPlcHdr/>
              </w:sdtPr>
              <w:sdtEndPr/>
              <w:sdtContent>
                <w:r w:rsidR="007A0ABF">
                  <w:rPr>
                    <w:b/>
                    <w:vanish/>
                    <w:szCs w:val="24"/>
                    <w:highlight w:val="yellow"/>
                  </w:rPr>
                  <w:t xml:space="preserve">     </w:t>
                </w:r>
              </w:sdtContent>
            </w:sdt>
          </w:p>
          <w:p w:rsidR="007A0ABF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796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ABC Legal Messenger</w:t>
            </w:r>
          </w:p>
          <w:p w:rsidR="007A0ABF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92556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FedEx Overnight Delivery</w:t>
            </w:r>
          </w:p>
          <w:p w:rsidR="007A0ABF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499043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U.S. First-Class Mail</w:t>
            </w:r>
          </w:p>
          <w:p w:rsidR="007A0ABF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86482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Hand-Delivery</w:t>
            </w:r>
          </w:p>
          <w:p w:rsidR="00503CC9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956673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E-Mail</w:t>
            </w:r>
          </w:p>
        </w:tc>
      </w:tr>
      <w:tr w:rsidR="007A0ABF" w:rsidTr="00EE7334">
        <w:trPr>
          <w:cantSplit/>
          <w:trHeight w:val="2787"/>
        </w:trPr>
        <w:tc>
          <w:tcPr>
            <w:tcW w:w="4773" w:type="dxa"/>
            <w:vAlign w:val="center"/>
          </w:tcPr>
          <w:p w:rsidR="007A0ABF" w:rsidRDefault="007A0ABF" w:rsidP="007A0ABF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b/>
                <w:szCs w:val="24"/>
              </w:rPr>
              <w:t>THE ENERGY PROJECT:</w:t>
            </w:r>
          </w:p>
          <w:p w:rsidR="007A0ABF" w:rsidRDefault="007A0ABF" w:rsidP="007A0AB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7A0ABF" w:rsidRDefault="007A0ABF" w:rsidP="007A0A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Brad M. Purdy</w:t>
            </w:r>
          </w:p>
          <w:p w:rsidR="007A0ABF" w:rsidRDefault="007A0ABF" w:rsidP="007A0A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Attorney at Law</w:t>
            </w:r>
          </w:p>
          <w:p w:rsidR="007A0ABF" w:rsidRDefault="007A0ABF" w:rsidP="007A0A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2019 N. 17</w:t>
            </w:r>
            <w:r w:rsidRPr="00503CC9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St.</w:t>
            </w:r>
          </w:p>
          <w:p w:rsidR="007A0ABF" w:rsidRDefault="007A0ABF" w:rsidP="007A0AB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Boise, ID 83702</w:t>
            </w:r>
          </w:p>
          <w:p w:rsidR="007A0ABF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hyperlink r:id="rId22" w:history="1">
              <w:r w:rsidR="007A0ABF" w:rsidRPr="00627368">
                <w:rPr>
                  <w:rStyle w:val="Hyperlink"/>
                  <w:szCs w:val="24"/>
                </w:rPr>
                <w:t>bmpurdy@hotmail.com</w:t>
              </w:r>
            </w:hyperlink>
            <w:r w:rsidR="007A0ABF">
              <w:rPr>
                <w:szCs w:val="24"/>
              </w:rPr>
              <w:t xml:space="preserve"> </w:t>
            </w:r>
          </w:p>
          <w:p w:rsidR="007A0ABF" w:rsidRPr="001E3D6A" w:rsidRDefault="00472DC3" w:rsidP="007A0AB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vanish/>
                  <w:szCs w:val="24"/>
                  <w:highlight w:val="yellow"/>
                </w:rPr>
                <w:id w:val="-1525935231"/>
                <w:showingPlcHdr/>
              </w:sdtPr>
              <w:sdtEndPr/>
              <w:sdtContent>
                <w:r w:rsidR="007A0ABF">
                  <w:rPr>
                    <w:b/>
                    <w:vanish/>
                    <w:szCs w:val="24"/>
                    <w:highlight w:val="yellow"/>
                  </w:rPr>
                  <w:t xml:space="preserve">     </w:t>
                </w:r>
              </w:sdtContent>
            </w:sdt>
          </w:p>
          <w:p w:rsidR="007A0ABF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6915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ABC Legal Messenger</w:t>
            </w:r>
          </w:p>
          <w:p w:rsidR="007A0ABF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5821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FedEx Overnight Delivery</w:t>
            </w:r>
          </w:p>
          <w:p w:rsidR="007A0ABF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121454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U.S. First-Class Mail</w:t>
            </w:r>
          </w:p>
          <w:p w:rsidR="007A0ABF" w:rsidRDefault="00472DC3" w:rsidP="007A0ABF">
            <w:pPr>
              <w:spacing w:line="240" w:lineRule="auto"/>
              <w:ind w:left="270"/>
              <w:rPr>
                <w:szCs w:val="24"/>
              </w:rPr>
            </w:pPr>
            <w:sdt>
              <w:sdtPr>
                <w:rPr>
                  <w:szCs w:val="24"/>
                </w:rPr>
                <w:id w:val="-16492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0ABF">
              <w:rPr>
                <w:szCs w:val="24"/>
              </w:rPr>
              <w:t>via Hand-Delivery</w:t>
            </w:r>
          </w:p>
          <w:p w:rsidR="007A0ABF" w:rsidRPr="001E3D6A" w:rsidRDefault="00472DC3" w:rsidP="007A0AB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1848436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A0ABF">
              <w:rPr>
                <w:szCs w:val="24"/>
              </w:rPr>
              <w:t>via E-Mail</w:t>
            </w:r>
          </w:p>
        </w:tc>
        <w:tc>
          <w:tcPr>
            <w:tcW w:w="4773" w:type="dxa"/>
          </w:tcPr>
          <w:p w:rsidR="007A0ABF" w:rsidRDefault="00EE7334" w:rsidP="00EE7334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b/>
                <w:szCs w:val="24"/>
              </w:rPr>
              <w:t>North West Energy Coalition:</w:t>
            </w:r>
          </w:p>
          <w:p w:rsidR="00EE7334" w:rsidRDefault="00EE7334" w:rsidP="00EE7334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EE7334" w:rsidRDefault="00EE7334" w:rsidP="00EE7334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Courtney </w:t>
            </w:r>
            <w:proofErr w:type="spellStart"/>
            <w:r>
              <w:rPr>
                <w:szCs w:val="24"/>
              </w:rPr>
              <w:t>Rollman</w:t>
            </w:r>
            <w:proofErr w:type="spellEnd"/>
          </w:p>
          <w:p w:rsidR="00EE7334" w:rsidRDefault="00EE7334" w:rsidP="00EE7334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NW Energy Coalition</w:t>
            </w:r>
          </w:p>
          <w:p w:rsidR="00EE7334" w:rsidRDefault="00EE7334" w:rsidP="00EE7334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811 1</w:t>
            </w:r>
            <w:r w:rsidRPr="00EE7334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Avenue</w:t>
            </w:r>
          </w:p>
          <w:p w:rsidR="00EE7334" w:rsidRPr="00EE7334" w:rsidRDefault="00EE7334" w:rsidP="00EE7334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Seattle, WA 98104</w:t>
            </w:r>
          </w:p>
        </w:tc>
      </w:tr>
    </w:tbl>
    <w:p w:rsidR="001E3D6A" w:rsidRDefault="001E3D6A"/>
    <w:p w:rsidR="001E3D6A" w:rsidRDefault="001E3D6A" w:rsidP="00DA4746">
      <w:pPr>
        <w:rPr>
          <w:spacing w:val="-3"/>
        </w:rPr>
      </w:pPr>
      <w:proofErr w:type="gramStart"/>
      <w:r>
        <w:t>DATED:</w:t>
      </w:r>
      <w:r>
        <w:rPr>
          <w:rStyle w:val="Style1"/>
          <w:vanish/>
        </w:rPr>
        <w:t xml:space="preserve">  </w:t>
      </w:r>
      <w:sdt>
        <w:sdtPr>
          <w:rPr>
            <w:rStyle w:val="Style1"/>
            <w:vanish/>
          </w:rPr>
          <w:id w:val="-96182564"/>
          <w:date w:fullDate="2015-12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9C6284">
            <w:rPr>
              <w:rStyle w:val="Style1"/>
              <w:vanish/>
            </w:rPr>
            <w:t>12/14/2015</w:t>
          </w:r>
        </w:sdtContent>
      </w:sdt>
      <w:r w:rsidR="00F0348D">
        <w:t xml:space="preserve">  January 21, 2016</w:t>
      </w:r>
      <w:r w:rsidR="009C6284">
        <w:t>.</w:t>
      </w:r>
      <w:proofErr w:type="gramEnd"/>
      <w:r w:rsidR="009C6284">
        <w:t xml:space="preserve"> </w:t>
      </w:r>
      <w: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1E3D6A" w:rsidRPr="00C62DBF" w:rsidRDefault="001E3D6A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1E3D6A" w:rsidRDefault="001E3D6A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0348D">
        <w:rPr>
          <w:spacing w:val="-3"/>
        </w:rPr>
        <w:t>Kym Bostelle</w:t>
      </w:r>
    </w:p>
    <w:p w:rsidR="001E3D6A" w:rsidRDefault="001E3D6A" w:rsidP="00290538">
      <w:pPr>
        <w:suppressAutoHyphens/>
        <w:spacing w:line="240" w:lineRule="auto"/>
        <w:rPr>
          <w:spacing w:val="-3"/>
        </w:rPr>
        <w:sectPr w:rsidR="001E3D6A" w:rsidSect="001E3D6A">
          <w:footerReference w:type="default" r:id="rId23"/>
          <w:footnotePr>
            <w:numRestart w:val="eachPage"/>
          </w:footnotePr>
          <w:pgSz w:w="12240" w:h="15840" w:code="1"/>
          <w:pgMar w:top="1440" w:right="1440" w:bottom="1440" w:left="1440" w:header="720" w:footer="360" w:gutter="0"/>
          <w:pgNumType w:start="1"/>
          <w:cols w:space="720"/>
        </w:sect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Legal Assistant</w:t>
      </w:r>
    </w:p>
    <w:p w:rsidR="001E3D6A" w:rsidRDefault="001E3D6A" w:rsidP="00290538">
      <w:pPr>
        <w:suppressAutoHyphens/>
        <w:spacing w:line="240" w:lineRule="auto"/>
        <w:rPr>
          <w:spacing w:val="-3"/>
        </w:rPr>
      </w:pPr>
    </w:p>
    <w:sectPr w:rsidR="001E3D6A" w:rsidSect="001E3D6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footnotePr>
        <w:numRestart w:val="eachPage"/>
      </w:footnotePr>
      <w:type w:val="continuous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6A" w:rsidRDefault="001E3D6A">
      <w:pPr>
        <w:spacing w:line="240" w:lineRule="auto"/>
      </w:pPr>
      <w:r>
        <w:separator/>
      </w:r>
    </w:p>
  </w:endnote>
  <w:endnote w:type="continuationSeparator" w:id="0">
    <w:p w:rsidR="001E3D6A" w:rsidRDefault="001E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E3D6A" w:rsidTr="000A3546">
      <w:trPr>
        <w:trHeight w:val="720"/>
      </w:trPr>
      <w:tc>
        <w:tcPr>
          <w:tcW w:w="3240" w:type="dxa"/>
        </w:tcPr>
        <w:p w:rsidR="001E3D6A" w:rsidRPr="000A3546" w:rsidRDefault="001E3D6A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1E3D6A" w:rsidRPr="007E5622" w:rsidRDefault="001E3D6A" w:rsidP="000C4B6E">
          <w:pPr>
            <w:pStyle w:val="Footer"/>
            <w:rPr>
              <w:sz w:val="20"/>
            </w:rPr>
          </w:pPr>
          <w:r>
            <w:rPr>
              <w:sz w:val="20"/>
            </w:rPr>
            <w:t>DOCKET UE-152253</w:t>
          </w:r>
        </w:p>
      </w:tc>
      <w:tc>
        <w:tcPr>
          <w:tcW w:w="2700" w:type="dxa"/>
        </w:tcPr>
        <w:p w:rsidR="001E3D6A" w:rsidRPr="000A3546" w:rsidRDefault="001E3D6A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4353F2">
            <w:rPr>
              <w:noProof/>
              <w:sz w:val="20"/>
            </w:rPr>
            <w:t>3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1E3D6A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1E3D6A" w:rsidRDefault="001E3D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C61568" w:rsidTr="000A3546">
      <w:trPr>
        <w:trHeight w:val="720"/>
      </w:trPr>
      <w:tc>
        <w:tcPr>
          <w:tcW w:w="3240" w:type="dxa"/>
        </w:tcPr>
        <w:p w:rsidR="00C61568" w:rsidRPr="000A3546" w:rsidRDefault="00C61568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C61568" w:rsidRPr="007E5622" w:rsidRDefault="00C61568" w:rsidP="000C4B6E">
          <w:pPr>
            <w:pStyle w:val="Footer"/>
            <w:rPr>
              <w:sz w:val="20"/>
            </w:rPr>
          </w:pPr>
          <w:r w:rsidRPr="007E5622"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 w:rsidRPr="007E5622">
            <w:rPr>
              <w:sz w:val="20"/>
            </w:rPr>
            <w:fldChar w:fldCharType="separate"/>
          </w:r>
          <w:r w:rsidR="004353F2" w:rsidRPr="004353F2">
            <w:rPr>
              <w:b/>
              <w:bCs/>
              <w:noProof/>
              <w:sz w:val="20"/>
            </w:rPr>
            <w:cr/>
          </w:r>
          <w:r w:rsidRPr="007E5622"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C61568" w:rsidRPr="000A3546" w:rsidRDefault="00C61568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1E3D6A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C61568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C61568" w:rsidRDefault="00C615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6A" w:rsidRDefault="001E3D6A">
      <w:pPr>
        <w:spacing w:line="240" w:lineRule="auto"/>
      </w:pPr>
      <w:r>
        <w:separator/>
      </w:r>
    </w:p>
  </w:footnote>
  <w:footnote w:type="continuationSeparator" w:id="0">
    <w:p w:rsidR="001E3D6A" w:rsidRDefault="001E3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00680"/>
    <w:rsid w:val="00001955"/>
    <w:rsid w:val="00035F40"/>
    <w:rsid w:val="0005331A"/>
    <w:rsid w:val="00057166"/>
    <w:rsid w:val="00080F35"/>
    <w:rsid w:val="00084C07"/>
    <w:rsid w:val="000A2E6F"/>
    <w:rsid w:val="000A3546"/>
    <w:rsid w:val="000A7E3F"/>
    <w:rsid w:val="000B7838"/>
    <w:rsid w:val="000C4B04"/>
    <w:rsid w:val="000C4B6E"/>
    <w:rsid w:val="000C7105"/>
    <w:rsid w:val="00100B97"/>
    <w:rsid w:val="00102409"/>
    <w:rsid w:val="00103D4A"/>
    <w:rsid w:val="001104E5"/>
    <w:rsid w:val="00112CB9"/>
    <w:rsid w:val="00135A8B"/>
    <w:rsid w:val="00150381"/>
    <w:rsid w:val="001663C3"/>
    <w:rsid w:val="00177A21"/>
    <w:rsid w:val="0018617B"/>
    <w:rsid w:val="001D03DA"/>
    <w:rsid w:val="001D7139"/>
    <w:rsid w:val="001E25D6"/>
    <w:rsid w:val="001E3D6A"/>
    <w:rsid w:val="001F009B"/>
    <w:rsid w:val="001F7763"/>
    <w:rsid w:val="001F7CB2"/>
    <w:rsid w:val="00233B16"/>
    <w:rsid w:val="002508FF"/>
    <w:rsid w:val="002566A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26203"/>
    <w:rsid w:val="00340FCE"/>
    <w:rsid w:val="00380741"/>
    <w:rsid w:val="00392541"/>
    <w:rsid w:val="003C070F"/>
    <w:rsid w:val="003E226D"/>
    <w:rsid w:val="003E7C12"/>
    <w:rsid w:val="004069F5"/>
    <w:rsid w:val="00415126"/>
    <w:rsid w:val="004229CF"/>
    <w:rsid w:val="004353F2"/>
    <w:rsid w:val="00466C03"/>
    <w:rsid w:val="004B1627"/>
    <w:rsid w:val="004D32FD"/>
    <w:rsid w:val="004D4AA4"/>
    <w:rsid w:val="00503CC9"/>
    <w:rsid w:val="00570B04"/>
    <w:rsid w:val="00575C23"/>
    <w:rsid w:val="005C41EB"/>
    <w:rsid w:val="005D2ED5"/>
    <w:rsid w:val="006053F2"/>
    <w:rsid w:val="00611DB0"/>
    <w:rsid w:val="00645B11"/>
    <w:rsid w:val="00651DAE"/>
    <w:rsid w:val="006834EE"/>
    <w:rsid w:val="006A3BA4"/>
    <w:rsid w:val="006A3D79"/>
    <w:rsid w:val="006D6913"/>
    <w:rsid w:val="006F7E6F"/>
    <w:rsid w:val="007117AD"/>
    <w:rsid w:val="00721040"/>
    <w:rsid w:val="007318F6"/>
    <w:rsid w:val="007412A3"/>
    <w:rsid w:val="00743840"/>
    <w:rsid w:val="00747508"/>
    <w:rsid w:val="00766B6D"/>
    <w:rsid w:val="007A0ABF"/>
    <w:rsid w:val="007A0D4A"/>
    <w:rsid w:val="007B5F8B"/>
    <w:rsid w:val="007E4024"/>
    <w:rsid w:val="007E5622"/>
    <w:rsid w:val="007F05FD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2109"/>
    <w:rsid w:val="009274D3"/>
    <w:rsid w:val="009453BA"/>
    <w:rsid w:val="009468D7"/>
    <w:rsid w:val="0099062B"/>
    <w:rsid w:val="00997B56"/>
    <w:rsid w:val="009C6284"/>
    <w:rsid w:val="009C7FC1"/>
    <w:rsid w:val="009D5CA6"/>
    <w:rsid w:val="009E081C"/>
    <w:rsid w:val="00A02C74"/>
    <w:rsid w:val="00A471E9"/>
    <w:rsid w:val="00A56455"/>
    <w:rsid w:val="00A75446"/>
    <w:rsid w:val="00AA5865"/>
    <w:rsid w:val="00AB0893"/>
    <w:rsid w:val="00AB0B24"/>
    <w:rsid w:val="00AB25DA"/>
    <w:rsid w:val="00AB629A"/>
    <w:rsid w:val="00AD3C3A"/>
    <w:rsid w:val="00B06F91"/>
    <w:rsid w:val="00B14210"/>
    <w:rsid w:val="00B256F2"/>
    <w:rsid w:val="00B47088"/>
    <w:rsid w:val="00B72F8B"/>
    <w:rsid w:val="00B93780"/>
    <w:rsid w:val="00B97E72"/>
    <w:rsid w:val="00BB390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55368"/>
    <w:rsid w:val="00C61568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A4A2D"/>
    <w:rsid w:val="00DB6A63"/>
    <w:rsid w:val="00DC1BBC"/>
    <w:rsid w:val="00DC2497"/>
    <w:rsid w:val="00DD4E29"/>
    <w:rsid w:val="00DF47CB"/>
    <w:rsid w:val="00DF66D5"/>
    <w:rsid w:val="00DF6777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EE7334"/>
    <w:rsid w:val="00EF31F3"/>
    <w:rsid w:val="00F0348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herine@mcd-law.com" TargetMode="External"/><Relationship Id="rId18" Type="http://schemas.openxmlformats.org/officeDocument/2006/relationships/hyperlink" Target="mailto:gloria.smith@sierraclub.or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brmullins@mwanalytics.com" TargetMode="Externa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Matthew.mcvee@pacificorp.com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Ariel.son@pacificorp.com" TargetMode="External"/><Relationship Id="rId20" Type="http://schemas.openxmlformats.org/officeDocument/2006/relationships/hyperlink" Target="mailto:jec@dvclaw.com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asey@utc.wa.gov" TargetMode="External"/><Relationship Id="rId24" Type="http://schemas.openxmlformats.org/officeDocument/2006/relationships/header" Target="header1.xm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mailto:Natasha.siores@pacificorp.com" TargetMode="External"/><Relationship Id="rId23" Type="http://schemas.openxmlformats.org/officeDocument/2006/relationships/footer" Target="footer1.xml"/><Relationship Id="rId28" Type="http://schemas.openxmlformats.org/officeDocument/2006/relationships/header" Target="header3.xml"/><Relationship Id="rId10" Type="http://schemas.openxmlformats.org/officeDocument/2006/relationships/hyperlink" Target="mailto:poshie@utc.wa.gov" TargetMode="External"/><Relationship Id="rId19" Type="http://schemas.openxmlformats.org/officeDocument/2006/relationships/hyperlink" Target="mailto:travis.ritchie@sierraclub.or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enniferc3@atg.wa.gov" TargetMode="External"/><Relationship Id="rId14" Type="http://schemas.openxmlformats.org/officeDocument/2006/relationships/hyperlink" Target="mailto:bryce.dalley@pacificorp.com" TargetMode="External"/><Relationship Id="rId22" Type="http://schemas.openxmlformats.org/officeDocument/2006/relationships/hyperlink" Target="mailto:bmpurdy@hotmail.com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Relationship Id="rId35" Type="http://schemas.openxmlformats.org/officeDocument/2006/relationships/customXml" Target="../customXml/item5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2016-01-21T08:00:00+00:00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46085BB-DE76-489D-B427-EBE22E537EF7}"/>
</file>

<file path=customXml/itemProps2.xml><?xml version="1.0" encoding="utf-8"?>
<ds:datastoreItem xmlns:ds="http://schemas.openxmlformats.org/officeDocument/2006/customXml" ds:itemID="{3745B0D2-0BAC-46AF-BBAA-DA3CB6CDE1E3}"/>
</file>

<file path=customXml/itemProps3.xml><?xml version="1.0" encoding="utf-8"?>
<ds:datastoreItem xmlns:ds="http://schemas.openxmlformats.org/officeDocument/2006/customXml" ds:itemID="{1DCD5A33-89AA-4B7A-B580-6CFFDB1083ED}"/>
</file>

<file path=customXml/itemProps4.xml><?xml version="1.0" encoding="utf-8"?>
<ds:datastoreItem xmlns:ds="http://schemas.openxmlformats.org/officeDocument/2006/customXml" ds:itemID="{3F1A0B2F-3EDD-4723-BC3A-A8FE991DB529}"/>
</file>

<file path=customXml/itemProps5.xml><?xml version="1.0" encoding="utf-8"?>
<ds:datastoreItem xmlns:ds="http://schemas.openxmlformats.org/officeDocument/2006/customXml" ds:itemID="{16595DC5-63E4-49B2-A953-BCE53EACDA5E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49</TotalTime>
  <Pages>3</Pages>
  <Words>518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subject>10694268</dc:subject>
  <dc:creator>Anne Ebbighausen</dc:creator>
  <cp:keywords>Affidavit; Service</cp:keywords>
  <cp:lastModifiedBy>Bostelle, Kym (ATG)</cp:lastModifiedBy>
  <cp:revision>7</cp:revision>
  <cp:lastPrinted>2016-01-21T21:07:00Z</cp:lastPrinted>
  <dcterms:created xsi:type="dcterms:W3CDTF">2015-12-11T18:04:00Z</dcterms:created>
  <dcterms:modified xsi:type="dcterms:W3CDTF">2016-01-21T21:14:00Z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