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ABE78" w14:textId="692AE52E" w:rsidR="00643EA0" w:rsidRDefault="0005638E" w:rsidP="00D01EF4">
      <w:pPr>
        <w:pStyle w:val="single"/>
        <w:widowControl w:val="0"/>
        <w:spacing w:before="0" w:line="240" w:lineRule="auto"/>
        <w:ind w:left="4320" w:firstLine="0"/>
        <w:rPr>
          <w:rStyle w:val="Strong"/>
        </w:rPr>
      </w:pPr>
      <w:bookmarkStart w:id="0" w:name="_GoBack"/>
      <w:bookmarkEnd w:id="0"/>
      <w:r>
        <w:rPr>
          <w:rStyle w:val="Strong"/>
        </w:rPr>
        <w:t>EXHIBIT NO</w:t>
      </w:r>
      <w:r w:rsidR="004A514B">
        <w:rPr>
          <w:rStyle w:val="Strong"/>
        </w:rPr>
        <w:t>.</w:t>
      </w:r>
      <w:r w:rsidR="00D01EF4">
        <w:rPr>
          <w:rStyle w:val="Strong"/>
        </w:rPr>
        <w:t> </w:t>
      </w:r>
      <w:r w:rsidR="004A514B">
        <w:rPr>
          <w:rStyle w:val="Strong"/>
        </w:rPr>
        <w:t>___</w:t>
      </w:r>
      <w:r w:rsidR="00E73A3D">
        <w:rPr>
          <w:rStyle w:val="Strong"/>
        </w:rPr>
        <w:t>(JAP-</w:t>
      </w:r>
      <w:r w:rsidR="002215F0">
        <w:rPr>
          <w:rStyle w:val="Strong"/>
        </w:rPr>
        <w:t>7</w:t>
      </w:r>
      <w:r w:rsidR="00E73A3D">
        <w:rPr>
          <w:rStyle w:val="Strong"/>
        </w:rPr>
        <w:t>)</w:t>
      </w:r>
      <w:r>
        <w:rPr>
          <w:rStyle w:val="Strong"/>
        </w:rPr>
        <w:br/>
        <w:t>DOCKET NO. UE</w:t>
      </w:r>
      <w:r w:rsidR="006F4CE0">
        <w:rPr>
          <w:rStyle w:val="Strong"/>
        </w:rPr>
        <w:t>-</w:t>
      </w:r>
      <w:r w:rsidR="005D6FF8">
        <w:rPr>
          <w:rStyle w:val="Strong"/>
        </w:rPr>
        <w:t>1</w:t>
      </w:r>
      <w:r w:rsidR="00224B42">
        <w:rPr>
          <w:rStyle w:val="Strong"/>
        </w:rPr>
        <w:t>6</w:t>
      </w:r>
      <w:r w:rsidR="009B00E4">
        <w:rPr>
          <w:rStyle w:val="Strong"/>
        </w:rPr>
        <w:t>1123</w:t>
      </w:r>
      <w:r>
        <w:rPr>
          <w:rStyle w:val="Strong"/>
        </w:rPr>
        <w:br/>
      </w:r>
      <w:r w:rsidR="00643EA0">
        <w:rPr>
          <w:rStyle w:val="Strong"/>
        </w:rPr>
        <w:t>SCHEDULE 451 FILING</w:t>
      </w:r>
    </w:p>
    <w:p w14:paraId="5FA9EA0B" w14:textId="77777777" w:rsidR="0005638E" w:rsidRDefault="0005638E" w:rsidP="00D01EF4">
      <w:pPr>
        <w:pStyle w:val="single"/>
        <w:widowControl w:val="0"/>
        <w:spacing w:before="0" w:line="240" w:lineRule="auto"/>
        <w:ind w:left="4320" w:firstLine="0"/>
        <w:rPr>
          <w:rStyle w:val="Strong"/>
        </w:rPr>
      </w:pPr>
      <w:r>
        <w:rPr>
          <w:rStyle w:val="Strong"/>
        </w:rPr>
        <w:t>WITNESS:  </w:t>
      </w:r>
      <w:r w:rsidR="00AE4812">
        <w:rPr>
          <w:b/>
          <w:color w:val="000000"/>
        </w:rPr>
        <w:t>JON A. PILIARIS</w:t>
      </w:r>
    </w:p>
    <w:p w14:paraId="148489C8" w14:textId="77777777" w:rsidR="0005638E" w:rsidRDefault="0005638E">
      <w:pPr>
        <w:pStyle w:val="center"/>
        <w:keepLines w:val="0"/>
        <w:widowControl w:val="0"/>
        <w:spacing w:before="0" w:line="240" w:lineRule="auto"/>
        <w:rPr>
          <w:b/>
        </w:rPr>
      </w:pPr>
    </w:p>
    <w:p w14:paraId="3BA672B5" w14:textId="77777777" w:rsidR="0005638E" w:rsidRDefault="0005638E">
      <w:pPr>
        <w:pStyle w:val="center"/>
        <w:keepLines w:val="0"/>
        <w:widowControl w:val="0"/>
        <w:spacing w:before="0" w:line="240" w:lineRule="auto"/>
        <w:rPr>
          <w:b/>
        </w:rPr>
      </w:pPr>
    </w:p>
    <w:p w14:paraId="7B8B544E" w14:textId="77777777" w:rsidR="0005638E" w:rsidRDefault="0005638E">
      <w:pPr>
        <w:pStyle w:val="center"/>
        <w:keepLines w:val="0"/>
        <w:widowControl w:val="0"/>
        <w:spacing w:before="0" w:line="240" w:lineRule="auto"/>
        <w:rPr>
          <w:b/>
        </w:rPr>
      </w:pPr>
    </w:p>
    <w:p w14:paraId="2B2E2A46" w14:textId="77777777" w:rsidR="0005638E" w:rsidRDefault="0005638E">
      <w:pPr>
        <w:pStyle w:val="center"/>
        <w:keepLines w:val="0"/>
        <w:widowControl w:val="0"/>
        <w:spacing w:before="0" w:line="240" w:lineRule="auto"/>
        <w:rPr>
          <w:b/>
        </w:rPr>
      </w:pPr>
    </w:p>
    <w:p w14:paraId="25189586" w14:textId="77777777" w:rsidR="0005638E" w:rsidRDefault="0005638E">
      <w:pPr>
        <w:pStyle w:val="center"/>
        <w:keepLines w:val="0"/>
        <w:widowControl w:val="0"/>
        <w:spacing w:before="0" w:line="240" w:lineRule="auto"/>
        <w:rPr>
          <w:b/>
        </w:rPr>
      </w:pPr>
    </w:p>
    <w:p w14:paraId="3B2D0435" w14:textId="77777777" w:rsidR="0005638E" w:rsidRDefault="0005638E">
      <w:pPr>
        <w:pStyle w:val="center"/>
        <w:keepLines w:val="0"/>
        <w:widowControl w:val="0"/>
        <w:spacing w:before="0" w:line="240" w:lineRule="auto"/>
        <w:rPr>
          <w:b/>
        </w:rPr>
      </w:pPr>
      <w:r>
        <w:rPr>
          <w:b/>
        </w:rPr>
        <w:t>BEFORE THE</w:t>
      </w:r>
    </w:p>
    <w:p w14:paraId="49072684" w14:textId="77777777" w:rsidR="0005638E" w:rsidRDefault="0005638E">
      <w:pPr>
        <w:pStyle w:val="center"/>
        <w:keepLines w:val="0"/>
        <w:widowControl w:val="0"/>
        <w:spacing w:before="0" w:line="240" w:lineRule="auto"/>
        <w:rPr>
          <w:b/>
        </w:rPr>
      </w:pPr>
      <w:r>
        <w:rPr>
          <w:b/>
        </w:rPr>
        <w:t>WASHINGTON UTILITIES AND TRANSPORTATION COMMISSION</w:t>
      </w:r>
    </w:p>
    <w:p w14:paraId="325D77D0" w14:textId="77777777" w:rsidR="0005638E" w:rsidRDefault="0005638E">
      <w:pPr>
        <w:pStyle w:val="center"/>
        <w:keepLines w:val="0"/>
        <w:widowControl w:val="0"/>
        <w:spacing w:before="0" w:line="240" w:lineRule="auto"/>
        <w:rPr>
          <w:b/>
        </w:rPr>
      </w:pPr>
    </w:p>
    <w:p w14:paraId="46CA2294" w14:textId="77777777" w:rsidR="0005638E" w:rsidRDefault="0005638E">
      <w:pPr>
        <w:pStyle w:val="center"/>
        <w:keepLines w:val="0"/>
        <w:widowControl w:val="0"/>
        <w:spacing w:before="0" w:line="240" w:lineRule="auto"/>
        <w:rPr>
          <w:b/>
        </w:rPr>
      </w:pPr>
    </w:p>
    <w:p w14:paraId="539D7490" w14:textId="77777777" w:rsidR="0005638E" w:rsidRDefault="0005638E">
      <w:pPr>
        <w:pStyle w:val="center"/>
        <w:keepLines w:val="0"/>
        <w:widowControl w:val="0"/>
        <w:spacing w:before="0" w:line="240" w:lineRule="auto"/>
        <w:rPr>
          <w:b/>
        </w:rPr>
      </w:pPr>
    </w:p>
    <w:tbl>
      <w:tblPr>
        <w:tblW w:w="8791" w:type="dxa"/>
        <w:tblInd w:w="-8" w:type="dxa"/>
        <w:tblLayout w:type="fixed"/>
        <w:tblCellMar>
          <w:left w:w="0" w:type="dxa"/>
          <w:right w:w="0" w:type="dxa"/>
        </w:tblCellMar>
        <w:tblLook w:val="0000" w:firstRow="0" w:lastRow="0" w:firstColumn="0" w:lastColumn="0" w:noHBand="0" w:noVBand="0"/>
      </w:tblPr>
      <w:tblGrid>
        <w:gridCol w:w="4328"/>
        <w:gridCol w:w="40"/>
        <w:gridCol w:w="4423"/>
      </w:tblGrid>
      <w:tr w:rsidR="0005638E" w14:paraId="0A963802" w14:textId="77777777" w:rsidTr="00E71CB3">
        <w:trPr>
          <w:cantSplit/>
        </w:trPr>
        <w:tc>
          <w:tcPr>
            <w:tcW w:w="4328" w:type="dxa"/>
            <w:tcBorders>
              <w:bottom w:val="single" w:sz="4" w:space="0" w:color="auto"/>
              <w:right w:val="single" w:sz="4" w:space="0" w:color="auto"/>
            </w:tcBorders>
          </w:tcPr>
          <w:p w14:paraId="5A8D8842" w14:textId="77777777" w:rsidR="00224B42" w:rsidRDefault="00224B42" w:rsidP="00711823">
            <w:pPr>
              <w:pStyle w:val="SingleSpacing"/>
              <w:widowControl w:val="0"/>
              <w:spacing w:after="240" w:line="240" w:lineRule="auto"/>
              <w:rPr>
                <w:b/>
                <w:sz w:val="24"/>
              </w:rPr>
            </w:pPr>
            <w:r>
              <w:rPr>
                <w:b/>
                <w:sz w:val="24"/>
              </w:rPr>
              <w:t>WASHINGTON UTILITIES AND</w:t>
            </w:r>
            <w:r w:rsidR="00711823">
              <w:rPr>
                <w:b/>
                <w:sz w:val="24"/>
              </w:rPr>
              <w:br/>
            </w:r>
            <w:r>
              <w:rPr>
                <w:b/>
                <w:sz w:val="24"/>
              </w:rPr>
              <w:t>TRANSPORTATION COMMISSION,</w:t>
            </w:r>
          </w:p>
          <w:p w14:paraId="02B144EA" w14:textId="77777777" w:rsidR="00224B42" w:rsidRDefault="00224B42" w:rsidP="00711823">
            <w:pPr>
              <w:pStyle w:val="SingleSpacing"/>
              <w:widowControl w:val="0"/>
              <w:tabs>
                <w:tab w:val="left" w:pos="2168"/>
                <w:tab w:val="left" w:pos="4550"/>
              </w:tabs>
              <w:spacing w:after="240" w:line="240" w:lineRule="auto"/>
              <w:ind w:right="360"/>
              <w:jc w:val="right"/>
              <w:rPr>
                <w:b/>
                <w:sz w:val="24"/>
              </w:rPr>
            </w:pPr>
            <w:r>
              <w:rPr>
                <w:b/>
                <w:sz w:val="24"/>
              </w:rPr>
              <w:t>Complainant,</w:t>
            </w:r>
          </w:p>
          <w:p w14:paraId="65AD7EED" w14:textId="77777777" w:rsidR="00224B42" w:rsidRDefault="00224B42" w:rsidP="00711823">
            <w:pPr>
              <w:pStyle w:val="SingleSpacing"/>
              <w:widowControl w:val="0"/>
              <w:spacing w:after="240" w:line="240" w:lineRule="auto"/>
              <w:ind w:left="728"/>
              <w:rPr>
                <w:b/>
                <w:sz w:val="24"/>
              </w:rPr>
            </w:pPr>
            <w:r>
              <w:rPr>
                <w:b/>
                <w:sz w:val="24"/>
              </w:rPr>
              <w:t>v.</w:t>
            </w:r>
          </w:p>
          <w:p w14:paraId="4BEB3399" w14:textId="77777777" w:rsidR="00224B42" w:rsidRDefault="00224B42" w:rsidP="00711823">
            <w:pPr>
              <w:pStyle w:val="SingleSpacing"/>
              <w:widowControl w:val="0"/>
              <w:spacing w:after="240" w:line="240" w:lineRule="auto"/>
              <w:rPr>
                <w:b/>
                <w:sz w:val="24"/>
              </w:rPr>
            </w:pPr>
            <w:r>
              <w:rPr>
                <w:b/>
                <w:sz w:val="24"/>
              </w:rPr>
              <w:t>PUGET SOUND ENERGY,</w:t>
            </w:r>
          </w:p>
          <w:p w14:paraId="19275BD6" w14:textId="77777777" w:rsidR="008C433A" w:rsidRDefault="00224B42" w:rsidP="00711823">
            <w:pPr>
              <w:pStyle w:val="SingleSpacing"/>
              <w:widowControl w:val="0"/>
              <w:tabs>
                <w:tab w:val="left" w:pos="2168"/>
              </w:tabs>
              <w:spacing w:after="240" w:line="240" w:lineRule="auto"/>
              <w:ind w:right="360"/>
              <w:jc w:val="right"/>
              <w:rPr>
                <w:b/>
                <w:sz w:val="24"/>
              </w:rPr>
            </w:pPr>
            <w:r>
              <w:rPr>
                <w:b/>
                <w:sz w:val="24"/>
              </w:rPr>
              <w:t>Respondent.</w:t>
            </w:r>
          </w:p>
        </w:tc>
        <w:tc>
          <w:tcPr>
            <w:tcW w:w="40" w:type="dxa"/>
            <w:tcBorders>
              <w:left w:val="single" w:sz="4" w:space="0" w:color="auto"/>
            </w:tcBorders>
          </w:tcPr>
          <w:p w14:paraId="15FADFC3" w14:textId="77777777" w:rsidR="0005638E" w:rsidRDefault="0005638E">
            <w:pPr>
              <w:widowControl w:val="0"/>
              <w:rPr>
                <w:b/>
              </w:rPr>
            </w:pPr>
          </w:p>
        </w:tc>
        <w:tc>
          <w:tcPr>
            <w:tcW w:w="4423" w:type="dxa"/>
            <w:vAlign w:val="center"/>
          </w:tcPr>
          <w:p w14:paraId="5466E619" w14:textId="77777777" w:rsidR="0005638E" w:rsidRDefault="0005638E" w:rsidP="00651A7B">
            <w:pPr>
              <w:pStyle w:val="SingleSpacing"/>
              <w:widowControl w:val="0"/>
              <w:ind w:left="198"/>
              <w:rPr>
                <w:b/>
                <w:sz w:val="24"/>
              </w:rPr>
            </w:pPr>
            <w:r>
              <w:rPr>
                <w:b/>
                <w:sz w:val="24"/>
              </w:rPr>
              <w:t xml:space="preserve">Docket No. </w:t>
            </w:r>
            <w:r w:rsidR="005D6FF8">
              <w:rPr>
                <w:b/>
                <w:sz w:val="24"/>
              </w:rPr>
              <w:t>UE-</w:t>
            </w:r>
            <w:r w:rsidR="005D6FF8" w:rsidRPr="00651A7B">
              <w:rPr>
                <w:b/>
                <w:sz w:val="24"/>
              </w:rPr>
              <w:t>1</w:t>
            </w:r>
            <w:r w:rsidR="00224B42" w:rsidRPr="00651A7B">
              <w:rPr>
                <w:b/>
                <w:sz w:val="24"/>
              </w:rPr>
              <w:t>6</w:t>
            </w:r>
            <w:r w:rsidR="00651A7B" w:rsidRPr="00651A7B">
              <w:rPr>
                <w:b/>
                <w:sz w:val="24"/>
              </w:rPr>
              <w:t>1123</w:t>
            </w:r>
          </w:p>
        </w:tc>
      </w:tr>
    </w:tbl>
    <w:p w14:paraId="3FEF5FEC" w14:textId="77777777" w:rsidR="0005638E" w:rsidRDefault="0005638E">
      <w:pPr>
        <w:pStyle w:val="center"/>
        <w:keepLines w:val="0"/>
        <w:widowControl w:val="0"/>
        <w:spacing w:before="0" w:line="240" w:lineRule="auto"/>
        <w:rPr>
          <w:b/>
        </w:rPr>
      </w:pPr>
    </w:p>
    <w:p w14:paraId="5D3FA73E" w14:textId="77777777" w:rsidR="0005638E" w:rsidRDefault="0005638E">
      <w:pPr>
        <w:pStyle w:val="center"/>
        <w:keepLines w:val="0"/>
        <w:widowControl w:val="0"/>
        <w:spacing w:before="0" w:line="240" w:lineRule="auto"/>
        <w:rPr>
          <w:b/>
        </w:rPr>
      </w:pPr>
    </w:p>
    <w:p w14:paraId="6DFFCC70" w14:textId="77777777" w:rsidR="004A514B" w:rsidRDefault="004A514B">
      <w:pPr>
        <w:pStyle w:val="center"/>
        <w:keepLines w:val="0"/>
        <w:widowControl w:val="0"/>
        <w:spacing w:before="0" w:line="240" w:lineRule="auto"/>
        <w:rPr>
          <w:b/>
        </w:rPr>
      </w:pPr>
    </w:p>
    <w:p w14:paraId="0952D981" w14:textId="77777777" w:rsidR="004A514B" w:rsidRDefault="004A514B">
      <w:pPr>
        <w:pStyle w:val="center"/>
        <w:keepLines w:val="0"/>
        <w:widowControl w:val="0"/>
        <w:spacing w:before="0" w:line="240" w:lineRule="auto"/>
        <w:rPr>
          <w:b/>
        </w:rPr>
      </w:pPr>
    </w:p>
    <w:p w14:paraId="4A6EE43B" w14:textId="77777777" w:rsidR="0005638E" w:rsidRDefault="0005638E">
      <w:pPr>
        <w:pStyle w:val="center"/>
        <w:keepLines w:val="0"/>
        <w:widowControl w:val="0"/>
        <w:spacing w:before="0" w:line="240" w:lineRule="auto"/>
        <w:rPr>
          <w:b/>
        </w:rPr>
      </w:pPr>
    </w:p>
    <w:p w14:paraId="1B369862" w14:textId="3C865E51" w:rsidR="004A514B" w:rsidRPr="004A514B" w:rsidRDefault="002215F0" w:rsidP="00711823">
      <w:pPr>
        <w:pStyle w:val="center"/>
        <w:widowControl w:val="0"/>
        <w:spacing w:before="0" w:line="240" w:lineRule="auto"/>
        <w:rPr>
          <w:b/>
        </w:rPr>
      </w:pPr>
      <w:r>
        <w:rPr>
          <w:b/>
        </w:rPr>
        <w:t>FIRST EXHIBIT (NON-</w:t>
      </w:r>
      <w:r w:rsidRPr="004A514B">
        <w:rPr>
          <w:b/>
        </w:rPr>
        <w:t>CONFIDENTIAL)</w:t>
      </w:r>
      <w:r>
        <w:rPr>
          <w:b/>
        </w:rPr>
        <w:t xml:space="preserve"> TO THE</w:t>
      </w:r>
      <w:r w:rsidR="009B00E4">
        <w:rPr>
          <w:b/>
        </w:rPr>
        <w:br/>
      </w:r>
      <w:r>
        <w:rPr>
          <w:b/>
        </w:rPr>
        <w:t xml:space="preserve">PREFILED SUPPLEMENTAL DIRECT TESTIMONY </w:t>
      </w:r>
      <w:r w:rsidR="004A514B" w:rsidRPr="004A514B">
        <w:rPr>
          <w:b/>
        </w:rPr>
        <w:t>OF</w:t>
      </w:r>
      <w:r w:rsidR="004A514B">
        <w:rPr>
          <w:b/>
        </w:rPr>
        <w:br/>
        <w:t>JON A. PILIARIS</w:t>
      </w:r>
    </w:p>
    <w:p w14:paraId="18809F20" w14:textId="77777777" w:rsidR="0005638E" w:rsidRDefault="004A514B" w:rsidP="004A514B">
      <w:pPr>
        <w:pStyle w:val="center"/>
        <w:keepLines w:val="0"/>
        <w:widowControl w:val="0"/>
        <w:spacing w:before="0" w:line="240" w:lineRule="auto"/>
        <w:rPr>
          <w:b/>
        </w:rPr>
      </w:pPr>
      <w:r w:rsidRPr="004A514B">
        <w:rPr>
          <w:b/>
        </w:rPr>
        <w:t>ON BEHALF OF PUGET SOUND ENERGY</w:t>
      </w:r>
    </w:p>
    <w:p w14:paraId="196558F5" w14:textId="77777777" w:rsidR="0005638E" w:rsidRDefault="0005638E">
      <w:pPr>
        <w:pStyle w:val="center"/>
        <w:keepLines w:val="0"/>
        <w:widowControl w:val="0"/>
        <w:spacing w:before="0" w:line="240" w:lineRule="auto"/>
        <w:rPr>
          <w:b/>
        </w:rPr>
      </w:pPr>
    </w:p>
    <w:p w14:paraId="601269AC" w14:textId="77777777" w:rsidR="0005638E" w:rsidRDefault="0005638E">
      <w:pPr>
        <w:pStyle w:val="center"/>
        <w:keepLines w:val="0"/>
        <w:widowControl w:val="0"/>
        <w:spacing w:before="0" w:line="240" w:lineRule="auto"/>
        <w:rPr>
          <w:b/>
        </w:rPr>
      </w:pPr>
    </w:p>
    <w:p w14:paraId="3D6CCDF1" w14:textId="77777777" w:rsidR="0005638E" w:rsidRDefault="0005638E">
      <w:pPr>
        <w:pStyle w:val="center"/>
        <w:keepLines w:val="0"/>
        <w:widowControl w:val="0"/>
        <w:spacing w:before="0" w:line="240" w:lineRule="auto"/>
        <w:rPr>
          <w:b/>
        </w:rPr>
      </w:pPr>
    </w:p>
    <w:p w14:paraId="5351A516" w14:textId="77777777" w:rsidR="0005638E" w:rsidRDefault="0005638E">
      <w:pPr>
        <w:pStyle w:val="center"/>
        <w:keepLines w:val="0"/>
        <w:widowControl w:val="0"/>
        <w:spacing w:before="0" w:line="240" w:lineRule="auto"/>
        <w:rPr>
          <w:b/>
        </w:rPr>
      </w:pPr>
    </w:p>
    <w:p w14:paraId="4F433F73" w14:textId="77777777" w:rsidR="008E2451" w:rsidRDefault="008E2451">
      <w:pPr>
        <w:pStyle w:val="center"/>
        <w:keepLines w:val="0"/>
        <w:widowControl w:val="0"/>
        <w:spacing w:before="0" w:line="240" w:lineRule="auto"/>
        <w:rPr>
          <w:b/>
        </w:rPr>
      </w:pPr>
    </w:p>
    <w:p w14:paraId="2192CC67" w14:textId="77777777" w:rsidR="008E2451" w:rsidRDefault="008E2451">
      <w:pPr>
        <w:pStyle w:val="center"/>
        <w:keepLines w:val="0"/>
        <w:widowControl w:val="0"/>
        <w:spacing w:before="0" w:line="240" w:lineRule="auto"/>
        <w:rPr>
          <w:b/>
        </w:rPr>
      </w:pPr>
    </w:p>
    <w:p w14:paraId="7FE9F80F" w14:textId="77777777" w:rsidR="008E2451" w:rsidRDefault="008E2451">
      <w:pPr>
        <w:pStyle w:val="center"/>
        <w:keepLines w:val="0"/>
        <w:widowControl w:val="0"/>
        <w:spacing w:before="0" w:line="240" w:lineRule="auto"/>
        <w:rPr>
          <w:b/>
        </w:rPr>
      </w:pPr>
    </w:p>
    <w:p w14:paraId="5EE0CBEA" w14:textId="77777777" w:rsidR="008E2451" w:rsidRDefault="008E2451">
      <w:pPr>
        <w:pStyle w:val="center"/>
        <w:keepLines w:val="0"/>
        <w:widowControl w:val="0"/>
        <w:spacing w:before="0" w:line="240" w:lineRule="auto"/>
        <w:rPr>
          <w:b/>
        </w:rPr>
      </w:pPr>
    </w:p>
    <w:p w14:paraId="7E370F1C" w14:textId="77777777" w:rsidR="006F4CE0" w:rsidRDefault="006F4CE0">
      <w:pPr>
        <w:pStyle w:val="center"/>
        <w:keepLines w:val="0"/>
        <w:widowControl w:val="0"/>
        <w:spacing w:before="0" w:line="240" w:lineRule="auto"/>
        <w:rPr>
          <w:b/>
        </w:rPr>
      </w:pPr>
    </w:p>
    <w:p w14:paraId="214BA860" w14:textId="77777777" w:rsidR="00643EA0" w:rsidRDefault="00643EA0">
      <w:pPr>
        <w:pStyle w:val="center"/>
        <w:keepLines w:val="0"/>
        <w:widowControl w:val="0"/>
        <w:spacing w:before="0" w:line="240" w:lineRule="auto"/>
        <w:rPr>
          <w:b/>
        </w:rPr>
      </w:pPr>
    </w:p>
    <w:p w14:paraId="6E872072" w14:textId="77777777" w:rsidR="009B00E4" w:rsidRDefault="009B00E4">
      <w:pPr>
        <w:pStyle w:val="center"/>
        <w:keepLines w:val="0"/>
        <w:widowControl w:val="0"/>
        <w:spacing w:before="0" w:line="240" w:lineRule="auto"/>
        <w:rPr>
          <w:b/>
        </w:rPr>
      </w:pPr>
    </w:p>
    <w:p w14:paraId="30BD110C" w14:textId="77777777" w:rsidR="002215F0" w:rsidRDefault="009B00E4">
      <w:pPr>
        <w:pStyle w:val="center"/>
        <w:keepLines w:val="0"/>
        <w:widowControl w:val="0"/>
        <w:spacing w:before="0" w:line="240" w:lineRule="auto"/>
        <w:rPr>
          <w:b/>
        </w:rPr>
        <w:sectPr w:rsidR="002215F0" w:rsidSect="002215F0">
          <w:headerReference w:type="default" r:id="rId9"/>
          <w:footerReference w:type="default" r:id="rId10"/>
          <w:pgSz w:w="12240" w:h="15840" w:code="1"/>
          <w:pgMar w:top="1440" w:right="1440" w:bottom="1440" w:left="2160" w:header="864" w:footer="576" w:gutter="0"/>
          <w:pgNumType w:fmt="lowerRoman" w:start="1"/>
          <w:cols w:space="720"/>
        </w:sectPr>
      </w:pPr>
      <w:r>
        <w:rPr>
          <w:b/>
        </w:rPr>
        <w:t>DECEMBER 15</w:t>
      </w:r>
      <w:r w:rsidR="00AE4812">
        <w:rPr>
          <w:b/>
        </w:rPr>
        <w:t xml:space="preserve">, </w:t>
      </w:r>
      <w:r w:rsidR="00B63923">
        <w:rPr>
          <w:b/>
        </w:rPr>
        <w:t>20</w:t>
      </w:r>
      <w:r w:rsidR="008C433A">
        <w:rPr>
          <w:b/>
        </w:rPr>
        <w:t>1</w:t>
      </w:r>
      <w:r w:rsidR="00D62FD6">
        <w:rPr>
          <w:b/>
        </w:rPr>
        <w:t>6</w:t>
      </w:r>
    </w:p>
    <w:p w14:paraId="26B40AB4" w14:textId="77777777" w:rsidR="002215F0" w:rsidRPr="002215F0" w:rsidRDefault="002215F0" w:rsidP="002215F0">
      <w:pPr>
        <w:spacing w:line="240" w:lineRule="auto"/>
        <w:ind w:firstLine="0"/>
        <w:jc w:val="center"/>
        <w:rPr>
          <w:rFonts w:ascii="Arial" w:hAnsi="Arial"/>
          <w:b/>
          <w:szCs w:val="24"/>
          <w:lang w:eastAsia="en-US"/>
        </w:rPr>
      </w:pPr>
      <w:r w:rsidRPr="002215F0">
        <w:rPr>
          <w:rFonts w:ascii="Arial" w:hAnsi="Arial"/>
          <w:b/>
          <w:szCs w:val="24"/>
          <w:lang w:eastAsia="en-US"/>
        </w:rPr>
        <w:lastRenderedPageBreak/>
        <w:t xml:space="preserve">BEFORE THE </w:t>
      </w:r>
      <w:smartTag w:uri="urn:schemas-microsoft-com:office:smarttags" w:element="State">
        <w:smartTag w:uri="urn:schemas-microsoft-com:office:smarttags" w:element="place">
          <w:r w:rsidRPr="002215F0">
            <w:rPr>
              <w:rFonts w:ascii="Arial" w:hAnsi="Arial"/>
              <w:b/>
              <w:szCs w:val="24"/>
              <w:lang w:eastAsia="en-US"/>
            </w:rPr>
            <w:t>WASHINGTON</w:t>
          </w:r>
        </w:smartTag>
      </w:smartTag>
      <w:r w:rsidRPr="002215F0">
        <w:rPr>
          <w:rFonts w:ascii="Arial" w:hAnsi="Arial"/>
          <w:b/>
          <w:szCs w:val="24"/>
          <w:lang w:eastAsia="en-US"/>
        </w:rPr>
        <w:t xml:space="preserve"> UTILITIES AND TRANSPORTATION COMMISSION</w:t>
      </w:r>
    </w:p>
    <w:p w14:paraId="24DCBE48" w14:textId="3CC80DF1" w:rsidR="002215F0" w:rsidRDefault="002215F0" w:rsidP="002215F0">
      <w:pPr>
        <w:spacing w:line="240" w:lineRule="auto"/>
        <w:ind w:firstLine="0"/>
        <w:jc w:val="center"/>
        <w:rPr>
          <w:rFonts w:ascii="Arial" w:hAnsi="Arial"/>
          <w:b/>
          <w:szCs w:val="24"/>
          <w:lang w:eastAsia="en-US"/>
        </w:rPr>
      </w:pPr>
    </w:p>
    <w:p w14:paraId="0C646D20" w14:textId="77777777" w:rsidR="002215F0" w:rsidRPr="002215F0" w:rsidRDefault="002215F0" w:rsidP="002215F0">
      <w:pPr>
        <w:spacing w:line="240" w:lineRule="auto"/>
        <w:ind w:firstLine="0"/>
        <w:jc w:val="center"/>
        <w:rPr>
          <w:rFonts w:ascii="Arial" w:hAnsi="Arial"/>
          <w:b/>
          <w:szCs w:val="24"/>
          <w:lang w:eastAsia="en-US"/>
        </w:rPr>
      </w:pPr>
    </w:p>
    <w:p w14:paraId="437CA041" w14:textId="1B308E2E" w:rsidR="002215F0" w:rsidRPr="002215F0" w:rsidRDefault="002215F0" w:rsidP="002215F0">
      <w:pPr>
        <w:spacing w:line="240" w:lineRule="auto"/>
        <w:ind w:firstLine="0"/>
        <w:jc w:val="center"/>
        <w:rPr>
          <w:rFonts w:ascii="Arial" w:hAnsi="Arial" w:cs="Arial"/>
          <w:b/>
          <w:szCs w:val="24"/>
          <w:lang w:eastAsia="en-US"/>
        </w:rPr>
      </w:pPr>
      <w:r w:rsidRPr="002215F0">
        <w:rPr>
          <w:rFonts w:ascii="Arial" w:hAnsi="Arial" w:cs="Arial"/>
          <w:b/>
          <w:szCs w:val="24"/>
          <w:lang w:eastAsia="en-US"/>
        </w:rPr>
        <w:t>Docket No. U</w:t>
      </w:r>
      <w:r>
        <w:rPr>
          <w:rFonts w:ascii="Arial" w:hAnsi="Arial" w:cs="Arial"/>
          <w:b/>
          <w:szCs w:val="24"/>
          <w:lang w:eastAsia="en-US"/>
        </w:rPr>
        <w:t>E</w:t>
      </w:r>
      <w:r w:rsidRPr="002215F0">
        <w:rPr>
          <w:rFonts w:ascii="Arial" w:hAnsi="Arial" w:cs="Arial"/>
          <w:b/>
          <w:szCs w:val="24"/>
          <w:lang w:eastAsia="en-US"/>
        </w:rPr>
        <w:t xml:space="preserve">-151663 </w:t>
      </w:r>
    </w:p>
    <w:p w14:paraId="1F1CBE20" w14:textId="77777777" w:rsidR="002215F0" w:rsidRPr="002215F0" w:rsidRDefault="002215F0" w:rsidP="002215F0">
      <w:pPr>
        <w:spacing w:line="240" w:lineRule="auto"/>
        <w:ind w:firstLine="0"/>
        <w:jc w:val="center"/>
        <w:rPr>
          <w:rFonts w:ascii="Arial" w:hAnsi="Arial"/>
          <w:b/>
          <w:szCs w:val="24"/>
          <w:lang w:eastAsia="en-US"/>
        </w:rPr>
      </w:pPr>
      <w:r w:rsidRPr="002215F0">
        <w:rPr>
          <w:rFonts w:ascii="Arial" w:hAnsi="Arial"/>
          <w:b/>
          <w:szCs w:val="24"/>
          <w:lang w:eastAsia="en-US"/>
        </w:rPr>
        <w:t xml:space="preserve">Puget Sound Energy’s </w:t>
      </w:r>
    </w:p>
    <w:p w14:paraId="2CB6834E" w14:textId="77777777" w:rsidR="002215F0" w:rsidRPr="002215F0" w:rsidRDefault="002215F0" w:rsidP="002215F0">
      <w:pPr>
        <w:spacing w:line="240" w:lineRule="auto"/>
        <w:ind w:firstLine="0"/>
        <w:jc w:val="center"/>
        <w:rPr>
          <w:rFonts w:ascii="Arial" w:hAnsi="Arial"/>
          <w:b/>
          <w:sz w:val="20"/>
          <w:szCs w:val="24"/>
          <w:lang w:eastAsia="en-US"/>
        </w:rPr>
      </w:pPr>
      <w:r w:rsidRPr="002215F0">
        <w:rPr>
          <w:rFonts w:ascii="Arial" w:hAnsi="Arial" w:cs="Arial"/>
          <w:b/>
          <w:szCs w:val="24"/>
          <w:lang w:eastAsia="en-US"/>
        </w:rPr>
        <w:t>Schedule No. 451 Large Customer Retail Wheeling</w:t>
      </w:r>
    </w:p>
    <w:p w14:paraId="70D80B38" w14:textId="77777777" w:rsidR="002215F0" w:rsidRPr="002215F0" w:rsidRDefault="002215F0" w:rsidP="002215F0">
      <w:pPr>
        <w:spacing w:line="240" w:lineRule="auto"/>
        <w:ind w:firstLine="0"/>
        <w:jc w:val="center"/>
        <w:rPr>
          <w:rFonts w:ascii="Arial" w:hAnsi="Arial"/>
          <w:b/>
          <w:szCs w:val="24"/>
          <w:lang w:eastAsia="en-US"/>
        </w:rPr>
      </w:pPr>
    </w:p>
    <w:p w14:paraId="2B3352EA" w14:textId="77777777" w:rsidR="002215F0" w:rsidRPr="002215F0" w:rsidRDefault="002215F0" w:rsidP="002215F0">
      <w:pPr>
        <w:spacing w:line="240" w:lineRule="auto"/>
        <w:ind w:firstLine="0"/>
        <w:jc w:val="center"/>
        <w:rPr>
          <w:rFonts w:ascii="Arial" w:hAnsi="Arial"/>
          <w:b/>
          <w:szCs w:val="24"/>
          <w:lang w:eastAsia="en-US"/>
        </w:rPr>
      </w:pPr>
      <w:r w:rsidRPr="002215F0">
        <w:rPr>
          <w:rFonts w:ascii="Arial" w:hAnsi="Arial"/>
          <w:b/>
          <w:szCs w:val="24"/>
          <w:lang w:eastAsia="en-US"/>
        </w:rPr>
        <w:t>WALMART DATA REQUEST NO. 004</w:t>
      </w:r>
    </w:p>
    <w:p w14:paraId="6B00A050" w14:textId="77777777" w:rsidR="002215F0" w:rsidRPr="002215F0" w:rsidRDefault="002215F0" w:rsidP="002215F0">
      <w:pPr>
        <w:spacing w:line="240" w:lineRule="auto"/>
        <w:ind w:firstLine="0"/>
        <w:rPr>
          <w:rFonts w:ascii="Arial" w:hAnsi="Arial"/>
          <w:b/>
          <w:szCs w:val="24"/>
          <w:lang w:eastAsia="en-US"/>
        </w:rPr>
      </w:pPr>
    </w:p>
    <w:p w14:paraId="12131DF1" w14:textId="77777777" w:rsidR="002215F0" w:rsidRPr="002215F0" w:rsidRDefault="002215F0" w:rsidP="002215F0">
      <w:pPr>
        <w:spacing w:line="240" w:lineRule="auto"/>
        <w:ind w:firstLine="0"/>
        <w:rPr>
          <w:rFonts w:ascii="Arial" w:hAnsi="Arial"/>
          <w:b/>
          <w:szCs w:val="24"/>
          <w:lang w:eastAsia="en-US"/>
        </w:rPr>
      </w:pPr>
    </w:p>
    <w:p w14:paraId="02706A37" w14:textId="77777777" w:rsidR="002215F0" w:rsidRPr="002215F0" w:rsidRDefault="002215F0" w:rsidP="002215F0">
      <w:pPr>
        <w:spacing w:line="240" w:lineRule="auto"/>
        <w:ind w:firstLine="0"/>
        <w:rPr>
          <w:rFonts w:ascii="Arial" w:hAnsi="Arial"/>
          <w:b/>
          <w:szCs w:val="24"/>
          <w:u w:val="single"/>
          <w:lang w:eastAsia="en-US"/>
        </w:rPr>
      </w:pPr>
      <w:r w:rsidRPr="002215F0">
        <w:rPr>
          <w:rFonts w:ascii="Arial" w:hAnsi="Arial"/>
          <w:b/>
          <w:szCs w:val="24"/>
          <w:u w:val="single"/>
          <w:lang w:eastAsia="en-US"/>
        </w:rPr>
        <w:t>WALMART DATA REQUEST NO. 004:</w:t>
      </w:r>
    </w:p>
    <w:p w14:paraId="2DA77448" w14:textId="77777777" w:rsidR="002215F0" w:rsidRPr="002215F0" w:rsidRDefault="002215F0" w:rsidP="002215F0">
      <w:pPr>
        <w:autoSpaceDE w:val="0"/>
        <w:autoSpaceDN w:val="0"/>
        <w:adjustRightInd w:val="0"/>
        <w:spacing w:line="240" w:lineRule="atLeast"/>
        <w:ind w:firstLine="0"/>
        <w:rPr>
          <w:rFonts w:ascii="Arial" w:hAnsi="Arial"/>
          <w:szCs w:val="24"/>
          <w:lang w:eastAsia="en-US"/>
        </w:rPr>
      </w:pPr>
    </w:p>
    <w:p w14:paraId="0C24BFC2" w14:textId="77777777" w:rsidR="002215F0" w:rsidRPr="002215F0" w:rsidRDefault="002215F0" w:rsidP="002215F0">
      <w:pPr>
        <w:autoSpaceDE w:val="0"/>
        <w:autoSpaceDN w:val="0"/>
        <w:adjustRightInd w:val="0"/>
        <w:spacing w:line="240" w:lineRule="atLeast"/>
        <w:ind w:firstLine="0"/>
        <w:rPr>
          <w:rFonts w:ascii="Arial" w:hAnsi="Arial"/>
          <w:szCs w:val="24"/>
          <w:lang w:eastAsia="en-US"/>
        </w:rPr>
      </w:pPr>
      <w:r w:rsidRPr="002215F0">
        <w:rPr>
          <w:rFonts w:ascii="Arial" w:hAnsi="Arial"/>
          <w:szCs w:val="24"/>
          <w:lang w:eastAsia="en-US"/>
        </w:rPr>
        <w:t>Please provide the detail for how PSE arrived at the eligibility criteria that “all Schedule 451 Customers may not exceed 100 megawatts at any one time,” including all worksheets and data.</w:t>
      </w:r>
    </w:p>
    <w:p w14:paraId="78DD3889" w14:textId="77777777" w:rsidR="002215F0" w:rsidRPr="002215F0" w:rsidRDefault="002215F0" w:rsidP="002215F0">
      <w:pPr>
        <w:autoSpaceDE w:val="0"/>
        <w:autoSpaceDN w:val="0"/>
        <w:adjustRightInd w:val="0"/>
        <w:spacing w:line="240" w:lineRule="atLeast"/>
        <w:ind w:firstLine="0"/>
        <w:rPr>
          <w:rFonts w:ascii="Arial" w:hAnsi="Arial"/>
          <w:szCs w:val="24"/>
          <w:lang w:eastAsia="en-US"/>
        </w:rPr>
      </w:pPr>
    </w:p>
    <w:p w14:paraId="59CECF69" w14:textId="77777777" w:rsidR="002215F0" w:rsidRPr="002215F0" w:rsidRDefault="002215F0" w:rsidP="002215F0">
      <w:pPr>
        <w:autoSpaceDE w:val="0"/>
        <w:autoSpaceDN w:val="0"/>
        <w:adjustRightInd w:val="0"/>
        <w:spacing w:line="240" w:lineRule="atLeast"/>
        <w:ind w:firstLine="0"/>
        <w:rPr>
          <w:rFonts w:ascii="Arial" w:hAnsi="Arial"/>
          <w:szCs w:val="24"/>
          <w:lang w:eastAsia="en-US"/>
        </w:rPr>
      </w:pPr>
    </w:p>
    <w:p w14:paraId="6DF7E1B5" w14:textId="77777777" w:rsidR="002215F0" w:rsidRPr="002215F0" w:rsidRDefault="002215F0" w:rsidP="002215F0">
      <w:pPr>
        <w:spacing w:line="240" w:lineRule="auto"/>
        <w:ind w:firstLine="0"/>
        <w:rPr>
          <w:rFonts w:ascii="Arial" w:hAnsi="Arial"/>
          <w:b/>
          <w:szCs w:val="24"/>
          <w:u w:val="single"/>
          <w:lang w:eastAsia="en-US"/>
        </w:rPr>
      </w:pPr>
      <w:r w:rsidRPr="002215F0">
        <w:rPr>
          <w:rFonts w:ascii="Arial" w:hAnsi="Arial"/>
          <w:b/>
          <w:szCs w:val="24"/>
          <w:u w:val="single"/>
          <w:lang w:eastAsia="en-US"/>
        </w:rPr>
        <w:t>Response:</w:t>
      </w:r>
    </w:p>
    <w:p w14:paraId="599AD28A" w14:textId="77777777" w:rsidR="002215F0" w:rsidRPr="002215F0" w:rsidRDefault="002215F0" w:rsidP="002215F0">
      <w:pPr>
        <w:autoSpaceDE w:val="0"/>
        <w:autoSpaceDN w:val="0"/>
        <w:adjustRightInd w:val="0"/>
        <w:spacing w:line="240" w:lineRule="atLeast"/>
        <w:ind w:firstLine="0"/>
        <w:rPr>
          <w:rFonts w:ascii="Arial" w:hAnsi="Arial"/>
          <w:szCs w:val="24"/>
          <w:lang w:eastAsia="en-US"/>
        </w:rPr>
      </w:pPr>
    </w:p>
    <w:p w14:paraId="50F4B0BF" w14:textId="5C724AF9" w:rsidR="0005638E" w:rsidRPr="002215F0" w:rsidRDefault="002215F0" w:rsidP="002215F0">
      <w:pPr>
        <w:autoSpaceDE w:val="0"/>
        <w:autoSpaceDN w:val="0"/>
        <w:adjustRightInd w:val="0"/>
        <w:spacing w:line="240" w:lineRule="atLeast"/>
        <w:ind w:firstLine="0"/>
        <w:rPr>
          <w:rFonts w:ascii="Arial" w:hAnsi="Arial"/>
          <w:szCs w:val="24"/>
          <w:lang w:eastAsia="en-US"/>
        </w:rPr>
      </w:pPr>
      <w:r w:rsidRPr="002215F0">
        <w:rPr>
          <w:rFonts w:ascii="Arial" w:hAnsi="Arial"/>
          <w:szCs w:val="24"/>
          <w:lang w:eastAsia="en-US"/>
        </w:rPr>
        <w:t>The decision to limit availability of service under the proposed Schedule 451 to the first 100 megawatts was a business decision of Puget Sound Energy’s senior management.  It is an amount sufficient to allow all of Microsoft’s load currently served under Schedule 40 to take service under the proposed Schedule 451 and provide headroom for a limited number of additional customers to also take service under this proposed schedule.</w:t>
      </w:r>
    </w:p>
    <w:sectPr w:rsidR="0005638E" w:rsidRPr="002215F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A6820" w14:textId="77777777" w:rsidR="009541BB" w:rsidRDefault="009541BB">
      <w:r>
        <w:separator/>
      </w:r>
    </w:p>
  </w:endnote>
  <w:endnote w:type="continuationSeparator" w:id="0">
    <w:p w14:paraId="64BAC270" w14:textId="77777777" w:rsidR="009541BB" w:rsidRDefault="009541BB">
      <w:r>
        <w:continuationSeparator/>
      </w:r>
    </w:p>
  </w:endnote>
  <w:endnote w:type="continuationNotice" w:id="1">
    <w:p w14:paraId="149E8CBF" w14:textId="77777777" w:rsidR="009541BB" w:rsidRDefault="009541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AAA8C" w14:textId="77777777" w:rsidR="002215F0" w:rsidRDefault="002215F0" w:rsidP="002C2AAC">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E56B3" w14:textId="77777777" w:rsidR="007F4B19" w:rsidRDefault="009541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AACAF" w14:textId="77777777" w:rsidR="00263499" w:rsidRDefault="009541BB" w:rsidP="002215F0">
    <w:pPr>
      <w:widowControl w:val="0"/>
      <w:tabs>
        <w:tab w:val="right" w:pos="9360"/>
      </w:tabs>
      <w:spacing w:line="240" w:lineRule="auto"/>
      <w:ind w:firstLine="0"/>
      <w:rPr>
        <w:rFonts w:ascii="Arial" w:hAnsi="Arial"/>
        <w:sz w:val="20"/>
      </w:rPr>
    </w:pPr>
  </w:p>
  <w:p w14:paraId="2CDF8A2B" w14:textId="77777777" w:rsidR="00263499" w:rsidRDefault="00C4085D" w:rsidP="002215F0">
    <w:pPr>
      <w:widowControl w:val="0"/>
      <w:tabs>
        <w:tab w:val="right" w:pos="9360"/>
      </w:tabs>
      <w:spacing w:line="240" w:lineRule="auto"/>
      <w:ind w:firstLine="0"/>
      <w:rPr>
        <w:rFonts w:ascii="Arial" w:hAnsi="Arial"/>
        <w:sz w:val="20"/>
      </w:rPr>
    </w:pPr>
    <w:r>
      <w:rPr>
        <w:rFonts w:ascii="Arial" w:hAnsi="Arial"/>
        <w:sz w:val="20"/>
      </w:rPr>
      <w:t xml:space="preserve">PSE’s Response to </w:t>
    </w:r>
    <w:r w:rsidRPr="007F4B19">
      <w:rPr>
        <w:rFonts w:ascii="Arial" w:hAnsi="Arial"/>
        <w:sz w:val="20"/>
      </w:rPr>
      <w:t xml:space="preserve">Walmart </w:t>
    </w:r>
    <w:r>
      <w:rPr>
        <w:rFonts w:ascii="Arial" w:hAnsi="Arial"/>
        <w:sz w:val="20"/>
      </w:rPr>
      <w:t>Data Request No. 004</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7D653D">
      <w:rPr>
        <w:rStyle w:val="PageNumber"/>
        <w:rFonts w:ascii="Arial" w:hAnsi="Arial"/>
        <w:noProof/>
        <w:sz w:val="20"/>
      </w:rPr>
      <w:t>1</w:t>
    </w:r>
    <w:r>
      <w:rPr>
        <w:rStyle w:val="PageNumber"/>
        <w:rFonts w:ascii="Arial" w:hAnsi="Arial"/>
        <w:sz w:val="20"/>
      </w:rPr>
      <w:fldChar w:fldCharType="end"/>
    </w:r>
  </w:p>
  <w:p w14:paraId="16C4703C" w14:textId="77777777" w:rsidR="00263499" w:rsidRDefault="00C4085D" w:rsidP="002215F0">
    <w:pPr>
      <w:widowControl w:val="0"/>
      <w:tabs>
        <w:tab w:val="right" w:pos="9360"/>
      </w:tabs>
      <w:spacing w:line="240" w:lineRule="auto"/>
      <w:ind w:firstLine="0"/>
      <w:rPr>
        <w:rFonts w:ascii="Arial" w:hAnsi="Arial"/>
        <w:sz w:val="20"/>
      </w:rPr>
    </w:pPr>
    <w:r>
      <w:rPr>
        <w:rFonts w:ascii="Arial" w:hAnsi="Arial"/>
        <w:sz w:val="20"/>
      </w:rPr>
      <w:t>Date of Response:  December 5, 2016</w:t>
    </w:r>
  </w:p>
  <w:p w14:paraId="091274C2" w14:textId="77777777" w:rsidR="00263499" w:rsidRPr="00B973B6" w:rsidRDefault="00C4085D" w:rsidP="002215F0">
    <w:pPr>
      <w:widowControl w:val="0"/>
      <w:spacing w:line="240" w:lineRule="auto"/>
      <w:ind w:firstLine="0"/>
      <w:rPr>
        <w:rFonts w:ascii="Arial" w:hAnsi="Arial" w:cs="Arial"/>
        <w:sz w:val="20"/>
      </w:rPr>
    </w:pPr>
    <w:r>
      <w:rPr>
        <w:rFonts w:ascii="Arial" w:hAnsi="Arial" w:cs="Arial"/>
        <w:sz w:val="20"/>
      </w:rPr>
      <w:t>Person</w:t>
    </w:r>
    <w:r w:rsidRPr="00B973B6">
      <w:rPr>
        <w:rFonts w:ascii="Arial" w:hAnsi="Arial" w:cs="Arial"/>
        <w:sz w:val="20"/>
      </w:rPr>
      <w:t xml:space="preserve"> who Prepared the Response</w:t>
    </w:r>
    <w:r>
      <w:rPr>
        <w:rFonts w:ascii="Arial" w:hAnsi="Arial" w:cs="Arial"/>
        <w:sz w:val="20"/>
      </w:rPr>
      <w:t>:  Jon A. Piliaris</w:t>
    </w:r>
  </w:p>
  <w:p w14:paraId="2415EA7B" w14:textId="77777777" w:rsidR="0072502B" w:rsidRPr="00263499" w:rsidRDefault="00C4085D" w:rsidP="002215F0">
    <w:pPr>
      <w:widowControl w:val="0"/>
      <w:tabs>
        <w:tab w:val="right" w:pos="9360"/>
      </w:tabs>
      <w:spacing w:line="240" w:lineRule="auto"/>
      <w:ind w:firstLine="0"/>
      <w:rPr>
        <w:rFonts w:ascii="Arial" w:hAnsi="Arial" w:cs="Arial"/>
        <w:sz w:val="20"/>
      </w:rPr>
    </w:pPr>
    <w:r>
      <w:rPr>
        <w:rFonts w:ascii="Arial" w:hAnsi="Arial" w:cs="Arial"/>
        <w:sz w:val="20"/>
      </w:rPr>
      <w:t xml:space="preserve">Witness </w:t>
    </w:r>
    <w:r w:rsidRPr="00B973B6">
      <w:rPr>
        <w:rFonts w:ascii="Arial" w:hAnsi="Arial" w:cs="Arial"/>
        <w:sz w:val="20"/>
      </w:rPr>
      <w:t>Knowledgeable</w:t>
    </w:r>
    <w:r>
      <w:rPr>
        <w:rFonts w:ascii="Arial" w:hAnsi="Arial" w:cs="Arial"/>
        <w:sz w:val="20"/>
      </w:rPr>
      <w:t xml:space="preserve"> </w:t>
    </w:r>
    <w:r w:rsidRPr="00B973B6">
      <w:rPr>
        <w:rFonts w:ascii="Arial" w:hAnsi="Arial" w:cs="Arial"/>
        <w:sz w:val="20"/>
      </w:rPr>
      <w:t xml:space="preserve">About the Response:  </w:t>
    </w:r>
    <w:r>
      <w:rPr>
        <w:rFonts w:ascii="Arial" w:hAnsi="Arial" w:cs="Arial"/>
        <w:sz w:val="20"/>
      </w:rPr>
      <w:t>Jon A. Piliaris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F5E7C" w14:textId="77777777" w:rsidR="007F4B19" w:rsidRDefault="00954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82E3C" w14:textId="77777777" w:rsidR="009541BB" w:rsidRDefault="009541BB" w:rsidP="00536047">
      <w:pPr>
        <w:spacing w:line="240" w:lineRule="auto"/>
        <w:ind w:firstLine="0"/>
      </w:pPr>
      <w:r>
        <w:separator/>
      </w:r>
    </w:p>
  </w:footnote>
  <w:footnote w:type="continuationSeparator" w:id="0">
    <w:p w14:paraId="5F06317A" w14:textId="77777777" w:rsidR="009541BB" w:rsidRDefault="009541BB" w:rsidP="00536047">
      <w:pPr>
        <w:spacing w:line="240" w:lineRule="auto"/>
        <w:ind w:firstLine="0"/>
      </w:pPr>
      <w:r>
        <w:continuationSeparator/>
      </w:r>
    </w:p>
  </w:footnote>
  <w:footnote w:type="continuationNotice" w:id="1">
    <w:p w14:paraId="51F36401" w14:textId="77777777" w:rsidR="009541BB" w:rsidRDefault="009541BB" w:rsidP="00536047">
      <w:pPr>
        <w:spacing w:line="240" w:lineRule="auto"/>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6999B" w14:textId="77777777" w:rsidR="002215F0" w:rsidRPr="00A7797F" w:rsidRDefault="002215F0" w:rsidP="00554008">
    <w:pPr>
      <w:pStyle w:val="Header"/>
      <w:jc w:val="right"/>
    </w:pPr>
    <w:r>
      <w:rPr>
        <w:noProof/>
        <w:lang w:eastAsia="en-US"/>
      </w:rPr>
      <mc:AlternateContent>
        <mc:Choice Requires="wps">
          <w:drawing>
            <wp:anchor distT="0" distB="0" distL="114298" distR="114298" simplePos="0" relativeHeight="251661824" behindDoc="0" locked="0" layoutInCell="1" allowOverlap="1" wp14:anchorId="7EEF9344" wp14:editId="47F18E3D">
              <wp:simplePos x="0" y="0"/>
              <wp:positionH relativeFrom="column">
                <wp:posOffset>-177166</wp:posOffset>
              </wp:positionH>
              <wp:positionV relativeFrom="paragraph">
                <wp:posOffset>93980</wp:posOffset>
              </wp:positionV>
              <wp:extent cx="0" cy="9296400"/>
              <wp:effectExtent l="19050" t="0" r="1905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64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95pt,7.4pt" to="-13.95pt,7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"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C6B6F" w14:textId="77777777" w:rsidR="007F4B19" w:rsidRDefault="009541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4556E" w14:textId="77777777" w:rsidR="007F4B19" w:rsidRDefault="009541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B46B0" w14:textId="77777777" w:rsidR="007F4B19" w:rsidRDefault="00954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F24141"/>
    <w:multiLevelType w:val="multilevel"/>
    <w:tmpl w:val="4CFCBF54"/>
    <w:lvl w:ilvl="0">
      <w:start w:val="4"/>
      <w:numFmt w:val="decimal"/>
      <w:lvlText w:val="%1"/>
      <w:lvlJc w:val="left"/>
      <w:pPr>
        <w:tabs>
          <w:tab w:val="num" w:pos="720"/>
        </w:tabs>
        <w:ind w:left="720" w:hanging="720"/>
      </w:pPr>
      <w:rPr>
        <w:rFonts w:hint="default"/>
        <w:u w:val="none"/>
      </w:rPr>
    </w:lvl>
    <w:lvl w:ilvl="1">
      <w:start w:val="15"/>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nsid w:val="049163BC"/>
    <w:multiLevelType w:val="hybridMultilevel"/>
    <w:tmpl w:val="E592B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06E76A27"/>
    <w:multiLevelType w:val="hybridMultilevel"/>
    <w:tmpl w:val="52C6E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7EF0C27"/>
    <w:multiLevelType w:val="hybridMultilevel"/>
    <w:tmpl w:val="53069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BD7728E"/>
    <w:multiLevelType w:val="multilevel"/>
    <w:tmpl w:val="59D0E8CA"/>
    <w:lvl w:ilvl="0">
      <w:start w:val="4"/>
      <w:numFmt w:val="decimal"/>
      <w:lvlText w:val="%1"/>
      <w:lvlJc w:val="left"/>
      <w:pPr>
        <w:tabs>
          <w:tab w:val="num" w:pos="720"/>
        </w:tabs>
        <w:ind w:left="720" w:hanging="720"/>
      </w:pPr>
      <w:rPr>
        <w:rFonts w:hint="default"/>
        <w:u w:val="none"/>
      </w:rPr>
    </w:lvl>
    <w:lvl w:ilvl="1">
      <w:start w:val="6"/>
      <w:numFmt w:val="decimalZero"/>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7">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8">
    <w:nsid w:val="1F496CF8"/>
    <w:multiLevelType w:val="hybridMultilevel"/>
    <w:tmpl w:val="FA984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F5B1731"/>
    <w:multiLevelType w:val="hybridMultilevel"/>
    <w:tmpl w:val="DF66E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6EA28C1"/>
    <w:multiLevelType w:val="hybridMultilevel"/>
    <w:tmpl w:val="C434AA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E25F73"/>
    <w:multiLevelType w:val="hybridMultilevel"/>
    <w:tmpl w:val="EE083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A50B1B"/>
    <w:multiLevelType w:val="hybridMultilevel"/>
    <w:tmpl w:val="EC96FDBC"/>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0FD6E32"/>
    <w:multiLevelType w:val="multilevel"/>
    <w:tmpl w:val="8CE6C4D0"/>
    <w:lvl w:ilvl="0">
      <w:start w:val="4"/>
      <w:numFmt w:val="decimal"/>
      <w:lvlText w:val="%1"/>
      <w:lvlJc w:val="left"/>
      <w:pPr>
        <w:tabs>
          <w:tab w:val="num" w:pos="720"/>
        </w:tabs>
        <w:ind w:left="720" w:hanging="720"/>
      </w:pPr>
      <w:rPr>
        <w:rFonts w:hint="default"/>
        <w:u w:val="none"/>
      </w:rPr>
    </w:lvl>
    <w:lvl w:ilvl="1">
      <w:start w:val="2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7">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nsid w:val="51AE591C"/>
    <w:multiLevelType w:val="hybridMultilevel"/>
    <w:tmpl w:val="B8E82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6204E45"/>
    <w:multiLevelType w:val="hybridMultilevel"/>
    <w:tmpl w:val="694E5A8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1">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2">
    <w:nsid w:val="5EE96479"/>
    <w:multiLevelType w:val="hybridMultilevel"/>
    <w:tmpl w:val="6142B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34">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6">
    <w:nsid w:val="68A72F23"/>
    <w:multiLevelType w:val="hybridMultilevel"/>
    <w:tmpl w:val="503EB63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38">
    <w:nsid w:val="6F6A0B77"/>
    <w:multiLevelType w:val="hybridMultilevel"/>
    <w:tmpl w:val="781C3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1C3278A"/>
    <w:multiLevelType w:val="hybridMultilevel"/>
    <w:tmpl w:val="41E418A8"/>
    <w:lvl w:ilvl="0" w:tplc="C06A561E">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7703EA"/>
    <w:multiLevelType w:val="hybridMultilevel"/>
    <w:tmpl w:val="15B40410"/>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1">
    <w:nsid w:val="794C2E53"/>
    <w:multiLevelType w:val="hybridMultilevel"/>
    <w:tmpl w:val="C51C4ECE"/>
    <w:lvl w:ilvl="0" w:tplc="4268EB14">
      <w:start w:val="7"/>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4"/>
  </w:num>
  <w:num w:numId="2">
    <w:abstractNumId w:val="12"/>
  </w:num>
  <w:num w:numId="3">
    <w:abstractNumId w:val="35"/>
  </w:num>
  <w:num w:numId="4">
    <w:abstractNumId w:val="25"/>
  </w:num>
  <w:num w:numId="5">
    <w:abstractNumId w:val="31"/>
  </w:num>
  <w:num w:numId="6">
    <w:abstractNumId w:val="33"/>
  </w:num>
  <w:num w:numId="7">
    <w:abstractNumId w:val="37"/>
  </w:num>
  <w:num w:numId="8">
    <w:abstractNumId w:val="26"/>
  </w:num>
  <w:num w:numId="9">
    <w:abstractNumId w:val="42"/>
  </w:num>
  <w:num w:numId="10">
    <w:abstractNumId w:val="27"/>
  </w:num>
  <w:num w:numId="11">
    <w:abstractNumId w:val="30"/>
  </w:num>
  <w:num w:numId="12">
    <w:abstractNumId w:val="17"/>
  </w:num>
  <w:num w:numId="13">
    <w:abstractNumId w:val="16"/>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0"/>
  </w:num>
  <w:num w:numId="27">
    <w:abstractNumId w:val="24"/>
  </w:num>
  <w:num w:numId="28">
    <w:abstractNumId w:val="39"/>
  </w:num>
  <w:num w:numId="29">
    <w:abstractNumId w:val="20"/>
  </w:num>
  <w:num w:numId="30">
    <w:abstractNumId w:val="22"/>
  </w:num>
  <w:num w:numId="31">
    <w:abstractNumId w:val="36"/>
  </w:num>
  <w:num w:numId="32">
    <w:abstractNumId w:val="41"/>
  </w:num>
  <w:num w:numId="33">
    <w:abstractNumId w:val="32"/>
  </w:num>
  <w:num w:numId="34">
    <w:abstractNumId w:val="21"/>
  </w:num>
  <w:num w:numId="35">
    <w:abstractNumId w:val="19"/>
  </w:num>
  <w:num w:numId="36">
    <w:abstractNumId w:val="11"/>
  </w:num>
  <w:num w:numId="37">
    <w:abstractNumId w:val="29"/>
  </w:num>
  <w:num w:numId="38">
    <w:abstractNumId w:val="38"/>
  </w:num>
  <w:num w:numId="39">
    <w:abstractNumId w:val="40"/>
  </w:num>
  <w:num w:numId="40">
    <w:abstractNumId w:val="13"/>
  </w:num>
  <w:num w:numId="41">
    <w:abstractNumId w:val="18"/>
  </w:num>
  <w:num w:numId="42">
    <w:abstractNumId w:val="14"/>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99"/>
    <w:rsid w:val="00003553"/>
    <w:rsid w:val="00011916"/>
    <w:rsid w:val="00014150"/>
    <w:rsid w:val="0001594E"/>
    <w:rsid w:val="00020DF1"/>
    <w:rsid w:val="000213E1"/>
    <w:rsid w:val="0002198E"/>
    <w:rsid w:val="00023F76"/>
    <w:rsid w:val="000246A1"/>
    <w:rsid w:val="0002605B"/>
    <w:rsid w:val="000270D8"/>
    <w:rsid w:val="00027726"/>
    <w:rsid w:val="00032205"/>
    <w:rsid w:val="00033D44"/>
    <w:rsid w:val="0003506A"/>
    <w:rsid w:val="00035A0A"/>
    <w:rsid w:val="00042485"/>
    <w:rsid w:val="00045FFB"/>
    <w:rsid w:val="0005055F"/>
    <w:rsid w:val="00051AFA"/>
    <w:rsid w:val="0005318A"/>
    <w:rsid w:val="000541E5"/>
    <w:rsid w:val="00054C22"/>
    <w:rsid w:val="0005638E"/>
    <w:rsid w:val="00057760"/>
    <w:rsid w:val="000610EC"/>
    <w:rsid w:val="00062490"/>
    <w:rsid w:val="00062E5A"/>
    <w:rsid w:val="00062F3A"/>
    <w:rsid w:val="000631A5"/>
    <w:rsid w:val="000639A1"/>
    <w:rsid w:val="00064E0B"/>
    <w:rsid w:val="000664DB"/>
    <w:rsid w:val="0006731B"/>
    <w:rsid w:val="000700BC"/>
    <w:rsid w:val="0007379C"/>
    <w:rsid w:val="00074309"/>
    <w:rsid w:val="00074C85"/>
    <w:rsid w:val="00084B40"/>
    <w:rsid w:val="000954EA"/>
    <w:rsid w:val="000955F6"/>
    <w:rsid w:val="00097183"/>
    <w:rsid w:val="000A17FD"/>
    <w:rsid w:val="000A4B21"/>
    <w:rsid w:val="000B3CAC"/>
    <w:rsid w:val="000B63D4"/>
    <w:rsid w:val="000B7E8D"/>
    <w:rsid w:val="000B7EE4"/>
    <w:rsid w:val="000C11D9"/>
    <w:rsid w:val="000C2B5B"/>
    <w:rsid w:val="000C3B14"/>
    <w:rsid w:val="000C3EA9"/>
    <w:rsid w:val="000C5739"/>
    <w:rsid w:val="000C63FC"/>
    <w:rsid w:val="000D29CE"/>
    <w:rsid w:val="000D33E9"/>
    <w:rsid w:val="000D43A2"/>
    <w:rsid w:val="000D4806"/>
    <w:rsid w:val="000D51AA"/>
    <w:rsid w:val="000D5308"/>
    <w:rsid w:val="000D6DB6"/>
    <w:rsid w:val="000D7090"/>
    <w:rsid w:val="000E1438"/>
    <w:rsid w:val="000F405C"/>
    <w:rsid w:val="000F4BC5"/>
    <w:rsid w:val="0010102F"/>
    <w:rsid w:val="00101ED1"/>
    <w:rsid w:val="00104B8B"/>
    <w:rsid w:val="00105335"/>
    <w:rsid w:val="00105542"/>
    <w:rsid w:val="00105B4D"/>
    <w:rsid w:val="001068A9"/>
    <w:rsid w:val="0011133F"/>
    <w:rsid w:val="0011454B"/>
    <w:rsid w:val="0011740A"/>
    <w:rsid w:val="00117BA3"/>
    <w:rsid w:val="001223A5"/>
    <w:rsid w:val="001226B4"/>
    <w:rsid w:val="00133063"/>
    <w:rsid w:val="00137259"/>
    <w:rsid w:val="0014010E"/>
    <w:rsid w:val="001408EC"/>
    <w:rsid w:val="00153324"/>
    <w:rsid w:val="00153E3D"/>
    <w:rsid w:val="001633AB"/>
    <w:rsid w:val="001659EE"/>
    <w:rsid w:val="00167B5B"/>
    <w:rsid w:val="0017138D"/>
    <w:rsid w:val="00181590"/>
    <w:rsid w:val="00190279"/>
    <w:rsid w:val="001924C8"/>
    <w:rsid w:val="00193411"/>
    <w:rsid w:val="00194743"/>
    <w:rsid w:val="001948AE"/>
    <w:rsid w:val="001A3A93"/>
    <w:rsid w:val="001A3C41"/>
    <w:rsid w:val="001B0302"/>
    <w:rsid w:val="001B128F"/>
    <w:rsid w:val="001B5401"/>
    <w:rsid w:val="001C17AF"/>
    <w:rsid w:val="001C239C"/>
    <w:rsid w:val="001C28D8"/>
    <w:rsid w:val="001C386D"/>
    <w:rsid w:val="001C4BB5"/>
    <w:rsid w:val="001C513D"/>
    <w:rsid w:val="001C6F73"/>
    <w:rsid w:val="001C7699"/>
    <w:rsid w:val="001D2668"/>
    <w:rsid w:val="001D31F8"/>
    <w:rsid w:val="001D3D88"/>
    <w:rsid w:val="001D408B"/>
    <w:rsid w:val="001D7BBA"/>
    <w:rsid w:val="001E0930"/>
    <w:rsid w:val="001E49CA"/>
    <w:rsid w:val="001E71F5"/>
    <w:rsid w:val="001F072A"/>
    <w:rsid w:val="001F1207"/>
    <w:rsid w:val="002032DD"/>
    <w:rsid w:val="00215D21"/>
    <w:rsid w:val="00217A17"/>
    <w:rsid w:val="002215F0"/>
    <w:rsid w:val="00221842"/>
    <w:rsid w:val="00221C03"/>
    <w:rsid w:val="00223543"/>
    <w:rsid w:val="002246F6"/>
    <w:rsid w:val="00224B42"/>
    <w:rsid w:val="0022642D"/>
    <w:rsid w:val="00230601"/>
    <w:rsid w:val="00230697"/>
    <w:rsid w:val="0023677D"/>
    <w:rsid w:val="002374B1"/>
    <w:rsid w:val="00237A7D"/>
    <w:rsid w:val="002430A9"/>
    <w:rsid w:val="002441DC"/>
    <w:rsid w:val="0024470B"/>
    <w:rsid w:val="00244D48"/>
    <w:rsid w:val="00251887"/>
    <w:rsid w:val="00251AFE"/>
    <w:rsid w:val="00252141"/>
    <w:rsid w:val="00253AB5"/>
    <w:rsid w:val="00256231"/>
    <w:rsid w:val="00256B53"/>
    <w:rsid w:val="00257BD5"/>
    <w:rsid w:val="0026071A"/>
    <w:rsid w:val="00262870"/>
    <w:rsid w:val="002644FB"/>
    <w:rsid w:val="00265D7F"/>
    <w:rsid w:val="00266AC4"/>
    <w:rsid w:val="00270559"/>
    <w:rsid w:val="00273447"/>
    <w:rsid w:val="00276250"/>
    <w:rsid w:val="00277294"/>
    <w:rsid w:val="00284C81"/>
    <w:rsid w:val="00286281"/>
    <w:rsid w:val="00292184"/>
    <w:rsid w:val="00292E53"/>
    <w:rsid w:val="0029410D"/>
    <w:rsid w:val="00294B37"/>
    <w:rsid w:val="0029640B"/>
    <w:rsid w:val="00297E83"/>
    <w:rsid w:val="002A1FC1"/>
    <w:rsid w:val="002A530D"/>
    <w:rsid w:val="002B05C3"/>
    <w:rsid w:val="002B13C0"/>
    <w:rsid w:val="002B19E0"/>
    <w:rsid w:val="002B1E81"/>
    <w:rsid w:val="002B3028"/>
    <w:rsid w:val="002B5C8F"/>
    <w:rsid w:val="002B7B26"/>
    <w:rsid w:val="002C28B2"/>
    <w:rsid w:val="002C2AAC"/>
    <w:rsid w:val="002C473F"/>
    <w:rsid w:val="002C4A3A"/>
    <w:rsid w:val="002C75AF"/>
    <w:rsid w:val="002D1D24"/>
    <w:rsid w:val="002D4747"/>
    <w:rsid w:val="002D5294"/>
    <w:rsid w:val="002D6A77"/>
    <w:rsid w:val="002D6F1A"/>
    <w:rsid w:val="002E08AF"/>
    <w:rsid w:val="002E3708"/>
    <w:rsid w:val="002E3AE7"/>
    <w:rsid w:val="002E3E4C"/>
    <w:rsid w:val="002E5799"/>
    <w:rsid w:val="002E6E1E"/>
    <w:rsid w:val="002F0722"/>
    <w:rsid w:val="002F1505"/>
    <w:rsid w:val="002F3D5B"/>
    <w:rsid w:val="002F4ECD"/>
    <w:rsid w:val="002F648B"/>
    <w:rsid w:val="002F6A28"/>
    <w:rsid w:val="003001FA"/>
    <w:rsid w:val="003006E3"/>
    <w:rsid w:val="0030115F"/>
    <w:rsid w:val="00302422"/>
    <w:rsid w:val="003032B4"/>
    <w:rsid w:val="0030414B"/>
    <w:rsid w:val="00304FCB"/>
    <w:rsid w:val="0030619A"/>
    <w:rsid w:val="00323A11"/>
    <w:rsid w:val="00325E93"/>
    <w:rsid w:val="00330488"/>
    <w:rsid w:val="00333654"/>
    <w:rsid w:val="0033383E"/>
    <w:rsid w:val="003378A5"/>
    <w:rsid w:val="00342995"/>
    <w:rsid w:val="00346026"/>
    <w:rsid w:val="00352BCF"/>
    <w:rsid w:val="003530CD"/>
    <w:rsid w:val="00353E1D"/>
    <w:rsid w:val="00354FE9"/>
    <w:rsid w:val="00356441"/>
    <w:rsid w:val="00357315"/>
    <w:rsid w:val="003578BC"/>
    <w:rsid w:val="00357F3A"/>
    <w:rsid w:val="003608C4"/>
    <w:rsid w:val="00360E42"/>
    <w:rsid w:val="00361F32"/>
    <w:rsid w:val="0036208A"/>
    <w:rsid w:val="00364132"/>
    <w:rsid w:val="00365FA6"/>
    <w:rsid w:val="003672C4"/>
    <w:rsid w:val="00367EA6"/>
    <w:rsid w:val="003718C5"/>
    <w:rsid w:val="003738E9"/>
    <w:rsid w:val="003743B3"/>
    <w:rsid w:val="00376BFC"/>
    <w:rsid w:val="00381557"/>
    <w:rsid w:val="00386CDF"/>
    <w:rsid w:val="003878E1"/>
    <w:rsid w:val="00390438"/>
    <w:rsid w:val="003915B2"/>
    <w:rsid w:val="003A13CB"/>
    <w:rsid w:val="003A3A29"/>
    <w:rsid w:val="003A3A80"/>
    <w:rsid w:val="003A51DD"/>
    <w:rsid w:val="003B21C9"/>
    <w:rsid w:val="003B28DB"/>
    <w:rsid w:val="003B4565"/>
    <w:rsid w:val="003B505D"/>
    <w:rsid w:val="003C0D7B"/>
    <w:rsid w:val="003C4C91"/>
    <w:rsid w:val="003C4DC4"/>
    <w:rsid w:val="003C59BF"/>
    <w:rsid w:val="003C6321"/>
    <w:rsid w:val="003C6DE4"/>
    <w:rsid w:val="003D2C09"/>
    <w:rsid w:val="003D2CB0"/>
    <w:rsid w:val="003D2ED0"/>
    <w:rsid w:val="003D6F2E"/>
    <w:rsid w:val="003D7DD9"/>
    <w:rsid w:val="003D7F06"/>
    <w:rsid w:val="003E06E4"/>
    <w:rsid w:val="003E4B4A"/>
    <w:rsid w:val="003E4C15"/>
    <w:rsid w:val="003E7829"/>
    <w:rsid w:val="003E7B8B"/>
    <w:rsid w:val="003F323A"/>
    <w:rsid w:val="003F4AB0"/>
    <w:rsid w:val="003F5224"/>
    <w:rsid w:val="00400C32"/>
    <w:rsid w:val="004020DE"/>
    <w:rsid w:val="004023F6"/>
    <w:rsid w:val="00404BD2"/>
    <w:rsid w:val="004066EF"/>
    <w:rsid w:val="00411755"/>
    <w:rsid w:val="00413025"/>
    <w:rsid w:val="00413EB3"/>
    <w:rsid w:val="00414909"/>
    <w:rsid w:val="004165A9"/>
    <w:rsid w:val="004210AD"/>
    <w:rsid w:val="00421536"/>
    <w:rsid w:val="004253D1"/>
    <w:rsid w:val="00426824"/>
    <w:rsid w:val="00430328"/>
    <w:rsid w:val="00430472"/>
    <w:rsid w:val="00430935"/>
    <w:rsid w:val="00433F6B"/>
    <w:rsid w:val="00435894"/>
    <w:rsid w:val="00440AB0"/>
    <w:rsid w:val="0044113E"/>
    <w:rsid w:val="00446C9D"/>
    <w:rsid w:val="00446D6B"/>
    <w:rsid w:val="004476E0"/>
    <w:rsid w:val="0045094D"/>
    <w:rsid w:val="0045180C"/>
    <w:rsid w:val="00453424"/>
    <w:rsid w:val="00463BB1"/>
    <w:rsid w:val="004750C6"/>
    <w:rsid w:val="00482C48"/>
    <w:rsid w:val="00485569"/>
    <w:rsid w:val="004876C7"/>
    <w:rsid w:val="00487ACE"/>
    <w:rsid w:val="00493183"/>
    <w:rsid w:val="004959FF"/>
    <w:rsid w:val="00496DEB"/>
    <w:rsid w:val="004A0ED2"/>
    <w:rsid w:val="004A43CF"/>
    <w:rsid w:val="004A483E"/>
    <w:rsid w:val="004A503C"/>
    <w:rsid w:val="004A514B"/>
    <w:rsid w:val="004A5989"/>
    <w:rsid w:val="004B1DA2"/>
    <w:rsid w:val="004B1FE1"/>
    <w:rsid w:val="004B33D8"/>
    <w:rsid w:val="004B34F1"/>
    <w:rsid w:val="004B3CBA"/>
    <w:rsid w:val="004C006B"/>
    <w:rsid w:val="004C18B5"/>
    <w:rsid w:val="004C4A55"/>
    <w:rsid w:val="004C51CD"/>
    <w:rsid w:val="004C6B75"/>
    <w:rsid w:val="004D036D"/>
    <w:rsid w:val="004D0A94"/>
    <w:rsid w:val="004D0BF2"/>
    <w:rsid w:val="004D0DA3"/>
    <w:rsid w:val="004D1357"/>
    <w:rsid w:val="004D3416"/>
    <w:rsid w:val="004D5BDB"/>
    <w:rsid w:val="004E5BA7"/>
    <w:rsid w:val="004F1438"/>
    <w:rsid w:val="004F2B0F"/>
    <w:rsid w:val="004F73B4"/>
    <w:rsid w:val="005024FA"/>
    <w:rsid w:val="00504E3E"/>
    <w:rsid w:val="00505ADB"/>
    <w:rsid w:val="00506A4D"/>
    <w:rsid w:val="00510E30"/>
    <w:rsid w:val="00510EAA"/>
    <w:rsid w:val="00511BD4"/>
    <w:rsid w:val="00514028"/>
    <w:rsid w:val="00516EE4"/>
    <w:rsid w:val="00523D81"/>
    <w:rsid w:val="0052514D"/>
    <w:rsid w:val="00525B05"/>
    <w:rsid w:val="0052649D"/>
    <w:rsid w:val="005271FF"/>
    <w:rsid w:val="00530DDD"/>
    <w:rsid w:val="00531E42"/>
    <w:rsid w:val="00532A36"/>
    <w:rsid w:val="00535284"/>
    <w:rsid w:val="00535D8F"/>
    <w:rsid w:val="00536047"/>
    <w:rsid w:val="00536BC8"/>
    <w:rsid w:val="005414F5"/>
    <w:rsid w:val="00541FA6"/>
    <w:rsid w:val="005428C2"/>
    <w:rsid w:val="005445AF"/>
    <w:rsid w:val="00546B07"/>
    <w:rsid w:val="0055251B"/>
    <w:rsid w:val="0055395B"/>
    <w:rsid w:val="00553F59"/>
    <w:rsid w:val="00554008"/>
    <w:rsid w:val="005601FB"/>
    <w:rsid w:val="00563779"/>
    <w:rsid w:val="005674A7"/>
    <w:rsid w:val="0057296E"/>
    <w:rsid w:val="00572B9D"/>
    <w:rsid w:val="00575062"/>
    <w:rsid w:val="00575931"/>
    <w:rsid w:val="00577BCD"/>
    <w:rsid w:val="00581CE8"/>
    <w:rsid w:val="0058559D"/>
    <w:rsid w:val="00590584"/>
    <w:rsid w:val="00590AA7"/>
    <w:rsid w:val="005944B6"/>
    <w:rsid w:val="00594C0D"/>
    <w:rsid w:val="00596CBD"/>
    <w:rsid w:val="005A0609"/>
    <w:rsid w:val="005A27FA"/>
    <w:rsid w:val="005A2ACB"/>
    <w:rsid w:val="005A5134"/>
    <w:rsid w:val="005A5744"/>
    <w:rsid w:val="005A6F38"/>
    <w:rsid w:val="005A7B8C"/>
    <w:rsid w:val="005B0B1B"/>
    <w:rsid w:val="005B1055"/>
    <w:rsid w:val="005B4EA7"/>
    <w:rsid w:val="005B4EBF"/>
    <w:rsid w:val="005C4D19"/>
    <w:rsid w:val="005D288A"/>
    <w:rsid w:val="005D3DD9"/>
    <w:rsid w:val="005D60C5"/>
    <w:rsid w:val="005D6B37"/>
    <w:rsid w:val="005D6FF8"/>
    <w:rsid w:val="005D7E07"/>
    <w:rsid w:val="005E203C"/>
    <w:rsid w:val="005E261C"/>
    <w:rsid w:val="005E2929"/>
    <w:rsid w:val="005E498F"/>
    <w:rsid w:val="005E75E0"/>
    <w:rsid w:val="005F1B2F"/>
    <w:rsid w:val="005F2C1F"/>
    <w:rsid w:val="005F3560"/>
    <w:rsid w:val="005F5DB3"/>
    <w:rsid w:val="00600914"/>
    <w:rsid w:val="00600F21"/>
    <w:rsid w:val="00602266"/>
    <w:rsid w:val="006044E1"/>
    <w:rsid w:val="006051EF"/>
    <w:rsid w:val="00605871"/>
    <w:rsid w:val="006075D3"/>
    <w:rsid w:val="006144CC"/>
    <w:rsid w:val="00622BBA"/>
    <w:rsid w:val="00622E83"/>
    <w:rsid w:val="006233AE"/>
    <w:rsid w:val="00623AD4"/>
    <w:rsid w:val="00623F8B"/>
    <w:rsid w:val="0062436A"/>
    <w:rsid w:val="006253D1"/>
    <w:rsid w:val="00625498"/>
    <w:rsid w:val="006269EE"/>
    <w:rsid w:val="0062703A"/>
    <w:rsid w:val="00631E17"/>
    <w:rsid w:val="00632464"/>
    <w:rsid w:val="00632879"/>
    <w:rsid w:val="00633E15"/>
    <w:rsid w:val="00635152"/>
    <w:rsid w:val="00635297"/>
    <w:rsid w:val="00636EB3"/>
    <w:rsid w:val="006378AF"/>
    <w:rsid w:val="00640992"/>
    <w:rsid w:val="0064182C"/>
    <w:rsid w:val="00643EA0"/>
    <w:rsid w:val="006451DE"/>
    <w:rsid w:val="006469B4"/>
    <w:rsid w:val="0065154D"/>
    <w:rsid w:val="00651A7B"/>
    <w:rsid w:val="00652F57"/>
    <w:rsid w:val="00653431"/>
    <w:rsid w:val="00660A41"/>
    <w:rsid w:val="00662366"/>
    <w:rsid w:val="006668C8"/>
    <w:rsid w:val="00666A77"/>
    <w:rsid w:val="00667B6D"/>
    <w:rsid w:val="0067059E"/>
    <w:rsid w:val="006712A5"/>
    <w:rsid w:val="00672DB2"/>
    <w:rsid w:val="00674325"/>
    <w:rsid w:val="00675F56"/>
    <w:rsid w:val="00677D43"/>
    <w:rsid w:val="006847CD"/>
    <w:rsid w:val="00690DCB"/>
    <w:rsid w:val="00693F8C"/>
    <w:rsid w:val="00695125"/>
    <w:rsid w:val="00696E0C"/>
    <w:rsid w:val="006978B2"/>
    <w:rsid w:val="006979DD"/>
    <w:rsid w:val="006A3714"/>
    <w:rsid w:val="006A5F51"/>
    <w:rsid w:val="006A6FAC"/>
    <w:rsid w:val="006A72A6"/>
    <w:rsid w:val="006B00AC"/>
    <w:rsid w:val="006B0458"/>
    <w:rsid w:val="006B08C9"/>
    <w:rsid w:val="006B6E32"/>
    <w:rsid w:val="006B7508"/>
    <w:rsid w:val="006B7AFF"/>
    <w:rsid w:val="006C4356"/>
    <w:rsid w:val="006C62E3"/>
    <w:rsid w:val="006C6C12"/>
    <w:rsid w:val="006C746E"/>
    <w:rsid w:val="006D1B2C"/>
    <w:rsid w:val="006D20E7"/>
    <w:rsid w:val="006D29D7"/>
    <w:rsid w:val="006D5365"/>
    <w:rsid w:val="006D68C1"/>
    <w:rsid w:val="006D788B"/>
    <w:rsid w:val="006E1EF9"/>
    <w:rsid w:val="006E45BB"/>
    <w:rsid w:val="006E77F5"/>
    <w:rsid w:val="006E782A"/>
    <w:rsid w:val="006F0FF9"/>
    <w:rsid w:val="006F4CE0"/>
    <w:rsid w:val="006F730C"/>
    <w:rsid w:val="00700AD3"/>
    <w:rsid w:val="007029CC"/>
    <w:rsid w:val="00704FDB"/>
    <w:rsid w:val="00710048"/>
    <w:rsid w:val="00710987"/>
    <w:rsid w:val="00711823"/>
    <w:rsid w:val="00713C77"/>
    <w:rsid w:val="007153C9"/>
    <w:rsid w:val="00720299"/>
    <w:rsid w:val="00721558"/>
    <w:rsid w:val="00721F05"/>
    <w:rsid w:val="00724F5E"/>
    <w:rsid w:val="00725699"/>
    <w:rsid w:val="0073653D"/>
    <w:rsid w:val="00737BE0"/>
    <w:rsid w:val="007406BC"/>
    <w:rsid w:val="00740D18"/>
    <w:rsid w:val="007411B9"/>
    <w:rsid w:val="007446A9"/>
    <w:rsid w:val="0074713D"/>
    <w:rsid w:val="0075471B"/>
    <w:rsid w:val="0075602C"/>
    <w:rsid w:val="00760513"/>
    <w:rsid w:val="007609A0"/>
    <w:rsid w:val="00761B99"/>
    <w:rsid w:val="00763A4C"/>
    <w:rsid w:val="00765BF0"/>
    <w:rsid w:val="00767A92"/>
    <w:rsid w:val="007701B8"/>
    <w:rsid w:val="00771D1C"/>
    <w:rsid w:val="00774041"/>
    <w:rsid w:val="0077675D"/>
    <w:rsid w:val="007827A8"/>
    <w:rsid w:val="00782F3F"/>
    <w:rsid w:val="00785189"/>
    <w:rsid w:val="00785D96"/>
    <w:rsid w:val="00785F20"/>
    <w:rsid w:val="00792B56"/>
    <w:rsid w:val="007948C6"/>
    <w:rsid w:val="00794C59"/>
    <w:rsid w:val="007969EF"/>
    <w:rsid w:val="007A0751"/>
    <w:rsid w:val="007A29CA"/>
    <w:rsid w:val="007A33B9"/>
    <w:rsid w:val="007A39D7"/>
    <w:rsid w:val="007A5C81"/>
    <w:rsid w:val="007B2645"/>
    <w:rsid w:val="007B5289"/>
    <w:rsid w:val="007C0377"/>
    <w:rsid w:val="007C0FAB"/>
    <w:rsid w:val="007C151C"/>
    <w:rsid w:val="007C1F81"/>
    <w:rsid w:val="007C5849"/>
    <w:rsid w:val="007C7096"/>
    <w:rsid w:val="007D0934"/>
    <w:rsid w:val="007D262D"/>
    <w:rsid w:val="007D4312"/>
    <w:rsid w:val="007D653D"/>
    <w:rsid w:val="007D7FC7"/>
    <w:rsid w:val="007E1CA2"/>
    <w:rsid w:val="007E23CF"/>
    <w:rsid w:val="007E42ED"/>
    <w:rsid w:val="007E72E4"/>
    <w:rsid w:val="007F345F"/>
    <w:rsid w:val="007F433D"/>
    <w:rsid w:val="007F450B"/>
    <w:rsid w:val="007F779D"/>
    <w:rsid w:val="0080248D"/>
    <w:rsid w:val="008033BB"/>
    <w:rsid w:val="00805318"/>
    <w:rsid w:val="00805CD1"/>
    <w:rsid w:val="0081229C"/>
    <w:rsid w:val="00812B70"/>
    <w:rsid w:val="00812E2F"/>
    <w:rsid w:val="00813371"/>
    <w:rsid w:val="0082041A"/>
    <w:rsid w:val="008220DD"/>
    <w:rsid w:val="00824744"/>
    <w:rsid w:val="00835A0A"/>
    <w:rsid w:val="0083612B"/>
    <w:rsid w:val="00841C18"/>
    <w:rsid w:val="008430C6"/>
    <w:rsid w:val="00844C77"/>
    <w:rsid w:val="00854F69"/>
    <w:rsid w:val="00856809"/>
    <w:rsid w:val="00857121"/>
    <w:rsid w:val="00857408"/>
    <w:rsid w:val="008733FE"/>
    <w:rsid w:val="008758D1"/>
    <w:rsid w:val="00876394"/>
    <w:rsid w:val="00876B7A"/>
    <w:rsid w:val="008770E7"/>
    <w:rsid w:val="008804B4"/>
    <w:rsid w:val="008805F6"/>
    <w:rsid w:val="00883344"/>
    <w:rsid w:val="00884DFA"/>
    <w:rsid w:val="00885EE5"/>
    <w:rsid w:val="00887674"/>
    <w:rsid w:val="008912B6"/>
    <w:rsid w:val="00893174"/>
    <w:rsid w:val="00893D98"/>
    <w:rsid w:val="008942A7"/>
    <w:rsid w:val="00896FFD"/>
    <w:rsid w:val="008972C2"/>
    <w:rsid w:val="008A00F4"/>
    <w:rsid w:val="008A0916"/>
    <w:rsid w:val="008A171C"/>
    <w:rsid w:val="008A2401"/>
    <w:rsid w:val="008A3789"/>
    <w:rsid w:val="008A5BE4"/>
    <w:rsid w:val="008A6533"/>
    <w:rsid w:val="008B0F1F"/>
    <w:rsid w:val="008B1B61"/>
    <w:rsid w:val="008B5130"/>
    <w:rsid w:val="008B750A"/>
    <w:rsid w:val="008C1031"/>
    <w:rsid w:val="008C3A69"/>
    <w:rsid w:val="008C3C5D"/>
    <w:rsid w:val="008C433A"/>
    <w:rsid w:val="008C4F68"/>
    <w:rsid w:val="008C5845"/>
    <w:rsid w:val="008C6D4D"/>
    <w:rsid w:val="008C794E"/>
    <w:rsid w:val="008D0F73"/>
    <w:rsid w:val="008D1A59"/>
    <w:rsid w:val="008D43BA"/>
    <w:rsid w:val="008D6694"/>
    <w:rsid w:val="008D7316"/>
    <w:rsid w:val="008E1C95"/>
    <w:rsid w:val="008E2451"/>
    <w:rsid w:val="008E3BA9"/>
    <w:rsid w:val="008F0E9D"/>
    <w:rsid w:val="008F14DE"/>
    <w:rsid w:val="008F19E0"/>
    <w:rsid w:val="008F31AF"/>
    <w:rsid w:val="008F4C63"/>
    <w:rsid w:val="008F7320"/>
    <w:rsid w:val="00901D2D"/>
    <w:rsid w:val="00903461"/>
    <w:rsid w:val="00904B0C"/>
    <w:rsid w:val="009126AD"/>
    <w:rsid w:val="009128E9"/>
    <w:rsid w:val="00912B9D"/>
    <w:rsid w:val="009136AF"/>
    <w:rsid w:val="00914DA1"/>
    <w:rsid w:val="009160F7"/>
    <w:rsid w:val="0091752B"/>
    <w:rsid w:val="00920C86"/>
    <w:rsid w:val="00923F0E"/>
    <w:rsid w:val="00926633"/>
    <w:rsid w:val="009276E3"/>
    <w:rsid w:val="00930145"/>
    <w:rsid w:val="0093567F"/>
    <w:rsid w:val="00936F63"/>
    <w:rsid w:val="00942AE5"/>
    <w:rsid w:val="00947E0D"/>
    <w:rsid w:val="00951A1A"/>
    <w:rsid w:val="00951DDF"/>
    <w:rsid w:val="00952532"/>
    <w:rsid w:val="009541BB"/>
    <w:rsid w:val="00954571"/>
    <w:rsid w:val="00954E6C"/>
    <w:rsid w:val="009564AC"/>
    <w:rsid w:val="00957438"/>
    <w:rsid w:val="0096472B"/>
    <w:rsid w:val="0096731F"/>
    <w:rsid w:val="0097321B"/>
    <w:rsid w:val="0097441B"/>
    <w:rsid w:val="00976C2F"/>
    <w:rsid w:val="00977DBA"/>
    <w:rsid w:val="009829FA"/>
    <w:rsid w:val="00986FEF"/>
    <w:rsid w:val="009946AE"/>
    <w:rsid w:val="00995544"/>
    <w:rsid w:val="0099598D"/>
    <w:rsid w:val="009966B1"/>
    <w:rsid w:val="009967A9"/>
    <w:rsid w:val="00996932"/>
    <w:rsid w:val="00996C2C"/>
    <w:rsid w:val="00996DD4"/>
    <w:rsid w:val="009A1F15"/>
    <w:rsid w:val="009A2AED"/>
    <w:rsid w:val="009A5082"/>
    <w:rsid w:val="009B00E4"/>
    <w:rsid w:val="009B6141"/>
    <w:rsid w:val="009C0528"/>
    <w:rsid w:val="009C14D8"/>
    <w:rsid w:val="009C14E1"/>
    <w:rsid w:val="009C1F4C"/>
    <w:rsid w:val="009D012A"/>
    <w:rsid w:val="009D0C0B"/>
    <w:rsid w:val="009D4B11"/>
    <w:rsid w:val="009D75F4"/>
    <w:rsid w:val="009E024E"/>
    <w:rsid w:val="009E0621"/>
    <w:rsid w:val="009E07FC"/>
    <w:rsid w:val="009E3BF1"/>
    <w:rsid w:val="009E4FEF"/>
    <w:rsid w:val="009E61CC"/>
    <w:rsid w:val="009E7CB2"/>
    <w:rsid w:val="009F2CAE"/>
    <w:rsid w:val="009F541F"/>
    <w:rsid w:val="009F73AA"/>
    <w:rsid w:val="00A0063B"/>
    <w:rsid w:val="00A054B4"/>
    <w:rsid w:val="00A10EED"/>
    <w:rsid w:val="00A14408"/>
    <w:rsid w:val="00A16406"/>
    <w:rsid w:val="00A169A7"/>
    <w:rsid w:val="00A17FD6"/>
    <w:rsid w:val="00A246BF"/>
    <w:rsid w:val="00A25488"/>
    <w:rsid w:val="00A30DE0"/>
    <w:rsid w:val="00A310D8"/>
    <w:rsid w:val="00A312DA"/>
    <w:rsid w:val="00A324E8"/>
    <w:rsid w:val="00A33539"/>
    <w:rsid w:val="00A37B9F"/>
    <w:rsid w:val="00A41326"/>
    <w:rsid w:val="00A41972"/>
    <w:rsid w:val="00A50477"/>
    <w:rsid w:val="00A50ACB"/>
    <w:rsid w:val="00A5158D"/>
    <w:rsid w:val="00A5221F"/>
    <w:rsid w:val="00A55E67"/>
    <w:rsid w:val="00A609BB"/>
    <w:rsid w:val="00A60C20"/>
    <w:rsid w:val="00A60FE5"/>
    <w:rsid w:val="00A61193"/>
    <w:rsid w:val="00A61EB7"/>
    <w:rsid w:val="00A651D0"/>
    <w:rsid w:val="00A671A2"/>
    <w:rsid w:val="00A70785"/>
    <w:rsid w:val="00A75450"/>
    <w:rsid w:val="00A7729A"/>
    <w:rsid w:val="00A776AC"/>
    <w:rsid w:val="00A7797F"/>
    <w:rsid w:val="00A80041"/>
    <w:rsid w:val="00A85083"/>
    <w:rsid w:val="00A87779"/>
    <w:rsid w:val="00A94E2A"/>
    <w:rsid w:val="00A94F08"/>
    <w:rsid w:val="00A9688A"/>
    <w:rsid w:val="00AA0F30"/>
    <w:rsid w:val="00AA4E90"/>
    <w:rsid w:val="00AA57BF"/>
    <w:rsid w:val="00AA66DF"/>
    <w:rsid w:val="00AB26F6"/>
    <w:rsid w:val="00AB55A4"/>
    <w:rsid w:val="00AC237A"/>
    <w:rsid w:val="00AC2D43"/>
    <w:rsid w:val="00AC4BAA"/>
    <w:rsid w:val="00AC5053"/>
    <w:rsid w:val="00AC5744"/>
    <w:rsid w:val="00AD432F"/>
    <w:rsid w:val="00AE0094"/>
    <w:rsid w:val="00AE17E9"/>
    <w:rsid w:val="00AE2D4C"/>
    <w:rsid w:val="00AE3481"/>
    <w:rsid w:val="00AE4812"/>
    <w:rsid w:val="00AE594A"/>
    <w:rsid w:val="00AF4CF8"/>
    <w:rsid w:val="00AF6839"/>
    <w:rsid w:val="00AF727E"/>
    <w:rsid w:val="00B0179C"/>
    <w:rsid w:val="00B05E42"/>
    <w:rsid w:val="00B060B4"/>
    <w:rsid w:val="00B102B5"/>
    <w:rsid w:val="00B10720"/>
    <w:rsid w:val="00B10A97"/>
    <w:rsid w:val="00B1730C"/>
    <w:rsid w:val="00B22AA2"/>
    <w:rsid w:val="00B4059D"/>
    <w:rsid w:val="00B4310C"/>
    <w:rsid w:val="00B4343E"/>
    <w:rsid w:val="00B4493B"/>
    <w:rsid w:val="00B5026B"/>
    <w:rsid w:val="00B50A7B"/>
    <w:rsid w:val="00B52A8D"/>
    <w:rsid w:val="00B549E3"/>
    <w:rsid w:val="00B55982"/>
    <w:rsid w:val="00B61EC8"/>
    <w:rsid w:val="00B6330C"/>
    <w:rsid w:val="00B63923"/>
    <w:rsid w:val="00B6442A"/>
    <w:rsid w:val="00B6671A"/>
    <w:rsid w:val="00B7046E"/>
    <w:rsid w:val="00B727AC"/>
    <w:rsid w:val="00B7482A"/>
    <w:rsid w:val="00B766C8"/>
    <w:rsid w:val="00B800CE"/>
    <w:rsid w:val="00B81105"/>
    <w:rsid w:val="00B812E7"/>
    <w:rsid w:val="00B82597"/>
    <w:rsid w:val="00B86415"/>
    <w:rsid w:val="00B8768E"/>
    <w:rsid w:val="00B90526"/>
    <w:rsid w:val="00B91B1D"/>
    <w:rsid w:val="00B92257"/>
    <w:rsid w:val="00B924FB"/>
    <w:rsid w:val="00B93385"/>
    <w:rsid w:val="00BA18DE"/>
    <w:rsid w:val="00BA526F"/>
    <w:rsid w:val="00BA5CD7"/>
    <w:rsid w:val="00BA6265"/>
    <w:rsid w:val="00BA665E"/>
    <w:rsid w:val="00BB2940"/>
    <w:rsid w:val="00BC5997"/>
    <w:rsid w:val="00BD00FD"/>
    <w:rsid w:val="00BD103C"/>
    <w:rsid w:val="00BD1AD8"/>
    <w:rsid w:val="00BD4A14"/>
    <w:rsid w:val="00BD690B"/>
    <w:rsid w:val="00BE1405"/>
    <w:rsid w:val="00BE1FB4"/>
    <w:rsid w:val="00BE577B"/>
    <w:rsid w:val="00BE624B"/>
    <w:rsid w:val="00BE63A6"/>
    <w:rsid w:val="00BF0167"/>
    <w:rsid w:val="00BF2686"/>
    <w:rsid w:val="00BF27EB"/>
    <w:rsid w:val="00BF47AF"/>
    <w:rsid w:val="00BF6D48"/>
    <w:rsid w:val="00BF73C0"/>
    <w:rsid w:val="00BF7798"/>
    <w:rsid w:val="00C00CC5"/>
    <w:rsid w:val="00C02CF8"/>
    <w:rsid w:val="00C04824"/>
    <w:rsid w:val="00C17462"/>
    <w:rsid w:val="00C17B84"/>
    <w:rsid w:val="00C21EB6"/>
    <w:rsid w:val="00C24F88"/>
    <w:rsid w:val="00C32072"/>
    <w:rsid w:val="00C34213"/>
    <w:rsid w:val="00C34BF9"/>
    <w:rsid w:val="00C35A17"/>
    <w:rsid w:val="00C3784F"/>
    <w:rsid w:val="00C4085D"/>
    <w:rsid w:val="00C4322E"/>
    <w:rsid w:val="00C43FEC"/>
    <w:rsid w:val="00C466A3"/>
    <w:rsid w:val="00C54843"/>
    <w:rsid w:val="00C54E6A"/>
    <w:rsid w:val="00C55479"/>
    <w:rsid w:val="00C577A7"/>
    <w:rsid w:val="00C62EE0"/>
    <w:rsid w:val="00C639AD"/>
    <w:rsid w:val="00C7387C"/>
    <w:rsid w:val="00C756FC"/>
    <w:rsid w:val="00C757DD"/>
    <w:rsid w:val="00C8704C"/>
    <w:rsid w:val="00C917DB"/>
    <w:rsid w:val="00C926CB"/>
    <w:rsid w:val="00C92EEE"/>
    <w:rsid w:val="00C97DEF"/>
    <w:rsid w:val="00CA0E14"/>
    <w:rsid w:val="00CA1385"/>
    <w:rsid w:val="00CA182D"/>
    <w:rsid w:val="00CA267B"/>
    <w:rsid w:val="00CB1B99"/>
    <w:rsid w:val="00CB2107"/>
    <w:rsid w:val="00CB219E"/>
    <w:rsid w:val="00CB270E"/>
    <w:rsid w:val="00CB346B"/>
    <w:rsid w:val="00CC1B87"/>
    <w:rsid w:val="00CC27DB"/>
    <w:rsid w:val="00CC2935"/>
    <w:rsid w:val="00CC6ECF"/>
    <w:rsid w:val="00CD1733"/>
    <w:rsid w:val="00CD4FF8"/>
    <w:rsid w:val="00CD6F03"/>
    <w:rsid w:val="00CE34BE"/>
    <w:rsid w:val="00CE3D56"/>
    <w:rsid w:val="00CE502D"/>
    <w:rsid w:val="00CE6F60"/>
    <w:rsid w:val="00CF4B35"/>
    <w:rsid w:val="00CF6464"/>
    <w:rsid w:val="00D01CE7"/>
    <w:rsid w:val="00D01EF4"/>
    <w:rsid w:val="00D0222C"/>
    <w:rsid w:val="00D0315F"/>
    <w:rsid w:val="00D13263"/>
    <w:rsid w:val="00D14C69"/>
    <w:rsid w:val="00D166BF"/>
    <w:rsid w:val="00D168D8"/>
    <w:rsid w:val="00D20B02"/>
    <w:rsid w:val="00D226A2"/>
    <w:rsid w:val="00D26CD5"/>
    <w:rsid w:val="00D30099"/>
    <w:rsid w:val="00D30496"/>
    <w:rsid w:val="00D31542"/>
    <w:rsid w:val="00D33248"/>
    <w:rsid w:val="00D3407F"/>
    <w:rsid w:val="00D34547"/>
    <w:rsid w:val="00D34F75"/>
    <w:rsid w:val="00D350E2"/>
    <w:rsid w:val="00D40169"/>
    <w:rsid w:val="00D41225"/>
    <w:rsid w:val="00D42EA8"/>
    <w:rsid w:val="00D434F5"/>
    <w:rsid w:val="00D44162"/>
    <w:rsid w:val="00D4780E"/>
    <w:rsid w:val="00D516EF"/>
    <w:rsid w:val="00D55AD0"/>
    <w:rsid w:val="00D562C0"/>
    <w:rsid w:val="00D62FD6"/>
    <w:rsid w:val="00D6474B"/>
    <w:rsid w:val="00D65069"/>
    <w:rsid w:val="00D6699F"/>
    <w:rsid w:val="00D671DE"/>
    <w:rsid w:val="00D70B6C"/>
    <w:rsid w:val="00D750B1"/>
    <w:rsid w:val="00D7520A"/>
    <w:rsid w:val="00D75F86"/>
    <w:rsid w:val="00D75FAC"/>
    <w:rsid w:val="00D800FA"/>
    <w:rsid w:val="00D82AFA"/>
    <w:rsid w:val="00D83CB7"/>
    <w:rsid w:val="00D83E19"/>
    <w:rsid w:val="00D87841"/>
    <w:rsid w:val="00D90E38"/>
    <w:rsid w:val="00D90F85"/>
    <w:rsid w:val="00D92831"/>
    <w:rsid w:val="00D92DE5"/>
    <w:rsid w:val="00D93064"/>
    <w:rsid w:val="00D938D5"/>
    <w:rsid w:val="00D94125"/>
    <w:rsid w:val="00D9439A"/>
    <w:rsid w:val="00D95768"/>
    <w:rsid w:val="00D95BE8"/>
    <w:rsid w:val="00D96C05"/>
    <w:rsid w:val="00D96CCF"/>
    <w:rsid w:val="00D971F5"/>
    <w:rsid w:val="00DA14B3"/>
    <w:rsid w:val="00DA2315"/>
    <w:rsid w:val="00DA23B0"/>
    <w:rsid w:val="00DA293D"/>
    <w:rsid w:val="00DA7005"/>
    <w:rsid w:val="00DA769B"/>
    <w:rsid w:val="00DB3068"/>
    <w:rsid w:val="00DB359B"/>
    <w:rsid w:val="00DB6837"/>
    <w:rsid w:val="00DC0B4A"/>
    <w:rsid w:val="00DC180B"/>
    <w:rsid w:val="00DC2CBA"/>
    <w:rsid w:val="00DC3275"/>
    <w:rsid w:val="00DC4C2C"/>
    <w:rsid w:val="00DC5BEC"/>
    <w:rsid w:val="00DD214B"/>
    <w:rsid w:val="00DD3527"/>
    <w:rsid w:val="00DD3DBE"/>
    <w:rsid w:val="00DD7BB6"/>
    <w:rsid w:val="00DE052B"/>
    <w:rsid w:val="00DE4485"/>
    <w:rsid w:val="00DE6E15"/>
    <w:rsid w:val="00DF0A2D"/>
    <w:rsid w:val="00DF4338"/>
    <w:rsid w:val="00DF7C23"/>
    <w:rsid w:val="00E02437"/>
    <w:rsid w:val="00E17497"/>
    <w:rsid w:val="00E22555"/>
    <w:rsid w:val="00E23C9E"/>
    <w:rsid w:val="00E352BD"/>
    <w:rsid w:val="00E35413"/>
    <w:rsid w:val="00E37555"/>
    <w:rsid w:val="00E4004E"/>
    <w:rsid w:val="00E427B3"/>
    <w:rsid w:val="00E42BAB"/>
    <w:rsid w:val="00E43B6D"/>
    <w:rsid w:val="00E44147"/>
    <w:rsid w:val="00E44ACE"/>
    <w:rsid w:val="00E44C50"/>
    <w:rsid w:val="00E46138"/>
    <w:rsid w:val="00E54362"/>
    <w:rsid w:val="00E55D7D"/>
    <w:rsid w:val="00E55FA8"/>
    <w:rsid w:val="00E63D64"/>
    <w:rsid w:val="00E645E7"/>
    <w:rsid w:val="00E647E3"/>
    <w:rsid w:val="00E676CB"/>
    <w:rsid w:val="00E71CB3"/>
    <w:rsid w:val="00E7269D"/>
    <w:rsid w:val="00E7282F"/>
    <w:rsid w:val="00E73A3D"/>
    <w:rsid w:val="00E74A7A"/>
    <w:rsid w:val="00E80250"/>
    <w:rsid w:val="00E82814"/>
    <w:rsid w:val="00E84656"/>
    <w:rsid w:val="00E848AA"/>
    <w:rsid w:val="00E90772"/>
    <w:rsid w:val="00E90E8A"/>
    <w:rsid w:val="00E9119C"/>
    <w:rsid w:val="00E92E1E"/>
    <w:rsid w:val="00E93EB9"/>
    <w:rsid w:val="00E97515"/>
    <w:rsid w:val="00E97BB5"/>
    <w:rsid w:val="00EA18BD"/>
    <w:rsid w:val="00EA1ECB"/>
    <w:rsid w:val="00EA2463"/>
    <w:rsid w:val="00EA640C"/>
    <w:rsid w:val="00EA6E0B"/>
    <w:rsid w:val="00EA71CC"/>
    <w:rsid w:val="00EB355A"/>
    <w:rsid w:val="00EB4E7B"/>
    <w:rsid w:val="00EB4FA4"/>
    <w:rsid w:val="00EB79EB"/>
    <w:rsid w:val="00EC1F1A"/>
    <w:rsid w:val="00EC2F01"/>
    <w:rsid w:val="00EC398D"/>
    <w:rsid w:val="00EC49A8"/>
    <w:rsid w:val="00ED36ED"/>
    <w:rsid w:val="00ED708E"/>
    <w:rsid w:val="00ED7CA2"/>
    <w:rsid w:val="00EE13F9"/>
    <w:rsid w:val="00EE185D"/>
    <w:rsid w:val="00EE2D5F"/>
    <w:rsid w:val="00EE5DCF"/>
    <w:rsid w:val="00EF0522"/>
    <w:rsid w:val="00EF0999"/>
    <w:rsid w:val="00EF20DB"/>
    <w:rsid w:val="00F1375B"/>
    <w:rsid w:val="00F15176"/>
    <w:rsid w:val="00F178C7"/>
    <w:rsid w:val="00F22122"/>
    <w:rsid w:val="00F24866"/>
    <w:rsid w:val="00F25EEE"/>
    <w:rsid w:val="00F26F4B"/>
    <w:rsid w:val="00F31740"/>
    <w:rsid w:val="00F3254A"/>
    <w:rsid w:val="00F36EFC"/>
    <w:rsid w:val="00F3728D"/>
    <w:rsid w:val="00F461D4"/>
    <w:rsid w:val="00F51BA4"/>
    <w:rsid w:val="00F56119"/>
    <w:rsid w:val="00F56667"/>
    <w:rsid w:val="00F57AD7"/>
    <w:rsid w:val="00F57C64"/>
    <w:rsid w:val="00F72DA1"/>
    <w:rsid w:val="00F72F18"/>
    <w:rsid w:val="00F74DF6"/>
    <w:rsid w:val="00F77F27"/>
    <w:rsid w:val="00F81825"/>
    <w:rsid w:val="00F823AD"/>
    <w:rsid w:val="00F86754"/>
    <w:rsid w:val="00F86AB1"/>
    <w:rsid w:val="00F90562"/>
    <w:rsid w:val="00F91CEF"/>
    <w:rsid w:val="00F93019"/>
    <w:rsid w:val="00F9758C"/>
    <w:rsid w:val="00FA0FCB"/>
    <w:rsid w:val="00FA333D"/>
    <w:rsid w:val="00FB18B1"/>
    <w:rsid w:val="00FB2DE0"/>
    <w:rsid w:val="00FB3377"/>
    <w:rsid w:val="00FB6597"/>
    <w:rsid w:val="00FC1A02"/>
    <w:rsid w:val="00FC1CFC"/>
    <w:rsid w:val="00FD421C"/>
    <w:rsid w:val="00FE104A"/>
    <w:rsid w:val="00FE3B6F"/>
    <w:rsid w:val="00FE6420"/>
    <w:rsid w:val="00FF052E"/>
    <w:rsid w:val="00FF0C1C"/>
    <w:rsid w:val="00FF1A33"/>
    <w:rsid w:val="00FF4E8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ind w:firstLine="720"/>
    </w:pPr>
    <w:rPr>
      <w:rFonts w:ascii="Times New Roman" w:hAnsi="Times New Roman"/>
      <w:sz w:val="24"/>
      <w:lang w:eastAsia="zh-CN"/>
    </w:rPr>
  </w:style>
  <w:style w:type="paragraph" w:styleId="Heading1">
    <w:name w:val="heading 1"/>
    <w:aliases w:val="h1"/>
    <w:basedOn w:val="single"/>
    <w:next w:val="Normal"/>
    <w:qFormat/>
    <w:pPr>
      <w:keepNext/>
      <w:keepLines/>
      <w:spacing w:after="320"/>
      <w:ind w:left="720" w:right="720" w:firstLine="0"/>
      <w:jc w:val="center"/>
      <w:outlineLvl w:val="0"/>
    </w:pPr>
    <w:rPr>
      <w:b/>
    </w:rPr>
  </w:style>
  <w:style w:type="paragraph" w:styleId="Heading2">
    <w:name w:val="heading 2"/>
    <w:aliases w:val="h2"/>
    <w:basedOn w:val="Heading1"/>
    <w:next w:val="Normal"/>
    <w:qFormat/>
    <w:pPr>
      <w:spacing w:before="360" w:after="360" w:line="240" w:lineRule="auto"/>
      <w:ind w:hanging="720"/>
      <w:jc w:val="left"/>
      <w:outlineLvl w:val="1"/>
    </w:pPr>
    <w:rPr>
      <w:u w:val="single"/>
    </w:rPr>
  </w:style>
  <w:style w:type="paragraph" w:styleId="Heading3">
    <w:name w:val="heading 3"/>
    <w:aliases w:val="h3"/>
    <w:basedOn w:val="Heading2"/>
    <w:next w:val="Normal"/>
    <w:qFormat/>
    <w:pPr>
      <w:spacing w:before="120"/>
      <w:ind w:left="1440"/>
      <w:outlineLvl w:val="2"/>
    </w:pPr>
  </w:style>
  <w:style w:type="paragraph" w:styleId="Heading4">
    <w:name w:val="heading 4"/>
    <w:aliases w:val="h4"/>
    <w:basedOn w:val="Heading3"/>
    <w:next w:val="Normal"/>
    <w:qFormat/>
    <w:pPr>
      <w:ind w:left="2160"/>
      <w:outlineLvl w:val="3"/>
    </w:pPr>
  </w:style>
  <w:style w:type="paragraph" w:styleId="Heading5">
    <w:name w:val="heading 5"/>
    <w:aliases w:val="h5"/>
    <w:basedOn w:val="Heading4"/>
    <w:next w:val="Normal"/>
    <w:qFormat/>
    <w:pPr>
      <w:ind w:left="2880"/>
      <w:outlineLvl w:val="4"/>
    </w:pPr>
  </w:style>
  <w:style w:type="paragraph" w:styleId="Heading6">
    <w:name w:val="heading 6"/>
    <w:aliases w:val="h6"/>
    <w:basedOn w:val="Heading5"/>
    <w:next w:val="Normal"/>
    <w:qFormat/>
    <w:pPr>
      <w:ind w:left="3600"/>
      <w:outlineLvl w:val="5"/>
    </w:pPr>
  </w:style>
  <w:style w:type="paragraph" w:styleId="Heading7">
    <w:name w:val="heading 7"/>
    <w:aliases w:val="h7"/>
    <w:basedOn w:val="Heading6"/>
    <w:next w:val="Normal"/>
    <w:qFormat/>
    <w:pPr>
      <w:ind w:left="4320"/>
      <w:outlineLvl w:val="6"/>
    </w:pPr>
  </w:style>
  <w:style w:type="paragraph" w:styleId="Heading8">
    <w:name w:val="heading 8"/>
    <w:aliases w:val="h8"/>
    <w:basedOn w:val="Heading6"/>
    <w:next w:val="Normal"/>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pPr>
      <w:spacing w:before="240" w:line="240" w:lineRule="atLeast"/>
    </w:pPr>
  </w:style>
  <w:style w:type="character" w:styleId="CommentReference">
    <w:name w:val="annotation reference"/>
    <w:basedOn w:val="DefaultParagraphFont"/>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single"/>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ind w:left="1440"/>
    </w:pPr>
  </w:style>
  <w:style w:type="paragraph" w:styleId="TOC1">
    <w:name w:val="toc 1"/>
    <w:basedOn w:val="unjustifiedblock"/>
    <w:uiPriority w:val="3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pPr>
      <w:tabs>
        <w:tab w:val="center" w:pos="4507"/>
        <w:tab w:val="right" w:pos="9000"/>
      </w:tabs>
      <w:ind w:right="4320"/>
    </w:pPr>
    <w:rPr>
      <w:color w:val="000000"/>
    </w:rPr>
  </w:style>
  <w:style w:type="paragraph" w:customStyle="1" w:styleId="plain">
    <w:name w:val="plain"/>
    <w:basedOn w:val="unjustifiedblock"/>
    <w:link w:val="plainChar"/>
    <w:pPr>
      <w:spacing w:before="0"/>
    </w:pPr>
  </w:style>
  <w:style w:type="paragraph" w:styleId="Header">
    <w:name w:val="header"/>
    <w:basedOn w:val="plain"/>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pPr>
      <w:ind w:firstLine="0"/>
    </w:pPr>
  </w:style>
  <w:style w:type="paragraph" w:customStyle="1" w:styleId="coverpage">
    <w:name w:val="cover page"/>
    <w:basedOn w:val="unjustifiedblock"/>
    <w:pPr>
      <w:jc w:val="right"/>
    </w:pPr>
  </w:style>
  <w:style w:type="paragraph" w:customStyle="1" w:styleId="center">
    <w:name w:val="center"/>
    <w:basedOn w:val="unjustifiedblock"/>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pPr>
      <w:keepNext/>
      <w:ind w:left="720" w:right="720"/>
    </w:pPr>
    <w:rPr>
      <w:b/>
    </w:rPr>
  </w:style>
  <w:style w:type="paragraph" w:customStyle="1" w:styleId="normal3">
    <w:name w:val="normal3"/>
    <w:basedOn w:val="normal2"/>
    <w:pPr>
      <w:ind w:firstLine="2160"/>
    </w:pPr>
  </w:style>
  <w:style w:type="paragraph" w:customStyle="1" w:styleId="normalhanging">
    <w:name w:val="normal hanging"/>
    <w:basedOn w:val="Normal"/>
    <w:pPr>
      <w:ind w:left="720" w:hanging="720"/>
    </w:pPr>
  </w:style>
  <w:style w:type="paragraph" w:customStyle="1" w:styleId="righthalf">
    <w:name w:val="right half"/>
    <w:basedOn w:val="unjustifiedblock"/>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spacing w:line="240" w:lineRule="auto"/>
      <w:ind w:left="2880" w:firstLine="1440"/>
    </w:pPr>
  </w:style>
  <w:style w:type="paragraph" w:styleId="EnvelopeReturn">
    <w:name w:val="envelope return"/>
    <w:basedOn w:val="Normal"/>
    <w:pPr>
      <w:spacing w:line="240" w:lineRule="auto"/>
      <w:ind w:firstLine="0"/>
    </w:pPr>
    <w:rPr>
      <w:sz w:val="20"/>
    </w:rPr>
  </w:style>
  <w:style w:type="paragraph" w:styleId="TOAHeading">
    <w:name w:val="toa heading"/>
    <w:basedOn w:val="Normal"/>
    <w:next w:val="Normal"/>
    <w:semiHidden/>
    <w:pPr>
      <w:spacing w:before="120"/>
      <w:ind w:firstLine="0"/>
    </w:pPr>
    <w:rPr>
      <w:b/>
    </w:rPr>
  </w:style>
  <w:style w:type="paragraph" w:styleId="TableofAuthorities">
    <w:name w:val="table of authorities"/>
    <w:basedOn w:val="Normal"/>
    <w:next w:val="Normal"/>
    <w:semiHidden/>
    <w:pPr>
      <w:tabs>
        <w:tab w:val="right" w:leader="dot" w:pos="9000"/>
      </w:tabs>
      <w:spacing w:before="240" w:line="240" w:lineRule="auto"/>
      <w:ind w:left="245" w:right="1440" w:hanging="245"/>
    </w:pPr>
  </w:style>
  <w:style w:type="paragraph" w:customStyle="1" w:styleId="ti">
    <w:name w:val="ti"/>
    <w:basedOn w:val="normalblock"/>
    <w:rPr>
      <w:b/>
    </w:rPr>
  </w:style>
  <w:style w:type="paragraph" w:styleId="BodyTextIndent">
    <w:name w:val="Body Text Indent"/>
    <w:basedOn w:val="Normal"/>
    <w:pPr>
      <w:spacing w:line="240" w:lineRule="auto"/>
    </w:pPr>
    <w:rPr>
      <w:rFonts w:ascii="Arial" w:hAnsi="Arial"/>
      <w:sz w:val="22"/>
    </w:rPr>
  </w:style>
  <w:style w:type="paragraph" w:styleId="BodyText">
    <w:name w:val="Body Text"/>
    <w:aliases w:val="bt"/>
    <w:basedOn w:val="Normal"/>
    <w:pPr>
      <w:spacing w:line="240" w:lineRule="auto"/>
      <w:ind w:firstLine="0"/>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uiPriority w:val="99"/>
    <w:rsid w:val="00DC180B"/>
    <w:pPr>
      <w:keepNext/>
      <w:keepLines/>
      <w:spacing w:after="120" w:line="480" w:lineRule="auto"/>
    </w:pPr>
    <w:rPr>
      <w:b/>
    </w:rPr>
  </w:style>
  <w:style w:type="paragraph" w:customStyle="1" w:styleId="answer">
    <w:name w:val="answer"/>
    <w:basedOn w:val="Normal"/>
    <w:uiPriority w:val="99"/>
    <w:pPr>
      <w:spacing w:before="120" w:after="120" w:line="480" w:lineRule="auto"/>
      <w:ind w:left="720" w:hanging="720"/>
    </w:p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line="240" w:lineRule="auto"/>
    </w:pPr>
    <w:rPr>
      <w:b/>
    </w:rPr>
  </w:style>
  <w:style w:type="paragraph" w:styleId="BodyTextIndent2">
    <w:name w:val="Body Text Indent 2"/>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styleId="LineNumber">
    <w:name w:val="line number"/>
    <w:basedOn w:val="DefaultParagraphFont"/>
    <w:rPr>
      <w:rFonts w:ascii="Times New Roman" w:hAnsi="Times New Roman"/>
      <w:sz w:val="24"/>
    </w:rPr>
  </w:style>
  <w:style w:type="paragraph" w:customStyle="1" w:styleId="BulletSS">
    <w:name w:val="Bullet SS"/>
    <w:basedOn w:val="Normal"/>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pPr>
      <w:tabs>
        <w:tab w:val="left" w:pos="533"/>
        <w:tab w:val="left" w:pos="734"/>
      </w:tabs>
      <w:spacing w:line="240" w:lineRule="auto"/>
      <w:ind w:left="533" w:hanging="317"/>
    </w:pPr>
    <w:rPr>
      <w:rFonts w:ascii="Times" w:hAnsi="Times"/>
      <w:sz w:val="23"/>
    </w:rPr>
  </w:style>
  <w:style w:type="paragraph" w:customStyle="1" w:styleId="EmDashDS">
    <w:name w:val="EmDash DS"/>
    <w:basedOn w:val="Normal"/>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pPr>
      <w:tabs>
        <w:tab w:val="left" w:pos="734"/>
      </w:tabs>
      <w:spacing w:line="240" w:lineRule="auto"/>
      <w:ind w:left="734" w:hanging="201"/>
    </w:pPr>
    <w:rPr>
      <w:rFonts w:ascii="Times" w:hAnsi="Times"/>
      <w:sz w:val="23"/>
    </w:rPr>
  </w:style>
  <w:style w:type="paragraph" w:customStyle="1" w:styleId="EnDashDS">
    <w:name w:val="EnDash DS"/>
    <w:basedOn w:val="Normal"/>
    <w:pPr>
      <w:tabs>
        <w:tab w:val="left" w:pos="734"/>
      </w:tabs>
      <w:spacing w:after="260" w:line="240" w:lineRule="auto"/>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line="240" w:lineRule="auto"/>
      <w:ind w:firstLine="0"/>
    </w:pPr>
    <w:rPr>
      <w:rFonts w:ascii="Times" w:hAnsi="Times"/>
      <w:sz w:val="23"/>
    </w:rPr>
  </w:style>
  <w:style w:type="paragraph" w:customStyle="1" w:styleId="Tab5Data-EnDash">
    <w:name w:val="Tab5/Data-EnDash"/>
    <w:basedOn w:val="Normal"/>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pPr>
      <w:spacing w:line="240" w:lineRule="auto"/>
      <w:ind w:left="1440" w:firstLine="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line="240" w:lineRule="auto"/>
      <w:ind w:firstLine="0"/>
    </w:pPr>
    <w:rPr>
      <w:noProof/>
      <w:color w:val="000000"/>
      <w:sz w:val="20"/>
    </w:rPr>
  </w:style>
  <w:style w:type="paragraph" w:customStyle="1" w:styleId="H1">
    <w:name w:val="H1"/>
    <w:basedOn w:val="Normal"/>
    <w:next w:val="Normal"/>
    <w:pPr>
      <w:keepNext/>
      <w:spacing w:before="100" w:after="100" w:line="240" w:lineRule="auto"/>
      <w:ind w:firstLine="0"/>
      <w:outlineLvl w:val="1"/>
    </w:pPr>
    <w:rPr>
      <w:b/>
      <w:snapToGrid w:val="0"/>
      <w:kern w:val="36"/>
      <w:sz w:val="48"/>
      <w:lang w:eastAsia="en-US"/>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napToGrid w:val="0"/>
      <w:sz w:val="20"/>
      <w:lang w:eastAsia="en-US"/>
    </w:rPr>
  </w:style>
  <w:style w:type="paragraph" w:styleId="BodyText2">
    <w:name w:val="Body Text 2"/>
    <w:basedOn w:val="Normal"/>
    <w:pPr>
      <w:spacing w:line="240" w:lineRule="auto"/>
      <w:ind w:firstLine="0"/>
    </w:pPr>
  </w:style>
  <w:style w:type="paragraph" w:styleId="BodyText3">
    <w:name w:val="Body Text 3"/>
    <w:basedOn w:val="Normal"/>
    <w:pPr>
      <w:spacing w:line="360" w:lineRule="auto"/>
      <w:ind w:right="-720" w:firstLine="0"/>
    </w:pPr>
    <w:rPr>
      <w:snapToGrid w:val="0"/>
      <w:lang w:eastAsia="en-US"/>
    </w:rPr>
  </w:style>
  <w:style w:type="paragraph" w:customStyle="1" w:styleId="SingleSpacing">
    <w:name w:val="Single Spacing"/>
    <w:basedOn w:val="Normal"/>
    <w:pPr>
      <w:spacing w:line="240" w:lineRule="exact"/>
      <w:ind w:firstLine="0"/>
    </w:pPr>
    <w:rPr>
      <w:sz w:val="26"/>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semiHidden/>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line="240" w:lineRule="auto"/>
      <w:ind w:right="1440"/>
    </w:pPr>
    <w:rPr>
      <w:szCs w:val="24"/>
      <w:lang w:eastAsia="en-US"/>
    </w:rPr>
  </w:style>
  <w:style w:type="character" w:styleId="Strong">
    <w:name w:val="Strong"/>
    <w:basedOn w:val="DefaultParagraphFont"/>
    <w:qFormat/>
    <w:rPr>
      <w:b/>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ind w:firstLine="0"/>
    </w:pPr>
    <w:rPr>
      <w:b/>
      <w:bCs/>
      <w:sz w:val="20"/>
      <w:lang w:eastAsia="en-US"/>
    </w:rPr>
  </w:style>
  <w:style w:type="paragraph" w:customStyle="1" w:styleId="Arial11">
    <w:name w:val="Arial 11"/>
    <w:aliases w:val="Line Space 1.5,Justified"/>
    <w:basedOn w:val="Normal"/>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pPr>
      <w:spacing w:after="120" w:line="480" w:lineRule="atLeast"/>
      <w:ind w:firstLine="210"/>
      <w:jc w:val="left"/>
    </w:pPr>
    <w:rPr>
      <w:lang w:val="en-US"/>
    </w:rPr>
  </w:style>
  <w:style w:type="paragraph" w:styleId="BodyTextFirstIndent2">
    <w:name w:val="Body Text First Indent 2"/>
    <w:basedOn w:val="BodyTextIndent"/>
    <w:pPr>
      <w:spacing w:after="120" w:line="480" w:lineRule="atLeast"/>
      <w:ind w:left="360" w:firstLine="210"/>
    </w:pPr>
    <w:rPr>
      <w:rFonts w:ascii="Times New Roman" w:hAnsi="Times New Roman"/>
      <w:sz w:val="24"/>
    </w:rPr>
  </w:style>
  <w:style w:type="paragraph" w:styleId="Closing">
    <w:name w:val="Closing"/>
    <w:basedOn w:val="Normal"/>
    <w:pPr>
      <w:ind w:left="4320"/>
    </w:pPr>
  </w:style>
  <w:style w:type="paragraph" w:styleId="CommentSubject">
    <w:name w:val="annotation subject"/>
    <w:basedOn w:val="CommentText"/>
    <w:next w:val="CommentText"/>
    <w:semiHidden/>
    <w:pPr>
      <w:spacing w:before="0" w:line="480" w:lineRule="atLeast"/>
    </w:pPr>
    <w:rPr>
      <w:b/>
      <w:bCs/>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Figures">
    <w:name w:val="table of figures"/>
    <w:basedOn w:val="Normal"/>
    <w:next w:val="Normal"/>
    <w:semiHidden/>
    <w:pPr>
      <w:ind w:left="480" w:hanging="480"/>
    </w:pPr>
  </w:style>
  <w:style w:type="character" w:styleId="HTMLCode">
    <w:name w:val="HTML Code"/>
    <w:basedOn w:val="DefaultParagraphFont"/>
    <w:rPr>
      <w:rFonts w:ascii="Courier New" w:hAnsi="Courier New" w:cs="Tahoma"/>
      <w:sz w:val="20"/>
      <w:szCs w:val="20"/>
    </w:rPr>
  </w:style>
  <w:style w:type="character" w:customStyle="1" w:styleId="h1Char">
    <w:name w:val="h1 Char"/>
    <w:basedOn w:val="singleChar"/>
    <w:rPr>
      <w:b/>
      <w:noProof w:val="0"/>
      <w:sz w:val="24"/>
      <w:lang w:val="en-US" w:eastAsia="zh-CN" w:bidi="ar-SA"/>
    </w:rPr>
  </w:style>
  <w:style w:type="character" w:customStyle="1" w:styleId="h2Char">
    <w:name w:val="h2 Char"/>
    <w:basedOn w:val="h1Char"/>
    <w:rPr>
      <w:b/>
      <w:noProof w:val="0"/>
      <w:sz w:val="24"/>
      <w:u w:val="single"/>
      <w:lang w:val="en-US" w:eastAsia="zh-CN" w:bidi="ar-SA"/>
    </w:rPr>
  </w:style>
  <w:style w:type="paragraph" w:customStyle="1" w:styleId="Notes">
    <w:name w:val="Notes"/>
    <w:basedOn w:val="Normal"/>
    <w:pPr>
      <w:spacing w:line="240" w:lineRule="auto"/>
      <w:ind w:left="2160" w:hanging="2160"/>
    </w:pPr>
    <w:rPr>
      <w:szCs w:val="24"/>
      <w:lang w:eastAsia="en-US"/>
    </w:rPr>
  </w:style>
  <w:style w:type="paragraph" w:customStyle="1" w:styleId="double">
    <w:name w:val="double"/>
    <w:basedOn w:val="Normal"/>
    <w:pPr>
      <w:spacing w:line="360" w:lineRule="auto"/>
      <w:jc w:val="both"/>
    </w:pPr>
    <w:rPr>
      <w:rFonts w:ascii="Arial" w:hAnsi="Arial"/>
      <w:snapToGrid w:val="0"/>
      <w:sz w:val="22"/>
      <w:lang w:eastAsia="en-US"/>
    </w:rPr>
  </w:style>
  <w:style w:type="paragraph" w:customStyle="1" w:styleId="Question0">
    <w:name w:val="$Question"/>
    <w:basedOn w:val="Normal"/>
    <w:next w:val="NormalIndent"/>
    <w:pPr>
      <w:widowControl w:val="0"/>
      <w:spacing w:line="480" w:lineRule="exact"/>
      <w:ind w:left="576" w:hanging="576"/>
    </w:pPr>
    <w:rPr>
      <w:lang w:eastAsia="en-US"/>
    </w:rPr>
  </w:style>
  <w:style w:type="paragraph" w:customStyle="1" w:styleId="Answer0">
    <w:name w:val="$Answer"/>
    <w:basedOn w:val="Normal"/>
    <w:next w:val="NormalIndent"/>
    <w:pPr>
      <w:widowControl w:val="0"/>
      <w:spacing w:line="480" w:lineRule="exact"/>
      <w:ind w:left="576" w:hanging="576"/>
    </w:pPr>
    <w:rPr>
      <w:lang w:eastAsia="en-US"/>
    </w:rPr>
  </w:style>
  <w:style w:type="paragraph" w:customStyle="1" w:styleId="Header2QA">
    <w:name w:val="Header 2 Q&amp;A"/>
    <w:basedOn w:val="Normal"/>
    <w:pPr>
      <w:widowControl w:val="0"/>
      <w:spacing w:line="240" w:lineRule="auto"/>
      <w:ind w:left="6048" w:firstLine="0"/>
    </w:pPr>
    <w:rPr>
      <w:lang w:eastAsia="en-US"/>
    </w:rPr>
  </w:style>
  <w:style w:type="paragraph" w:customStyle="1" w:styleId="HeaderCover">
    <w:name w:val="HeaderCover"/>
    <w:basedOn w:val="Header2QA"/>
  </w:style>
  <w:style w:type="paragraph" w:customStyle="1" w:styleId="CenterUnderline">
    <w:name w:val="$CenterUnderline"/>
    <w:basedOn w:val="Normal"/>
    <w:pPr>
      <w:widowControl w:val="0"/>
      <w:spacing w:line="480" w:lineRule="exact"/>
      <w:ind w:firstLine="0"/>
      <w:jc w:val="center"/>
    </w:pPr>
    <w:rPr>
      <w:u w:val="single"/>
      <w:lang w:eastAsia="en-US"/>
    </w:rPr>
  </w:style>
  <w:style w:type="paragraph" w:customStyle="1" w:styleId="CenterNormal">
    <w:name w:val="$CenterNormal"/>
    <w:basedOn w:val="CenterUnderline"/>
    <w:pPr>
      <w:tabs>
        <w:tab w:val="left" w:pos="1296"/>
      </w:tabs>
      <w:spacing w:line="280" w:lineRule="exact"/>
    </w:pPr>
    <w:rPr>
      <w:u w:val="none"/>
    </w:rPr>
  </w:style>
  <w:style w:type="paragraph" w:customStyle="1" w:styleId="BulletNormal">
    <w:name w:val="$BulletNormal"/>
    <w:basedOn w:val="Normal"/>
    <w:pPr>
      <w:widowControl w:val="0"/>
      <w:spacing w:line="480" w:lineRule="exact"/>
      <w:ind w:left="1152" w:hanging="576"/>
    </w:pPr>
    <w:rPr>
      <w:lang w:eastAsia="en-US"/>
    </w:rPr>
  </w:style>
  <w:style w:type="paragraph" w:customStyle="1" w:styleId="BulletIndent">
    <w:name w:val="$BulletIndent"/>
    <w:basedOn w:val="BulletNormal"/>
    <w:pPr>
      <w:ind w:left="1728"/>
    </w:pPr>
  </w:style>
  <w:style w:type="paragraph" w:customStyle="1" w:styleId="Heading3Text">
    <w:name w:val="Heading 3 Text"/>
    <w:basedOn w:val="Normal"/>
    <w:pPr>
      <w:widowControl w:val="0"/>
      <w:overflowPunct w:val="0"/>
      <w:autoSpaceDE w:val="0"/>
      <w:autoSpaceDN w:val="0"/>
      <w:adjustRightInd w:val="0"/>
      <w:ind w:left="720"/>
      <w:textAlignment w:val="baseline"/>
    </w:pPr>
    <w:rPr>
      <w:rFonts w:ascii="NewCenturySchlbk" w:hAnsi="NewCenturySchlbk"/>
      <w:lang w:eastAsia="en-US"/>
    </w:rPr>
  </w:style>
  <w:style w:type="paragraph" w:customStyle="1" w:styleId="Quote3">
    <w:name w:val="Quote 3"/>
    <w:basedOn w:val="Normal"/>
    <w:pPr>
      <w:widowControl w:val="0"/>
      <w:overflowPunct w:val="0"/>
      <w:autoSpaceDE w:val="0"/>
      <w:autoSpaceDN w:val="0"/>
      <w:adjustRightInd w:val="0"/>
      <w:spacing w:before="240" w:line="240" w:lineRule="auto"/>
      <w:ind w:left="2880" w:right="2880" w:firstLine="0"/>
      <w:textAlignment w:val="baseline"/>
    </w:pPr>
    <w:rPr>
      <w:rFonts w:ascii="NewCenturySchlbk" w:hAnsi="NewCenturySchlbk"/>
      <w:lang w:eastAsia="en-US"/>
    </w:rPr>
  </w:style>
  <w:style w:type="character" w:customStyle="1" w:styleId="ccbntxt">
    <w:name w:val="ccbntxt"/>
    <w:basedOn w:val="DefaultParagraphFont"/>
  </w:style>
  <w:style w:type="character" w:customStyle="1" w:styleId="questionChar">
    <w:name w:val="question Char"/>
    <w:basedOn w:val="DefaultParagraphFont"/>
    <w:uiPriority w:val="99"/>
    <w:rPr>
      <w:b/>
      <w:noProof w:val="0"/>
      <w:sz w:val="24"/>
      <w:lang w:val="en-US" w:eastAsia="zh-CN" w:bidi="ar-SA"/>
    </w:rPr>
  </w:style>
  <w:style w:type="paragraph" w:customStyle="1" w:styleId="Question1">
    <w:name w:val="Question"/>
    <w:basedOn w:val="Normal"/>
    <w:autoRedefine/>
    <w:rsid w:val="003E06E4"/>
    <w:pPr>
      <w:keepNext/>
      <w:spacing w:before="360" w:after="120" w:line="480" w:lineRule="auto"/>
      <w:ind w:left="720" w:hanging="720"/>
    </w:pPr>
    <w:rPr>
      <w:b/>
    </w:rPr>
  </w:style>
  <w:style w:type="character" w:customStyle="1" w:styleId="answerChar">
    <w:name w:val="answer Char"/>
    <w:basedOn w:val="DefaultParagraphFont"/>
    <w:rPr>
      <w:noProof w:val="0"/>
      <w:sz w:val="24"/>
      <w:lang w:val="en-US" w:eastAsia="zh-CN" w:bidi="ar-SA"/>
    </w:rPr>
  </w:style>
  <w:style w:type="paragraph" w:customStyle="1" w:styleId="qcaps">
    <w:name w:val="qcaps"/>
    <w:basedOn w:val="question"/>
    <w:pPr>
      <w:widowControl w:val="0"/>
      <w:spacing w:before="0"/>
      <w:jc w:val="both"/>
    </w:pPr>
    <w:rPr>
      <w:lang w:eastAsia="en-US"/>
    </w:rPr>
  </w:style>
  <w:style w:type="paragraph" w:customStyle="1" w:styleId="text">
    <w:name w:val="text"/>
    <w:basedOn w:val="Normal"/>
    <w:pPr>
      <w:widowControl w:val="0"/>
      <w:spacing w:line="480" w:lineRule="auto"/>
      <w:ind w:left="720" w:hanging="720"/>
      <w:jc w:val="both"/>
    </w:pPr>
    <w:rPr>
      <w:rFonts w:ascii="Arial" w:hAnsi="Arial"/>
      <w:lang w:eastAsia="en-US"/>
    </w:rPr>
  </w:style>
  <w:style w:type="paragraph" w:customStyle="1" w:styleId="questin">
    <w:name w:val="questin"/>
    <w:basedOn w:val="Normal"/>
    <w:pPr>
      <w:spacing w:line="480" w:lineRule="auto"/>
      <w:ind w:left="720" w:hanging="720"/>
    </w:pPr>
    <w:rPr>
      <w:b/>
      <w:lang w:eastAsia="en-US"/>
    </w:rPr>
  </w:style>
  <w:style w:type="paragraph" w:customStyle="1" w:styleId="questino">
    <w:name w:val="questino"/>
    <w:basedOn w:val="Normal"/>
    <w:pPr>
      <w:spacing w:line="480" w:lineRule="auto"/>
      <w:ind w:left="720" w:hanging="720"/>
    </w:pPr>
    <w:rPr>
      <w:b/>
      <w:lang w:eastAsia="en-US"/>
    </w:rPr>
  </w:style>
  <w:style w:type="paragraph" w:customStyle="1" w:styleId="answser">
    <w:name w:val="answser"/>
    <w:basedOn w:val="Normal"/>
    <w:pPr>
      <w:spacing w:line="480" w:lineRule="auto"/>
      <w:ind w:left="720" w:hanging="720"/>
    </w:pPr>
    <w:rPr>
      <w:lang w:eastAsia="en-US"/>
    </w:rPr>
  </w:style>
  <w:style w:type="paragraph" w:customStyle="1" w:styleId="Answer1">
    <w:name w:val="Answer"/>
    <w:basedOn w:val="Normal"/>
    <w:pPr>
      <w:spacing w:before="120" w:after="120" w:line="480" w:lineRule="auto"/>
      <w:ind w:left="720" w:hanging="720"/>
    </w:pPr>
  </w:style>
  <w:style w:type="character" w:customStyle="1" w:styleId="zzmpTrailerItem">
    <w:name w:val="zzmpTrailerItem"/>
    <w:basedOn w:val="DefaultParagraphFont"/>
    <w:rsid w:val="001C239C"/>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plainChar">
    <w:name w:val="plain Char"/>
    <w:basedOn w:val="DefaultParagraphFont"/>
    <w:link w:val="plain"/>
    <w:rsid w:val="006E1EF9"/>
    <w:rPr>
      <w:sz w:val="24"/>
      <w:lang w:val="en-US" w:eastAsia="zh-CN" w:bidi="ar-SA"/>
    </w:rPr>
  </w:style>
  <w:style w:type="table" w:styleId="TableGrid">
    <w:name w:val="Table Grid"/>
    <w:basedOn w:val="TableNormal"/>
    <w:rsid w:val="00FB6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6047"/>
    <w:rPr>
      <w:rFonts w:ascii="Times New Roman" w:hAnsi="Times New Roman"/>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ind w:firstLine="720"/>
    </w:pPr>
    <w:rPr>
      <w:rFonts w:ascii="Times New Roman" w:hAnsi="Times New Roman"/>
      <w:sz w:val="24"/>
      <w:lang w:eastAsia="zh-CN"/>
    </w:rPr>
  </w:style>
  <w:style w:type="paragraph" w:styleId="Heading1">
    <w:name w:val="heading 1"/>
    <w:aliases w:val="h1"/>
    <w:basedOn w:val="single"/>
    <w:next w:val="Normal"/>
    <w:qFormat/>
    <w:pPr>
      <w:keepNext/>
      <w:keepLines/>
      <w:spacing w:after="320"/>
      <w:ind w:left="720" w:right="720" w:firstLine="0"/>
      <w:jc w:val="center"/>
      <w:outlineLvl w:val="0"/>
    </w:pPr>
    <w:rPr>
      <w:b/>
    </w:rPr>
  </w:style>
  <w:style w:type="paragraph" w:styleId="Heading2">
    <w:name w:val="heading 2"/>
    <w:aliases w:val="h2"/>
    <w:basedOn w:val="Heading1"/>
    <w:next w:val="Normal"/>
    <w:qFormat/>
    <w:pPr>
      <w:spacing w:before="360" w:after="360" w:line="240" w:lineRule="auto"/>
      <w:ind w:hanging="720"/>
      <w:jc w:val="left"/>
      <w:outlineLvl w:val="1"/>
    </w:pPr>
    <w:rPr>
      <w:u w:val="single"/>
    </w:rPr>
  </w:style>
  <w:style w:type="paragraph" w:styleId="Heading3">
    <w:name w:val="heading 3"/>
    <w:aliases w:val="h3"/>
    <w:basedOn w:val="Heading2"/>
    <w:next w:val="Normal"/>
    <w:qFormat/>
    <w:pPr>
      <w:spacing w:before="120"/>
      <w:ind w:left="1440"/>
      <w:outlineLvl w:val="2"/>
    </w:pPr>
  </w:style>
  <w:style w:type="paragraph" w:styleId="Heading4">
    <w:name w:val="heading 4"/>
    <w:aliases w:val="h4"/>
    <w:basedOn w:val="Heading3"/>
    <w:next w:val="Normal"/>
    <w:qFormat/>
    <w:pPr>
      <w:ind w:left="2160"/>
      <w:outlineLvl w:val="3"/>
    </w:pPr>
  </w:style>
  <w:style w:type="paragraph" w:styleId="Heading5">
    <w:name w:val="heading 5"/>
    <w:aliases w:val="h5"/>
    <w:basedOn w:val="Heading4"/>
    <w:next w:val="Normal"/>
    <w:qFormat/>
    <w:pPr>
      <w:ind w:left="2880"/>
      <w:outlineLvl w:val="4"/>
    </w:pPr>
  </w:style>
  <w:style w:type="paragraph" w:styleId="Heading6">
    <w:name w:val="heading 6"/>
    <w:aliases w:val="h6"/>
    <w:basedOn w:val="Heading5"/>
    <w:next w:val="Normal"/>
    <w:qFormat/>
    <w:pPr>
      <w:ind w:left="3600"/>
      <w:outlineLvl w:val="5"/>
    </w:pPr>
  </w:style>
  <w:style w:type="paragraph" w:styleId="Heading7">
    <w:name w:val="heading 7"/>
    <w:aliases w:val="h7"/>
    <w:basedOn w:val="Heading6"/>
    <w:next w:val="Normal"/>
    <w:qFormat/>
    <w:pPr>
      <w:ind w:left="4320"/>
      <w:outlineLvl w:val="6"/>
    </w:pPr>
  </w:style>
  <w:style w:type="paragraph" w:styleId="Heading8">
    <w:name w:val="heading 8"/>
    <w:aliases w:val="h8"/>
    <w:basedOn w:val="Heading6"/>
    <w:next w:val="Normal"/>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pPr>
      <w:spacing w:before="240" w:line="240" w:lineRule="atLeast"/>
    </w:pPr>
  </w:style>
  <w:style w:type="character" w:styleId="CommentReference">
    <w:name w:val="annotation reference"/>
    <w:basedOn w:val="DefaultParagraphFont"/>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single"/>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ind w:left="1440"/>
    </w:pPr>
  </w:style>
  <w:style w:type="paragraph" w:styleId="TOC1">
    <w:name w:val="toc 1"/>
    <w:basedOn w:val="unjustifiedblock"/>
    <w:uiPriority w:val="39"/>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pPr>
      <w:tabs>
        <w:tab w:val="center" w:pos="4507"/>
        <w:tab w:val="right" w:pos="9000"/>
      </w:tabs>
      <w:ind w:right="4320"/>
    </w:pPr>
    <w:rPr>
      <w:color w:val="000000"/>
    </w:rPr>
  </w:style>
  <w:style w:type="paragraph" w:customStyle="1" w:styleId="plain">
    <w:name w:val="plain"/>
    <w:basedOn w:val="unjustifiedblock"/>
    <w:link w:val="plainChar"/>
    <w:pPr>
      <w:spacing w:before="0"/>
    </w:pPr>
  </w:style>
  <w:style w:type="paragraph" w:styleId="Header">
    <w:name w:val="header"/>
    <w:basedOn w:val="plain"/>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pPr>
      <w:ind w:firstLine="0"/>
    </w:pPr>
  </w:style>
  <w:style w:type="paragraph" w:customStyle="1" w:styleId="coverpage">
    <w:name w:val="cover page"/>
    <w:basedOn w:val="unjustifiedblock"/>
    <w:pPr>
      <w:jc w:val="right"/>
    </w:pPr>
  </w:style>
  <w:style w:type="paragraph" w:customStyle="1" w:styleId="center">
    <w:name w:val="center"/>
    <w:basedOn w:val="unjustifiedblock"/>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pPr>
      <w:keepNext/>
      <w:ind w:left="720" w:right="720"/>
    </w:pPr>
    <w:rPr>
      <w:b/>
    </w:rPr>
  </w:style>
  <w:style w:type="paragraph" w:customStyle="1" w:styleId="normal3">
    <w:name w:val="normal3"/>
    <w:basedOn w:val="normal2"/>
    <w:pPr>
      <w:ind w:firstLine="2160"/>
    </w:pPr>
  </w:style>
  <w:style w:type="paragraph" w:customStyle="1" w:styleId="normalhanging">
    <w:name w:val="normal hanging"/>
    <w:basedOn w:val="Normal"/>
    <w:pPr>
      <w:ind w:left="720" w:hanging="720"/>
    </w:pPr>
  </w:style>
  <w:style w:type="paragraph" w:customStyle="1" w:styleId="righthalf">
    <w:name w:val="right half"/>
    <w:basedOn w:val="unjustifiedblock"/>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spacing w:line="240" w:lineRule="auto"/>
      <w:ind w:left="2880" w:firstLine="1440"/>
    </w:pPr>
  </w:style>
  <w:style w:type="paragraph" w:styleId="EnvelopeReturn">
    <w:name w:val="envelope return"/>
    <w:basedOn w:val="Normal"/>
    <w:pPr>
      <w:spacing w:line="240" w:lineRule="auto"/>
      <w:ind w:firstLine="0"/>
    </w:pPr>
    <w:rPr>
      <w:sz w:val="20"/>
    </w:rPr>
  </w:style>
  <w:style w:type="paragraph" w:styleId="TOAHeading">
    <w:name w:val="toa heading"/>
    <w:basedOn w:val="Normal"/>
    <w:next w:val="Normal"/>
    <w:semiHidden/>
    <w:pPr>
      <w:spacing w:before="120"/>
      <w:ind w:firstLine="0"/>
    </w:pPr>
    <w:rPr>
      <w:b/>
    </w:rPr>
  </w:style>
  <w:style w:type="paragraph" w:styleId="TableofAuthorities">
    <w:name w:val="table of authorities"/>
    <w:basedOn w:val="Normal"/>
    <w:next w:val="Normal"/>
    <w:semiHidden/>
    <w:pPr>
      <w:tabs>
        <w:tab w:val="right" w:leader="dot" w:pos="9000"/>
      </w:tabs>
      <w:spacing w:before="240" w:line="240" w:lineRule="auto"/>
      <w:ind w:left="245" w:right="1440" w:hanging="245"/>
    </w:pPr>
  </w:style>
  <w:style w:type="paragraph" w:customStyle="1" w:styleId="ti">
    <w:name w:val="ti"/>
    <w:basedOn w:val="normalblock"/>
    <w:rPr>
      <w:b/>
    </w:rPr>
  </w:style>
  <w:style w:type="paragraph" w:styleId="BodyTextIndent">
    <w:name w:val="Body Text Indent"/>
    <w:basedOn w:val="Normal"/>
    <w:pPr>
      <w:spacing w:line="240" w:lineRule="auto"/>
    </w:pPr>
    <w:rPr>
      <w:rFonts w:ascii="Arial" w:hAnsi="Arial"/>
      <w:sz w:val="22"/>
    </w:rPr>
  </w:style>
  <w:style w:type="paragraph" w:styleId="BodyText">
    <w:name w:val="Body Text"/>
    <w:aliases w:val="bt"/>
    <w:basedOn w:val="Normal"/>
    <w:pPr>
      <w:spacing w:line="240" w:lineRule="auto"/>
      <w:ind w:firstLine="0"/>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uiPriority w:val="99"/>
    <w:rsid w:val="00DC180B"/>
    <w:pPr>
      <w:keepNext/>
      <w:keepLines/>
      <w:spacing w:after="120" w:line="480" w:lineRule="auto"/>
    </w:pPr>
    <w:rPr>
      <w:b/>
    </w:rPr>
  </w:style>
  <w:style w:type="paragraph" w:customStyle="1" w:styleId="answer">
    <w:name w:val="answer"/>
    <w:basedOn w:val="Normal"/>
    <w:uiPriority w:val="99"/>
    <w:pPr>
      <w:spacing w:before="120" w:after="120" w:line="480" w:lineRule="auto"/>
      <w:ind w:left="720" w:hanging="720"/>
    </w:p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line="240" w:lineRule="auto"/>
    </w:pPr>
    <w:rPr>
      <w:b/>
    </w:rPr>
  </w:style>
  <w:style w:type="paragraph" w:styleId="BodyTextIndent2">
    <w:name w:val="Body Text Indent 2"/>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styleId="LineNumber">
    <w:name w:val="line number"/>
    <w:basedOn w:val="DefaultParagraphFont"/>
    <w:rPr>
      <w:rFonts w:ascii="Times New Roman" w:hAnsi="Times New Roman"/>
      <w:sz w:val="24"/>
    </w:rPr>
  </w:style>
  <w:style w:type="paragraph" w:customStyle="1" w:styleId="BulletSS">
    <w:name w:val="Bullet SS"/>
    <w:basedOn w:val="Normal"/>
    <w:pPr>
      <w:numPr>
        <w:numId w:val="10"/>
      </w:numPr>
      <w:tabs>
        <w:tab w:val="clear" w:pos="360"/>
        <w:tab w:val="left" w:pos="216"/>
        <w:tab w:val="left" w:pos="533"/>
        <w:tab w:val="left" w:pos="734"/>
      </w:tabs>
      <w:spacing w:line="240" w:lineRule="auto"/>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line="240" w:lineRule="auto"/>
    </w:pPr>
    <w:rPr>
      <w:rFonts w:ascii="Times" w:hAnsi="Times"/>
      <w:sz w:val="23"/>
    </w:rPr>
  </w:style>
  <w:style w:type="paragraph" w:customStyle="1" w:styleId="EmDashSS">
    <w:name w:val="EmDash SS"/>
    <w:basedOn w:val="Normal"/>
    <w:pPr>
      <w:tabs>
        <w:tab w:val="left" w:pos="533"/>
        <w:tab w:val="left" w:pos="734"/>
      </w:tabs>
      <w:spacing w:line="240" w:lineRule="auto"/>
      <w:ind w:left="533" w:hanging="317"/>
    </w:pPr>
    <w:rPr>
      <w:rFonts w:ascii="Times" w:hAnsi="Times"/>
      <w:sz w:val="23"/>
    </w:rPr>
  </w:style>
  <w:style w:type="paragraph" w:customStyle="1" w:styleId="EmDashDS">
    <w:name w:val="EmDash DS"/>
    <w:basedOn w:val="Normal"/>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pPr>
      <w:tabs>
        <w:tab w:val="left" w:pos="734"/>
      </w:tabs>
      <w:spacing w:line="240" w:lineRule="auto"/>
      <w:ind w:left="734" w:hanging="201"/>
    </w:pPr>
    <w:rPr>
      <w:rFonts w:ascii="Times" w:hAnsi="Times"/>
      <w:sz w:val="23"/>
    </w:rPr>
  </w:style>
  <w:style w:type="paragraph" w:customStyle="1" w:styleId="EnDashDS">
    <w:name w:val="EnDash DS"/>
    <w:basedOn w:val="Normal"/>
    <w:pPr>
      <w:tabs>
        <w:tab w:val="left" w:pos="734"/>
      </w:tabs>
      <w:spacing w:after="260" w:line="240" w:lineRule="auto"/>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line="240" w:lineRule="auto"/>
    </w:pPr>
    <w:rPr>
      <w:rFonts w:ascii="Times" w:hAnsi="Times"/>
      <w:sz w:val="23"/>
    </w:rPr>
  </w:style>
  <w:style w:type="paragraph" w:customStyle="1" w:styleId="Numbr1-9SS">
    <w:name w:val="Numbr 1-9 SS"/>
    <w:basedOn w:val="Normal"/>
    <w:pPr>
      <w:numPr>
        <w:numId w:val="1"/>
      </w:numPr>
      <w:tabs>
        <w:tab w:val="left" w:pos="547"/>
        <w:tab w:val="left" w:pos="878"/>
      </w:tabs>
      <w:spacing w:line="240" w:lineRule="auto"/>
    </w:pPr>
    <w:rPr>
      <w:rFonts w:ascii="Times" w:hAnsi="Times"/>
      <w:sz w:val="23"/>
    </w:rPr>
  </w:style>
  <w:style w:type="paragraph" w:customStyle="1" w:styleId="Numbr10SS">
    <w:name w:val="Numbr 10+ SS"/>
    <w:basedOn w:val="Normal"/>
    <w:pPr>
      <w:numPr>
        <w:numId w:val="2"/>
      </w:numPr>
      <w:tabs>
        <w:tab w:val="left" w:pos="547"/>
        <w:tab w:val="left" w:pos="878"/>
      </w:tabs>
      <w:spacing w:line="240" w:lineRule="auto"/>
    </w:pPr>
    <w:rPr>
      <w:rFonts w:ascii="Times" w:hAnsi="Times"/>
      <w:sz w:val="23"/>
    </w:rPr>
  </w:style>
  <w:style w:type="paragraph" w:customStyle="1" w:styleId="Numbr1-9DS">
    <w:name w:val="Numbr 1-9 DS"/>
    <w:basedOn w:val="Normal"/>
    <w:pPr>
      <w:numPr>
        <w:numId w:val="3"/>
      </w:numPr>
      <w:tabs>
        <w:tab w:val="left" w:pos="547"/>
        <w:tab w:val="left" w:pos="878"/>
      </w:tabs>
      <w:spacing w:after="260" w:line="240" w:lineRule="auto"/>
    </w:pPr>
    <w:rPr>
      <w:rFonts w:ascii="Times" w:hAnsi="Times"/>
      <w:sz w:val="23"/>
    </w:rPr>
  </w:style>
  <w:style w:type="paragraph" w:customStyle="1" w:styleId="Table3Data-Bullet">
    <w:name w:val="Table3/Data-Bullet"/>
    <w:basedOn w:val="Normal"/>
    <w:pPr>
      <w:numPr>
        <w:numId w:val="5"/>
      </w:numPr>
      <w:tabs>
        <w:tab w:val="clear" w:pos="360"/>
        <w:tab w:val="left" w:pos="187"/>
      </w:tabs>
      <w:spacing w:line="240" w:lineRule="auto"/>
    </w:pPr>
    <w:rPr>
      <w:rFonts w:ascii="Times" w:hAnsi="Times"/>
      <w:sz w:val="20"/>
    </w:rPr>
  </w:style>
  <w:style w:type="paragraph" w:customStyle="1" w:styleId="Table3Data-EmDash">
    <w:name w:val="Table3/Data-EmDash"/>
    <w:basedOn w:val="Normal"/>
    <w:pPr>
      <w:numPr>
        <w:numId w:val="6"/>
      </w:numPr>
      <w:tabs>
        <w:tab w:val="clear" w:pos="547"/>
        <w:tab w:val="left" w:pos="504"/>
      </w:tabs>
      <w:spacing w:line="240" w:lineRule="auto"/>
    </w:pPr>
    <w:rPr>
      <w:rFonts w:ascii="Times" w:hAnsi="Times"/>
      <w:sz w:val="20"/>
    </w:rPr>
  </w:style>
  <w:style w:type="paragraph" w:customStyle="1" w:styleId="Tab5Data-EmDash">
    <w:name w:val="Tab5/Data-EmDash"/>
    <w:basedOn w:val="Normal"/>
    <w:pPr>
      <w:numPr>
        <w:numId w:val="8"/>
      </w:numPr>
      <w:tabs>
        <w:tab w:val="clear" w:pos="547"/>
        <w:tab w:val="left" w:pos="504"/>
      </w:tabs>
      <w:spacing w:line="240" w:lineRule="auto"/>
    </w:pPr>
    <w:rPr>
      <w:rFonts w:ascii="Times" w:hAnsi="Times"/>
      <w:sz w:val="20"/>
    </w:rPr>
  </w:style>
  <w:style w:type="paragraph" w:customStyle="1" w:styleId="Tab5Data-Bullet">
    <w:name w:val="Tab5/Data-Bullet"/>
    <w:basedOn w:val="Normal"/>
    <w:pPr>
      <w:numPr>
        <w:numId w:val="7"/>
      </w:numPr>
      <w:tabs>
        <w:tab w:val="clear" w:pos="360"/>
        <w:tab w:val="left" w:pos="187"/>
      </w:tabs>
      <w:spacing w:line="240" w:lineRule="auto"/>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line="240" w:lineRule="auto"/>
      <w:ind w:firstLine="0"/>
    </w:pPr>
    <w:rPr>
      <w:rFonts w:ascii="Times" w:hAnsi="Times"/>
      <w:sz w:val="23"/>
    </w:rPr>
  </w:style>
  <w:style w:type="paragraph" w:customStyle="1" w:styleId="Tab5Data-EnDash">
    <w:name w:val="Tab5/Data-EnDash"/>
    <w:basedOn w:val="Normal"/>
    <w:pPr>
      <w:numPr>
        <w:numId w:val="12"/>
      </w:numPr>
      <w:tabs>
        <w:tab w:val="clear" w:pos="864"/>
        <w:tab w:val="left" w:pos="706"/>
      </w:tabs>
      <w:spacing w:line="240" w:lineRule="auto"/>
    </w:pPr>
    <w:rPr>
      <w:rFonts w:ascii="Times" w:hAnsi="Times"/>
      <w:sz w:val="20"/>
    </w:rPr>
  </w:style>
  <w:style w:type="paragraph" w:customStyle="1" w:styleId="Table3Data-EnDash">
    <w:name w:val="Table3/Data-EnDash"/>
    <w:basedOn w:val="Normal"/>
    <w:pPr>
      <w:numPr>
        <w:numId w:val="13"/>
      </w:numPr>
      <w:tabs>
        <w:tab w:val="clear" w:pos="864"/>
        <w:tab w:val="left" w:pos="706"/>
      </w:tabs>
      <w:spacing w:line="240" w:lineRule="auto"/>
    </w:pPr>
    <w:rPr>
      <w:rFonts w:ascii="Times" w:hAnsi="Times"/>
      <w:sz w:val="20"/>
    </w:rPr>
  </w:style>
  <w:style w:type="paragraph" w:styleId="BodyTextIndent3">
    <w:name w:val="Body Text Indent 3"/>
    <w:basedOn w:val="Normal"/>
    <w:pPr>
      <w:spacing w:line="240" w:lineRule="auto"/>
      <w:ind w:left="1440" w:firstLine="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line="240" w:lineRule="auto"/>
      <w:ind w:firstLine="0"/>
    </w:pPr>
    <w:rPr>
      <w:noProof/>
      <w:color w:val="000000"/>
      <w:sz w:val="20"/>
    </w:rPr>
  </w:style>
  <w:style w:type="paragraph" w:customStyle="1" w:styleId="H1">
    <w:name w:val="H1"/>
    <w:basedOn w:val="Normal"/>
    <w:next w:val="Normal"/>
    <w:pPr>
      <w:keepNext/>
      <w:spacing w:before="100" w:after="100" w:line="240" w:lineRule="auto"/>
      <w:ind w:firstLine="0"/>
      <w:outlineLvl w:val="1"/>
    </w:pPr>
    <w:rPr>
      <w:b/>
      <w:snapToGrid w:val="0"/>
      <w:kern w:val="36"/>
      <w:sz w:val="48"/>
      <w:lang w:eastAsia="en-US"/>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napToGrid w:val="0"/>
      <w:sz w:val="20"/>
      <w:lang w:eastAsia="en-US"/>
    </w:rPr>
  </w:style>
  <w:style w:type="paragraph" w:styleId="BodyText2">
    <w:name w:val="Body Text 2"/>
    <w:basedOn w:val="Normal"/>
    <w:pPr>
      <w:spacing w:line="240" w:lineRule="auto"/>
      <w:ind w:firstLine="0"/>
    </w:pPr>
  </w:style>
  <w:style w:type="paragraph" w:styleId="BodyText3">
    <w:name w:val="Body Text 3"/>
    <w:basedOn w:val="Normal"/>
    <w:pPr>
      <w:spacing w:line="360" w:lineRule="auto"/>
      <w:ind w:right="-720" w:firstLine="0"/>
    </w:pPr>
    <w:rPr>
      <w:snapToGrid w:val="0"/>
      <w:lang w:eastAsia="en-US"/>
    </w:rPr>
  </w:style>
  <w:style w:type="paragraph" w:customStyle="1" w:styleId="SingleSpacing">
    <w:name w:val="Single Spacing"/>
    <w:basedOn w:val="Normal"/>
    <w:pPr>
      <w:spacing w:line="240" w:lineRule="exact"/>
      <w:ind w:firstLine="0"/>
    </w:pPr>
    <w:rPr>
      <w:sz w:val="26"/>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semiHidden/>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line="240" w:lineRule="auto"/>
      <w:ind w:right="1440"/>
    </w:pPr>
    <w:rPr>
      <w:szCs w:val="24"/>
      <w:lang w:eastAsia="en-US"/>
    </w:rPr>
  </w:style>
  <w:style w:type="character" w:styleId="Strong">
    <w:name w:val="Strong"/>
    <w:basedOn w:val="DefaultParagraphFont"/>
    <w:qFormat/>
    <w:rPr>
      <w:b/>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ind w:firstLine="0"/>
    </w:pPr>
    <w:rPr>
      <w:b/>
      <w:bCs/>
      <w:sz w:val="20"/>
      <w:lang w:eastAsia="en-US"/>
    </w:rPr>
  </w:style>
  <w:style w:type="paragraph" w:customStyle="1" w:styleId="Arial11">
    <w:name w:val="Arial 11"/>
    <w:aliases w:val="Line Space 1.5,Justified"/>
    <w:basedOn w:val="Normal"/>
    <w:pPr>
      <w:spacing w:line="360" w:lineRule="auto"/>
      <w:ind w:firstLine="0"/>
      <w:jc w:val="both"/>
    </w:pPr>
    <w:rPr>
      <w:rFonts w:ascii="Arial" w:hAnsi="Arial" w:cs="Arial"/>
      <w:sz w:val="22"/>
      <w:szCs w:val="24"/>
      <w:lang w:eastAsia="en-US"/>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pPr>
      <w:spacing w:after="120" w:line="480" w:lineRule="atLeast"/>
      <w:ind w:firstLine="210"/>
      <w:jc w:val="left"/>
    </w:pPr>
    <w:rPr>
      <w:lang w:val="en-US"/>
    </w:rPr>
  </w:style>
  <w:style w:type="paragraph" w:styleId="BodyTextFirstIndent2">
    <w:name w:val="Body Text First Indent 2"/>
    <w:basedOn w:val="BodyTextIndent"/>
    <w:pPr>
      <w:spacing w:after="120" w:line="480" w:lineRule="atLeast"/>
      <w:ind w:left="360" w:firstLine="210"/>
    </w:pPr>
    <w:rPr>
      <w:rFonts w:ascii="Times New Roman" w:hAnsi="Times New Roman"/>
      <w:sz w:val="24"/>
    </w:rPr>
  </w:style>
  <w:style w:type="paragraph" w:styleId="Closing">
    <w:name w:val="Closing"/>
    <w:basedOn w:val="Normal"/>
    <w:pPr>
      <w:ind w:left="4320"/>
    </w:pPr>
  </w:style>
  <w:style w:type="paragraph" w:styleId="CommentSubject">
    <w:name w:val="annotation subject"/>
    <w:basedOn w:val="CommentText"/>
    <w:next w:val="CommentText"/>
    <w:semiHidden/>
    <w:pPr>
      <w:spacing w:before="0" w:line="480" w:lineRule="atLeast"/>
    </w:pPr>
    <w:rPr>
      <w:b/>
      <w:bCs/>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Figures">
    <w:name w:val="table of figures"/>
    <w:basedOn w:val="Normal"/>
    <w:next w:val="Normal"/>
    <w:semiHidden/>
    <w:pPr>
      <w:ind w:left="480" w:hanging="480"/>
    </w:pPr>
  </w:style>
  <w:style w:type="character" w:styleId="HTMLCode">
    <w:name w:val="HTML Code"/>
    <w:basedOn w:val="DefaultParagraphFont"/>
    <w:rPr>
      <w:rFonts w:ascii="Courier New" w:hAnsi="Courier New" w:cs="Tahoma"/>
      <w:sz w:val="20"/>
      <w:szCs w:val="20"/>
    </w:rPr>
  </w:style>
  <w:style w:type="character" w:customStyle="1" w:styleId="h1Char">
    <w:name w:val="h1 Char"/>
    <w:basedOn w:val="singleChar"/>
    <w:rPr>
      <w:b/>
      <w:noProof w:val="0"/>
      <w:sz w:val="24"/>
      <w:lang w:val="en-US" w:eastAsia="zh-CN" w:bidi="ar-SA"/>
    </w:rPr>
  </w:style>
  <w:style w:type="character" w:customStyle="1" w:styleId="h2Char">
    <w:name w:val="h2 Char"/>
    <w:basedOn w:val="h1Char"/>
    <w:rPr>
      <w:b/>
      <w:noProof w:val="0"/>
      <w:sz w:val="24"/>
      <w:u w:val="single"/>
      <w:lang w:val="en-US" w:eastAsia="zh-CN" w:bidi="ar-SA"/>
    </w:rPr>
  </w:style>
  <w:style w:type="paragraph" w:customStyle="1" w:styleId="Notes">
    <w:name w:val="Notes"/>
    <w:basedOn w:val="Normal"/>
    <w:pPr>
      <w:spacing w:line="240" w:lineRule="auto"/>
      <w:ind w:left="2160" w:hanging="2160"/>
    </w:pPr>
    <w:rPr>
      <w:szCs w:val="24"/>
      <w:lang w:eastAsia="en-US"/>
    </w:rPr>
  </w:style>
  <w:style w:type="paragraph" w:customStyle="1" w:styleId="double">
    <w:name w:val="double"/>
    <w:basedOn w:val="Normal"/>
    <w:pPr>
      <w:spacing w:line="360" w:lineRule="auto"/>
      <w:jc w:val="both"/>
    </w:pPr>
    <w:rPr>
      <w:rFonts w:ascii="Arial" w:hAnsi="Arial"/>
      <w:snapToGrid w:val="0"/>
      <w:sz w:val="22"/>
      <w:lang w:eastAsia="en-US"/>
    </w:rPr>
  </w:style>
  <w:style w:type="paragraph" w:customStyle="1" w:styleId="Question0">
    <w:name w:val="$Question"/>
    <w:basedOn w:val="Normal"/>
    <w:next w:val="NormalIndent"/>
    <w:pPr>
      <w:widowControl w:val="0"/>
      <w:spacing w:line="480" w:lineRule="exact"/>
      <w:ind w:left="576" w:hanging="576"/>
    </w:pPr>
    <w:rPr>
      <w:lang w:eastAsia="en-US"/>
    </w:rPr>
  </w:style>
  <w:style w:type="paragraph" w:customStyle="1" w:styleId="Answer0">
    <w:name w:val="$Answer"/>
    <w:basedOn w:val="Normal"/>
    <w:next w:val="NormalIndent"/>
    <w:pPr>
      <w:widowControl w:val="0"/>
      <w:spacing w:line="480" w:lineRule="exact"/>
      <w:ind w:left="576" w:hanging="576"/>
    </w:pPr>
    <w:rPr>
      <w:lang w:eastAsia="en-US"/>
    </w:rPr>
  </w:style>
  <w:style w:type="paragraph" w:customStyle="1" w:styleId="Header2QA">
    <w:name w:val="Header 2 Q&amp;A"/>
    <w:basedOn w:val="Normal"/>
    <w:pPr>
      <w:widowControl w:val="0"/>
      <w:spacing w:line="240" w:lineRule="auto"/>
      <w:ind w:left="6048" w:firstLine="0"/>
    </w:pPr>
    <w:rPr>
      <w:lang w:eastAsia="en-US"/>
    </w:rPr>
  </w:style>
  <w:style w:type="paragraph" w:customStyle="1" w:styleId="HeaderCover">
    <w:name w:val="HeaderCover"/>
    <w:basedOn w:val="Header2QA"/>
  </w:style>
  <w:style w:type="paragraph" w:customStyle="1" w:styleId="CenterUnderline">
    <w:name w:val="$CenterUnderline"/>
    <w:basedOn w:val="Normal"/>
    <w:pPr>
      <w:widowControl w:val="0"/>
      <w:spacing w:line="480" w:lineRule="exact"/>
      <w:ind w:firstLine="0"/>
      <w:jc w:val="center"/>
    </w:pPr>
    <w:rPr>
      <w:u w:val="single"/>
      <w:lang w:eastAsia="en-US"/>
    </w:rPr>
  </w:style>
  <w:style w:type="paragraph" w:customStyle="1" w:styleId="CenterNormal">
    <w:name w:val="$CenterNormal"/>
    <w:basedOn w:val="CenterUnderline"/>
    <w:pPr>
      <w:tabs>
        <w:tab w:val="left" w:pos="1296"/>
      </w:tabs>
      <w:spacing w:line="280" w:lineRule="exact"/>
    </w:pPr>
    <w:rPr>
      <w:u w:val="none"/>
    </w:rPr>
  </w:style>
  <w:style w:type="paragraph" w:customStyle="1" w:styleId="BulletNormal">
    <w:name w:val="$BulletNormal"/>
    <w:basedOn w:val="Normal"/>
    <w:pPr>
      <w:widowControl w:val="0"/>
      <w:spacing w:line="480" w:lineRule="exact"/>
      <w:ind w:left="1152" w:hanging="576"/>
    </w:pPr>
    <w:rPr>
      <w:lang w:eastAsia="en-US"/>
    </w:rPr>
  </w:style>
  <w:style w:type="paragraph" w:customStyle="1" w:styleId="BulletIndent">
    <w:name w:val="$BulletIndent"/>
    <w:basedOn w:val="BulletNormal"/>
    <w:pPr>
      <w:ind w:left="1728"/>
    </w:pPr>
  </w:style>
  <w:style w:type="paragraph" w:customStyle="1" w:styleId="Heading3Text">
    <w:name w:val="Heading 3 Text"/>
    <w:basedOn w:val="Normal"/>
    <w:pPr>
      <w:widowControl w:val="0"/>
      <w:overflowPunct w:val="0"/>
      <w:autoSpaceDE w:val="0"/>
      <w:autoSpaceDN w:val="0"/>
      <w:adjustRightInd w:val="0"/>
      <w:ind w:left="720"/>
      <w:textAlignment w:val="baseline"/>
    </w:pPr>
    <w:rPr>
      <w:rFonts w:ascii="NewCenturySchlbk" w:hAnsi="NewCenturySchlbk"/>
      <w:lang w:eastAsia="en-US"/>
    </w:rPr>
  </w:style>
  <w:style w:type="paragraph" w:customStyle="1" w:styleId="Quote3">
    <w:name w:val="Quote 3"/>
    <w:basedOn w:val="Normal"/>
    <w:pPr>
      <w:widowControl w:val="0"/>
      <w:overflowPunct w:val="0"/>
      <w:autoSpaceDE w:val="0"/>
      <w:autoSpaceDN w:val="0"/>
      <w:adjustRightInd w:val="0"/>
      <w:spacing w:before="240" w:line="240" w:lineRule="auto"/>
      <w:ind w:left="2880" w:right="2880" w:firstLine="0"/>
      <w:textAlignment w:val="baseline"/>
    </w:pPr>
    <w:rPr>
      <w:rFonts w:ascii="NewCenturySchlbk" w:hAnsi="NewCenturySchlbk"/>
      <w:lang w:eastAsia="en-US"/>
    </w:rPr>
  </w:style>
  <w:style w:type="character" w:customStyle="1" w:styleId="ccbntxt">
    <w:name w:val="ccbntxt"/>
    <w:basedOn w:val="DefaultParagraphFont"/>
  </w:style>
  <w:style w:type="character" w:customStyle="1" w:styleId="questionChar">
    <w:name w:val="question Char"/>
    <w:basedOn w:val="DefaultParagraphFont"/>
    <w:uiPriority w:val="99"/>
    <w:rPr>
      <w:b/>
      <w:noProof w:val="0"/>
      <w:sz w:val="24"/>
      <w:lang w:val="en-US" w:eastAsia="zh-CN" w:bidi="ar-SA"/>
    </w:rPr>
  </w:style>
  <w:style w:type="paragraph" w:customStyle="1" w:styleId="Question1">
    <w:name w:val="Question"/>
    <w:basedOn w:val="Normal"/>
    <w:autoRedefine/>
    <w:rsid w:val="003E06E4"/>
    <w:pPr>
      <w:keepNext/>
      <w:spacing w:before="360" w:after="120" w:line="480" w:lineRule="auto"/>
      <w:ind w:left="720" w:hanging="720"/>
    </w:pPr>
    <w:rPr>
      <w:b/>
    </w:rPr>
  </w:style>
  <w:style w:type="character" w:customStyle="1" w:styleId="answerChar">
    <w:name w:val="answer Char"/>
    <w:basedOn w:val="DefaultParagraphFont"/>
    <w:rPr>
      <w:noProof w:val="0"/>
      <w:sz w:val="24"/>
      <w:lang w:val="en-US" w:eastAsia="zh-CN" w:bidi="ar-SA"/>
    </w:rPr>
  </w:style>
  <w:style w:type="paragraph" w:customStyle="1" w:styleId="qcaps">
    <w:name w:val="qcaps"/>
    <w:basedOn w:val="question"/>
    <w:pPr>
      <w:widowControl w:val="0"/>
      <w:spacing w:before="0"/>
      <w:jc w:val="both"/>
    </w:pPr>
    <w:rPr>
      <w:lang w:eastAsia="en-US"/>
    </w:rPr>
  </w:style>
  <w:style w:type="paragraph" w:customStyle="1" w:styleId="text">
    <w:name w:val="text"/>
    <w:basedOn w:val="Normal"/>
    <w:pPr>
      <w:widowControl w:val="0"/>
      <w:spacing w:line="480" w:lineRule="auto"/>
      <w:ind w:left="720" w:hanging="720"/>
      <w:jc w:val="both"/>
    </w:pPr>
    <w:rPr>
      <w:rFonts w:ascii="Arial" w:hAnsi="Arial"/>
      <w:lang w:eastAsia="en-US"/>
    </w:rPr>
  </w:style>
  <w:style w:type="paragraph" w:customStyle="1" w:styleId="questin">
    <w:name w:val="questin"/>
    <w:basedOn w:val="Normal"/>
    <w:pPr>
      <w:spacing w:line="480" w:lineRule="auto"/>
      <w:ind w:left="720" w:hanging="720"/>
    </w:pPr>
    <w:rPr>
      <w:b/>
      <w:lang w:eastAsia="en-US"/>
    </w:rPr>
  </w:style>
  <w:style w:type="paragraph" w:customStyle="1" w:styleId="questino">
    <w:name w:val="questino"/>
    <w:basedOn w:val="Normal"/>
    <w:pPr>
      <w:spacing w:line="480" w:lineRule="auto"/>
      <w:ind w:left="720" w:hanging="720"/>
    </w:pPr>
    <w:rPr>
      <w:b/>
      <w:lang w:eastAsia="en-US"/>
    </w:rPr>
  </w:style>
  <w:style w:type="paragraph" w:customStyle="1" w:styleId="answser">
    <w:name w:val="answser"/>
    <w:basedOn w:val="Normal"/>
    <w:pPr>
      <w:spacing w:line="480" w:lineRule="auto"/>
      <w:ind w:left="720" w:hanging="720"/>
    </w:pPr>
    <w:rPr>
      <w:lang w:eastAsia="en-US"/>
    </w:rPr>
  </w:style>
  <w:style w:type="paragraph" w:customStyle="1" w:styleId="Answer1">
    <w:name w:val="Answer"/>
    <w:basedOn w:val="Normal"/>
    <w:pPr>
      <w:spacing w:before="120" w:after="120" w:line="480" w:lineRule="auto"/>
      <w:ind w:left="720" w:hanging="720"/>
    </w:pPr>
  </w:style>
  <w:style w:type="character" w:customStyle="1" w:styleId="zzmpTrailerItem">
    <w:name w:val="zzmpTrailerItem"/>
    <w:basedOn w:val="DefaultParagraphFont"/>
    <w:rsid w:val="001C239C"/>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plainChar">
    <w:name w:val="plain Char"/>
    <w:basedOn w:val="DefaultParagraphFont"/>
    <w:link w:val="plain"/>
    <w:rsid w:val="006E1EF9"/>
    <w:rPr>
      <w:sz w:val="24"/>
      <w:lang w:val="en-US" w:eastAsia="zh-CN" w:bidi="ar-SA"/>
    </w:rPr>
  </w:style>
  <w:style w:type="table" w:styleId="TableGrid">
    <w:name w:val="Table Grid"/>
    <w:basedOn w:val="TableNormal"/>
    <w:rsid w:val="00FB6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6047"/>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274">
      <w:bodyDiv w:val="1"/>
      <w:marLeft w:val="0"/>
      <w:marRight w:val="0"/>
      <w:marTop w:val="0"/>
      <w:marBottom w:val="0"/>
      <w:divBdr>
        <w:top w:val="none" w:sz="0" w:space="0" w:color="auto"/>
        <w:left w:val="none" w:sz="0" w:space="0" w:color="auto"/>
        <w:bottom w:val="none" w:sz="0" w:space="0" w:color="auto"/>
        <w:right w:val="none" w:sz="0" w:space="0" w:color="auto"/>
      </w:divBdr>
    </w:div>
    <w:div w:id="200359531">
      <w:bodyDiv w:val="1"/>
      <w:marLeft w:val="0"/>
      <w:marRight w:val="0"/>
      <w:marTop w:val="0"/>
      <w:marBottom w:val="0"/>
      <w:divBdr>
        <w:top w:val="none" w:sz="0" w:space="0" w:color="auto"/>
        <w:left w:val="none" w:sz="0" w:space="0" w:color="auto"/>
        <w:bottom w:val="none" w:sz="0" w:space="0" w:color="auto"/>
        <w:right w:val="none" w:sz="0" w:space="0" w:color="auto"/>
      </w:divBdr>
    </w:div>
    <w:div w:id="278530483">
      <w:bodyDiv w:val="1"/>
      <w:marLeft w:val="0"/>
      <w:marRight w:val="0"/>
      <w:marTop w:val="0"/>
      <w:marBottom w:val="0"/>
      <w:divBdr>
        <w:top w:val="none" w:sz="0" w:space="0" w:color="auto"/>
        <w:left w:val="none" w:sz="0" w:space="0" w:color="auto"/>
        <w:bottom w:val="none" w:sz="0" w:space="0" w:color="auto"/>
        <w:right w:val="none" w:sz="0" w:space="0" w:color="auto"/>
      </w:divBdr>
    </w:div>
    <w:div w:id="360588597">
      <w:bodyDiv w:val="1"/>
      <w:marLeft w:val="0"/>
      <w:marRight w:val="0"/>
      <w:marTop w:val="0"/>
      <w:marBottom w:val="0"/>
      <w:divBdr>
        <w:top w:val="none" w:sz="0" w:space="0" w:color="auto"/>
        <w:left w:val="none" w:sz="0" w:space="0" w:color="auto"/>
        <w:bottom w:val="none" w:sz="0" w:space="0" w:color="auto"/>
        <w:right w:val="none" w:sz="0" w:space="0" w:color="auto"/>
      </w:divBdr>
    </w:div>
    <w:div w:id="492796531">
      <w:bodyDiv w:val="1"/>
      <w:marLeft w:val="0"/>
      <w:marRight w:val="0"/>
      <w:marTop w:val="0"/>
      <w:marBottom w:val="0"/>
      <w:divBdr>
        <w:top w:val="none" w:sz="0" w:space="0" w:color="auto"/>
        <w:left w:val="none" w:sz="0" w:space="0" w:color="auto"/>
        <w:bottom w:val="none" w:sz="0" w:space="0" w:color="auto"/>
        <w:right w:val="none" w:sz="0" w:space="0" w:color="auto"/>
      </w:divBdr>
    </w:div>
    <w:div w:id="540282801">
      <w:bodyDiv w:val="1"/>
      <w:marLeft w:val="0"/>
      <w:marRight w:val="0"/>
      <w:marTop w:val="0"/>
      <w:marBottom w:val="0"/>
      <w:divBdr>
        <w:top w:val="none" w:sz="0" w:space="0" w:color="auto"/>
        <w:left w:val="none" w:sz="0" w:space="0" w:color="auto"/>
        <w:bottom w:val="none" w:sz="0" w:space="0" w:color="auto"/>
        <w:right w:val="none" w:sz="0" w:space="0" w:color="auto"/>
      </w:divBdr>
      <w:divsChild>
        <w:div w:id="1039742330">
          <w:marLeft w:val="0"/>
          <w:marRight w:val="0"/>
          <w:marTop w:val="0"/>
          <w:marBottom w:val="0"/>
          <w:divBdr>
            <w:top w:val="none" w:sz="0" w:space="0" w:color="auto"/>
            <w:left w:val="none" w:sz="0" w:space="0" w:color="auto"/>
            <w:bottom w:val="none" w:sz="0" w:space="0" w:color="auto"/>
            <w:right w:val="none" w:sz="0" w:space="0" w:color="auto"/>
          </w:divBdr>
          <w:divsChild>
            <w:div w:id="1123572801">
              <w:marLeft w:val="0"/>
              <w:marRight w:val="0"/>
              <w:marTop w:val="0"/>
              <w:marBottom w:val="0"/>
              <w:divBdr>
                <w:top w:val="none" w:sz="0" w:space="0" w:color="auto"/>
                <w:left w:val="none" w:sz="0" w:space="0" w:color="auto"/>
                <w:bottom w:val="none" w:sz="0" w:space="0" w:color="auto"/>
                <w:right w:val="none" w:sz="0" w:space="0" w:color="auto"/>
              </w:divBdr>
              <w:divsChild>
                <w:div w:id="9573773">
                  <w:marLeft w:val="0"/>
                  <w:marRight w:val="0"/>
                  <w:marTop w:val="0"/>
                  <w:marBottom w:val="0"/>
                  <w:divBdr>
                    <w:top w:val="none" w:sz="0" w:space="0" w:color="auto"/>
                    <w:left w:val="none" w:sz="0" w:space="0" w:color="auto"/>
                    <w:bottom w:val="none" w:sz="0" w:space="0" w:color="auto"/>
                    <w:right w:val="none" w:sz="0" w:space="0" w:color="auto"/>
                  </w:divBdr>
                  <w:divsChild>
                    <w:div w:id="1184829928">
                      <w:marLeft w:val="0"/>
                      <w:marRight w:val="0"/>
                      <w:marTop w:val="0"/>
                      <w:marBottom w:val="0"/>
                      <w:divBdr>
                        <w:top w:val="none" w:sz="0" w:space="0" w:color="auto"/>
                        <w:left w:val="none" w:sz="0" w:space="0" w:color="auto"/>
                        <w:bottom w:val="none" w:sz="0" w:space="0" w:color="auto"/>
                        <w:right w:val="none" w:sz="0" w:space="0" w:color="auto"/>
                      </w:divBdr>
                      <w:divsChild>
                        <w:div w:id="68119805">
                          <w:marLeft w:val="0"/>
                          <w:marRight w:val="0"/>
                          <w:marTop w:val="0"/>
                          <w:marBottom w:val="0"/>
                          <w:divBdr>
                            <w:top w:val="none" w:sz="0" w:space="0" w:color="auto"/>
                            <w:left w:val="none" w:sz="0" w:space="0" w:color="auto"/>
                            <w:bottom w:val="none" w:sz="0" w:space="0" w:color="auto"/>
                            <w:right w:val="none" w:sz="0" w:space="0" w:color="auto"/>
                          </w:divBdr>
                        </w:div>
                        <w:div w:id="1143694622">
                          <w:marLeft w:val="0"/>
                          <w:marRight w:val="0"/>
                          <w:marTop w:val="0"/>
                          <w:marBottom w:val="0"/>
                          <w:divBdr>
                            <w:top w:val="none" w:sz="0" w:space="0" w:color="auto"/>
                            <w:left w:val="none" w:sz="0" w:space="0" w:color="auto"/>
                            <w:bottom w:val="none" w:sz="0" w:space="0" w:color="auto"/>
                            <w:right w:val="none" w:sz="0" w:space="0" w:color="auto"/>
                          </w:divBdr>
                        </w:div>
                        <w:div w:id="501894217">
                          <w:marLeft w:val="0"/>
                          <w:marRight w:val="0"/>
                          <w:marTop w:val="0"/>
                          <w:marBottom w:val="0"/>
                          <w:divBdr>
                            <w:top w:val="none" w:sz="0" w:space="0" w:color="auto"/>
                            <w:left w:val="none" w:sz="0" w:space="0" w:color="auto"/>
                            <w:bottom w:val="none" w:sz="0" w:space="0" w:color="auto"/>
                            <w:right w:val="none" w:sz="0" w:space="0" w:color="auto"/>
                          </w:divBdr>
                          <w:divsChild>
                            <w:div w:id="832793328">
                              <w:marLeft w:val="0"/>
                              <w:marRight w:val="0"/>
                              <w:marTop w:val="0"/>
                              <w:marBottom w:val="0"/>
                              <w:divBdr>
                                <w:top w:val="none" w:sz="0" w:space="0" w:color="auto"/>
                                <w:left w:val="none" w:sz="0" w:space="0" w:color="auto"/>
                                <w:bottom w:val="none" w:sz="0" w:space="0" w:color="auto"/>
                                <w:right w:val="none" w:sz="0" w:space="0" w:color="auto"/>
                              </w:divBdr>
                              <w:divsChild>
                                <w:div w:id="1213225671">
                                  <w:marLeft w:val="0"/>
                                  <w:marRight w:val="0"/>
                                  <w:marTop w:val="0"/>
                                  <w:marBottom w:val="0"/>
                                  <w:divBdr>
                                    <w:top w:val="none" w:sz="0" w:space="0" w:color="auto"/>
                                    <w:left w:val="none" w:sz="0" w:space="0" w:color="auto"/>
                                    <w:bottom w:val="none" w:sz="0" w:space="0" w:color="auto"/>
                                    <w:right w:val="none" w:sz="0" w:space="0" w:color="auto"/>
                                  </w:divBdr>
                                </w:div>
                                <w:div w:id="1654748191">
                                  <w:marLeft w:val="0"/>
                                  <w:marRight w:val="0"/>
                                  <w:marTop w:val="0"/>
                                  <w:marBottom w:val="0"/>
                                  <w:divBdr>
                                    <w:top w:val="none" w:sz="0" w:space="0" w:color="auto"/>
                                    <w:left w:val="none" w:sz="0" w:space="0" w:color="auto"/>
                                    <w:bottom w:val="none" w:sz="0" w:space="0" w:color="auto"/>
                                    <w:right w:val="none" w:sz="0" w:space="0" w:color="auto"/>
                                  </w:divBdr>
                                  <w:divsChild>
                                    <w:div w:id="726882416">
                                      <w:marLeft w:val="0"/>
                                      <w:marRight w:val="0"/>
                                      <w:marTop w:val="0"/>
                                      <w:marBottom w:val="0"/>
                                      <w:divBdr>
                                        <w:top w:val="none" w:sz="0" w:space="0" w:color="auto"/>
                                        <w:left w:val="none" w:sz="0" w:space="0" w:color="auto"/>
                                        <w:bottom w:val="none" w:sz="0" w:space="0" w:color="auto"/>
                                        <w:right w:val="none" w:sz="0" w:space="0" w:color="auto"/>
                                      </w:divBdr>
                                      <w:divsChild>
                                        <w:div w:id="1071074887">
                                          <w:marLeft w:val="0"/>
                                          <w:marRight w:val="0"/>
                                          <w:marTop w:val="0"/>
                                          <w:marBottom w:val="0"/>
                                          <w:divBdr>
                                            <w:top w:val="none" w:sz="0" w:space="0" w:color="auto"/>
                                            <w:left w:val="none" w:sz="0" w:space="0" w:color="auto"/>
                                            <w:bottom w:val="none" w:sz="0" w:space="0" w:color="auto"/>
                                            <w:right w:val="none" w:sz="0" w:space="0" w:color="auto"/>
                                          </w:divBdr>
                                          <w:divsChild>
                                            <w:div w:id="1437017689">
                                              <w:marLeft w:val="0"/>
                                              <w:marRight w:val="0"/>
                                              <w:marTop w:val="0"/>
                                              <w:marBottom w:val="0"/>
                                              <w:divBdr>
                                                <w:top w:val="none" w:sz="0" w:space="0" w:color="auto"/>
                                                <w:left w:val="none" w:sz="0" w:space="0" w:color="auto"/>
                                                <w:bottom w:val="none" w:sz="0" w:space="0" w:color="auto"/>
                                                <w:right w:val="none" w:sz="0" w:space="0" w:color="auto"/>
                                              </w:divBdr>
                                              <w:divsChild>
                                                <w:div w:id="9023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6626">
                                  <w:marLeft w:val="-2190"/>
                                  <w:marRight w:val="0"/>
                                  <w:marTop w:val="0"/>
                                  <w:marBottom w:val="0"/>
                                  <w:divBdr>
                                    <w:top w:val="none" w:sz="0" w:space="0" w:color="auto"/>
                                    <w:left w:val="none" w:sz="0" w:space="0" w:color="auto"/>
                                    <w:bottom w:val="none" w:sz="0" w:space="0" w:color="auto"/>
                                    <w:right w:val="none" w:sz="0" w:space="0" w:color="auto"/>
                                  </w:divBdr>
                                  <w:divsChild>
                                    <w:div w:id="17351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5641">
                          <w:marLeft w:val="0"/>
                          <w:marRight w:val="0"/>
                          <w:marTop w:val="0"/>
                          <w:marBottom w:val="0"/>
                          <w:divBdr>
                            <w:top w:val="none" w:sz="0" w:space="0" w:color="auto"/>
                            <w:left w:val="none" w:sz="0" w:space="0" w:color="auto"/>
                            <w:bottom w:val="none" w:sz="0" w:space="0" w:color="auto"/>
                            <w:right w:val="none" w:sz="0" w:space="0" w:color="auto"/>
                          </w:divBdr>
                          <w:divsChild>
                            <w:div w:id="7619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498398">
          <w:marLeft w:val="0"/>
          <w:marRight w:val="0"/>
          <w:marTop w:val="75"/>
          <w:marBottom w:val="0"/>
          <w:divBdr>
            <w:top w:val="none" w:sz="0" w:space="0" w:color="auto"/>
            <w:left w:val="none" w:sz="0" w:space="0" w:color="auto"/>
            <w:bottom w:val="none" w:sz="0" w:space="0" w:color="auto"/>
            <w:right w:val="none" w:sz="0" w:space="0" w:color="auto"/>
          </w:divBdr>
          <w:divsChild>
            <w:div w:id="1866670164">
              <w:marLeft w:val="0"/>
              <w:marRight w:val="0"/>
              <w:marTop w:val="0"/>
              <w:marBottom w:val="0"/>
              <w:divBdr>
                <w:top w:val="none" w:sz="0" w:space="0" w:color="auto"/>
                <w:left w:val="none" w:sz="0" w:space="0" w:color="auto"/>
                <w:bottom w:val="none" w:sz="0" w:space="0" w:color="auto"/>
                <w:right w:val="none" w:sz="0" w:space="0" w:color="auto"/>
              </w:divBdr>
              <w:divsChild>
                <w:div w:id="57561817">
                  <w:marLeft w:val="0"/>
                  <w:marRight w:val="3930"/>
                  <w:marTop w:val="0"/>
                  <w:marBottom w:val="0"/>
                  <w:divBdr>
                    <w:top w:val="none" w:sz="0" w:space="0" w:color="auto"/>
                    <w:left w:val="none" w:sz="0" w:space="0" w:color="auto"/>
                    <w:bottom w:val="none" w:sz="0" w:space="0" w:color="auto"/>
                    <w:right w:val="none" w:sz="0" w:space="0" w:color="auto"/>
                  </w:divBdr>
                  <w:divsChild>
                    <w:div w:id="1526792269">
                      <w:marLeft w:val="0"/>
                      <w:marRight w:val="0"/>
                      <w:marTop w:val="0"/>
                      <w:marBottom w:val="0"/>
                      <w:divBdr>
                        <w:top w:val="none" w:sz="0" w:space="0" w:color="auto"/>
                        <w:left w:val="none" w:sz="0" w:space="0" w:color="auto"/>
                        <w:bottom w:val="none" w:sz="0" w:space="0" w:color="auto"/>
                        <w:right w:val="none" w:sz="0" w:space="0" w:color="auto"/>
                      </w:divBdr>
                      <w:divsChild>
                        <w:div w:id="21899633">
                          <w:marLeft w:val="0"/>
                          <w:marRight w:val="0"/>
                          <w:marTop w:val="0"/>
                          <w:marBottom w:val="0"/>
                          <w:divBdr>
                            <w:top w:val="none" w:sz="0" w:space="0" w:color="auto"/>
                            <w:left w:val="none" w:sz="0" w:space="0" w:color="auto"/>
                            <w:bottom w:val="none" w:sz="0" w:space="0" w:color="auto"/>
                            <w:right w:val="none" w:sz="0" w:space="0" w:color="auto"/>
                          </w:divBdr>
                          <w:divsChild>
                            <w:div w:id="1654065436">
                              <w:marLeft w:val="0"/>
                              <w:marRight w:val="0"/>
                              <w:marTop w:val="135"/>
                              <w:marBottom w:val="0"/>
                              <w:divBdr>
                                <w:top w:val="none" w:sz="0" w:space="0" w:color="auto"/>
                                <w:left w:val="none" w:sz="0" w:space="0" w:color="auto"/>
                                <w:bottom w:val="none" w:sz="0" w:space="0" w:color="auto"/>
                                <w:right w:val="none" w:sz="0" w:space="0" w:color="auto"/>
                              </w:divBdr>
                              <w:divsChild>
                                <w:div w:id="1184052229">
                                  <w:marLeft w:val="450"/>
                                  <w:marRight w:val="0"/>
                                  <w:marTop w:val="0"/>
                                  <w:marBottom w:val="0"/>
                                  <w:divBdr>
                                    <w:top w:val="none" w:sz="0" w:space="0" w:color="auto"/>
                                    <w:left w:val="none" w:sz="0" w:space="0" w:color="auto"/>
                                    <w:bottom w:val="none" w:sz="0" w:space="0" w:color="auto"/>
                                    <w:right w:val="none" w:sz="0" w:space="0" w:color="auto"/>
                                  </w:divBdr>
                                  <w:divsChild>
                                    <w:div w:id="15932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244210">
      <w:bodyDiv w:val="1"/>
      <w:marLeft w:val="0"/>
      <w:marRight w:val="0"/>
      <w:marTop w:val="0"/>
      <w:marBottom w:val="0"/>
      <w:divBdr>
        <w:top w:val="none" w:sz="0" w:space="0" w:color="auto"/>
        <w:left w:val="none" w:sz="0" w:space="0" w:color="auto"/>
        <w:bottom w:val="none" w:sz="0" w:space="0" w:color="auto"/>
        <w:right w:val="none" w:sz="0" w:space="0" w:color="auto"/>
      </w:divBdr>
    </w:div>
    <w:div w:id="1120496356">
      <w:bodyDiv w:val="1"/>
      <w:marLeft w:val="0"/>
      <w:marRight w:val="0"/>
      <w:marTop w:val="0"/>
      <w:marBottom w:val="0"/>
      <w:divBdr>
        <w:top w:val="none" w:sz="0" w:space="0" w:color="auto"/>
        <w:left w:val="none" w:sz="0" w:space="0" w:color="auto"/>
        <w:bottom w:val="none" w:sz="0" w:space="0" w:color="auto"/>
        <w:right w:val="none" w:sz="0" w:space="0" w:color="auto"/>
      </w:divBdr>
    </w:div>
    <w:div w:id="1154830715">
      <w:bodyDiv w:val="1"/>
      <w:marLeft w:val="0"/>
      <w:marRight w:val="0"/>
      <w:marTop w:val="0"/>
      <w:marBottom w:val="0"/>
      <w:divBdr>
        <w:top w:val="none" w:sz="0" w:space="0" w:color="auto"/>
        <w:left w:val="none" w:sz="0" w:space="0" w:color="auto"/>
        <w:bottom w:val="none" w:sz="0" w:space="0" w:color="auto"/>
        <w:right w:val="none" w:sz="0" w:space="0" w:color="auto"/>
      </w:divBdr>
    </w:div>
    <w:div w:id="1372917512">
      <w:bodyDiv w:val="1"/>
      <w:marLeft w:val="0"/>
      <w:marRight w:val="0"/>
      <w:marTop w:val="0"/>
      <w:marBottom w:val="0"/>
      <w:divBdr>
        <w:top w:val="none" w:sz="0" w:space="0" w:color="auto"/>
        <w:left w:val="none" w:sz="0" w:space="0" w:color="auto"/>
        <w:bottom w:val="none" w:sz="0" w:space="0" w:color="auto"/>
        <w:right w:val="none" w:sz="0" w:space="0" w:color="auto"/>
      </w:divBdr>
    </w:div>
    <w:div w:id="1640719232">
      <w:bodyDiv w:val="1"/>
      <w:marLeft w:val="0"/>
      <w:marRight w:val="0"/>
      <w:marTop w:val="0"/>
      <w:marBottom w:val="0"/>
      <w:divBdr>
        <w:top w:val="none" w:sz="0" w:space="0" w:color="auto"/>
        <w:left w:val="none" w:sz="0" w:space="0" w:color="auto"/>
        <w:bottom w:val="none" w:sz="0" w:space="0" w:color="auto"/>
        <w:right w:val="none" w:sz="0" w:space="0" w:color="auto"/>
      </w:divBdr>
    </w:div>
    <w:div w:id="1666736334">
      <w:bodyDiv w:val="1"/>
      <w:marLeft w:val="0"/>
      <w:marRight w:val="0"/>
      <w:marTop w:val="0"/>
      <w:marBottom w:val="0"/>
      <w:divBdr>
        <w:top w:val="none" w:sz="0" w:space="0" w:color="auto"/>
        <w:left w:val="none" w:sz="0" w:space="0" w:color="auto"/>
        <w:bottom w:val="none" w:sz="0" w:space="0" w:color="auto"/>
        <w:right w:val="none" w:sz="0" w:space="0" w:color="auto"/>
      </w:divBdr>
    </w:div>
    <w:div w:id="1674213041">
      <w:bodyDiv w:val="1"/>
      <w:marLeft w:val="0"/>
      <w:marRight w:val="0"/>
      <w:marTop w:val="0"/>
      <w:marBottom w:val="0"/>
      <w:divBdr>
        <w:top w:val="none" w:sz="0" w:space="0" w:color="auto"/>
        <w:left w:val="none" w:sz="0" w:space="0" w:color="auto"/>
        <w:bottom w:val="none" w:sz="0" w:space="0" w:color="auto"/>
        <w:right w:val="none" w:sz="0" w:space="0" w:color="auto"/>
      </w:divBdr>
    </w:div>
    <w:div w:id="1940216747">
      <w:bodyDiv w:val="1"/>
      <w:marLeft w:val="0"/>
      <w:marRight w:val="0"/>
      <w:marTop w:val="0"/>
      <w:marBottom w:val="0"/>
      <w:divBdr>
        <w:top w:val="none" w:sz="0" w:space="0" w:color="auto"/>
        <w:left w:val="none" w:sz="0" w:space="0" w:color="auto"/>
        <w:bottom w:val="none" w:sz="0" w:space="0" w:color="auto"/>
        <w:right w:val="none" w:sz="0" w:space="0" w:color="auto"/>
      </w:divBdr>
    </w:div>
    <w:div w:id="209088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WINWORD6\TEMPLATE\PC-OR_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E2A0141768AF4E89439EBF38DDE370" ma:contentTypeVersion="96" ma:contentTypeDescription="" ma:contentTypeScope="" ma:versionID="d3f33deb55259b106d8e87cf78c625a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2016-10-07T07:00:00+00:00</OpenedDate>
    <Date1 xmlns="dc463f71-b30c-4ab2-9473-d307f9d35888">2016-12-15T08:00:00+00:00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119B992-A846-4929-842D-5ABA37BE6D6A}">
  <ds:schemaRefs>
    <ds:schemaRef ds:uri="http://schemas.openxmlformats.org/officeDocument/2006/bibliography"/>
  </ds:schemaRefs>
</ds:datastoreItem>
</file>

<file path=customXml/itemProps2.xml><?xml version="1.0" encoding="utf-8"?>
<ds:datastoreItem xmlns:ds="http://schemas.openxmlformats.org/officeDocument/2006/customXml" ds:itemID="{E1618FA5-C1C3-4B22-A0BD-9546EC6BE2B6}"/>
</file>

<file path=customXml/itemProps3.xml><?xml version="1.0" encoding="utf-8"?>
<ds:datastoreItem xmlns:ds="http://schemas.openxmlformats.org/officeDocument/2006/customXml" ds:itemID="{C039B2E6-D5F3-4EF4-BD66-CF8CE3352024}"/>
</file>

<file path=customXml/itemProps4.xml><?xml version="1.0" encoding="utf-8"?>
<ds:datastoreItem xmlns:ds="http://schemas.openxmlformats.org/officeDocument/2006/customXml" ds:itemID="{546C1A0D-1D2A-49B3-AA6B-43BEFC1BF142}"/>
</file>

<file path=customXml/itemProps5.xml><?xml version="1.0" encoding="utf-8"?>
<ds:datastoreItem xmlns:ds="http://schemas.openxmlformats.org/officeDocument/2006/customXml" ds:itemID="{D816E121-FCA6-4910-BEE7-DA91A6FCBD59}"/>
</file>

<file path=docProps/app.xml><?xml version="1.0" encoding="utf-8"?>
<Properties xmlns="http://schemas.openxmlformats.org/officeDocument/2006/extended-properties" xmlns:vt="http://schemas.openxmlformats.org/officeDocument/2006/docPropsVTypes">
  <Template>PC-OR_T.DOT</Template>
  <TotalTime>40</TotalTime>
  <Pages>2</Pages>
  <Words>194</Words>
  <Characters>1107</Characters>
  <Application>Microsoft Office Word</Application>
  <DocSecurity>0</DocSecurity>
  <PresentationFormat/>
  <Lines>9</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1299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Piliaris, Jon</dc:creator>
  <cp:lastModifiedBy>No Name</cp:lastModifiedBy>
  <cp:revision>7</cp:revision>
  <cp:lastPrinted>2016-12-14T21:26:00Z</cp:lastPrinted>
  <dcterms:created xsi:type="dcterms:W3CDTF">2016-12-14T21:49:00Z</dcterms:created>
  <dcterms:modified xsi:type="dcterms:W3CDTF">2016-12-15T22:51:00Z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GEAAO+/T9t20xwlr9Al3uzV//ImCw8VJqOZSK+U7HU0i9CiZW3tY8YrMg5KCiiI1TutDGnZmT22ZWg2m
vJRkoIqGvOrnt/noNNZKConfPU8GR3fB7XSNg60KJHO5Q/iOy27PTzvG8kIF/wdiFajBhURb00H9
5JZyFtNWICY/56qNMkqHn9OI34eWtTwoH2aRgiC2WJjl+UmOo/sLUqzJkkTWwRYUHJPY/Q6B31XG
RyXkHdXGH0muEH7Nd</vt:lpwstr>
  </property>
  <property fmtid="{D5CDD505-2E9C-101B-9397-08002B2CF9AE}" pid="3" name="MAIL_MSG_ID2">
    <vt:lpwstr>dKNaXmAJgGy</vt:lpwstr>
  </property>
  <property fmtid="{D5CDD505-2E9C-101B-9397-08002B2CF9AE}" pid="4" name="RESPONSE_SENDER_NAME">
    <vt:lpwstr>ABAAv4tRYjpfjUvZbI4OT6KLQXJ2WYRZ1/5zd2kGNho67IJV6fQYPypVeR0NSydkmZ+s</vt:lpwstr>
  </property>
  <property fmtid="{D5CDD505-2E9C-101B-9397-08002B2CF9AE}" pid="5" name="EMAIL_OWNER_ADDRESS">
    <vt:lpwstr>4AAAUmLmXdMZevSoixPTPtXFkVwZozOSC7OzjZcjl+iZcxSAC+1k9ztNSg==</vt:lpwstr>
  </property>
  <property fmtid="{D5CDD505-2E9C-101B-9397-08002B2CF9AE}" pid="6" name="ContentTypeId">
    <vt:lpwstr>0x0101006E56B4D1795A2E4DB2F0B01679ED314A00DBE2A0141768AF4E89439EBF38DDE370</vt:lpwstr>
  </property>
  <property fmtid="{D5CDD505-2E9C-101B-9397-08002B2CF9AE}" pid="7" name="_docset_NoMedatataSyncRequired">
    <vt:lpwstr>False</vt:lpwstr>
  </property>
</Properties>
</file>