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8444" w14:textId="77777777" w:rsidR="00B26F02" w:rsidRPr="00B26F02" w:rsidRDefault="00B26F0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B26F02">
        <w:rPr>
          <w:rFonts w:ascii="Times New Roman" w:hAnsi="Times New Roman"/>
        </w:rPr>
        <w:t>BEFORE THE WASHINGTON</w:t>
      </w:r>
    </w:p>
    <w:p w14:paraId="5AF58445" w14:textId="6E558960" w:rsidR="00B26F02" w:rsidRPr="00B26F02" w:rsidRDefault="00B26F02">
      <w:pPr>
        <w:jc w:val="center"/>
        <w:rPr>
          <w:b/>
        </w:rPr>
      </w:pPr>
      <w:r w:rsidRPr="00B26F02">
        <w:rPr>
          <w:b/>
        </w:rPr>
        <w:t xml:space="preserve">UTILITIES AND TRANSPORTATION </w:t>
      </w:r>
      <w:r w:rsidR="00157CD0">
        <w:rPr>
          <w:b/>
        </w:rPr>
        <w:t>COMMISSION</w:t>
      </w:r>
    </w:p>
    <w:p w14:paraId="5AF58446" w14:textId="77777777" w:rsidR="00B26F02" w:rsidRPr="00B26F02" w:rsidRDefault="00B26F0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B26F02" w:rsidRPr="00727601" w14:paraId="5AF5845A" w14:textId="77777777">
        <w:tc>
          <w:tcPr>
            <w:tcW w:w="4068" w:type="dxa"/>
          </w:tcPr>
          <w:p w14:paraId="5AF58447" w14:textId="00089B37" w:rsidR="00B26F02" w:rsidRPr="00727601" w:rsidRDefault="00B26F02">
            <w:smartTag w:uri="urn:schemas-microsoft-com:office:smarttags" w:element="State">
              <w:smartTag w:uri="urn:schemas-microsoft-com:office:smarttags" w:element="place">
                <w:r w:rsidRPr="00727601">
                  <w:t>WASHINGTON</w:t>
                </w:r>
              </w:smartTag>
            </w:smartTag>
            <w:r w:rsidRPr="00727601">
              <w:t xml:space="preserve"> UTILITIES AND TRANSPORTATION </w:t>
            </w:r>
            <w:r w:rsidR="00157CD0">
              <w:t>COMMISSION</w:t>
            </w:r>
            <w:r w:rsidRPr="00727601">
              <w:t>,</w:t>
            </w:r>
          </w:p>
          <w:p w14:paraId="5AF58448" w14:textId="77777777" w:rsidR="00B26F02" w:rsidRPr="00727601" w:rsidRDefault="00B26F02"/>
          <w:p w14:paraId="5AF58449" w14:textId="77777777" w:rsidR="00B26F02" w:rsidRPr="00727601" w:rsidRDefault="00B26F02" w:rsidP="00FC4243">
            <w:pPr>
              <w:jc w:val="center"/>
            </w:pPr>
            <w:r w:rsidRPr="00727601">
              <w:t>Complainant,</w:t>
            </w:r>
          </w:p>
          <w:p w14:paraId="5AF5844A" w14:textId="77777777" w:rsidR="00FC4243" w:rsidRPr="00727601" w:rsidRDefault="00FC4243"/>
          <w:p w14:paraId="5AF5844B" w14:textId="77777777" w:rsidR="00B26F02" w:rsidRPr="00727601" w:rsidRDefault="00B26F02" w:rsidP="00FC4243">
            <w:pPr>
              <w:jc w:val="center"/>
            </w:pPr>
            <w:r w:rsidRPr="00727601">
              <w:t>v.</w:t>
            </w:r>
          </w:p>
          <w:p w14:paraId="5AF5844C" w14:textId="77777777" w:rsidR="00B26F02" w:rsidRPr="00727601" w:rsidRDefault="00B26F02"/>
          <w:p w14:paraId="5AF5844D" w14:textId="51A3E421" w:rsidR="009145B1" w:rsidRDefault="003474CD">
            <w:r>
              <w:t>AMERICAN DISPOSAL COMPANY, INC. (G-87)</w:t>
            </w:r>
            <w:r w:rsidR="00B26F02" w:rsidRPr="00727601">
              <w:t>,</w:t>
            </w:r>
          </w:p>
          <w:p w14:paraId="5AF5844E" w14:textId="4CE25DC0" w:rsidR="00FC4243" w:rsidRPr="00727601" w:rsidRDefault="00FC4243"/>
          <w:p w14:paraId="5AF5844F" w14:textId="77777777" w:rsidR="00B26F02" w:rsidRPr="00727601" w:rsidRDefault="00B26F02" w:rsidP="00FC4243">
            <w:pPr>
              <w:jc w:val="center"/>
            </w:pPr>
            <w:r w:rsidRPr="00727601">
              <w:t>Respondent.</w:t>
            </w:r>
          </w:p>
          <w:p w14:paraId="5AF58450" w14:textId="77777777" w:rsidR="00B26F02" w:rsidRPr="00727601" w:rsidRDefault="00B26F02">
            <w:r w:rsidRPr="00727601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5AF58451" w14:textId="77777777" w:rsidR="00B26F02" w:rsidRDefault="00B26F02" w:rsidP="00496147">
            <w:pPr>
              <w:pStyle w:val="BodyText"/>
              <w:rPr>
                <w:rFonts w:ascii="Times New Roman" w:hAnsi="Times New Roman"/>
              </w:rPr>
            </w:pPr>
            <w:r w:rsidRPr="00727601">
              <w:rPr>
                <w:rFonts w:ascii="Times New Roman" w:hAnsi="Times New Roman"/>
              </w:rPr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</w:p>
          <w:p w14:paraId="40726A49" w14:textId="77777777" w:rsidR="00A42D4F" w:rsidRDefault="00A42D4F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5AF58452" w14:textId="77777777" w:rsidR="009145B1" w:rsidRPr="00727601" w:rsidRDefault="009145B1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5AF58453" w14:textId="455444DB" w:rsidR="00B26F02" w:rsidRPr="00727601" w:rsidRDefault="00C53134">
            <w:pPr>
              <w:rPr>
                <w:bCs/>
              </w:rPr>
            </w:pPr>
            <w:r w:rsidRPr="00727601">
              <w:t>DOCKET</w:t>
            </w:r>
            <w:r w:rsidR="00B26F02" w:rsidRPr="00727601">
              <w:t xml:space="preserve"> </w:t>
            </w:r>
            <w:r w:rsidR="003474CD">
              <w:t>TG-130502</w:t>
            </w:r>
          </w:p>
          <w:p w14:paraId="5AF58454" w14:textId="77777777" w:rsidR="00B26F02" w:rsidRPr="00727601" w:rsidRDefault="00B26F02" w:rsidP="0072760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AF58455" w14:textId="43427FDB" w:rsidR="00B26F02" w:rsidRPr="00727601" w:rsidRDefault="00C53134">
            <w:pPr>
              <w:rPr>
                <w:bCs/>
              </w:rPr>
            </w:pPr>
            <w:r w:rsidRPr="00727601">
              <w:t>ORDER</w:t>
            </w:r>
            <w:r w:rsidR="00B26F02" w:rsidRPr="00727601">
              <w:t xml:space="preserve"> </w:t>
            </w:r>
            <w:r w:rsidR="003474CD">
              <w:t>01</w:t>
            </w:r>
          </w:p>
          <w:p w14:paraId="5AF58456" w14:textId="77777777" w:rsidR="00B26F02" w:rsidRDefault="00B26F02"/>
          <w:p w14:paraId="5AF58457" w14:textId="77777777" w:rsidR="009145B1" w:rsidRPr="00727601" w:rsidRDefault="009145B1"/>
          <w:p w14:paraId="78503D6B" w14:textId="77777777" w:rsidR="00A42D4F" w:rsidRDefault="00A42D4F" w:rsidP="0072342A"/>
          <w:p w14:paraId="395119B9" w14:textId="77777777" w:rsidR="00A42D4F" w:rsidRDefault="00A42D4F" w:rsidP="0072342A"/>
          <w:p w14:paraId="77549E9A" w14:textId="77777777" w:rsidR="00A42D4F" w:rsidRDefault="00A42D4F" w:rsidP="0072342A"/>
          <w:p w14:paraId="04557655" w14:textId="77777777" w:rsidR="00A42D4F" w:rsidRDefault="00A42D4F" w:rsidP="0072342A"/>
          <w:p w14:paraId="5DA93C12" w14:textId="77777777" w:rsidR="00A42D4F" w:rsidRDefault="00A42D4F" w:rsidP="0072342A"/>
          <w:p w14:paraId="5AF58458" w14:textId="77777777" w:rsidR="0072342A" w:rsidRPr="00727601" w:rsidRDefault="00B26F02" w:rsidP="0072342A">
            <w:r w:rsidRPr="00727601">
              <w:t>COMPLAINT AND ORDER SUSPENDING TARIFF</w:t>
            </w:r>
            <w:r w:rsidR="0072342A">
              <w:t xml:space="preserve"> REVISION</w:t>
            </w:r>
          </w:p>
          <w:p w14:paraId="5AF58459" w14:textId="77777777" w:rsidR="00B26F02" w:rsidRPr="00727601" w:rsidRDefault="00B26F02"/>
        </w:tc>
      </w:tr>
    </w:tbl>
    <w:p w14:paraId="5AF5845B" w14:textId="00645401" w:rsidR="00B26F02" w:rsidRPr="00727601" w:rsidRDefault="00B26F02">
      <w:pPr>
        <w:jc w:val="center"/>
      </w:pPr>
    </w:p>
    <w:p w14:paraId="5AF5845C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BACKGROUND</w:t>
      </w:r>
    </w:p>
    <w:p w14:paraId="5AF5845D" w14:textId="03467F9C" w:rsidR="00B26F02" w:rsidRPr="00727601" w:rsidRDefault="00B26F02" w:rsidP="00E55F0B">
      <w:pPr>
        <w:spacing w:line="320" w:lineRule="exact"/>
      </w:pPr>
    </w:p>
    <w:p w14:paraId="5AF5845E" w14:textId="3AC5DE1A" w:rsidR="00B26F02" w:rsidRPr="00727601" w:rsidRDefault="00B26F02" w:rsidP="003474CD">
      <w:pPr>
        <w:numPr>
          <w:ilvl w:val="0"/>
          <w:numId w:val="1"/>
        </w:numPr>
        <w:spacing w:line="320" w:lineRule="exact"/>
      </w:pPr>
      <w:r w:rsidRPr="00727601">
        <w:t>On</w:t>
      </w:r>
      <w:r w:rsidR="00CC16CF">
        <w:t xml:space="preserve"> </w:t>
      </w:r>
      <w:r w:rsidR="003474CD">
        <w:t>April 8, 2013</w:t>
      </w:r>
      <w:r w:rsidRPr="00727601">
        <w:t xml:space="preserve">, </w:t>
      </w:r>
      <w:r w:rsidR="003474CD">
        <w:t>American Disposal Company, Inc.</w:t>
      </w:r>
      <w:r w:rsidR="00CA2A5D">
        <w:t xml:space="preserve"> (American or Company),</w:t>
      </w:r>
      <w:r w:rsidR="003474CD">
        <w:t xml:space="preserve"> </w:t>
      </w:r>
      <w:r w:rsidR="003474CD" w:rsidRPr="003474CD">
        <w:t>and its sister company</w:t>
      </w:r>
      <w:r w:rsidRPr="00727601">
        <w:t xml:space="preserve"> </w:t>
      </w:r>
      <w:r w:rsidR="003474CD" w:rsidRPr="003474CD">
        <w:t>Murrey</w:t>
      </w:r>
      <w:r w:rsidR="00157CD0">
        <w:t>’</w:t>
      </w:r>
      <w:r w:rsidR="003474CD" w:rsidRPr="003474CD">
        <w:t>s Disposal Company, Inc.</w:t>
      </w:r>
      <w:r w:rsidR="00CA2A5D">
        <w:t>, Docket TG-130501</w:t>
      </w:r>
      <w:r w:rsidR="003474CD">
        <w:t xml:space="preserve">, </w:t>
      </w:r>
      <w:r w:rsidRPr="00727601">
        <w:t xml:space="preserve">filed with the </w:t>
      </w:r>
      <w:r w:rsidR="002129B8">
        <w:t xml:space="preserve">Washington Utilities and Transportation </w:t>
      </w:r>
      <w:r w:rsidR="00157CD0">
        <w:t>Commission</w:t>
      </w:r>
      <w:r w:rsidR="002129B8">
        <w:t xml:space="preserve"> (</w:t>
      </w:r>
      <w:r w:rsidR="00157CD0">
        <w:t>Commission</w:t>
      </w:r>
      <w:r w:rsidR="002129B8">
        <w:t>)</w:t>
      </w:r>
      <w:r w:rsidRPr="00727601">
        <w:t xml:space="preserve"> </w:t>
      </w:r>
      <w:r w:rsidR="00CA2A5D" w:rsidRPr="0050337D">
        <w:rPr>
          <w:noProof/>
        </w:rPr>
        <w:t>revision</w:t>
      </w:r>
      <w:r w:rsidR="00CA2A5D">
        <w:rPr>
          <w:noProof/>
        </w:rPr>
        <w:t>s</w:t>
      </w:r>
      <w:r w:rsidRPr="00727601">
        <w:t xml:space="preserve"> to its </w:t>
      </w:r>
      <w:r w:rsidR="003474CD">
        <w:t>currently effective Tariff N</w:t>
      </w:r>
      <w:r w:rsidR="00A42D4F">
        <w:t>o.</w:t>
      </w:r>
      <w:r w:rsidR="003474CD">
        <w:t xml:space="preserve"> </w:t>
      </w:r>
      <w:r w:rsidR="003474CD">
        <w:rPr>
          <w:bCs/>
        </w:rPr>
        <w:t>25</w:t>
      </w:r>
      <w:r w:rsidRPr="00727601">
        <w:t xml:space="preserve">, </w:t>
      </w:r>
      <w:r w:rsidR="003474CD">
        <w:t>to be replace by</w:t>
      </w:r>
      <w:r w:rsidRPr="00727601">
        <w:t xml:space="preserve"> </w:t>
      </w:r>
      <w:r w:rsidR="003474CD">
        <w:t>Tariff N</w:t>
      </w:r>
      <w:r w:rsidR="00A42D4F">
        <w:t>o.</w:t>
      </w:r>
      <w:r w:rsidR="003474CD">
        <w:t xml:space="preserve"> 26</w:t>
      </w:r>
      <w:r w:rsidR="00727601">
        <w:t xml:space="preserve">.  </w:t>
      </w:r>
      <w:r w:rsidRPr="00727601">
        <w:t>The stated effective date is</w:t>
      </w:r>
      <w:r w:rsidR="00AF5E18">
        <w:t xml:space="preserve"> </w:t>
      </w:r>
      <w:r w:rsidR="003474CD">
        <w:t>June 1, 2013</w:t>
      </w:r>
      <w:r w:rsidR="0072342A">
        <w:rPr>
          <w:bCs/>
        </w:rPr>
        <w:t xml:space="preserve">.  </w:t>
      </w:r>
      <w:r w:rsidR="003474CD" w:rsidRPr="003474CD">
        <w:t>The proposed increases are prompted by increases in employee wages and bene</w:t>
      </w:r>
      <w:r w:rsidR="003474CD">
        <w:t>fits, fuel, parts and equipment</w:t>
      </w:r>
      <w:r w:rsidRPr="00727601">
        <w:t xml:space="preserve">.  </w:t>
      </w:r>
    </w:p>
    <w:p w14:paraId="5AF5845F" w14:textId="77777777" w:rsidR="00B26F02" w:rsidRPr="00727601" w:rsidRDefault="00B26F02" w:rsidP="00E55F0B">
      <w:pPr>
        <w:spacing w:line="320" w:lineRule="exact"/>
        <w:ind w:left="-720"/>
      </w:pPr>
    </w:p>
    <w:p w14:paraId="5AF58460" w14:textId="1A2CA755" w:rsidR="00B26F02" w:rsidRPr="00727601" w:rsidRDefault="0046359F" w:rsidP="00E55F0B">
      <w:pPr>
        <w:numPr>
          <w:ilvl w:val="0"/>
          <w:numId w:val="1"/>
        </w:numPr>
        <w:spacing w:line="320" w:lineRule="exact"/>
      </w:pPr>
      <w:r>
        <w:t>In this</w:t>
      </w:r>
      <w:r w:rsidR="00B26F02" w:rsidRPr="00727601">
        <w:t xml:space="preserve"> filing</w:t>
      </w:r>
      <w:r w:rsidR="00CA2A5D">
        <w:t>,</w:t>
      </w:r>
      <w:r w:rsidR="00B26F02" w:rsidRPr="00727601">
        <w:t xml:space="preserve"> </w:t>
      </w:r>
      <w:r w:rsidR="003474CD">
        <w:t>American</w:t>
      </w:r>
      <w:r>
        <w:rPr>
          <w:bCs/>
        </w:rPr>
        <w:t xml:space="preserve"> proposes to</w:t>
      </w:r>
      <w:r w:rsidR="00B26F02" w:rsidRPr="00727601">
        <w:t xml:space="preserve"> increase charges and rates for service </w:t>
      </w:r>
      <w:r w:rsidR="001E4BCD">
        <w:t xml:space="preserve">it </w:t>
      </w:r>
      <w:r w:rsidR="00B26F02" w:rsidRPr="00727601">
        <w:t>provide</w:t>
      </w:r>
      <w:r w:rsidR="007A7211">
        <w:t>s</w:t>
      </w:r>
      <w:r w:rsidR="00B26F02" w:rsidRPr="00727601">
        <w:t xml:space="preserve"> by approximately </w:t>
      </w:r>
      <w:r w:rsidR="00AF5E18">
        <w:t>$</w:t>
      </w:r>
      <w:r w:rsidR="003474CD">
        <w:t>2,287,000</w:t>
      </w:r>
      <w:r w:rsidR="00AF5E18">
        <w:t xml:space="preserve"> or </w:t>
      </w:r>
      <w:r w:rsidR="003474CD">
        <w:t>8.2</w:t>
      </w:r>
      <w:r w:rsidR="00FB40A8">
        <w:rPr>
          <w:b/>
          <w:bCs/>
        </w:rPr>
        <w:t xml:space="preserve"> </w:t>
      </w:r>
      <w:r w:rsidR="007A7211" w:rsidRPr="00D26CFE">
        <w:rPr>
          <w:bCs/>
        </w:rPr>
        <w:t>percent</w:t>
      </w:r>
      <w:r w:rsidR="00B26F02" w:rsidRPr="00727601">
        <w:t xml:space="preserve">.  Because those increases might injuriously affect the rights and interests of the public and </w:t>
      </w:r>
      <w:r w:rsidR="003474CD">
        <w:t>American</w:t>
      </w:r>
      <w:r w:rsidR="00B26F02" w:rsidRPr="00727601">
        <w:t xml:space="preserve"> has not demonstrated that the increases would ultimately result in rates that are fair, just</w:t>
      </w:r>
      <w:r w:rsidR="007063DB">
        <w:t xml:space="preserve">, </w:t>
      </w:r>
      <w:r w:rsidR="00B26F02" w:rsidRPr="00727601">
        <w:t>reasonable</w:t>
      </w:r>
      <w:r w:rsidR="007063DB">
        <w:t>, and sufficient</w:t>
      </w:r>
      <w:r w:rsidR="00B26F02" w:rsidRPr="00727601">
        <w:t xml:space="preserve">, the </w:t>
      </w:r>
      <w:r w:rsidR="00157CD0">
        <w:t>Commission</w:t>
      </w:r>
      <w:r w:rsidR="00B26F02" w:rsidRPr="00727601">
        <w:t xml:space="preserve"> suspends the tariff filing and will hold public hearings if necessary</w:t>
      </w:r>
      <w:r w:rsidR="0072342A">
        <w:t>, to determine whether the proposed increases are fair, just, reasonable and sufficient</w:t>
      </w:r>
      <w:r w:rsidR="00B26F02" w:rsidRPr="00727601">
        <w:t xml:space="preserve">.  </w:t>
      </w:r>
    </w:p>
    <w:p w14:paraId="5AF58461" w14:textId="77777777" w:rsidR="00B26F02" w:rsidRPr="00727601" w:rsidRDefault="00B26F02" w:rsidP="00E55F0B">
      <w:pPr>
        <w:spacing w:line="320" w:lineRule="exact"/>
      </w:pPr>
    </w:p>
    <w:p w14:paraId="5AF58462" w14:textId="77777777" w:rsidR="00B26F02" w:rsidRPr="00727601" w:rsidRDefault="00B26F02" w:rsidP="00E55F0B">
      <w:pPr>
        <w:pStyle w:val="Heading1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FINDINGS AND CONCLUSIONS</w:t>
      </w:r>
    </w:p>
    <w:p w14:paraId="5AF58463" w14:textId="77777777" w:rsidR="00B26F02" w:rsidRPr="00727601" w:rsidRDefault="00B26F02" w:rsidP="00E55F0B">
      <w:pPr>
        <w:spacing w:line="320" w:lineRule="exact"/>
        <w:jc w:val="center"/>
      </w:pPr>
    </w:p>
    <w:p w14:paraId="5AF58464" w14:textId="583279A4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  <w:t xml:space="preserve">The Washington Utilities and Transportation </w:t>
      </w:r>
      <w:r w:rsidR="00157CD0">
        <w:t>Commission</w:t>
      </w:r>
      <w:r w:rsidRPr="00727601">
        <w:t xml:space="preserve"> is an agency of the </w:t>
      </w:r>
      <w:r w:rsidR="009145B1">
        <w:t>S</w:t>
      </w:r>
      <w:r w:rsidRPr="00727601">
        <w:t xml:space="preserve">tate of Washington vested by statute with the authority to regulate </w:t>
      </w:r>
      <w:r w:rsidR="00685DF1">
        <w:t xml:space="preserve">the </w:t>
      </w:r>
      <w:r w:rsidRPr="00727601">
        <w:t>rates, regulations, practices</w:t>
      </w:r>
      <w:r w:rsidR="007945DE">
        <w:t xml:space="preserve">, </w:t>
      </w:r>
      <w:r w:rsidRPr="00727601">
        <w:t>accounts</w:t>
      </w:r>
      <w:r w:rsidR="00F16CDB">
        <w:t xml:space="preserve"> </w:t>
      </w:r>
      <w:r w:rsidR="007945DE">
        <w:t>and</w:t>
      </w:r>
      <w:r w:rsidRPr="00727601">
        <w:t xml:space="preserve"> </w:t>
      </w:r>
      <w:r w:rsidR="007945DE">
        <w:t xml:space="preserve">affiliated </w:t>
      </w:r>
      <w:r w:rsidR="00685DF1">
        <w:t xml:space="preserve">interests </w:t>
      </w:r>
      <w:r w:rsidRPr="00727601">
        <w:t xml:space="preserve">of public service companies, including solid waste companies.  </w:t>
      </w:r>
      <w:r w:rsidRPr="00157CD0">
        <w:t>RCW 80.01.040</w:t>
      </w:r>
      <w:r w:rsidR="004A163F" w:rsidRPr="00CF49E2">
        <w:t>,</w:t>
      </w:r>
      <w:r w:rsidRPr="00CF49E2">
        <w:t xml:space="preserve"> </w:t>
      </w:r>
      <w:r w:rsidR="004A163F" w:rsidRPr="00157CD0">
        <w:t>RCW 81.01</w:t>
      </w:r>
      <w:r w:rsidR="004A163F" w:rsidRPr="00CF49E2">
        <w:t>,</w:t>
      </w:r>
      <w:r w:rsidRPr="00CF49E2">
        <w:t xml:space="preserve"> </w:t>
      </w:r>
      <w:r w:rsidR="00FD0824" w:rsidRPr="00CF49E2">
        <w:t xml:space="preserve">  </w:t>
      </w:r>
      <w:r w:rsidR="004A163F" w:rsidRPr="00157CD0">
        <w:t>RCW 81.04</w:t>
      </w:r>
      <w:r w:rsidR="004A163F" w:rsidRPr="00CF49E2">
        <w:t>,</w:t>
      </w:r>
      <w:r w:rsidR="00FD0824" w:rsidRPr="00CF49E2">
        <w:t xml:space="preserve"> </w:t>
      </w:r>
      <w:r w:rsidR="007945DE" w:rsidRPr="00157CD0">
        <w:t>RCW 81.16</w:t>
      </w:r>
      <w:r w:rsidR="007945DE" w:rsidRPr="00CF49E2">
        <w:t xml:space="preserve">, </w:t>
      </w:r>
      <w:r w:rsidR="002129B8" w:rsidRPr="00157CD0">
        <w:t>RCW 81.28</w:t>
      </w:r>
      <w:r w:rsidRPr="00CF49E2">
        <w:t xml:space="preserve"> and </w:t>
      </w:r>
      <w:r w:rsidR="004A163F" w:rsidRPr="00157CD0">
        <w:t>RCW 81.77</w:t>
      </w:r>
      <w:r w:rsidRPr="00CF49E2">
        <w:t>.</w:t>
      </w:r>
    </w:p>
    <w:p w14:paraId="5AF58465" w14:textId="77777777" w:rsidR="00B26F02" w:rsidRPr="00727601" w:rsidRDefault="00B26F02" w:rsidP="00E55F0B">
      <w:pPr>
        <w:spacing w:line="320" w:lineRule="exact"/>
        <w:ind w:left="-360"/>
      </w:pPr>
    </w:p>
    <w:p w14:paraId="5AF58466" w14:textId="535A4C31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lastRenderedPageBreak/>
        <w:t>(2)</w:t>
      </w:r>
      <w:r w:rsidRPr="00727601">
        <w:tab/>
      </w:r>
      <w:r w:rsidR="003474CD">
        <w:t>American</w:t>
      </w:r>
      <w:r w:rsidR="000F6F76">
        <w:t xml:space="preserve"> </w:t>
      </w:r>
      <w:r w:rsidRPr="00727601">
        <w:t xml:space="preserve">is </w:t>
      </w:r>
      <w:r w:rsidR="00727601">
        <w:t xml:space="preserve">a </w:t>
      </w:r>
      <w:r w:rsidRPr="00727601">
        <w:t xml:space="preserve">solid waste company and a public service company subject to </w:t>
      </w:r>
      <w:r w:rsidR="00157CD0">
        <w:t>Commission</w:t>
      </w:r>
      <w:r w:rsidRPr="00727601">
        <w:t xml:space="preserve"> jurisdiction.</w:t>
      </w:r>
    </w:p>
    <w:p w14:paraId="5AF58467" w14:textId="77777777" w:rsidR="00B26F02" w:rsidRPr="00727601" w:rsidRDefault="00B26F02" w:rsidP="00E55F0B">
      <w:pPr>
        <w:spacing w:line="320" w:lineRule="exact"/>
      </w:pPr>
    </w:p>
    <w:p w14:paraId="5AF58468" w14:textId="437A7EF4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(3)</w:t>
      </w:r>
      <w:r w:rsidRPr="00727601">
        <w:tab/>
        <w:t xml:space="preserve">This matter </w:t>
      </w:r>
      <w:r w:rsidR="00F16CDB">
        <w:t>came</w:t>
      </w:r>
      <w:r w:rsidRPr="00727601">
        <w:t xml:space="preserve"> before the </w:t>
      </w:r>
      <w:r w:rsidR="00157CD0">
        <w:t>Commission</w:t>
      </w:r>
      <w:r w:rsidRPr="00727601">
        <w:t xml:space="preserve"> at its regularly scheduled meeting on</w:t>
      </w:r>
      <w:r w:rsidR="0049461A">
        <w:t xml:space="preserve"> </w:t>
      </w:r>
      <w:r w:rsidR="003474CD">
        <w:t>May 9, 2013</w:t>
      </w:r>
      <w:r w:rsidR="00AF5E18">
        <w:t>.</w:t>
      </w:r>
    </w:p>
    <w:p w14:paraId="5AF58469" w14:textId="77777777" w:rsidR="00B26F02" w:rsidRPr="00727601" w:rsidRDefault="00B26F02" w:rsidP="00E55F0B">
      <w:pPr>
        <w:spacing w:line="320" w:lineRule="exact"/>
        <w:ind w:left="720" w:hanging="720"/>
      </w:pPr>
    </w:p>
    <w:p w14:paraId="5AF5846A" w14:textId="644A2C45" w:rsidR="00370A7A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(4)</w:t>
      </w:r>
      <w:r w:rsidRPr="00727601">
        <w:tab/>
        <w:t xml:space="preserve">The tariff </w:t>
      </w:r>
      <w:r w:rsidR="00CA2A5D" w:rsidRPr="0050337D">
        <w:rPr>
          <w:noProof/>
        </w:rPr>
        <w:t>revision</w:t>
      </w:r>
      <w:r w:rsidR="00CA2A5D">
        <w:rPr>
          <w:noProof/>
        </w:rPr>
        <w:t>s</w:t>
      </w:r>
      <w:r w:rsidRPr="00727601">
        <w:t xml:space="preserve"> </w:t>
      </w:r>
      <w:r w:rsidR="003474CD">
        <w:t>American</w:t>
      </w:r>
      <w:r w:rsidRPr="0072342A">
        <w:rPr>
          <w:bCs/>
        </w:rPr>
        <w:t xml:space="preserve"> </w:t>
      </w:r>
      <w:r w:rsidR="00370A7A" w:rsidRPr="0072342A">
        <w:rPr>
          <w:bCs/>
        </w:rPr>
        <w:t xml:space="preserve">filed </w:t>
      </w:r>
      <w:r w:rsidRPr="00727601">
        <w:t>on</w:t>
      </w:r>
      <w:r w:rsidR="00AF5E18">
        <w:t xml:space="preserve"> </w:t>
      </w:r>
      <w:r w:rsidR="003474CD" w:rsidRPr="003474CD">
        <w:rPr>
          <w:bCs/>
        </w:rPr>
        <w:t>April 8, 2013</w:t>
      </w:r>
      <w:r w:rsidRPr="00727601">
        <w:t>, would increase charges and rates for service provided by</w:t>
      </w:r>
      <w:r w:rsidR="00AF5E18">
        <w:t xml:space="preserve"> </w:t>
      </w:r>
      <w:r w:rsidR="003474CD">
        <w:t>American</w:t>
      </w:r>
      <w:r w:rsidRPr="00727601">
        <w:t xml:space="preserve">, and might injuriously affect the rights and interest of the public.  </w:t>
      </w:r>
    </w:p>
    <w:p w14:paraId="5AF5846B" w14:textId="77777777" w:rsidR="00087BFA" w:rsidRDefault="00087BFA" w:rsidP="00E55F0B">
      <w:pPr>
        <w:spacing w:line="320" w:lineRule="exact"/>
      </w:pPr>
    </w:p>
    <w:p w14:paraId="5AF5846C" w14:textId="2E6CFDA5" w:rsidR="00B26F02" w:rsidRPr="00727601" w:rsidRDefault="0072342A" w:rsidP="00E55F0B">
      <w:pPr>
        <w:numPr>
          <w:ilvl w:val="0"/>
          <w:numId w:val="1"/>
        </w:numPr>
        <w:spacing w:line="320" w:lineRule="exact"/>
        <w:ind w:left="720" w:hanging="1440"/>
      </w:pPr>
      <w:r>
        <w:t>(5</w:t>
      </w:r>
      <w:r w:rsidR="00370A7A">
        <w:t>)</w:t>
      </w:r>
      <w:r w:rsidR="00370A7A">
        <w:tab/>
      </w:r>
      <w:r w:rsidR="003474CD">
        <w:t>American</w:t>
      </w:r>
      <w:r w:rsidR="000F6F76">
        <w:t xml:space="preserve"> </w:t>
      </w:r>
      <w:r w:rsidR="00B26F02" w:rsidRPr="00727601">
        <w:t xml:space="preserve">has not yet demonstrated that the tariff </w:t>
      </w:r>
      <w:r w:rsidR="00CA2A5D" w:rsidRPr="0050337D">
        <w:rPr>
          <w:noProof/>
        </w:rPr>
        <w:t>revision</w:t>
      </w:r>
      <w:r w:rsidR="00CA2A5D">
        <w:rPr>
          <w:noProof/>
        </w:rPr>
        <w:t>s</w:t>
      </w:r>
      <w:r w:rsidR="00B26F02" w:rsidRPr="00727601">
        <w:t xml:space="preserve"> would ultimately result in rates that are fair, just</w:t>
      </w:r>
      <w:r w:rsidR="00E31F18">
        <w:t>,</w:t>
      </w:r>
      <w:r w:rsidR="00B26F02" w:rsidRPr="00727601">
        <w:t xml:space="preserve"> reasonable</w:t>
      </w:r>
      <w:r w:rsidR="00E31F18">
        <w:t xml:space="preserve"> and sufficient</w:t>
      </w:r>
      <w:r w:rsidR="00B26F02" w:rsidRPr="00727601">
        <w:t>.</w:t>
      </w:r>
    </w:p>
    <w:p w14:paraId="5AF5846D" w14:textId="77777777" w:rsidR="00B26F02" w:rsidRPr="00727601" w:rsidRDefault="00B26F02" w:rsidP="00E55F0B">
      <w:pPr>
        <w:spacing w:line="320" w:lineRule="exact"/>
      </w:pPr>
    </w:p>
    <w:p w14:paraId="5AF5846E" w14:textId="14633F7D" w:rsidR="00B26F02" w:rsidRPr="00727601" w:rsidRDefault="0072342A" w:rsidP="00E55F0B">
      <w:pPr>
        <w:numPr>
          <w:ilvl w:val="0"/>
          <w:numId w:val="1"/>
        </w:numPr>
        <w:spacing w:line="320" w:lineRule="exact"/>
        <w:ind w:left="720" w:hanging="1440"/>
      </w:pPr>
      <w:r>
        <w:t>(6</w:t>
      </w:r>
      <w:r w:rsidR="00B26F02" w:rsidRPr="00727601">
        <w:t>)</w:t>
      </w:r>
      <w:r w:rsidR="00B26F02" w:rsidRPr="00727601">
        <w:tab/>
        <w:t xml:space="preserve">In order to carry out the duties imposed upon the </w:t>
      </w:r>
      <w:r w:rsidR="00157CD0">
        <w:t>Commission</w:t>
      </w:r>
      <w:r w:rsidR="00B26F02" w:rsidRPr="00727601">
        <w:t xml:space="preserve"> by law, and as authorized in </w:t>
      </w:r>
      <w:r w:rsidR="00B26F02" w:rsidRPr="00157CD0">
        <w:t>RCW 8</w:t>
      </w:r>
      <w:r w:rsidR="007945DE" w:rsidRPr="00157CD0">
        <w:t>1</w:t>
      </w:r>
      <w:r w:rsidR="00B108F1" w:rsidRPr="00157CD0">
        <w:t>.</w:t>
      </w:r>
      <w:r w:rsidR="00B26F02" w:rsidRPr="00157CD0">
        <w:t>04.130</w:t>
      </w:r>
      <w:r w:rsidR="00B26F02" w:rsidRPr="00727601">
        <w:t xml:space="preserve"> and </w:t>
      </w:r>
      <w:r w:rsidR="00B26F02" w:rsidRPr="00157CD0">
        <w:t>RCW 8</w:t>
      </w:r>
      <w:r w:rsidR="007945DE" w:rsidRPr="00157CD0">
        <w:t>1</w:t>
      </w:r>
      <w:r w:rsidR="00B26F02" w:rsidRPr="00157CD0">
        <w:t>.04.220</w:t>
      </w:r>
      <w:r w:rsidR="00B26F02" w:rsidRPr="00727601">
        <w:t xml:space="preserve">, the </w:t>
      </w:r>
      <w:r w:rsidR="00157CD0">
        <w:t>Commission</w:t>
      </w:r>
      <w:r w:rsidR="00B26F02" w:rsidRPr="00727601">
        <w:t xml:space="preserve"> believes it is necessary to investigate</w:t>
      </w:r>
      <w:r w:rsidR="000F6F76">
        <w:t xml:space="preserve"> </w:t>
      </w:r>
      <w:r w:rsidR="00157CD0">
        <w:t>American’s</w:t>
      </w:r>
      <w:r w:rsidR="00B26F02" w:rsidRPr="00727601">
        <w:t xml:space="preserve"> books, accounts, practices and activities, and to investigate and appraise various phases of</w:t>
      </w:r>
      <w:r w:rsidR="000F6F76">
        <w:t xml:space="preserve"> </w:t>
      </w:r>
      <w:r w:rsidR="00157CD0">
        <w:t>American’s</w:t>
      </w:r>
      <w:r w:rsidR="00B26F02" w:rsidRPr="00727601">
        <w:t xml:space="preserve"> operations.</w:t>
      </w:r>
    </w:p>
    <w:p w14:paraId="5AF5846F" w14:textId="77777777" w:rsidR="00B26F02" w:rsidRPr="00727601" w:rsidRDefault="00B26F02" w:rsidP="00E55F0B">
      <w:pPr>
        <w:spacing w:line="320" w:lineRule="exact"/>
      </w:pPr>
    </w:p>
    <w:p w14:paraId="5AF58470" w14:textId="31110BC8" w:rsidR="00B26F02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</w:t>
      </w:r>
      <w:r w:rsidR="0072342A">
        <w:t>7</w:t>
      </w:r>
      <w:r w:rsidRPr="00727601">
        <w:t>)</w:t>
      </w:r>
      <w:r w:rsidRPr="00727601">
        <w:tab/>
        <w:t xml:space="preserve">As required by </w:t>
      </w:r>
      <w:r w:rsidRPr="00157CD0">
        <w:t>RCW 8</w:t>
      </w:r>
      <w:r w:rsidR="007945DE" w:rsidRPr="00157CD0">
        <w:t>1</w:t>
      </w:r>
      <w:r w:rsidRPr="00157CD0">
        <w:t>.04.130</w:t>
      </w:r>
      <w:r w:rsidRPr="00727601">
        <w:t xml:space="preserve">, </w:t>
      </w:r>
      <w:r w:rsidR="003474CD">
        <w:t>American</w:t>
      </w:r>
      <w:r w:rsidR="000F6F76">
        <w:t xml:space="preserve"> </w:t>
      </w:r>
      <w:r w:rsidRPr="00727601">
        <w:t>bears the burden of proof to show that the proposed increases are just</w:t>
      </w:r>
      <w:r w:rsidR="00F16CDB">
        <w:t>,</w:t>
      </w:r>
      <w:r w:rsidR="007945DE">
        <w:t xml:space="preserve"> </w:t>
      </w:r>
      <w:r w:rsidRPr="00727601">
        <w:t>reasonable</w:t>
      </w:r>
      <w:r w:rsidR="00F16CDB">
        <w:t xml:space="preserve"> and sufficient</w:t>
      </w:r>
      <w:r w:rsidRPr="00727601">
        <w:t xml:space="preserve">.  </w:t>
      </w:r>
    </w:p>
    <w:p w14:paraId="5AF58471" w14:textId="77777777" w:rsidR="0072342A" w:rsidRDefault="0072342A" w:rsidP="0072342A">
      <w:pPr>
        <w:pStyle w:val="ListParagraph"/>
      </w:pPr>
    </w:p>
    <w:p w14:paraId="5AF58472" w14:textId="0C5A33C5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</w:t>
      </w:r>
      <w:r w:rsidR="0072342A">
        <w:t>8</w:t>
      </w:r>
      <w:r w:rsidRPr="00727601">
        <w:t>)</w:t>
      </w:r>
      <w:r w:rsidRPr="00727601">
        <w:tab/>
      </w:r>
      <w:r w:rsidR="003474CD">
        <w:t>American</w:t>
      </w:r>
      <w:r w:rsidR="000F6F76">
        <w:t xml:space="preserve"> </w:t>
      </w:r>
      <w:r w:rsidRPr="00727601">
        <w:t xml:space="preserve">may be required to pay the expenses reasonably attributable and allocable to such an investigation </w:t>
      </w:r>
      <w:r w:rsidR="00E31F18">
        <w:t xml:space="preserve">consistent </w:t>
      </w:r>
      <w:r w:rsidRPr="00727601">
        <w:t xml:space="preserve">with the provisions of </w:t>
      </w:r>
      <w:r w:rsidR="004A163F" w:rsidRPr="00157CD0">
        <w:t>RCW 81.20</w:t>
      </w:r>
      <w:r w:rsidRPr="00727601">
        <w:t>.</w:t>
      </w:r>
    </w:p>
    <w:p w14:paraId="5AF58473" w14:textId="77777777" w:rsidR="00B26F02" w:rsidRPr="00727601" w:rsidRDefault="00B26F02" w:rsidP="00E55F0B">
      <w:pPr>
        <w:spacing w:line="320" w:lineRule="exact"/>
      </w:pPr>
    </w:p>
    <w:p w14:paraId="5AF58474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ORDER</w:t>
      </w:r>
    </w:p>
    <w:p w14:paraId="5AF58475" w14:textId="77777777" w:rsidR="00B26F02" w:rsidRPr="00727601" w:rsidRDefault="00B26F02" w:rsidP="00E55F0B">
      <w:pPr>
        <w:spacing w:line="320" w:lineRule="exact"/>
        <w:jc w:val="center"/>
      </w:pPr>
    </w:p>
    <w:p w14:paraId="5AF58476" w14:textId="60A51F40" w:rsidR="00B26F02" w:rsidRPr="00456306" w:rsidRDefault="00B26F02" w:rsidP="00E55F0B">
      <w:pPr>
        <w:spacing w:line="320" w:lineRule="exact"/>
        <w:rPr>
          <w:b/>
          <w:bCs/>
        </w:rPr>
      </w:pPr>
      <w:r w:rsidRPr="00456306">
        <w:rPr>
          <w:b/>
          <w:bCs/>
        </w:rPr>
        <w:t xml:space="preserve">THE </w:t>
      </w:r>
      <w:r w:rsidR="00157CD0">
        <w:rPr>
          <w:b/>
          <w:bCs/>
        </w:rPr>
        <w:t>COMMISSION</w:t>
      </w:r>
      <w:r w:rsidRPr="00456306">
        <w:rPr>
          <w:b/>
          <w:bCs/>
        </w:rPr>
        <w:t xml:space="preserve"> ORDERS:</w:t>
      </w:r>
    </w:p>
    <w:p w14:paraId="5AF58477" w14:textId="77777777" w:rsidR="00B26F02" w:rsidRPr="00727601" w:rsidRDefault="00B26F02" w:rsidP="00E55F0B">
      <w:pPr>
        <w:spacing w:line="320" w:lineRule="exact"/>
        <w:jc w:val="center"/>
      </w:pPr>
    </w:p>
    <w:p w14:paraId="5AF58478" w14:textId="72D130A7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</w:r>
      <w:r w:rsidR="0049461A" w:rsidRPr="00F94149">
        <w:t xml:space="preserve">The tariff </w:t>
      </w:r>
      <w:r w:rsidR="00CA2A5D" w:rsidRPr="0050337D">
        <w:rPr>
          <w:noProof/>
        </w:rPr>
        <w:t>revision</w:t>
      </w:r>
      <w:r w:rsidR="00CA2A5D">
        <w:rPr>
          <w:noProof/>
        </w:rPr>
        <w:t>s</w:t>
      </w:r>
      <w:r w:rsidR="0049461A" w:rsidRPr="00F94149">
        <w:t xml:space="preserve"> </w:t>
      </w:r>
      <w:r w:rsidR="003474CD">
        <w:t>American Disposal Company, Inc.</w:t>
      </w:r>
      <w:r w:rsidR="00CA2A5D">
        <w:t>,</w:t>
      </w:r>
      <w:r w:rsidR="0049461A">
        <w:rPr>
          <w:bCs/>
        </w:rPr>
        <w:t xml:space="preserve"> </w:t>
      </w:r>
      <w:r w:rsidR="0049461A" w:rsidRPr="00F94149">
        <w:t xml:space="preserve">filed on </w:t>
      </w:r>
      <w:r w:rsidR="003474CD">
        <w:t>April 8, 2013</w:t>
      </w:r>
      <w:r w:rsidR="00496147">
        <w:t>,</w:t>
      </w:r>
      <w:r w:rsidR="0049461A" w:rsidRPr="00F94149">
        <w:t xml:space="preserve"> </w:t>
      </w:r>
      <w:bookmarkStart w:id="1" w:name="Dropdown4"/>
      <w:r w:rsidR="00CA2A5D">
        <w:rPr>
          <w:noProof/>
        </w:rPr>
        <w:t>are</w:t>
      </w:r>
      <w:bookmarkEnd w:id="1"/>
      <w:r w:rsidR="0049461A">
        <w:t xml:space="preserve"> </w:t>
      </w:r>
      <w:r w:rsidR="0049461A" w:rsidRPr="00F94149">
        <w:t>suspended.</w:t>
      </w:r>
    </w:p>
    <w:p w14:paraId="5AF58479" w14:textId="77777777" w:rsidR="00B26F02" w:rsidRPr="00727601" w:rsidRDefault="00B26F02" w:rsidP="00E55F0B">
      <w:pPr>
        <w:spacing w:line="320" w:lineRule="exact"/>
        <w:rPr>
          <w:bCs/>
        </w:rPr>
      </w:pPr>
    </w:p>
    <w:p w14:paraId="5AF5847A" w14:textId="317468CE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342A">
        <w:rPr>
          <w:bCs/>
        </w:rPr>
        <w:t>(2)</w:t>
      </w:r>
      <w:r w:rsidRPr="0072342A">
        <w:rPr>
          <w:bCs/>
        </w:rPr>
        <w:tab/>
      </w:r>
      <w:r w:rsidRPr="00727601">
        <w:t xml:space="preserve">The </w:t>
      </w:r>
      <w:r w:rsidR="00157CD0">
        <w:t>Commission</w:t>
      </w:r>
      <w:r w:rsidRPr="00727601">
        <w:t xml:space="preserve"> will hold hearings at such times and places as may be required.</w:t>
      </w:r>
    </w:p>
    <w:p w14:paraId="5AF5847B" w14:textId="77777777" w:rsidR="00B26F02" w:rsidRPr="00727601" w:rsidRDefault="00B26F02" w:rsidP="00E55F0B">
      <w:pPr>
        <w:spacing w:line="320" w:lineRule="exact"/>
      </w:pPr>
    </w:p>
    <w:p w14:paraId="5AF5847C" w14:textId="48DF7228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</w:t>
      </w:r>
      <w:r w:rsidR="00321775">
        <w:t>3</w:t>
      </w:r>
      <w:r w:rsidRPr="00727601">
        <w:t>)</w:t>
      </w:r>
      <w:r w:rsidRPr="00727601">
        <w:tab/>
      </w:r>
      <w:r w:rsidR="003474CD">
        <w:t>American Disposal Company, Inc.</w:t>
      </w:r>
      <w:r w:rsidR="00CA2A5D">
        <w:t>,</w:t>
      </w:r>
      <w:r w:rsidR="0049461A">
        <w:t xml:space="preserve"> </w:t>
      </w:r>
      <w:r w:rsidRPr="00727601">
        <w:t xml:space="preserve">must not change or alter the tariffs filed in this Docket during the suspension period, unless authorized by the </w:t>
      </w:r>
      <w:r w:rsidR="00157CD0">
        <w:t>Commission</w:t>
      </w:r>
      <w:r w:rsidRPr="00727601">
        <w:t>.</w:t>
      </w:r>
    </w:p>
    <w:p w14:paraId="5AF5847D" w14:textId="77777777" w:rsidR="00B26F02" w:rsidRPr="00727601" w:rsidRDefault="00B26F02" w:rsidP="00E55F0B">
      <w:pPr>
        <w:spacing w:line="320" w:lineRule="exact"/>
      </w:pPr>
    </w:p>
    <w:p w14:paraId="5AF5847E" w14:textId="7A5BBFA5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lastRenderedPageBreak/>
        <w:t>(</w:t>
      </w:r>
      <w:r w:rsidR="00321775">
        <w:t>4</w:t>
      </w:r>
      <w:r w:rsidRPr="00727601">
        <w:t>)</w:t>
      </w:r>
      <w:r w:rsidRPr="00727601">
        <w:tab/>
        <w:t xml:space="preserve">The </w:t>
      </w:r>
      <w:r w:rsidR="00157CD0">
        <w:t>Commission</w:t>
      </w:r>
      <w:r w:rsidRPr="00727601">
        <w:t xml:space="preserve"> will institute an investigation of</w:t>
      </w:r>
      <w:r w:rsidR="0049461A">
        <w:t xml:space="preserve"> </w:t>
      </w:r>
      <w:r w:rsidR="003474CD">
        <w:t xml:space="preserve">American Disposal Company, </w:t>
      </w:r>
      <w:r w:rsidR="00157CD0">
        <w:t>Inc.’s</w:t>
      </w:r>
      <w:r w:rsidRPr="00727601">
        <w:t xml:space="preserve"> books, accounts, practices, activities and operations as described above.</w:t>
      </w:r>
    </w:p>
    <w:p w14:paraId="5AF5847F" w14:textId="77777777" w:rsidR="00B26F02" w:rsidRPr="00727601" w:rsidRDefault="00B26F02" w:rsidP="00E55F0B">
      <w:pPr>
        <w:spacing w:line="320" w:lineRule="exact"/>
      </w:pPr>
    </w:p>
    <w:p w14:paraId="5AF58480" w14:textId="5FD96CE9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</w:t>
      </w:r>
      <w:r w:rsidR="00321775">
        <w:t>5</w:t>
      </w:r>
      <w:r w:rsidRPr="00727601">
        <w:t>)</w:t>
      </w:r>
      <w:r w:rsidRPr="00727601">
        <w:tab/>
      </w:r>
      <w:r w:rsidR="003474CD">
        <w:t>American Disposal Company, Inc.</w:t>
      </w:r>
      <w:r w:rsidR="00CA2A5D">
        <w:t>,</w:t>
      </w:r>
      <w:r w:rsidR="0049461A">
        <w:t xml:space="preserve"> </w:t>
      </w:r>
      <w:r w:rsidRPr="00727601">
        <w:t xml:space="preserve">shall pay the expenses reasonably attributable and allocable to the </w:t>
      </w:r>
      <w:r w:rsidR="00157CD0">
        <w:t>Commission’s</w:t>
      </w:r>
      <w:r w:rsidRPr="00727601">
        <w:t xml:space="preserve"> investigation </w:t>
      </w:r>
      <w:r w:rsidR="00E31F18">
        <w:t>consistent</w:t>
      </w:r>
      <w:r w:rsidRPr="00727601">
        <w:t xml:space="preserve"> with </w:t>
      </w:r>
      <w:r w:rsidR="004A163F" w:rsidRPr="00727601">
        <w:t>RCW 81.20</w:t>
      </w:r>
      <w:r w:rsidRPr="00727601">
        <w:t>.</w:t>
      </w:r>
    </w:p>
    <w:p w14:paraId="2818B193" w14:textId="77777777" w:rsidR="00CA2A5D" w:rsidRDefault="00CA2A5D" w:rsidP="00E55F0B">
      <w:pPr>
        <w:spacing w:line="320" w:lineRule="exact"/>
      </w:pPr>
    </w:p>
    <w:p w14:paraId="5AF58481" w14:textId="666A9F08" w:rsidR="00B26F02" w:rsidRPr="00727601" w:rsidRDefault="00B26F02" w:rsidP="00E55F0B">
      <w:pPr>
        <w:spacing w:line="320" w:lineRule="exact"/>
      </w:pPr>
      <w:r w:rsidRPr="00727601">
        <w:t xml:space="preserve">DATED at Olympia, Washington, and effective </w:t>
      </w:r>
      <w:r w:rsidR="003474CD">
        <w:t xml:space="preserve">May </w:t>
      </w:r>
      <w:r w:rsidR="009F37BD">
        <w:t>10</w:t>
      </w:r>
      <w:r w:rsidR="003474CD">
        <w:t>, 2013</w:t>
      </w:r>
      <w:r w:rsidRPr="00727601">
        <w:t>.</w:t>
      </w:r>
    </w:p>
    <w:p w14:paraId="5AF58482" w14:textId="77777777" w:rsidR="00B26F02" w:rsidRPr="00727601" w:rsidRDefault="00B26F02" w:rsidP="00E55F0B">
      <w:pPr>
        <w:spacing w:line="320" w:lineRule="exact"/>
      </w:pPr>
    </w:p>
    <w:p w14:paraId="5AF58483" w14:textId="7876210D" w:rsidR="00A77F88" w:rsidRDefault="00A77F88" w:rsidP="00A77F88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UTILITIES AND TRANSPORTATION </w:t>
      </w:r>
      <w:r w:rsidR="00157CD0">
        <w:t>COMMISSION</w:t>
      </w:r>
    </w:p>
    <w:p w14:paraId="5AF58484" w14:textId="77777777" w:rsidR="00A77F88" w:rsidRDefault="00A77F88" w:rsidP="00A77F88">
      <w:pPr>
        <w:spacing w:line="320" w:lineRule="exact"/>
      </w:pPr>
    </w:p>
    <w:p w14:paraId="5AF58485" w14:textId="77777777" w:rsidR="00A77F88" w:rsidRDefault="00A77F88" w:rsidP="00A77F88">
      <w:pPr>
        <w:spacing w:line="320" w:lineRule="exact"/>
      </w:pPr>
    </w:p>
    <w:p w14:paraId="5AF58486" w14:textId="77777777" w:rsidR="00A77F88" w:rsidRDefault="00A77F88" w:rsidP="00A77F88">
      <w:pPr>
        <w:spacing w:line="320" w:lineRule="exact"/>
      </w:pPr>
    </w:p>
    <w:p w14:paraId="5AF58487" w14:textId="77777777" w:rsidR="00A77F88" w:rsidRDefault="00A77F88" w:rsidP="00A77F88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</w:p>
    <w:p w14:paraId="5AF58488" w14:textId="77777777" w:rsidR="00A77F88" w:rsidRDefault="00A77F88" w:rsidP="00A77F88">
      <w:pPr>
        <w:spacing w:line="320" w:lineRule="exact"/>
      </w:pPr>
    </w:p>
    <w:p w14:paraId="5AF58489" w14:textId="77777777" w:rsidR="00A77F88" w:rsidRDefault="00A77F88" w:rsidP="00A77F88">
      <w:pPr>
        <w:spacing w:line="320" w:lineRule="exact"/>
      </w:pPr>
    </w:p>
    <w:p w14:paraId="5AF5848A" w14:textId="77777777" w:rsidR="00A77F88" w:rsidRDefault="00A77F88" w:rsidP="00A77F88">
      <w:pPr>
        <w:spacing w:line="320" w:lineRule="exact"/>
      </w:pPr>
    </w:p>
    <w:p w14:paraId="5AF5848B" w14:textId="1059B7D9" w:rsidR="00A77F88" w:rsidRDefault="00A77F88" w:rsidP="00A77F88">
      <w:pPr>
        <w:spacing w:line="320" w:lineRule="exact"/>
      </w:pPr>
      <w:r>
        <w:tab/>
      </w:r>
      <w:r>
        <w:tab/>
      </w:r>
      <w:r>
        <w:tab/>
      </w:r>
      <w:r>
        <w:tab/>
        <w:t xml:space="preserve">PHILIP B. JONES, </w:t>
      </w:r>
      <w:r w:rsidR="00157CD0">
        <w:t>Commission</w:t>
      </w:r>
      <w:r>
        <w:t>er</w:t>
      </w:r>
    </w:p>
    <w:p w14:paraId="5AF5848C" w14:textId="77777777" w:rsidR="00A77F88" w:rsidRDefault="00A77F88" w:rsidP="00A77F88">
      <w:pPr>
        <w:spacing w:line="320" w:lineRule="exact"/>
      </w:pPr>
    </w:p>
    <w:p w14:paraId="5AF5848D" w14:textId="77777777" w:rsidR="00A77F88" w:rsidRDefault="00A77F88" w:rsidP="00A77F88">
      <w:pPr>
        <w:spacing w:line="320" w:lineRule="exact"/>
        <w:ind w:left="2160" w:firstLine="720"/>
      </w:pPr>
    </w:p>
    <w:p w14:paraId="5AF5848E" w14:textId="77777777" w:rsidR="00A77F88" w:rsidRDefault="00A77F88" w:rsidP="00A77F88">
      <w:pPr>
        <w:spacing w:line="320" w:lineRule="exact"/>
        <w:ind w:left="2160" w:firstLine="720"/>
      </w:pPr>
    </w:p>
    <w:p w14:paraId="5AF5848F" w14:textId="50022599" w:rsidR="00A77F88" w:rsidRDefault="00A77F88" w:rsidP="00A77F88">
      <w:pPr>
        <w:spacing w:line="320" w:lineRule="exact"/>
        <w:ind w:left="2160" w:firstLine="720"/>
      </w:pPr>
      <w:r>
        <w:t xml:space="preserve">JEFFREY D. GOLTZ, </w:t>
      </w:r>
      <w:r w:rsidR="00157CD0">
        <w:t>Commission</w:t>
      </w:r>
      <w:r>
        <w:t>er</w:t>
      </w:r>
    </w:p>
    <w:p w14:paraId="5AF58490" w14:textId="77777777" w:rsidR="00B26F02" w:rsidRPr="00727601" w:rsidRDefault="00B26F02" w:rsidP="00E55F0B">
      <w:pPr>
        <w:spacing w:line="320" w:lineRule="exact"/>
        <w:ind w:left="3600" w:firstLine="720"/>
      </w:pPr>
    </w:p>
    <w:p w14:paraId="5AF58491" w14:textId="77777777" w:rsidR="00B26F02" w:rsidRPr="00727601" w:rsidRDefault="00B26F02" w:rsidP="00E55F0B">
      <w:pPr>
        <w:spacing w:line="320" w:lineRule="exact"/>
      </w:pPr>
    </w:p>
    <w:sectPr w:rsidR="00B26F02" w:rsidRPr="00727601" w:rsidSect="004177F2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584BF" w14:textId="77777777" w:rsidR="00321775" w:rsidRDefault="00321775">
      <w:r>
        <w:separator/>
      </w:r>
    </w:p>
  </w:endnote>
  <w:endnote w:type="continuationSeparator" w:id="0">
    <w:p w14:paraId="5AF584C0" w14:textId="77777777" w:rsidR="00321775" w:rsidRDefault="0032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584BD" w14:textId="77777777" w:rsidR="00321775" w:rsidRDefault="00321775">
      <w:r>
        <w:separator/>
      </w:r>
    </w:p>
  </w:footnote>
  <w:footnote w:type="continuationSeparator" w:id="0">
    <w:p w14:paraId="5AF584BE" w14:textId="77777777" w:rsidR="00321775" w:rsidRDefault="0032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84C1" w14:textId="437859B6" w:rsidR="00321775" w:rsidRPr="000623BB" w:rsidRDefault="00321775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 w:rsidRPr="003474CD">
      <w:rPr>
        <w:b/>
        <w:bCs/>
        <w:sz w:val="20"/>
        <w:szCs w:val="20"/>
      </w:rPr>
      <w:t>TG-130502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Pr="000623BB">
      <w:rPr>
        <w:rStyle w:val="PageNumber"/>
        <w:b/>
        <w:sz w:val="20"/>
      </w:rPr>
      <w:fldChar w:fldCharType="begin"/>
    </w:r>
    <w:r w:rsidRPr="000623BB">
      <w:rPr>
        <w:rStyle w:val="PageNumber"/>
        <w:b/>
        <w:sz w:val="20"/>
      </w:rPr>
      <w:instrText xml:space="preserve"> PAGE </w:instrText>
    </w:r>
    <w:r w:rsidRPr="000623BB">
      <w:rPr>
        <w:rStyle w:val="PageNumber"/>
        <w:b/>
        <w:sz w:val="20"/>
      </w:rPr>
      <w:fldChar w:fldCharType="separate"/>
    </w:r>
    <w:r w:rsidR="0038462C">
      <w:rPr>
        <w:rStyle w:val="PageNumber"/>
        <w:b/>
        <w:noProof/>
        <w:sz w:val="20"/>
      </w:rPr>
      <w:t>2</w:t>
    </w:r>
    <w:r w:rsidRPr="000623BB">
      <w:rPr>
        <w:rStyle w:val="PageNumber"/>
        <w:b/>
        <w:sz w:val="20"/>
      </w:rPr>
      <w:fldChar w:fldCharType="end"/>
    </w:r>
  </w:p>
  <w:p w14:paraId="5AF584C2" w14:textId="28F05CE6" w:rsidR="00321775" w:rsidRPr="000623BB" w:rsidRDefault="00321775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 w:rsidRPr="003474CD">
      <w:rPr>
        <w:rStyle w:val="PageNumber"/>
        <w:b/>
        <w:bCs/>
        <w:sz w:val="20"/>
      </w:rPr>
      <w:t>01</w:t>
    </w:r>
  </w:p>
  <w:p w14:paraId="5AF584C3" w14:textId="77777777" w:rsidR="00321775" w:rsidRPr="00FD0824" w:rsidRDefault="00321775">
    <w:pPr>
      <w:pStyle w:val="Header"/>
      <w:rPr>
        <w:rStyle w:val="PageNumber"/>
        <w:sz w:val="20"/>
        <w:szCs w:val="20"/>
      </w:rPr>
    </w:pPr>
  </w:p>
  <w:p w14:paraId="5AF584C4" w14:textId="77777777" w:rsidR="00321775" w:rsidRPr="00FD0824" w:rsidRDefault="0032177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CD"/>
    <w:rsid w:val="00003C26"/>
    <w:rsid w:val="000119E4"/>
    <w:rsid w:val="000623BB"/>
    <w:rsid w:val="000745FB"/>
    <w:rsid w:val="00087BFA"/>
    <w:rsid w:val="000B2936"/>
    <w:rsid w:val="000E491A"/>
    <w:rsid w:val="000F6F76"/>
    <w:rsid w:val="00157CD0"/>
    <w:rsid w:val="001A4F17"/>
    <w:rsid w:val="001B0107"/>
    <w:rsid w:val="001D1540"/>
    <w:rsid w:val="001E2EFF"/>
    <w:rsid w:val="001E4BCD"/>
    <w:rsid w:val="002129B8"/>
    <w:rsid w:val="002255F0"/>
    <w:rsid w:val="00255F00"/>
    <w:rsid w:val="002C3D03"/>
    <w:rsid w:val="002C4DD6"/>
    <w:rsid w:val="00321775"/>
    <w:rsid w:val="003474CD"/>
    <w:rsid w:val="00347877"/>
    <w:rsid w:val="00370A7A"/>
    <w:rsid w:val="00376BA6"/>
    <w:rsid w:val="0038182D"/>
    <w:rsid w:val="0038462C"/>
    <w:rsid w:val="003C404A"/>
    <w:rsid w:val="003D5422"/>
    <w:rsid w:val="003D70C1"/>
    <w:rsid w:val="004149B9"/>
    <w:rsid w:val="004177F2"/>
    <w:rsid w:val="004441FC"/>
    <w:rsid w:val="00456306"/>
    <w:rsid w:val="0046359F"/>
    <w:rsid w:val="00477F27"/>
    <w:rsid w:val="0049461A"/>
    <w:rsid w:val="00496147"/>
    <w:rsid w:val="004A163F"/>
    <w:rsid w:val="004A723D"/>
    <w:rsid w:val="004C03C8"/>
    <w:rsid w:val="00516A5D"/>
    <w:rsid w:val="005E1A96"/>
    <w:rsid w:val="00664E1D"/>
    <w:rsid w:val="00685DF1"/>
    <w:rsid w:val="006C6EF7"/>
    <w:rsid w:val="006D3A8D"/>
    <w:rsid w:val="006E0809"/>
    <w:rsid w:val="006E6F1B"/>
    <w:rsid w:val="006F258C"/>
    <w:rsid w:val="007063DB"/>
    <w:rsid w:val="0072342A"/>
    <w:rsid w:val="00727601"/>
    <w:rsid w:val="007521D5"/>
    <w:rsid w:val="007945DE"/>
    <w:rsid w:val="007A7211"/>
    <w:rsid w:val="007C5F8B"/>
    <w:rsid w:val="007D4081"/>
    <w:rsid w:val="007E2870"/>
    <w:rsid w:val="00877385"/>
    <w:rsid w:val="00897020"/>
    <w:rsid w:val="00913D69"/>
    <w:rsid w:val="009145B1"/>
    <w:rsid w:val="009614F0"/>
    <w:rsid w:val="009A40DE"/>
    <w:rsid w:val="009C7251"/>
    <w:rsid w:val="009F37BD"/>
    <w:rsid w:val="00A12088"/>
    <w:rsid w:val="00A24F9E"/>
    <w:rsid w:val="00A42D4F"/>
    <w:rsid w:val="00A531B3"/>
    <w:rsid w:val="00A53E85"/>
    <w:rsid w:val="00A77F88"/>
    <w:rsid w:val="00AF5469"/>
    <w:rsid w:val="00AF5E18"/>
    <w:rsid w:val="00B108F1"/>
    <w:rsid w:val="00B26F02"/>
    <w:rsid w:val="00B867AF"/>
    <w:rsid w:val="00BB499B"/>
    <w:rsid w:val="00BD3545"/>
    <w:rsid w:val="00C53134"/>
    <w:rsid w:val="00C554A2"/>
    <w:rsid w:val="00C812BE"/>
    <w:rsid w:val="00CA2A5D"/>
    <w:rsid w:val="00CC16CF"/>
    <w:rsid w:val="00CC58A2"/>
    <w:rsid w:val="00CF49E2"/>
    <w:rsid w:val="00D26CFE"/>
    <w:rsid w:val="00E31F18"/>
    <w:rsid w:val="00E55F0B"/>
    <w:rsid w:val="00E63914"/>
    <w:rsid w:val="00EA1A90"/>
    <w:rsid w:val="00EB0824"/>
    <w:rsid w:val="00ED3A49"/>
    <w:rsid w:val="00ED7F93"/>
    <w:rsid w:val="00EF278B"/>
    <w:rsid w:val="00F16CDB"/>
    <w:rsid w:val="00F81E5F"/>
    <w:rsid w:val="00FB40A8"/>
    <w:rsid w:val="00FC4243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F58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ing%20Tariff%20Revision%20-%20Solid%20Wa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261A8C9E1C384A8E1C33EE94CBA346" ma:contentTypeVersion="127" ma:contentTypeDescription="" ma:contentTypeScope="" ma:versionID="e1ba1294c17688659c03b1da8be18f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2013-04-08T07:00:00+00:00</OpenedDate>
    <Date1 xmlns="dc463f71-b30c-4ab2-9473-d307f9d35888">2013-05-10T07:00:00+00:00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130502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0364EA-7A69-4678-B71B-CC82EB255EFF}"/>
</file>

<file path=customXml/itemProps2.xml><?xml version="1.0" encoding="utf-8"?>
<ds:datastoreItem xmlns:ds="http://schemas.openxmlformats.org/officeDocument/2006/customXml" ds:itemID="{B7A1EBF7-0F1D-4D05-9D8C-DCD76726E08E}"/>
</file>

<file path=customXml/itemProps3.xml><?xml version="1.0" encoding="utf-8"?>
<ds:datastoreItem xmlns:ds="http://schemas.openxmlformats.org/officeDocument/2006/customXml" ds:itemID="{4737FEC4-10DD-45F3-BB17-F1CC8AE355F6}"/>
</file>

<file path=customXml/itemProps4.xml><?xml version="1.0" encoding="utf-8"?>
<ds:datastoreItem xmlns:ds="http://schemas.openxmlformats.org/officeDocument/2006/customXml" ds:itemID="{A63418FB-1086-4803-BB3B-B8C35830307A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 - Solid Waste.dot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TG-130502 Order 01</vt:lpstr>
    </vt:vector>
  </TitlesOfParts>
  <Company>WUTC</Company>
  <LinksUpToDate>false</LinksUpToDate>
  <CharactersWithSpaces>3814</CharactersWithSpaces>
  <SharedDoc>false</SharedDoc>
  <HLinks>
    <vt:vector size="66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2621486</vt:i4>
      </vt:variant>
      <vt:variant>
        <vt:i4>122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113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110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2752565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TG-130502 Order 01</dc:title>
  <dc:creator>Melissa Cheesman</dc:creator>
  <cp:keywords>LSN</cp:keywords>
  <cp:lastModifiedBy>Lisa Wyse</cp:lastModifiedBy>
  <cp:revision>2</cp:revision>
  <cp:lastPrinted>2013-05-10T16:16:00Z</cp:lastPrinted>
  <dcterms:created xsi:type="dcterms:W3CDTF">2013-05-10T20:15:00Z</dcterms:created>
  <dcterms:modified xsi:type="dcterms:W3CDTF">2013-05-10T20:15:00Z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0x0101006E56B4D1795A2E4DB2F0B01679ED314A00BA261A8C9E1C384A8E1C33EE94CBA346</vt:lpwstr>
  </property>
  <property fmtid="{D5CDD505-2E9C-101B-9397-08002B2CF9AE}" pid="3" name="_docset_NoMedatataSyncRequired">
    <vt:lpwstr>False</vt:lpwstr>
  </property>
</Properties>
</file>