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BC" w:rsidRPr="007D7DBC" w:rsidRDefault="007D7DBC">
      <w:pPr>
        <w:pStyle w:val="LetterDate"/>
        <w:spacing w:after="720"/>
      </w:pPr>
      <w:r w:rsidRPr="007D7DBC">
        <w:rPr>
          <w:noProof/>
        </w:rPr>
        <w:t xml:space="preserve">September </w:t>
      </w:r>
      <w:r w:rsidR="004B64AC">
        <w:rPr>
          <w:noProof/>
        </w:rPr>
        <w:t>2</w:t>
      </w:r>
      <w:r w:rsidR="0093219B">
        <w:rPr>
          <w:noProof/>
        </w:rPr>
        <w:t>8</w:t>
      </w:r>
      <w:r w:rsidRPr="007D7DBC">
        <w:rPr>
          <w:noProof/>
        </w:rPr>
        <w:t>, 2015</w:t>
      </w:r>
    </w:p>
    <w:p w:rsidR="007D7DBC" w:rsidRDefault="007D7DBC">
      <w:pPr>
        <w:pStyle w:val="ReLine"/>
      </w:pPr>
    </w:p>
    <w:p w:rsidR="007D7DBC" w:rsidRPr="007D7DBC" w:rsidRDefault="007D7DBC" w:rsidP="007D7DBC">
      <w:pPr>
        <w:rPr>
          <w:b/>
          <w:szCs w:val="24"/>
          <w:u w:val="single"/>
        </w:rPr>
      </w:pPr>
      <w:r w:rsidRPr="007D7DBC">
        <w:rPr>
          <w:b/>
          <w:szCs w:val="24"/>
          <w:u w:val="single"/>
        </w:rPr>
        <w:t>VIA WEB PORTAL AND OVERNIGHT MAIL</w:t>
      </w:r>
    </w:p>
    <w:p w:rsidR="007D7DBC" w:rsidRPr="007D7DBC" w:rsidRDefault="007D7DBC" w:rsidP="007D7DBC">
      <w:pPr>
        <w:rPr>
          <w:szCs w:val="24"/>
        </w:rPr>
      </w:pPr>
    </w:p>
    <w:p w:rsidR="007D7DBC" w:rsidRPr="007D7DBC" w:rsidRDefault="007D7DBC" w:rsidP="007D7DBC">
      <w:pPr>
        <w:rPr>
          <w:szCs w:val="24"/>
        </w:rPr>
      </w:pPr>
      <w:r w:rsidRPr="007D7DBC">
        <w:rPr>
          <w:szCs w:val="24"/>
        </w:rPr>
        <w:t>Steven King, Director and Secretary</w:t>
      </w:r>
    </w:p>
    <w:p w:rsidR="007D7DBC" w:rsidRPr="007D7DBC" w:rsidRDefault="007D7DBC" w:rsidP="007D7DBC">
      <w:pPr>
        <w:rPr>
          <w:szCs w:val="24"/>
        </w:rPr>
      </w:pPr>
      <w:r w:rsidRPr="007D7DBC">
        <w:rPr>
          <w:szCs w:val="24"/>
        </w:rPr>
        <w:t>Washington Utilities and Transportation Commission</w:t>
      </w:r>
    </w:p>
    <w:p w:rsidR="007D7DBC" w:rsidRPr="007D7DBC" w:rsidRDefault="007D7DBC" w:rsidP="007D7DBC">
      <w:pPr>
        <w:ind w:right="960"/>
        <w:rPr>
          <w:szCs w:val="24"/>
        </w:rPr>
      </w:pPr>
      <w:r w:rsidRPr="007D7DBC">
        <w:rPr>
          <w:szCs w:val="24"/>
        </w:rPr>
        <w:t>1300 S. Evergreen Park Drive S.W.</w:t>
      </w:r>
    </w:p>
    <w:p w:rsidR="007D7DBC" w:rsidRPr="007D7DBC" w:rsidRDefault="007D7DBC" w:rsidP="007D7DBC">
      <w:pPr>
        <w:spacing w:after="240"/>
        <w:rPr>
          <w:szCs w:val="24"/>
        </w:rPr>
      </w:pPr>
      <w:r w:rsidRPr="007D7DBC">
        <w:rPr>
          <w:szCs w:val="24"/>
        </w:rPr>
        <w:t>Olympia, WA 98504</w:t>
      </w:r>
    </w:p>
    <w:p w:rsidR="007D7DBC" w:rsidRPr="0019171D" w:rsidRDefault="007D7DBC" w:rsidP="007D7DBC">
      <w:pPr>
        <w:widowControl w:val="0"/>
        <w:spacing w:line="240" w:lineRule="exact"/>
        <w:rPr>
          <w:szCs w:val="24"/>
        </w:rPr>
      </w:pPr>
      <w:r w:rsidRPr="007D7DBC">
        <w:t>Re:</w:t>
      </w:r>
      <w:r w:rsidRPr="007D7DBC">
        <w:tab/>
      </w:r>
      <w:r w:rsidRPr="000624F4">
        <w:rPr>
          <w:bCs/>
        </w:rPr>
        <w:t>In the Matter of the Petition of</w:t>
      </w:r>
      <w:r>
        <w:rPr>
          <w:bCs/>
        </w:rPr>
        <w:t xml:space="preserve"> </w:t>
      </w:r>
      <w:r w:rsidRPr="000624F4">
        <w:rPr>
          <w:bCs/>
        </w:rPr>
        <w:t>King Co</w:t>
      </w:r>
      <w:r>
        <w:rPr>
          <w:bCs/>
        </w:rPr>
        <w:t>unty, Washington; BNSF Railway;</w:t>
      </w:r>
      <w:r>
        <w:rPr>
          <w:bCs/>
        </w:rPr>
        <w:br/>
      </w:r>
      <w:r>
        <w:rPr>
          <w:bCs/>
        </w:rPr>
        <w:tab/>
      </w:r>
      <w:r w:rsidRPr="000624F4">
        <w:rPr>
          <w:bCs/>
        </w:rPr>
        <w:t>Frontier Communications Northwest, Inc.; Ver</w:t>
      </w:r>
      <w:r>
        <w:rPr>
          <w:bCs/>
        </w:rPr>
        <w:t>izon Wireless; and New Cingular</w:t>
      </w:r>
      <w:r>
        <w:rPr>
          <w:bCs/>
        </w:rPr>
        <w:br/>
      </w:r>
      <w:r>
        <w:rPr>
          <w:bCs/>
        </w:rPr>
        <w:tab/>
      </w:r>
      <w:r w:rsidRPr="000624F4">
        <w:rPr>
          <w:bCs/>
        </w:rPr>
        <w:t>Wireless PCS, LLC</w:t>
      </w:r>
      <w:r>
        <w:rPr>
          <w:bCs/>
        </w:rPr>
        <w:t xml:space="preserve"> f</w:t>
      </w:r>
      <w:r w:rsidRPr="000624F4">
        <w:rPr>
          <w:szCs w:val="24"/>
        </w:rPr>
        <w:t>or a Declaratory Order</w:t>
      </w:r>
      <w:r>
        <w:rPr>
          <w:szCs w:val="24"/>
        </w:rPr>
        <w:t xml:space="preserve"> (</w:t>
      </w:r>
      <w:r>
        <w:rPr>
          <w:b/>
          <w:szCs w:val="24"/>
        </w:rPr>
        <w:t>Docket No. UE-141335)</w:t>
      </w:r>
    </w:p>
    <w:p w:rsidR="007D7DBC" w:rsidRPr="007D7DBC" w:rsidRDefault="007D7DBC">
      <w:pPr>
        <w:pStyle w:val="Salutation"/>
      </w:pPr>
      <w:r w:rsidRPr="007D7DBC">
        <w:t>Dear</w:t>
      </w:r>
      <w:r>
        <w:t xml:space="preserve"> Mr. King</w:t>
      </w:r>
      <w:bookmarkStart w:id="0" w:name="_GoBack"/>
      <w:bookmarkEnd w:id="0"/>
      <w:r w:rsidRPr="007D7DBC">
        <w:t>:</w:t>
      </w:r>
    </w:p>
    <w:p w:rsidR="007D7DBC" w:rsidRDefault="007D7DBC" w:rsidP="007D7DBC">
      <w:pPr>
        <w:pStyle w:val="Salutation"/>
        <w:rPr>
          <w:szCs w:val="24"/>
        </w:rPr>
      </w:pPr>
      <w:r>
        <w:rPr>
          <w:szCs w:val="24"/>
        </w:rPr>
        <w:t xml:space="preserve">Enclosed for filing please find the original and three (3) copies of Puget Sound Energy, Inc.’s </w:t>
      </w:r>
      <w:r w:rsidR="004B64AC">
        <w:rPr>
          <w:szCs w:val="24"/>
        </w:rPr>
        <w:t>Motion to Strike Petitioner’s Reply</w:t>
      </w:r>
      <w:r>
        <w:rPr>
          <w:szCs w:val="24"/>
        </w:rPr>
        <w:t xml:space="preserve"> in the above-captioned matter.</w:t>
      </w:r>
    </w:p>
    <w:p w:rsidR="007D7DBC" w:rsidRPr="00D20D6A" w:rsidRDefault="007D7DBC" w:rsidP="007D7DBC">
      <w:pPr>
        <w:pStyle w:val="normalblock"/>
        <w:ind w:left="720" w:hanging="720"/>
        <w:rPr>
          <w:rFonts w:eastAsia="SimSun"/>
        </w:rPr>
      </w:pPr>
      <w:r w:rsidRPr="00D20D6A">
        <w:rPr>
          <w:rFonts w:eastAsia="SimSun"/>
        </w:rPr>
        <w:t>If you have any q</w:t>
      </w:r>
      <w:r>
        <w:rPr>
          <w:rFonts w:eastAsia="SimSun"/>
        </w:rPr>
        <w:t>uestions, please contact the undersigned</w:t>
      </w:r>
      <w:r w:rsidRPr="00D20D6A">
        <w:rPr>
          <w:rFonts w:eastAsia="SimSun"/>
        </w:rPr>
        <w:t>.</w:t>
      </w:r>
    </w:p>
    <w:p w:rsidR="007D7DBC" w:rsidRPr="00D20D6A" w:rsidRDefault="007D7DBC" w:rsidP="007D7DBC">
      <w:pPr>
        <w:pStyle w:val="LetterSignature"/>
        <w:rPr>
          <w:szCs w:val="24"/>
        </w:rPr>
      </w:pPr>
    </w:p>
    <w:p w:rsidR="007D7DBC" w:rsidRPr="00D20D6A" w:rsidRDefault="007D7DBC" w:rsidP="007D7DBC">
      <w:pPr>
        <w:pStyle w:val="LetterSignature"/>
        <w:rPr>
          <w:szCs w:val="24"/>
        </w:rPr>
      </w:pPr>
      <w:r w:rsidRPr="00D20D6A">
        <w:rPr>
          <w:szCs w:val="24"/>
        </w:rPr>
        <w:t>Very truly yours,</w:t>
      </w:r>
      <w:r w:rsidRPr="00D20D6A">
        <w:rPr>
          <w:szCs w:val="24"/>
        </w:rPr>
        <w:br/>
      </w:r>
      <w:r w:rsidRPr="00D20D6A">
        <w:rPr>
          <w:szCs w:val="24"/>
        </w:rPr>
        <w:br/>
      </w:r>
      <w:r>
        <w:rPr>
          <w:szCs w:val="24"/>
        </w:rPr>
        <w:br/>
      </w:r>
      <w:r w:rsidRPr="00D20D6A">
        <w:rPr>
          <w:szCs w:val="24"/>
        </w:rPr>
        <w:br/>
      </w:r>
      <w:r>
        <w:rPr>
          <w:szCs w:val="24"/>
        </w:rPr>
        <w:t>Donna Barnett</w:t>
      </w:r>
      <w:r>
        <w:rPr>
          <w:szCs w:val="24"/>
        </w:rPr>
        <w:br/>
      </w:r>
    </w:p>
    <w:p w:rsidR="007D7DBC" w:rsidRPr="00D20D6A" w:rsidRDefault="007D7DBC" w:rsidP="007D7DBC">
      <w:pPr>
        <w:pStyle w:val="LetterSignature"/>
        <w:rPr>
          <w:szCs w:val="24"/>
        </w:rPr>
      </w:pPr>
      <w:proofErr w:type="spellStart"/>
      <w:r>
        <w:rPr>
          <w:szCs w:val="24"/>
        </w:rPr>
        <w:t>DLB</w:t>
      </w:r>
      <w:r w:rsidRPr="00D20D6A">
        <w:rPr>
          <w:szCs w:val="24"/>
        </w:rPr>
        <w:t>:cgm</w:t>
      </w:r>
      <w:proofErr w:type="spellEnd"/>
    </w:p>
    <w:p w:rsidR="007D7DBC" w:rsidRPr="007D7DBC" w:rsidRDefault="007D7DBC" w:rsidP="00BF30D2">
      <w:pPr>
        <w:pStyle w:val="LetterSignature"/>
      </w:pPr>
      <w:r>
        <w:rPr>
          <w:szCs w:val="24"/>
        </w:rPr>
        <w:t>cc:  Service List</w:t>
      </w:r>
      <w:r>
        <w:rPr>
          <w:szCs w:val="24"/>
        </w:rPr>
        <w:br/>
        <w:t xml:space="preserve">Judge </w:t>
      </w:r>
      <w:proofErr w:type="spellStart"/>
      <w:r>
        <w:rPr>
          <w:szCs w:val="24"/>
        </w:rPr>
        <w:t>Kopta</w:t>
      </w:r>
      <w:proofErr w:type="spellEnd"/>
      <w:r w:rsidRPr="00D20D6A">
        <w:rPr>
          <w:szCs w:val="24"/>
        </w:rPr>
        <w:br/>
      </w:r>
    </w:p>
    <w:p w:rsidR="00D206D5" w:rsidRDefault="00D206D5"/>
    <w:sectPr w:rsidR="00D206D5" w:rsidSect="007D7DB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BC" w:rsidRDefault="007D7DBC" w:rsidP="007D7DBC">
      <w:r>
        <w:separator/>
      </w:r>
    </w:p>
  </w:endnote>
  <w:endnote w:type="continuationSeparator" w:id="0">
    <w:p w:rsidR="007D7DBC" w:rsidRDefault="007D7DBC" w:rsidP="007D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7343" w:rsidRDefault="00AB4DA9" w:rsidP="00AB4DA9">
    <w:pPr>
      <w:pStyle w:val="Footer"/>
      <w:spacing w:line="200" w:lineRule="exact"/>
    </w:pPr>
    <w:bookmarkStart w:id="1" w:name="zzmpFIXED_LHPrimaryFooter"/>
    <w:r w:rsidRPr="00AB4DA9">
      <w:rPr>
        <w:rStyle w:val="zzmpTrailerItem"/>
      </w:rPr>
      <w:t>07771-0038/128059476.1</w:t>
    </w:r>
    <w:r w:rsidR="002B7924" w:rsidRPr="00AB4DA9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6" type="#_x0000_t202" style="position:absolute;margin-left:1in;margin-top:738pt;width:54.75pt;height:17.2pt;z-index:-251654144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857343" w:rsidRDefault="002B7924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0.5pt;height:7.5pt">
                      <v:imagedata r:id="rId1" o:title="LLP"/>
                    </v:shape>
                  </w:pict>
                </w:r>
              </w:p>
            </w:txbxContent>
          </v:textbox>
          <w10:wrap anchorx="page" anchory="page"/>
        </v:shape>
      </w:pict>
    </w:r>
    <w:r w:rsidR="002B7924" w:rsidRPr="00AB4DA9">
      <w:pict>
        <v:shape id="_x0000_s2055" type="#_x0000_t75" style="position:absolute;margin-left:9in;margin-top:36pt;width:40.2pt;height:7.5pt;z-index:-251655168;mso-position-horizontal-relative:page;mso-position-vertical-relative:page">
          <v:imagedata r:id="rId1" o:title="LLP"/>
          <w10:wrap anchorx="page" anchory="page"/>
        </v:shape>
      </w:pict>
    </w:r>
    <w:bookmarkEnd w:id="1"/>
    <w:r w:rsidRPr="00AB4DA9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7343" w:rsidRDefault="00AB4DA9" w:rsidP="00AB4DA9">
    <w:pPr>
      <w:pStyle w:val="Footer"/>
      <w:spacing w:line="200" w:lineRule="exact"/>
    </w:pPr>
    <w:bookmarkStart w:id="3" w:name="zzmpFIXED_LHFirstPageFooter"/>
    <w:r w:rsidRPr="00AB4DA9">
      <w:rPr>
        <w:rStyle w:val="zzmpTrailerItem"/>
      </w:rPr>
      <w:t>07771-0038/128059476.1</w:t>
    </w:r>
    <w:r w:rsidR="002B7924" w:rsidRPr="00AB4DA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9in;margin-top:36pt;width:40.2pt;height:7.5pt;z-index:-251656192;mso-position-horizontal-relative:page;mso-position-vertical-relative:page">
          <v:imagedata r:id="rId1" o:title="LLP"/>
          <w10:wrap anchorx="page" anchory="page"/>
        </v:shape>
      </w:pict>
    </w:r>
    <w:bookmarkEnd w:id="3"/>
    <w:r w:rsidRPr="00AB4DA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BC" w:rsidRDefault="007D7DBC" w:rsidP="007D7DBC">
      <w:r>
        <w:separator/>
      </w:r>
    </w:p>
  </w:footnote>
  <w:footnote w:type="continuationSeparator" w:id="0">
    <w:p w:rsidR="007D7DBC" w:rsidRDefault="007D7DBC" w:rsidP="007D7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Default="002B7924">
    <w:pPr>
      <w:pStyle w:val="Header"/>
    </w:pPr>
    <w:r>
      <w:fldChar w:fldCharType="begin"/>
    </w:r>
    <w:r>
      <w:instrText xml:space="preserve"> STYLEREF "Letter Date" \* MERGEFORMAT </w:instrText>
    </w:r>
    <w:r>
      <w:fldChar w:fldCharType="separate"/>
    </w:r>
    <w:r w:rsidR="004B64AC">
      <w:rPr>
        <w:noProof/>
      </w:rPr>
      <w:t>September 28, 2015</w:t>
    </w:r>
    <w:r>
      <w:rPr>
        <w:noProof/>
      </w:rPr>
      <w:fldChar w:fldCharType="end"/>
    </w:r>
  </w:p>
  <w:p w:rsidR="00A166A9" w:rsidRDefault="0093219B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7D7DB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7343" w:rsidRDefault="002B7924" w:rsidP="00857343">
    <w:pPr>
      <w:pStyle w:val="Header"/>
    </w:pPr>
    <w:bookmarkStart w:id="2" w:name="zzmpFIXED_LHFirstPage"/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43pt;margin-top:126pt;width:230.4pt;height:100.8pt;z-index:251659264;mso-wrap-style:none;mso-position-horizontal-relative:page;mso-position-vertical-relative:page" filled="f" stroked="f">
          <v:textbox style="mso-next-textbox:#_x0000_s2053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857343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857343" w:rsidRPr="007D7DBC" w:rsidRDefault="007D7DBC" w:rsidP="00B4405E">
                      <w:pPr>
                        <w:pStyle w:val="LetterheadAuthor"/>
                        <w:ind w:right="648"/>
                        <w:jc w:val="right"/>
                      </w:pPr>
                      <w:r w:rsidRPr="007D7DBC">
                        <w:t>Donna L. Barnett</w:t>
                      </w:r>
                    </w:p>
                    <w:p w:rsidR="00857343" w:rsidRPr="007D7DBC" w:rsidRDefault="007D7DBC" w:rsidP="00B4405E">
                      <w:pPr>
                        <w:pStyle w:val="LetterheadAuthor"/>
                        <w:tabs>
                          <w:tab w:val="left" w:pos="428"/>
                        </w:tabs>
                        <w:ind w:right="648"/>
                        <w:jc w:val="right"/>
                      </w:pPr>
                      <w:r w:rsidRPr="007D7DBC">
                        <w:t>DBarnett@perkinscoie.com</w:t>
                      </w:r>
                    </w:p>
                    <w:p w:rsidR="00857343" w:rsidRPr="007D7DBC" w:rsidRDefault="0093219B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7D7DBC">
                        <w:rPr>
                          <w:smallCaps/>
                          <w:sz w:val="12"/>
                          <w:szCs w:val="12"/>
                        </w:rPr>
                        <w:t>D.</w:t>
                      </w:r>
                      <w:r w:rsidRPr="007D7DBC">
                        <w:tab/>
                      </w:r>
                      <w:r w:rsidR="007D7DBC" w:rsidRPr="007D7DBC">
                        <w:t>+1.425.635.1419</w:t>
                      </w:r>
                    </w:p>
                    <w:p w:rsidR="00857343" w:rsidRPr="007D7DBC" w:rsidRDefault="0093219B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7D7DBC">
                        <w:rPr>
                          <w:smallCaps/>
                          <w:sz w:val="12"/>
                          <w:szCs w:val="12"/>
                        </w:rPr>
                        <w:t xml:space="preserve">F.  </w:t>
                      </w:r>
                      <w:r w:rsidRPr="007D7DBC">
                        <w:tab/>
                      </w:r>
                      <w:r w:rsidR="007D7DBC" w:rsidRPr="007D7DBC">
                        <w:t>+1.425.635.2419</w:t>
                      </w:r>
                    </w:p>
                    <w:p w:rsidR="00857343" w:rsidRPr="007D7DBC" w:rsidRDefault="002B7924" w:rsidP="00B4405E">
                      <w:pPr>
                        <w:pStyle w:val="LetterheadAuthor"/>
                        <w:ind w:right="648"/>
                      </w:pPr>
                    </w:p>
                  </w:tc>
                </w:tr>
              </w:tbl>
              <w:p w:rsidR="00857343" w:rsidRDefault="002B7924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bpfile" w:val="Letter.mbp"/>
    <w:docVar w:name="CustomProperty_1_ClientFirmName" w:val="??"/>
    <w:docVar w:name="CustomProperty_1_IncludeCircular230" w:val="0??0"/>
    <w:docVar w:name="Letter_1_Alignment" w:val="0"/>
    <w:docVar w:name="Letter_1_Author" w:val="1375"/>
    <w:docVar w:name="Letter_1_AuthorFirmName" w:val="Perkins Coie LLP"/>
    <w:docVar w:name="Letter_1_AuthorInitials" w:val="DLB"/>
    <w:docVar w:name="Letter_1_AuthorName" w:val="Donna L. Barnett"/>
    <w:docVar w:name="Letter_1_AuthorTitle" w:val="Counsel"/>
    <w:docVar w:name="Letter_1_ClientMatterNumber" w:val="07771-0038"/>
    <w:docVar w:name="Letter_1_ClosingPhrase" w:val="Very truly yours,"/>
    <w:docVar w:name="Letter_1_DateType" w:val="mmmm d, yyyy"/>
    <w:docVar w:name="Letter_1_ElectronicSignerName" w:val="Donna L. Barnett"/>
    <w:docVar w:name="Letter_1_FirstLineIndent" w:val="0"/>
    <w:docVar w:name="Letter_1_FontName" w:val="Times New Roman"/>
    <w:docVar w:name="Letter_1_FontSize" w:val="12"/>
    <w:docVar w:name="Letter_1_HeaderDeliveryPhrases" w:val="0"/>
    <w:docVar w:name="Letter_1_HeaderDeliveryPhrases2" w:val="0"/>
    <w:docVar w:name="Letter_1_IncludeAuthorTitle" w:val="0"/>
    <w:docVar w:name="Letter_1_IncludeFirmName" w:val="0"/>
    <w:docVar w:name="Letter_1_InsertType" w:val="0"/>
    <w:docVar w:name="Letter_1_RelineFormatValues" w:val="2"/>
    <w:docVar w:name="Letter_1_Salutation" w:val="Dear :"/>
    <w:docVar w:name="Letter_1_UseElectronicSignature" w:val="False"/>
    <w:docVar w:name="LetterLH_1_Author" w:val="1375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DBarnett@perkinscoie.com"/>
    <w:docVar w:name="LetterLH_1_LetterheadFax" w:val="+1.425.635.2419"/>
    <w:docVar w:name="LetterLH_1_LetterheadFileNumber" w:val="07771-0038"/>
    <w:docVar w:name="LetterLH_1_LetterheadFirmAddress1" w:val="The PSE Building"/>
    <w:docVar w:name="LetterLH_1_LetterheadFirmAddress2" w:val="10885 N.E. Fourth Street, Suite 700"/>
    <w:docVar w:name="LetterLH_1_LetterheadFirmCity" w:val="Bellevue"/>
    <w:docVar w:name="LetterLH_1_LetterheadFirmCountry" w:val="U.S.A."/>
    <w:docVar w:name="LetterLH_1_LetterheadFirmDisplayName" w:val="Bellevue"/>
    <w:docVar w:name="LetterLH_1_LetterheadFirmFax" w:val="425.635.2400"/>
    <w:docVar w:name="LetterLH_1_LetterheadFirmName" w:val="Perkins Coie LLP"/>
    <w:docVar w:name="LetterLH_1_LetterheadFirmPhone" w:val="425.635.14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004-5579"/>
    <w:docVar w:name="LetterLH_1_LetterheadName" w:val="Donna L. Barnett"/>
    <w:docVar w:name="LetterLH_1_LetterheadPhone" w:val="+1.425.635.1419"/>
    <w:docVar w:name="LetterLH_1_LetterheadTitle" w:val="Counsel"/>
    <w:docVar w:name="LetterLH_1_LetterheadType" w:val="6"/>
    <w:docVar w:name="MPDocID" w:val="07771-0038/128059476.1"/>
    <w:docVar w:name="MPDocIDTemplate" w:val="%c-|%m/|%n|.%v"/>
    <w:docVar w:name="MPDocIDTemplateDefault" w:val="%c-|%m/|%n|.%v"/>
    <w:docVar w:name="NewDocStampType" w:val="1"/>
    <w:docVar w:name="ReUseAuthor" w:val="1375|Barnett, Donna L.|DBarnett@perkinscoie.com|+1.425.635.2419|Donna|Donna L. Barnett|Donna Barnett|DLB|261438\Washington Bar Id\36794\True\261439\Washington Bar Id\36794\True|True|Barnett|L.|4|+1.425.635.1419|Counsel|zzmpAdmittedIn??|LoginID??BARND|SecretaryName??Cynthia G. Main|SecretaryPhone??1617|SecretaryLocation??B765|Location??B766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7D7DBC"/>
    <w:rsid w:val="00097B39"/>
    <w:rsid w:val="002960E6"/>
    <w:rsid w:val="004B64AC"/>
    <w:rsid w:val="00752CE6"/>
    <w:rsid w:val="007C4AE6"/>
    <w:rsid w:val="007D7DBC"/>
    <w:rsid w:val="008A7BC6"/>
    <w:rsid w:val="0093219B"/>
    <w:rsid w:val="00981954"/>
    <w:rsid w:val="00A01CA2"/>
    <w:rsid w:val="00AB4DA9"/>
    <w:rsid w:val="00BF30D2"/>
    <w:rsid w:val="00D206D5"/>
    <w:rsid w:val="00D5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7D7DBC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7D7DBC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7D7DBC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7DBC"/>
    <w:pPr>
      <w:spacing w:after="240"/>
    </w:pPr>
  </w:style>
  <w:style w:type="character" w:customStyle="1" w:styleId="BodyTextChar">
    <w:name w:val="Body Text Char"/>
    <w:link w:val="BodyText"/>
    <w:rsid w:val="007D7DB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7D7DBC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7D7DB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7D7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7DB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headAuthor">
    <w:name w:val="Letterhead Author"/>
    <w:basedOn w:val="Letterhead"/>
    <w:rsid w:val="007D7DBC"/>
    <w:pPr>
      <w:spacing w:after="60"/>
      <w:jc w:val="left"/>
    </w:pPr>
    <w:rPr>
      <w:rFonts w:ascii="Times New Roman" w:hAnsi="Times New Roman"/>
      <w:caps w:val="0"/>
    </w:rPr>
  </w:style>
  <w:style w:type="character" w:customStyle="1" w:styleId="Heading1Char">
    <w:name w:val="Heading 1 Char"/>
    <w:basedOn w:val="DefaultParagraphFont"/>
    <w:link w:val="Heading1"/>
    <w:rsid w:val="007D7DBC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7D7DBC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7D7DBC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customStyle="1" w:styleId="LetterDate">
    <w:name w:val="Letter Date"/>
    <w:basedOn w:val="Normal"/>
    <w:next w:val="BodyText"/>
    <w:rsid w:val="007D7DBC"/>
  </w:style>
  <w:style w:type="paragraph" w:customStyle="1" w:styleId="Addressee">
    <w:name w:val="Addressee"/>
    <w:basedOn w:val="Normal"/>
    <w:rsid w:val="007D7DBC"/>
  </w:style>
  <w:style w:type="paragraph" w:customStyle="1" w:styleId="LetterSignature">
    <w:name w:val="Letter Signature"/>
    <w:basedOn w:val="Normal"/>
    <w:rsid w:val="007D7DBC"/>
    <w:pPr>
      <w:keepNext/>
      <w:keepLines/>
    </w:pPr>
  </w:style>
  <w:style w:type="paragraph" w:customStyle="1" w:styleId="ReLine">
    <w:name w:val="ReLine"/>
    <w:basedOn w:val="Normal"/>
    <w:next w:val="Normal"/>
    <w:rsid w:val="007D7DBC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7D7DBC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7D7DB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7D7DBC"/>
    <w:pPr>
      <w:spacing w:after="240"/>
    </w:pPr>
    <w:rPr>
      <w:b/>
      <w:caps/>
    </w:rPr>
  </w:style>
  <w:style w:type="paragraph" w:customStyle="1" w:styleId="Letterhead">
    <w:name w:val="Letterhead"/>
    <w:rsid w:val="007D7DBC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SignatureSub">
    <w:name w:val="Letter Signature Sub"/>
    <w:basedOn w:val="LetterSignature"/>
    <w:rsid w:val="007D7DBC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7D7DBC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7D7DB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7D7DBC"/>
  </w:style>
  <w:style w:type="paragraph" w:customStyle="1" w:styleId="CarrierReLine">
    <w:name w:val="Carrier ReLine"/>
    <w:basedOn w:val="ReLine"/>
    <w:next w:val="Normal"/>
    <w:rsid w:val="007D7DBC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7D7DBC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7D7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7D7DBC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7D7DBC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7D7DBC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7D7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7DBC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7D7DBC"/>
    <w:pPr>
      <w:keepNext/>
      <w:spacing w:before="240"/>
      <w:ind w:left="720" w:hanging="720"/>
    </w:pPr>
    <w:rPr>
      <w:vanish/>
    </w:rPr>
  </w:style>
  <w:style w:type="paragraph" w:customStyle="1" w:styleId="normalblock">
    <w:name w:val="normal block"/>
    <w:basedOn w:val="Normal"/>
    <w:rsid w:val="007D7DBC"/>
    <w:pPr>
      <w:spacing w:before="240" w:line="240" w:lineRule="atLeast"/>
    </w:pPr>
    <w:rPr>
      <w:szCs w:val="24"/>
    </w:rPr>
  </w:style>
  <w:style w:type="character" w:customStyle="1" w:styleId="zzmpTrailerItem">
    <w:name w:val="zzmpTrailerItem"/>
    <w:rsid w:val="00AB4DA9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7D7DBC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7D7DBC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7D7DBC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7DBC"/>
    <w:pPr>
      <w:spacing w:after="240"/>
    </w:pPr>
  </w:style>
  <w:style w:type="character" w:customStyle="1" w:styleId="BodyTextChar">
    <w:name w:val="Body Text Char"/>
    <w:link w:val="BodyText"/>
    <w:rsid w:val="007D7DB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7D7DBC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7D7DB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7D7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7DB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headAuthor">
    <w:name w:val="Letterhead Author"/>
    <w:basedOn w:val="Letterhead"/>
    <w:rsid w:val="007D7DBC"/>
    <w:pPr>
      <w:spacing w:after="60"/>
      <w:jc w:val="left"/>
    </w:pPr>
    <w:rPr>
      <w:rFonts w:ascii="Times New Roman" w:hAnsi="Times New Roman"/>
      <w:caps w:val="0"/>
    </w:rPr>
  </w:style>
  <w:style w:type="character" w:customStyle="1" w:styleId="Heading1Char">
    <w:name w:val="Heading 1 Char"/>
    <w:basedOn w:val="DefaultParagraphFont"/>
    <w:link w:val="Heading1"/>
    <w:rsid w:val="007D7DBC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7D7DBC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7D7DBC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customStyle="1" w:styleId="LetterDate">
    <w:name w:val="Letter Date"/>
    <w:basedOn w:val="Normal"/>
    <w:next w:val="BodyText"/>
    <w:rsid w:val="007D7DBC"/>
  </w:style>
  <w:style w:type="paragraph" w:customStyle="1" w:styleId="Addressee">
    <w:name w:val="Addressee"/>
    <w:basedOn w:val="Normal"/>
    <w:rsid w:val="007D7DBC"/>
  </w:style>
  <w:style w:type="paragraph" w:customStyle="1" w:styleId="LetterSignature">
    <w:name w:val="Letter Signature"/>
    <w:basedOn w:val="Normal"/>
    <w:rsid w:val="007D7DBC"/>
    <w:pPr>
      <w:keepNext/>
      <w:keepLines/>
    </w:pPr>
  </w:style>
  <w:style w:type="paragraph" w:customStyle="1" w:styleId="ReLine">
    <w:name w:val="ReLine"/>
    <w:basedOn w:val="Normal"/>
    <w:next w:val="Normal"/>
    <w:rsid w:val="007D7DBC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7D7DBC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7D7DB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7D7DBC"/>
    <w:pPr>
      <w:spacing w:after="240"/>
    </w:pPr>
    <w:rPr>
      <w:b/>
      <w:caps/>
    </w:rPr>
  </w:style>
  <w:style w:type="paragraph" w:customStyle="1" w:styleId="Letterhead">
    <w:name w:val="Letterhead"/>
    <w:rsid w:val="007D7DBC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SignatureSub">
    <w:name w:val="Letter Signature Sub"/>
    <w:basedOn w:val="LetterSignature"/>
    <w:rsid w:val="007D7DBC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7D7DBC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7D7DB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7D7DBC"/>
  </w:style>
  <w:style w:type="paragraph" w:customStyle="1" w:styleId="CarrierReLine">
    <w:name w:val="Carrier ReLine"/>
    <w:basedOn w:val="ReLine"/>
    <w:next w:val="Normal"/>
    <w:rsid w:val="007D7DBC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7D7DBC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7D7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7D7DBC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7D7DBC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7D7DBC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7D7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7DBC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7D7DBC"/>
    <w:pPr>
      <w:keepNext/>
      <w:spacing w:before="240"/>
      <w:ind w:left="720" w:hanging="720"/>
    </w:pPr>
    <w:rPr>
      <w:vanish/>
    </w:rPr>
  </w:style>
  <w:style w:type="paragraph" w:customStyle="1" w:styleId="normalblock">
    <w:name w:val="normal block"/>
    <w:basedOn w:val="Normal"/>
    <w:rsid w:val="007D7DBC"/>
    <w:pPr>
      <w:spacing w:before="240" w:line="240" w:lineRule="atLeast"/>
    </w:pPr>
    <w:rPr>
      <w:szCs w:val="24"/>
    </w:rPr>
  </w:style>
  <w:style w:type="character" w:customStyle="1" w:styleId="zzmpTrailerItem">
    <w:name w:val="zzmpTrailerItem"/>
    <w:rsid w:val="00AB4DA9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EB9561B6E69B4BB5883E057266F749" ma:contentTypeVersion="167" ma:contentTypeDescription="" ma:contentTypeScope="" ma:versionID="b9f6d4bcbda79dd5f26d3d4cdb17f9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140</IndustryCode>
    <CaseStatus xmlns="dc463f71-b30c-4ab2-9473-d307f9d35888">Closed</CaseStatus>
    <OpenedDate xmlns="dc463f71-b30c-4ab2-9473-d307f9d35888">2014-06-26T07:00:00+00:00</OpenedDate>
    <Date1 xmlns="dc463f71-b30c-4ab2-9473-d307f9d35888">2015-09-28T07:00:00+00:00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141335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B15B5F7-51E7-4AF4-8838-8FABD26A2762}"/>
</file>

<file path=customXml/itemProps2.xml><?xml version="1.0" encoding="utf-8"?>
<ds:datastoreItem xmlns:ds="http://schemas.openxmlformats.org/officeDocument/2006/customXml" ds:itemID="{B9185048-52FC-477A-8C2B-02A22B454615}"/>
</file>

<file path=customXml/itemProps3.xml><?xml version="1.0" encoding="utf-8"?>
<ds:datastoreItem xmlns:ds="http://schemas.openxmlformats.org/officeDocument/2006/customXml" ds:itemID="{2AD93771-FF6E-40AB-AE67-BD915E54B8DF}"/>
</file>

<file path=customXml/itemProps4.xml><?xml version="1.0" encoding="utf-8"?>
<ds:datastoreItem xmlns:ds="http://schemas.openxmlformats.org/officeDocument/2006/customXml" ds:itemID="{6887034D-57DE-45E2-8F3D-060F446567A3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Sackett Group, Inc.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2</cp:revision>
  <cp:lastPrinted>2015-09-28T21:58:00Z</cp:lastPrinted>
  <dcterms:created xsi:type="dcterms:W3CDTF">2015-09-28T22:01:00Z</dcterms:created>
  <dcterms:modified xsi:type="dcterms:W3CDTF">2015-09-28T22:01:00Z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MAIL_MSG_ID1">
    <vt:lpwstr>ABAAVOAfoSrQoyzliq/b9qpYuWNYTbZaplywoyZf62OvYYef7e885+V0fiQixQeznAFu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4AAAyjQjm0EOGgLn72MNwHngAF+NhtF9yY9AmpQtx+dnBHqHWQKwtfu4ww==</vt:lpwstr>
  </property>
  <property fmtid="{D5CDD505-2E9C-101B-9397-08002B2CF9AE}" pid="6" name="ContentTypeId">
    <vt:lpwstr>0x0101006E56B4D1795A2E4DB2F0B01679ED314A00BDEB9561B6E69B4BB5883E057266F749</vt:lpwstr>
  </property>
  <property fmtid="{D5CDD505-2E9C-101B-9397-08002B2CF9AE}" pid="7" name="_docset_NoMedatataSyncRequired">
    <vt:lpwstr>False</vt:lpwstr>
  </property>
</Properties>
</file>