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bookmarkStart w:id="0" w:name="_GoBack"/>
      <w:bookmarkEnd w:id="0"/>
    </w:p>
    <w:p w:rsidR="00BF7E7D" w:rsidRDefault="00BF7E7D"/>
    <w:p w:rsidR="00450EA2" w:rsidRPr="00ED0511" w:rsidRDefault="00450EA2" w:rsidP="00450EA2"/>
    <w:p w:rsidR="00450EA2" w:rsidRPr="00ED0511" w:rsidRDefault="00BF6A7C" w:rsidP="00450EA2">
      <w:r>
        <w:t>August 24</w:t>
      </w:r>
      <w:r w:rsidR="002904E7">
        <w:t>, 201</w:t>
      </w:r>
      <w:r w:rsidR="00AD0086">
        <w:t>5</w:t>
      </w:r>
    </w:p>
    <w:p w:rsidR="00450EA2" w:rsidRPr="00ED0511" w:rsidRDefault="00450EA2" w:rsidP="00450EA2"/>
    <w:p w:rsidR="00450EA2" w:rsidRDefault="00450EA2" w:rsidP="00450EA2"/>
    <w:p w:rsidR="00D74CA1" w:rsidRPr="009F70A2" w:rsidRDefault="00D74CA1" w:rsidP="00450EA2">
      <w:pPr>
        <w:rPr>
          <w:b/>
          <w:i/>
        </w:rPr>
      </w:pPr>
      <w:r w:rsidRPr="009F70A2">
        <w:rPr>
          <w:b/>
          <w:i/>
        </w:rPr>
        <w:t>Via Web Portal</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Pr>
          <w:b/>
        </w:rPr>
        <w:t>1</w:t>
      </w:r>
      <w:r w:rsidR="00D74CA1">
        <w:rPr>
          <w:b/>
        </w:rPr>
        <w:t>40621</w:t>
      </w:r>
    </w:p>
    <w:p w:rsidR="00450EA2" w:rsidRPr="00ED0511" w:rsidRDefault="00450EA2" w:rsidP="00450EA2"/>
    <w:p w:rsidR="00450EA2" w:rsidRDefault="00AD0086" w:rsidP="00450EA2">
      <w:r w:rsidRPr="00ED0511">
        <w:t xml:space="preserve">Enclosed for filing </w:t>
      </w:r>
      <w:r>
        <w:t>are</w:t>
      </w:r>
      <w:r w:rsidRPr="00ED0511">
        <w:t xml:space="preserve"> </w:t>
      </w:r>
      <w:r>
        <w:t xml:space="preserve">the </w:t>
      </w:r>
      <w:r w:rsidR="00FC14F7">
        <w:t xml:space="preserve">Comments </w:t>
      </w:r>
      <w:r>
        <w:t xml:space="preserve">to the Notice of </w:t>
      </w:r>
      <w:r w:rsidR="009F70A2" w:rsidRPr="009F70A2">
        <w:t xml:space="preserve">Opportunity to Comment on </w:t>
      </w:r>
      <w:r w:rsidR="00BF6A7C">
        <w:t>Proposed</w:t>
      </w:r>
      <w:r w:rsidR="009F70A2" w:rsidRPr="009F70A2">
        <w:t xml:space="preserve"> Rules</w:t>
      </w:r>
      <w:r>
        <w:t xml:space="preserve"> </w:t>
      </w:r>
      <w:r w:rsidR="00450EA2">
        <w:t xml:space="preserve">by </w:t>
      </w:r>
      <w:r w:rsidR="00450EA2" w:rsidRPr="005E5D9B">
        <w:t>AT&amp;T Corp., New Cingular Wireless PCS, LLC, and Teleport Communications America, Inc.</w:t>
      </w:r>
      <w:r w:rsidR="00450EA2" w:rsidRPr="003C1A28">
        <w:t xml:space="preserve"> (collectively “AT&amp;T”)</w:t>
      </w:r>
      <w:r w:rsidR="00450EA2">
        <w:t xml:space="preserve"> </w:t>
      </w:r>
      <w:r w:rsidR="002C77F1">
        <w:t xml:space="preserve">in </w:t>
      </w:r>
      <w:r w:rsidR="00450EA2">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B9180B"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D74CA1" w:rsidRPr="006D3362" w:rsidRDefault="00D74CA1" w:rsidP="00D74CA1">
      <w:pPr>
        <w:jc w:val="center"/>
        <w:rPr>
          <w:b/>
          <w:bCs/>
        </w:rPr>
      </w:pPr>
      <w:r>
        <w:rPr>
          <w:b/>
          <w:bCs/>
        </w:rPr>
        <w:lastRenderedPageBreak/>
        <w:t>BEFOR</w:t>
      </w:r>
      <w:r w:rsidRPr="006D3362">
        <w:rPr>
          <w:b/>
          <w:bCs/>
        </w:rPr>
        <w:t xml:space="preserve">E THE WASHINGTON </w:t>
      </w:r>
    </w:p>
    <w:p w:rsidR="00D74CA1" w:rsidRPr="006D3362" w:rsidRDefault="00D74CA1" w:rsidP="00D74CA1">
      <w:pPr>
        <w:jc w:val="center"/>
      </w:pPr>
      <w:r w:rsidRPr="006D3362">
        <w:rPr>
          <w:b/>
          <w:bCs/>
        </w:rPr>
        <w:t>UTILITIES AND TRANSPORTATION COMMISSION</w:t>
      </w:r>
    </w:p>
    <w:p w:rsidR="00D74CA1" w:rsidRPr="006D3362" w:rsidRDefault="00D74CA1" w:rsidP="00D74CA1">
      <w:pPr>
        <w:jc w:val="center"/>
      </w:pPr>
    </w:p>
    <w:p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rsidTr="00AD0086">
        <w:tc>
          <w:tcPr>
            <w:tcW w:w="4296" w:type="dxa"/>
          </w:tcPr>
          <w:p w:rsidR="00D74CA1" w:rsidRDefault="00D74CA1" w:rsidP="00F80C87">
            <w:r w:rsidRPr="001737CD">
              <w:t xml:space="preserve">Rulemaking to Consider Adoption of Rules to Implement RCW </w:t>
            </w:r>
            <w:proofErr w:type="spellStart"/>
            <w:r w:rsidRPr="001737CD">
              <w:t>ch.</w:t>
            </w:r>
            <w:proofErr w:type="spellEnd"/>
            <w:r w:rsidRPr="001737CD">
              <w:t xml:space="preserve"> 80.54, Relating to Attachments to Transmission Facilities, Docket U-140621</w:t>
            </w:r>
          </w:p>
          <w:p w:rsidR="00D74CA1" w:rsidRPr="004B2425" w:rsidRDefault="00D74CA1" w:rsidP="00F80C87">
            <w:r>
              <w:t>__________________________________</w:t>
            </w:r>
          </w:p>
        </w:tc>
        <w:tc>
          <w:tcPr>
            <w:tcW w:w="296" w:type="dxa"/>
          </w:tcPr>
          <w:p w:rsidR="00D74CA1" w:rsidRPr="004B2425" w:rsidRDefault="00D74CA1" w:rsidP="00F80C87">
            <w:pPr>
              <w:ind w:left="-156"/>
              <w:jc w:val="center"/>
            </w:pPr>
            <w:r w:rsidRPr="004B2425">
              <w:t>)</w:t>
            </w:r>
          </w:p>
          <w:p w:rsidR="00D74CA1" w:rsidRDefault="00D74CA1" w:rsidP="00F80C87">
            <w:pPr>
              <w:ind w:left="-156"/>
              <w:jc w:val="center"/>
            </w:pPr>
            <w:r w:rsidRPr="004B2425">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jc w:val="center"/>
            </w:pPr>
          </w:p>
          <w:p w:rsidR="00D74CA1" w:rsidRPr="004B2425" w:rsidRDefault="00D74CA1" w:rsidP="00F80C87">
            <w:pPr>
              <w:jc w:val="center"/>
            </w:pPr>
          </w:p>
        </w:tc>
        <w:tc>
          <w:tcPr>
            <w:tcW w:w="4342" w:type="dxa"/>
          </w:tcPr>
          <w:p w:rsidR="00D74CA1" w:rsidRDefault="00D74CA1" w:rsidP="00F80C87">
            <w:pPr>
              <w:rPr>
                <w:b/>
              </w:rPr>
            </w:pPr>
          </w:p>
          <w:p w:rsidR="00D74CA1" w:rsidRDefault="00D74CA1" w:rsidP="00F80C87">
            <w:pPr>
              <w:rPr>
                <w:b/>
              </w:rPr>
            </w:pPr>
            <w:r w:rsidRPr="0083386C">
              <w:rPr>
                <w:b/>
              </w:rPr>
              <w:t>Docket U-</w:t>
            </w:r>
            <w:r>
              <w:rPr>
                <w:b/>
              </w:rPr>
              <w:t>140621</w:t>
            </w:r>
          </w:p>
          <w:p w:rsidR="00D74CA1" w:rsidRPr="001737CD" w:rsidRDefault="00D74CA1" w:rsidP="00F80C87">
            <w:pPr>
              <w:rPr>
                <w:b/>
              </w:rPr>
            </w:pPr>
          </w:p>
        </w:tc>
      </w:tr>
    </w:tbl>
    <w:p w:rsidR="00C95CCE" w:rsidRPr="00F84DEE" w:rsidRDefault="00C95CCE" w:rsidP="00C95CCE">
      <w:pPr>
        <w:jc w:val="center"/>
        <w:rPr>
          <w:b/>
          <w:u w:val="single"/>
        </w:rPr>
      </w:pPr>
      <w:r w:rsidRPr="00F84DEE">
        <w:rPr>
          <w:b/>
          <w:u w:val="single"/>
        </w:rPr>
        <w:t>COMMENTS OF AT&amp;T</w:t>
      </w:r>
    </w:p>
    <w:p w:rsidR="00C95CCE" w:rsidRPr="00F84DEE" w:rsidRDefault="00C95CCE" w:rsidP="00C95CCE"/>
    <w:p w:rsidR="00627E1D" w:rsidRDefault="00627E1D" w:rsidP="00813604">
      <w:pPr>
        <w:spacing w:after="240" w:line="480" w:lineRule="auto"/>
        <w:ind w:firstLine="720"/>
      </w:pPr>
      <w:r w:rsidRPr="00F84DEE">
        <w:t xml:space="preserve">AT&amp;T Corp., New Cingular Wireless PCS, LLC, and Teleport Communications America, Inc. (collectively “AT&amp;T”) </w:t>
      </w:r>
      <w:r>
        <w:t xml:space="preserve">respectfully submit comments in response to the Washington Utilities and Transportation Commission (“WUTC”) Notice of Opportunity to Comment on </w:t>
      </w:r>
      <w:r w:rsidR="00BF6A7C">
        <w:t>Proposed</w:t>
      </w:r>
      <w:r>
        <w:t xml:space="preserve"> Rules issued on </w:t>
      </w:r>
      <w:r w:rsidR="00BF6A7C">
        <w:t>July</w:t>
      </w:r>
      <w:r>
        <w:t xml:space="preserve"> 24, 2015 (“</w:t>
      </w:r>
      <w:r w:rsidR="00BF6A7C">
        <w:t>Proposed</w:t>
      </w:r>
      <w:r>
        <w:t xml:space="preserve"> Rules”).  </w:t>
      </w:r>
    </w:p>
    <w:p w:rsidR="00C16161" w:rsidRDefault="00627E1D" w:rsidP="00C16161">
      <w:pPr>
        <w:spacing w:after="240" w:line="480" w:lineRule="auto"/>
        <w:ind w:firstLine="720"/>
      </w:pPr>
      <w:r>
        <w:t>AT&amp;T appreciates th</w:t>
      </w:r>
      <w:r w:rsidR="00C16161">
        <w:t>e Commission’s considerable effort and careful consideration of the four sets of comments and two workshops that have occurred so far in this docket.  Although the Commission may not have accepted all of AT&amp;T’s suggestions, overall the proposed pole attachment rules are f</w:t>
      </w:r>
      <w:r>
        <w:t xml:space="preserve">air and reasonable pole attachment </w:t>
      </w:r>
      <w:r w:rsidR="00C16161">
        <w:t>and e</w:t>
      </w:r>
      <w:r>
        <w:t xml:space="preserve">ncourage </w:t>
      </w:r>
      <w:r w:rsidR="00C16161">
        <w:t xml:space="preserve">the </w:t>
      </w:r>
      <w:r>
        <w:t>continued deployment of wireless infrastructure in the state</w:t>
      </w:r>
      <w:r w:rsidR="00C16161">
        <w:t xml:space="preserve">.  </w:t>
      </w:r>
    </w:p>
    <w:p w:rsidR="00627E1D" w:rsidRDefault="00C16161" w:rsidP="00C16161">
      <w:pPr>
        <w:spacing w:after="240" w:line="480" w:lineRule="auto"/>
        <w:ind w:firstLine="720"/>
      </w:pPr>
      <w:r>
        <w:t xml:space="preserve">The one change that AT&amp;T requests is that the Commission </w:t>
      </w:r>
      <w:r w:rsidR="004173EB">
        <w:t xml:space="preserve">reinsert the phrase “other than a commercial mobile radio service company” into the definition of “Owner” in WAC 450-54-020 (15).  AT&amp;T supports </w:t>
      </w:r>
      <w:r w:rsidR="00AB7EAC">
        <w:t xml:space="preserve">the </w:t>
      </w:r>
      <w:r w:rsidR="004173EB">
        <w:t xml:space="preserve">comments and analysis of PCIA and the </w:t>
      </w:r>
      <w:proofErr w:type="spellStart"/>
      <w:r w:rsidR="004173EB">
        <w:t>HetNet</w:t>
      </w:r>
      <w:proofErr w:type="spellEnd"/>
      <w:r w:rsidR="004173EB">
        <w:t xml:space="preserve"> Forum in this regard.  The Commission lacks jurisdiction to regulate attachments to facilities of wireless carriers</w:t>
      </w:r>
      <w:r w:rsidR="0008186D">
        <w:t xml:space="preserve"> and should clarify the issue in the rule to avoid unnecessary future disputes</w:t>
      </w:r>
      <w:r w:rsidR="004173EB">
        <w:t xml:space="preserve">.  Therefore, the phrase above should be reinserted into the definition of “Owner”.  </w:t>
      </w:r>
      <w:r w:rsidR="00627E1D">
        <w:t xml:space="preserve"> </w:t>
      </w:r>
    </w:p>
    <w:p w:rsidR="00AB7EAC" w:rsidRDefault="00AB7EAC" w:rsidP="00C16161">
      <w:pPr>
        <w:spacing w:after="240" w:line="480" w:lineRule="auto"/>
        <w:ind w:firstLine="720"/>
      </w:pPr>
    </w:p>
    <w:p w:rsidR="00936906" w:rsidRPr="003D761E" w:rsidRDefault="00936906" w:rsidP="00627E1D">
      <w:pPr>
        <w:spacing w:line="480" w:lineRule="auto"/>
        <w:ind w:firstLine="720"/>
      </w:pPr>
    </w:p>
    <w:p w:rsidR="00627E1D" w:rsidRDefault="00627E1D" w:rsidP="00627E1D">
      <w:pPr>
        <w:spacing w:line="480" w:lineRule="auto"/>
        <w:ind w:firstLine="720"/>
      </w:pPr>
      <w:r>
        <w:tab/>
        <w:t xml:space="preserve"> </w:t>
      </w:r>
      <w:r w:rsidRPr="006D3362">
        <w:t xml:space="preserve">Submitted this </w:t>
      </w:r>
      <w:r w:rsidR="00BF6A7C">
        <w:t xml:space="preserve">24th </w:t>
      </w:r>
      <w:r w:rsidRPr="006D3362">
        <w:t xml:space="preserve">day of </w:t>
      </w:r>
      <w:r w:rsidR="00BF6A7C">
        <w:t xml:space="preserve">August, </w:t>
      </w:r>
      <w:r>
        <w:t xml:space="preserve">2015 </w:t>
      </w:r>
      <w:r w:rsidRPr="006D3362">
        <w:tab/>
      </w:r>
      <w:r w:rsidRPr="006D3362">
        <w:tab/>
      </w:r>
    </w:p>
    <w:p w:rsidR="00936906" w:rsidRDefault="00936906" w:rsidP="00627E1D">
      <w:pPr>
        <w:tabs>
          <w:tab w:val="left" w:pos="7290"/>
        </w:tabs>
        <w:ind w:left="3420"/>
        <w:rPr>
          <w:u w:val="single"/>
        </w:rPr>
      </w:pPr>
    </w:p>
    <w:p w:rsidR="00627E1D" w:rsidRPr="003625F0" w:rsidRDefault="00B9180B" w:rsidP="00627E1D">
      <w:pPr>
        <w:tabs>
          <w:tab w:val="left" w:pos="7290"/>
        </w:tabs>
        <w:ind w:left="3420"/>
        <w:rPr>
          <w:u w:val="single"/>
        </w:rPr>
      </w:pPr>
      <w:r>
        <w:rPr>
          <w:u w:val="single"/>
        </w:rPr>
        <w:t>/s/</w:t>
      </w:r>
      <w:r w:rsidR="00627E1D">
        <w:rPr>
          <w:u w:val="single"/>
        </w:rPr>
        <w:tab/>
      </w:r>
    </w:p>
    <w:p w:rsidR="00627E1D" w:rsidRPr="006D3362" w:rsidRDefault="00627E1D" w:rsidP="00627E1D">
      <w:pPr>
        <w:ind w:left="3420"/>
      </w:pPr>
      <w:r>
        <w:t>By:  Cynthia Manheim, WSBA# 26524</w:t>
      </w:r>
    </w:p>
    <w:p w:rsidR="00627E1D" w:rsidRPr="006D3362" w:rsidRDefault="00627E1D" w:rsidP="00627E1D">
      <w:pPr>
        <w:ind w:left="3420"/>
      </w:pPr>
      <w:r>
        <w:t xml:space="preserve">Representing </w:t>
      </w:r>
      <w:r w:rsidRPr="003826E6">
        <w:t xml:space="preserve">AT&amp;T </w:t>
      </w:r>
      <w:r>
        <w:t>Corp</w:t>
      </w:r>
      <w:r w:rsidRPr="003826E6">
        <w:t>., New Cingular Wireless PCS, LLC,</w:t>
      </w:r>
      <w:r>
        <w:t xml:space="preserve"> </w:t>
      </w:r>
      <w:r w:rsidRPr="003826E6">
        <w:t>and T</w:t>
      </w:r>
      <w:r>
        <w:t>eleport Communications America, Inc.</w:t>
      </w:r>
    </w:p>
    <w:p w:rsidR="00627E1D" w:rsidRPr="006D3362" w:rsidRDefault="00627E1D" w:rsidP="00627E1D">
      <w:pPr>
        <w:ind w:left="3420"/>
      </w:pPr>
      <w:r w:rsidRPr="006D3362">
        <w:t>PO Box 97061</w:t>
      </w:r>
    </w:p>
    <w:p w:rsidR="00627E1D" w:rsidRPr="006D3362" w:rsidRDefault="00627E1D" w:rsidP="00627E1D">
      <w:pPr>
        <w:ind w:left="3420"/>
      </w:pPr>
      <w:r w:rsidRPr="006D3362">
        <w:t>16331 NE 72nd Way</w:t>
      </w:r>
    </w:p>
    <w:p w:rsidR="00627E1D" w:rsidRPr="006D3362" w:rsidRDefault="00627E1D" w:rsidP="00627E1D">
      <w:pPr>
        <w:ind w:left="3420"/>
      </w:pPr>
      <w:r w:rsidRPr="006D3362">
        <w:t>Redmond, WA  98073-9761</w:t>
      </w:r>
    </w:p>
    <w:p w:rsidR="00627E1D" w:rsidRPr="006D3362" w:rsidRDefault="00627E1D" w:rsidP="00627E1D">
      <w:pPr>
        <w:ind w:left="3420"/>
      </w:pPr>
      <w:r w:rsidRPr="006D3362">
        <w:t>Telephone:  (425) 580-8112</w:t>
      </w:r>
    </w:p>
    <w:p w:rsidR="00627E1D" w:rsidRPr="006D3362" w:rsidRDefault="00627E1D" w:rsidP="00627E1D">
      <w:pPr>
        <w:ind w:left="3420"/>
      </w:pPr>
      <w:r>
        <w:t>Facsimile: (425) 580-8652</w:t>
      </w:r>
    </w:p>
    <w:p w:rsidR="002B539B" w:rsidRPr="00ED0511" w:rsidRDefault="00627E1D" w:rsidP="00936906">
      <w:pPr>
        <w:ind w:left="3420"/>
      </w:pPr>
      <w:r w:rsidRPr="006D3362">
        <w:t xml:space="preserve">Email: </w:t>
      </w:r>
      <w:hyperlink r:id="rId12" w:history="1">
        <w:r w:rsidRPr="006D3362">
          <w:rPr>
            <w:rStyle w:val="Hyperlink"/>
          </w:rPr>
          <w:t>cindy.manheim@att.com</w:t>
        </w:r>
      </w:hyperlink>
    </w:p>
    <w:sectPr w:rsidR="002B539B" w:rsidRPr="00ED0511" w:rsidSect="009A5230">
      <w:footerReference w:type="default" r:id="rId13"/>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D9" w:rsidRDefault="000416D9">
      <w:r>
        <w:separator/>
      </w:r>
    </w:p>
  </w:endnote>
  <w:endnote w:type="continuationSeparator" w:id="0">
    <w:p w:rsidR="000416D9" w:rsidRDefault="0004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C66A73">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C66A73">
          <w:rPr>
            <w:noProof/>
          </w:rPr>
          <w:t>1</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D9" w:rsidRDefault="000416D9">
      <w:r>
        <w:separator/>
      </w:r>
    </w:p>
  </w:footnote>
  <w:footnote w:type="continuationSeparator" w:id="0">
    <w:p w:rsidR="000416D9" w:rsidRDefault="0004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C66A73">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0416D9">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E712B"/>
    <w:multiLevelType w:val="hybridMultilevel"/>
    <w:tmpl w:val="226E2882"/>
    <w:lvl w:ilvl="0" w:tplc="ECC00CE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15115D"/>
    <w:multiLevelType w:val="hybridMultilevel"/>
    <w:tmpl w:val="0B6C8B7E"/>
    <w:lvl w:ilvl="0" w:tplc="B1A0B3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260242F"/>
    <w:multiLevelType w:val="hybridMultilevel"/>
    <w:tmpl w:val="56CE9DB8"/>
    <w:lvl w:ilvl="0" w:tplc="87B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2A3FB9"/>
    <w:multiLevelType w:val="hybridMultilevel"/>
    <w:tmpl w:val="61BE0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0385F"/>
    <w:multiLevelType w:val="hybridMultilevel"/>
    <w:tmpl w:val="5D9A78E6"/>
    <w:lvl w:ilvl="0" w:tplc="C246B3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DF612B"/>
    <w:multiLevelType w:val="hybridMultilevel"/>
    <w:tmpl w:val="A1723D32"/>
    <w:lvl w:ilvl="0" w:tplc="7526C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CD0630A"/>
    <w:multiLevelType w:val="hybridMultilevel"/>
    <w:tmpl w:val="C9904D0C"/>
    <w:lvl w:ilvl="0" w:tplc="FAECD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5D0E6D"/>
    <w:multiLevelType w:val="hybridMultilevel"/>
    <w:tmpl w:val="61429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09647F"/>
    <w:multiLevelType w:val="hybridMultilevel"/>
    <w:tmpl w:val="2D3CB930"/>
    <w:lvl w:ilvl="0" w:tplc="E8A0C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E604F"/>
    <w:multiLevelType w:val="hybridMultilevel"/>
    <w:tmpl w:val="E1D2C0C0"/>
    <w:lvl w:ilvl="0" w:tplc="E94E08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C2BF9"/>
    <w:multiLevelType w:val="hybridMultilevel"/>
    <w:tmpl w:val="55D2C2F8"/>
    <w:lvl w:ilvl="0" w:tplc="80325D7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8C578D"/>
    <w:multiLevelType w:val="hybridMultilevel"/>
    <w:tmpl w:val="85D817C4"/>
    <w:lvl w:ilvl="0" w:tplc="BEB23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F27178"/>
    <w:multiLevelType w:val="hybridMultilevel"/>
    <w:tmpl w:val="F3F0C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FDF56DD"/>
    <w:multiLevelType w:val="hybridMultilevel"/>
    <w:tmpl w:val="80304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F623D"/>
    <w:multiLevelType w:val="hybridMultilevel"/>
    <w:tmpl w:val="0EA4155C"/>
    <w:lvl w:ilvl="0" w:tplc="37A4E8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9C0F13"/>
    <w:multiLevelType w:val="hybridMultilevel"/>
    <w:tmpl w:val="D76845FE"/>
    <w:lvl w:ilvl="0" w:tplc="E76CA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271C8"/>
    <w:multiLevelType w:val="hybridMultilevel"/>
    <w:tmpl w:val="2F40166E"/>
    <w:lvl w:ilvl="0" w:tplc="E76CDB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2646C"/>
    <w:multiLevelType w:val="hybridMultilevel"/>
    <w:tmpl w:val="2B745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CC0746F"/>
    <w:multiLevelType w:val="hybridMultilevel"/>
    <w:tmpl w:val="B8701648"/>
    <w:lvl w:ilvl="0" w:tplc="C35C5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264F1"/>
    <w:multiLevelType w:val="hybridMultilevel"/>
    <w:tmpl w:val="BA3AF6D2"/>
    <w:lvl w:ilvl="0" w:tplc="1C788508">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C0454"/>
    <w:multiLevelType w:val="hybridMultilevel"/>
    <w:tmpl w:val="72189D32"/>
    <w:lvl w:ilvl="0" w:tplc="B992C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24"/>
  </w:num>
  <w:num w:numId="4">
    <w:abstractNumId w:val="3"/>
  </w:num>
  <w:num w:numId="5">
    <w:abstractNumId w:val="19"/>
  </w:num>
  <w:num w:numId="6">
    <w:abstractNumId w:val="15"/>
  </w:num>
  <w:num w:numId="7">
    <w:abstractNumId w:val="40"/>
  </w:num>
  <w:num w:numId="8">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3"/>
  </w:num>
  <w:num w:numId="11">
    <w:abstractNumId w:val="9"/>
  </w:num>
  <w:num w:numId="12">
    <w:abstractNumId w:val="18"/>
  </w:num>
  <w:num w:numId="13">
    <w:abstractNumId w:val="2"/>
  </w:num>
  <w:num w:numId="14">
    <w:abstractNumId w:val="22"/>
  </w:num>
  <w:num w:numId="15">
    <w:abstractNumId w:val="10"/>
  </w:num>
  <w:num w:numId="16">
    <w:abstractNumId w:val="13"/>
  </w:num>
  <w:num w:numId="17">
    <w:abstractNumId w:val="6"/>
  </w:num>
  <w:num w:numId="18">
    <w:abstractNumId w:val="36"/>
  </w:num>
  <w:num w:numId="19">
    <w:abstractNumId w:val="33"/>
  </w:num>
  <w:num w:numId="20">
    <w:abstractNumId w:val="39"/>
  </w:num>
  <w:num w:numId="21">
    <w:abstractNumId w:val="1"/>
  </w:num>
  <w:num w:numId="22">
    <w:abstractNumId w:val="26"/>
  </w:num>
  <w:num w:numId="23">
    <w:abstractNumId w:val="20"/>
  </w:num>
  <w:num w:numId="24">
    <w:abstractNumId w:val="29"/>
  </w:num>
  <w:num w:numId="25">
    <w:abstractNumId w:val="8"/>
  </w:num>
  <w:num w:numId="26">
    <w:abstractNumId w:val="35"/>
  </w:num>
  <w:num w:numId="27">
    <w:abstractNumId w:val="16"/>
  </w:num>
  <w:num w:numId="28">
    <w:abstractNumId w:val="27"/>
  </w:num>
  <w:num w:numId="29">
    <w:abstractNumId w:val="38"/>
  </w:num>
  <w:num w:numId="30">
    <w:abstractNumId w:val="7"/>
  </w:num>
  <w:num w:numId="31">
    <w:abstractNumId w:val="17"/>
  </w:num>
  <w:num w:numId="32">
    <w:abstractNumId w:val="25"/>
  </w:num>
  <w:num w:numId="33">
    <w:abstractNumId w:val="12"/>
  </w:num>
  <w:num w:numId="34">
    <w:abstractNumId w:val="14"/>
  </w:num>
  <w:num w:numId="35">
    <w:abstractNumId w:val="30"/>
  </w:num>
  <w:num w:numId="36">
    <w:abstractNumId w:val="41"/>
  </w:num>
  <w:num w:numId="37">
    <w:abstractNumId w:val="5"/>
  </w:num>
  <w:num w:numId="38">
    <w:abstractNumId w:val="31"/>
  </w:num>
  <w:num w:numId="39">
    <w:abstractNumId w:val="21"/>
  </w:num>
  <w:num w:numId="40">
    <w:abstractNumId w:val="1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16D9"/>
    <w:rsid w:val="0004686D"/>
    <w:rsid w:val="000541AB"/>
    <w:rsid w:val="0006355A"/>
    <w:rsid w:val="00077706"/>
    <w:rsid w:val="0008186D"/>
    <w:rsid w:val="000863BF"/>
    <w:rsid w:val="00094285"/>
    <w:rsid w:val="000B0AF2"/>
    <w:rsid w:val="000B75B1"/>
    <w:rsid w:val="000B79FF"/>
    <w:rsid w:val="001001F8"/>
    <w:rsid w:val="0010246D"/>
    <w:rsid w:val="00141AF3"/>
    <w:rsid w:val="00152D86"/>
    <w:rsid w:val="0017162C"/>
    <w:rsid w:val="00176321"/>
    <w:rsid w:val="00183B50"/>
    <w:rsid w:val="001853F4"/>
    <w:rsid w:val="001A4B7B"/>
    <w:rsid w:val="001C2C6C"/>
    <w:rsid w:val="001C7B8E"/>
    <w:rsid w:val="001D7658"/>
    <w:rsid w:val="001E722B"/>
    <w:rsid w:val="002120CC"/>
    <w:rsid w:val="00217D11"/>
    <w:rsid w:val="00221918"/>
    <w:rsid w:val="00233021"/>
    <w:rsid w:val="0024015C"/>
    <w:rsid w:val="00242D60"/>
    <w:rsid w:val="0024610E"/>
    <w:rsid w:val="0025468F"/>
    <w:rsid w:val="00262049"/>
    <w:rsid w:val="002904E7"/>
    <w:rsid w:val="00295712"/>
    <w:rsid w:val="002B539B"/>
    <w:rsid w:val="002B62CF"/>
    <w:rsid w:val="002C1638"/>
    <w:rsid w:val="002C77F1"/>
    <w:rsid w:val="002F1380"/>
    <w:rsid w:val="002F1AB1"/>
    <w:rsid w:val="002F327F"/>
    <w:rsid w:val="00310132"/>
    <w:rsid w:val="0031492E"/>
    <w:rsid w:val="003436F4"/>
    <w:rsid w:val="00344D80"/>
    <w:rsid w:val="0034595F"/>
    <w:rsid w:val="003625F0"/>
    <w:rsid w:val="003826E6"/>
    <w:rsid w:val="00387EAB"/>
    <w:rsid w:val="003B257E"/>
    <w:rsid w:val="003C1A28"/>
    <w:rsid w:val="003D2746"/>
    <w:rsid w:val="00401464"/>
    <w:rsid w:val="004173EB"/>
    <w:rsid w:val="00417BD5"/>
    <w:rsid w:val="00423BCA"/>
    <w:rsid w:val="00433EA8"/>
    <w:rsid w:val="00450EA2"/>
    <w:rsid w:val="00464D6E"/>
    <w:rsid w:val="00464D84"/>
    <w:rsid w:val="004736F0"/>
    <w:rsid w:val="00473BE4"/>
    <w:rsid w:val="00497F06"/>
    <w:rsid w:val="004B1B5E"/>
    <w:rsid w:val="004B2425"/>
    <w:rsid w:val="004B2FCC"/>
    <w:rsid w:val="004E7C29"/>
    <w:rsid w:val="004F2D30"/>
    <w:rsid w:val="004F7400"/>
    <w:rsid w:val="00500E22"/>
    <w:rsid w:val="00525A85"/>
    <w:rsid w:val="0053255F"/>
    <w:rsid w:val="005415F7"/>
    <w:rsid w:val="00543486"/>
    <w:rsid w:val="00575EAB"/>
    <w:rsid w:val="00582572"/>
    <w:rsid w:val="00591312"/>
    <w:rsid w:val="005914B0"/>
    <w:rsid w:val="00596E04"/>
    <w:rsid w:val="005B10F4"/>
    <w:rsid w:val="005B1D7A"/>
    <w:rsid w:val="005B2825"/>
    <w:rsid w:val="005B34E9"/>
    <w:rsid w:val="005D0799"/>
    <w:rsid w:val="005E5D9B"/>
    <w:rsid w:val="006047F4"/>
    <w:rsid w:val="00614E41"/>
    <w:rsid w:val="00623CD9"/>
    <w:rsid w:val="00627E1D"/>
    <w:rsid w:val="00632C60"/>
    <w:rsid w:val="006365B6"/>
    <w:rsid w:val="00640241"/>
    <w:rsid w:val="0066005A"/>
    <w:rsid w:val="00676ED6"/>
    <w:rsid w:val="00684C5C"/>
    <w:rsid w:val="006B7E48"/>
    <w:rsid w:val="006C49F8"/>
    <w:rsid w:val="006D5A78"/>
    <w:rsid w:val="006E2178"/>
    <w:rsid w:val="006E774D"/>
    <w:rsid w:val="006F02E2"/>
    <w:rsid w:val="00723B37"/>
    <w:rsid w:val="00740C3B"/>
    <w:rsid w:val="00747EBE"/>
    <w:rsid w:val="0076365B"/>
    <w:rsid w:val="007925EC"/>
    <w:rsid w:val="007975B0"/>
    <w:rsid w:val="007D453D"/>
    <w:rsid w:val="007E180B"/>
    <w:rsid w:val="007F4A0D"/>
    <w:rsid w:val="007F6DAE"/>
    <w:rsid w:val="00813604"/>
    <w:rsid w:val="0083386C"/>
    <w:rsid w:val="0083570D"/>
    <w:rsid w:val="0084229B"/>
    <w:rsid w:val="00852185"/>
    <w:rsid w:val="008541F9"/>
    <w:rsid w:val="00862AFB"/>
    <w:rsid w:val="00870B53"/>
    <w:rsid w:val="00881628"/>
    <w:rsid w:val="0089406E"/>
    <w:rsid w:val="00895031"/>
    <w:rsid w:val="00896501"/>
    <w:rsid w:val="008A5DA8"/>
    <w:rsid w:val="008B4B0B"/>
    <w:rsid w:val="008B5C39"/>
    <w:rsid w:val="008B6A08"/>
    <w:rsid w:val="008D41F5"/>
    <w:rsid w:val="008F7DF9"/>
    <w:rsid w:val="00900996"/>
    <w:rsid w:val="00924A87"/>
    <w:rsid w:val="00930A08"/>
    <w:rsid w:val="00932242"/>
    <w:rsid w:val="00936906"/>
    <w:rsid w:val="009421AF"/>
    <w:rsid w:val="00976449"/>
    <w:rsid w:val="009A5230"/>
    <w:rsid w:val="009D0C66"/>
    <w:rsid w:val="009D3707"/>
    <w:rsid w:val="009F70A2"/>
    <w:rsid w:val="00A053A7"/>
    <w:rsid w:val="00A13980"/>
    <w:rsid w:val="00A30666"/>
    <w:rsid w:val="00A31302"/>
    <w:rsid w:val="00A33D64"/>
    <w:rsid w:val="00A71E48"/>
    <w:rsid w:val="00A82757"/>
    <w:rsid w:val="00A8343B"/>
    <w:rsid w:val="00A97347"/>
    <w:rsid w:val="00A97D4A"/>
    <w:rsid w:val="00AB58B8"/>
    <w:rsid w:val="00AB7EAC"/>
    <w:rsid w:val="00AD0086"/>
    <w:rsid w:val="00AE3358"/>
    <w:rsid w:val="00B13D84"/>
    <w:rsid w:val="00B21456"/>
    <w:rsid w:val="00B52B4B"/>
    <w:rsid w:val="00B54367"/>
    <w:rsid w:val="00B56160"/>
    <w:rsid w:val="00B62119"/>
    <w:rsid w:val="00B6338E"/>
    <w:rsid w:val="00B8760E"/>
    <w:rsid w:val="00B9180B"/>
    <w:rsid w:val="00BA63E1"/>
    <w:rsid w:val="00BA784E"/>
    <w:rsid w:val="00BD4E2D"/>
    <w:rsid w:val="00BE2E2D"/>
    <w:rsid w:val="00BF21DB"/>
    <w:rsid w:val="00BF6A7C"/>
    <w:rsid w:val="00BF7E7D"/>
    <w:rsid w:val="00C16161"/>
    <w:rsid w:val="00C30771"/>
    <w:rsid w:val="00C66A73"/>
    <w:rsid w:val="00C83F3C"/>
    <w:rsid w:val="00C85E3C"/>
    <w:rsid w:val="00C9354B"/>
    <w:rsid w:val="00C95CCE"/>
    <w:rsid w:val="00CA571F"/>
    <w:rsid w:val="00CC55CD"/>
    <w:rsid w:val="00CE092F"/>
    <w:rsid w:val="00CF43E9"/>
    <w:rsid w:val="00CF7F9F"/>
    <w:rsid w:val="00D022EF"/>
    <w:rsid w:val="00D063CD"/>
    <w:rsid w:val="00D1255F"/>
    <w:rsid w:val="00D13269"/>
    <w:rsid w:val="00D142D5"/>
    <w:rsid w:val="00D226BC"/>
    <w:rsid w:val="00D3338E"/>
    <w:rsid w:val="00D346CA"/>
    <w:rsid w:val="00D36A3A"/>
    <w:rsid w:val="00D40462"/>
    <w:rsid w:val="00D4658F"/>
    <w:rsid w:val="00D67D6E"/>
    <w:rsid w:val="00D73972"/>
    <w:rsid w:val="00D74CA1"/>
    <w:rsid w:val="00D77B5F"/>
    <w:rsid w:val="00D9173C"/>
    <w:rsid w:val="00DA0120"/>
    <w:rsid w:val="00DA0FFE"/>
    <w:rsid w:val="00DA7536"/>
    <w:rsid w:val="00DB1492"/>
    <w:rsid w:val="00DB5F6E"/>
    <w:rsid w:val="00DD630D"/>
    <w:rsid w:val="00E262D6"/>
    <w:rsid w:val="00E32921"/>
    <w:rsid w:val="00E342C3"/>
    <w:rsid w:val="00E35C5A"/>
    <w:rsid w:val="00E40087"/>
    <w:rsid w:val="00E6077D"/>
    <w:rsid w:val="00ED0511"/>
    <w:rsid w:val="00EE0888"/>
    <w:rsid w:val="00F15777"/>
    <w:rsid w:val="00F30DE1"/>
    <w:rsid w:val="00F50D63"/>
    <w:rsid w:val="00F6397B"/>
    <w:rsid w:val="00F66D8E"/>
    <w:rsid w:val="00F70151"/>
    <w:rsid w:val="00F803EB"/>
    <w:rsid w:val="00F84EF1"/>
    <w:rsid w:val="00FA34EF"/>
    <w:rsid w:val="00FA703F"/>
    <w:rsid w:val="00FC14F7"/>
    <w:rsid w:val="00FD5F2B"/>
    <w:rsid w:val="00FE03AE"/>
    <w:rsid w:val="00FE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3881">
      <w:bodyDiv w:val="1"/>
      <w:marLeft w:val="0"/>
      <w:marRight w:val="0"/>
      <w:marTop w:val="0"/>
      <w:marBottom w:val="0"/>
      <w:divBdr>
        <w:top w:val="none" w:sz="0" w:space="0" w:color="auto"/>
        <w:left w:val="none" w:sz="0" w:space="0" w:color="auto"/>
        <w:bottom w:val="none" w:sz="0" w:space="0" w:color="auto"/>
        <w:right w:val="none" w:sz="0" w:space="0" w:color="auto"/>
      </w:divBdr>
    </w:div>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dy.manheim@att.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2015-08-24T07:00:00+00:00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F97909D-13C7-408F-A04A-2FA518531329}"/>
</file>

<file path=customXml/itemProps2.xml><?xml version="1.0" encoding="utf-8"?>
<ds:datastoreItem xmlns:ds="http://schemas.openxmlformats.org/officeDocument/2006/customXml" ds:itemID="{4DDB43F9-3E63-4829-ADC9-8A92F0699456}"/>
</file>

<file path=customXml/itemProps3.xml><?xml version="1.0" encoding="utf-8"?>
<ds:datastoreItem xmlns:ds="http://schemas.openxmlformats.org/officeDocument/2006/customXml" ds:itemID="{8C2B4D6F-DDEA-4BB0-A71A-6B9FE9DE103D}"/>
</file>

<file path=customXml/itemProps4.xml><?xml version="1.0" encoding="utf-8"?>
<ds:datastoreItem xmlns:ds="http://schemas.openxmlformats.org/officeDocument/2006/customXml" ds:itemID="{364C690D-7E7A-41B4-AB9A-AD2E20E7E4C1}"/>
</file>

<file path=customXml/itemProps5.xml><?xml version="1.0" encoding="utf-8"?>
<ds:datastoreItem xmlns:ds="http://schemas.openxmlformats.org/officeDocument/2006/customXml" ds:itemID="{DAB76CD0-7B55-4514-9BD1-B285A8DB50B6}"/>
</file>

<file path=docProps/app.xml><?xml version="1.0" encoding="utf-8"?>
<Properties xmlns="http://schemas.openxmlformats.org/officeDocument/2006/extended-properties" xmlns:vt="http://schemas.openxmlformats.org/officeDocument/2006/docPropsVTypes">
  <Template>MA Letterhead.dot</Template>
  <TotalTime>1</TotalTime>
  <Pages>3</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2427</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2</cp:revision>
  <cp:lastPrinted>2015-05-01T22:01:00Z</cp:lastPrinted>
  <dcterms:created xsi:type="dcterms:W3CDTF">2015-08-24T22:10:00Z</dcterms:created>
  <dcterms:modified xsi:type="dcterms:W3CDTF">2015-08-24T22:10:00Z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