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1B" w:rsidRPr="0096291B" w:rsidRDefault="0096291B">
      <w:pPr>
        <w:pStyle w:val="LetterDate"/>
        <w:spacing w:after="720"/>
      </w:pPr>
      <w:r w:rsidRPr="0096291B">
        <w:rPr>
          <w:noProof/>
        </w:rPr>
        <w:t>December 15, 2016</w:t>
      </w:r>
    </w:p>
    <w:p w:rsidR="0096291B" w:rsidRPr="0096291B" w:rsidRDefault="0096291B">
      <w:pPr>
        <w:pStyle w:val="DeliveryPhrase"/>
      </w:pPr>
      <w:r w:rsidRPr="0096291B">
        <w:t>VIA WEB PORTAL AND OVERNIGHT COURIER</w:t>
      </w:r>
    </w:p>
    <w:p w:rsidR="0096291B" w:rsidRPr="0096291B" w:rsidRDefault="0096291B">
      <w:pPr>
        <w:pStyle w:val="Addressee"/>
      </w:pPr>
      <w:r w:rsidRPr="0096291B">
        <w:t>Mr. Steven V. King</w:t>
      </w:r>
    </w:p>
    <w:p w:rsidR="0096291B" w:rsidRDefault="0096291B">
      <w:pPr>
        <w:pStyle w:val="Addressee"/>
      </w:pPr>
      <w:r>
        <w:t>Executive Director and Secretary</w:t>
      </w:r>
    </w:p>
    <w:p w:rsidR="0096291B" w:rsidRDefault="0096291B">
      <w:pPr>
        <w:pStyle w:val="Addressee"/>
      </w:pPr>
      <w:r>
        <w:t>Washington Utilities and Transportation Commission</w:t>
      </w:r>
    </w:p>
    <w:p w:rsidR="0096291B" w:rsidRDefault="0096291B">
      <w:pPr>
        <w:pStyle w:val="Addressee"/>
      </w:pPr>
      <w:r>
        <w:t>P.O. Box 47250</w:t>
      </w:r>
    </w:p>
    <w:p w:rsidR="0096291B" w:rsidRPr="0096291B" w:rsidRDefault="0096291B">
      <w:pPr>
        <w:pStyle w:val="Addressee"/>
      </w:pPr>
      <w:r>
        <w:t>Olympia, Washington 98504-7250</w:t>
      </w:r>
    </w:p>
    <w:p w:rsidR="0096291B" w:rsidRPr="0096291B" w:rsidRDefault="0096291B">
      <w:pPr>
        <w:pStyle w:val="ReLine"/>
      </w:pPr>
      <w:r w:rsidRPr="0096291B">
        <w:t>Re:</w:t>
      </w:r>
      <w:r w:rsidRPr="0096291B">
        <w:tab/>
      </w:r>
      <w:r w:rsidRPr="0096291B">
        <w:rPr>
          <w:i/>
        </w:rPr>
        <w:t>Washington Utilities and Transportation Commission v. Puget Sound Energy</w:t>
      </w:r>
      <w:r w:rsidRPr="0096291B">
        <w:t>, Docket</w:t>
      </w:r>
      <w:r>
        <w:t> </w:t>
      </w:r>
      <w:r w:rsidRPr="0096291B">
        <w:t>UE-161123</w:t>
      </w:r>
      <w:r w:rsidRPr="0096291B">
        <w:br/>
        <w:t>Prefiled Supplemental Direct Testimony of Puget Sound Energy</w:t>
      </w:r>
    </w:p>
    <w:p w:rsidR="0096291B" w:rsidRPr="0096291B" w:rsidRDefault="0096291B">
      <w:pPr>
        <w:pStyle w:val="Salutation"/>
      </w:pPr>
      <w:r w:rsidRPr="0096291B">
        <w:t>Dear Mr. King:</w:t>
      </w:r>
      <w:bookmarkStart w:id="0" w:name="_GoBack"/>
      <w:bookmarkEnd w:id="0"/>
    </w:p>
    <w:p w:rsidR="0096291B" w:rsidRDefault="0096291B" w:rsidP="0096291B">
      <w:pPr>
        <w:pStyle w:val="BodyText"/>
      </w:pPr>
      <w:r>
        <w:t>Enclosed for filing please find the original and five (5) copies of the following documents:</w:t>
      </w:r>
    </w:p>
    <w:p w:rsidR="0096291B" w:rsidRDefault="0096291B" w:rsidP="006274C7">
      <w:pPr>
        <w:pStyle w:val="BodyText"/>
        <w:ind w:left="1440" w:right="1080" w:hanging="720"/>
      </w:pPr>
      <w:r>
        <w:t>(1)</w:t>
      </w:r>
      <w:r>
        <w:tab/>
        <w:t>Prefiled Supplemental Direct Testimony of Jon A. Piliaris, Exhibit</w:t>
      </w:r>
      <w:r w:rsidR="006274C7">
        <w:t> </w:t>
      </w:r>
      <w:r>
        <w:t>No.</w:t>
      </w:r>
      <w:r w:rsidR="006274C7">
        <w:t> </w:t>
      </w:r>
      <w:r>
        <w:t>___(JAP-6T);</w:t>
      </w:r>
    </w:p>
    <w:p w:rsidR="0096291B" w:rsidRDefault="0096291B" w:rsidP="006274C7">
      <w:pPr>
        <w:pStyle w:val="BodyText"/>
        <w:ind w:left="1440" w:right="1080" w:hanging="720"/>
      </w:pPr>
      <w:r>
        <w:t>(2)</w:t>
      </w:r>
      <w:r>
        <w:tab/>
        <w:t>First Exhibit to the Prefiled Supplemental Direct Testimony of</w:t>
      </w:r>
      <w:r w:rsidR="006274C7">
        <w:br/>
      </w:r>
      <w:r>
        <w:t>Jon A. Piliaris, Exhibit No. ___(JAP-7); and</w:t>
      </w:r>
    </w:p>
    <w:p w:rsidR="0096291B" w:rsidRDefault="0096291B" w:rsidP="006274C7">
      <w:pPr>
        <w:pStyle w:val="BodyText"/>
        <w:ind w:left="720" w:right="1080"/>
      </w:pPr>
      <w:r>
        <w:t>(3)</w:t>
      </w:r>
      <w:r>
        <w:tab/>
        <w:t>Certificate of Service.</w:t>
      </w:r>
    </w:p>
    <w:p w:rsidR="0096291B" w:rsidRPr="0096291B" w:rsidRDefault="0096291B" w:rsidP="0096291B">
      <w:pPr>
        <w:pStyle w:val="BodyText"/>
      </w:pPr>
      <w:r>
        <w:t>If you have any questions, please contact the undersigned</w:t>
      </w:r>
    </w:p>
    <w:p w:rsidR="0096291B" w:rsidRPr="0096291B" w:rsidRDefault="0096291B" w:rsidP="0096291B">
      <w:pPr>
        <w:pStyle w:val="LetterSignature"/>
        <w:ind w:left="5040"/>
      </w:pPr>
      <w:r w:rsidRPr="0096291B">
        <w:t>Very truly yours,</w:t>
      </w:r>
    </w:p>
    <w:p w:rsidR="0096291B" w:rsidRPr="0096291B" w:rsidRDefault="0096291B" w:rsidP="0096291B">
      <w:pPr>
        <w:pStyle w:val="LetterSignature"/>
        <w:spacing w:before="360"/>
        <w:ind w:left="5040"/>
        <w:rPr>
          <w:i/>
        </w:rPr>
      </w:pPr>
      <w:r w:rsidRPr="0096291B">
        <w:rPr>
          <w:i/>
        </w:rPr>
        <w:t>/s/ Jason Kuzma</w:t>
      </w:r>
    </w:p>
    <w:p w:rsidR="0096291B" w:rsidRPr="0096291B" w:rsidRDefault="0096291B" w:rsidP="0096291B">
      <w:pPr>
        <w:pStyle w:val="LetterSignature"/>
        <w:spacing w:before="360"/>
        <w:ind w:left="5040"/>
      </w:pPr>
      <w:r w:rsidRPr="0096291B">
        <w:t>Jason Kuzma</w:t>
      </w:r>
    </w:p>
    <w:p w:rsidR="0096291B" w:rsidRDefault="0096291B" w:rsidP="00271B16">
      <w:pPr>
        <w:pStyle w:val="LetterSignatureSub2"/>
        <w:rPr>
          <w:vanish w:val="0"/>
        </w:rPr>
      </w:pPr>
      <w:proofErr w:type="spellStart"/>
      <w:r w:rsidRPr="0096291B">
        <w:rPr>
          <w:vanish w:val="0"/>
        </w:rPr>
        <w:t>JK</w:t>
      </w:r>
      <w:r>
        <w:rPr>
          <w:vanish w:val="0"/>
        </w:rPr>
        <w:t>:jk</w:t>
      </w:r>
      <w:proofErr w:type="spellEnd"/>
    </w:p>
    <w:p w:rsidR="0096291B" w:rsidRPr="0096291B" w:rsidRDefault="0096291B" w:rsidP="00271B16">
      <w:pPr>
        <w:pStyle w:val="LetterSignatureSub2"/>
        <w:rPr>
          <w:vanish w:val="0"/>
        </w:rPr>
      </w:pPr>
      <w:r>
        <w:rPr>
          <w:vanish w:val="0"/>
        </w:rPr>
        <w:t>Attachments</w:t>
      </w:r>
    </w:p>
    <w:p w:rsidR="00D206D5" w:rsidRPr="0096291B" w:rsidRDefault="0096291B" w:rsidP="0096291B">
      <w:pPr>
        <w:pStyle w:val="LetterSignatureSub2"/>
        <w:rPr>
          <w:vanish w:val="0"/>
        </w:rPr>
      </w:pPr>
      <w:r w:rsidRPr="0096291B">
        <w:rPr>
          <w:vanish w:val="0"/>
        </w:rPr>
        <w:t>cc:</w:t>
      </w:r>
      <w:r w:rsidRPr="0096291B">
        <w:rPr>
          <w:vanish w:val="0"/>
        </w:rPr>
        <w:tab/>
        <w:t>Administrative Law Judge Friedlander (via e-mail)</w:t>
      </w:r>
      <w:r w:rsidRPr="0096291B">
        <w:rPr>
          <w:vanish w:val="0"/>
        </w:rPr>
        <w:br/>
        <w:t>Service List in Docket UE-161123 (via e-mail and U.S. Mail)</w:t>
      </w:r>
    </w:p>
    <w:sectPr w:rsidR="00D206D5" w:rsidRPr="0096291B" w:rsidSect="0096291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5D" w:rsidRDefault="004A525D" w:rsidP="0096291B">
      <w:r>
        <w:separator/>
      </w:r>
    </w:p>
  </w:endnote>
  <w:endnote w:type="continuationSeparator" w:id="0">
    <w:p w:rsidR="004A525D" w:rsidRDefault="004A525D" w:rsidP="0096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6291B" w:rsidRDefault="004A525D" w:rsidP="0096291B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in;margin-top:738pt;width:54.75pt;height:17.2pt;z-index:2516705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96291B" w:rsidRDefault="004A525D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6291B" w:rsidRDefault="004A525D" w:rsidP="0096291B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in;margin-top:738pt;width:54.75pt;height:17.2pt;z-index:25166848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96291B" w:rsidRDefault="004A525D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75" style="position:absolute;margin-left:9in;margin-top:36pt;width:40.2pt;height:7.5pt;z-index:-251649024;mso-position-horizontal-relative:page;mso-position-vertical-relative:page">
          <v:imagedata r:id="rId2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5D" w:rsidRDefault="004A525D" w:rsidP="0096291B">
      <w:r>
        <w:separator/>
      </w:r>
    </w:p>
  </w:footnote>
  <w:footnote w:type="continuationSeparator" w:id="0">
    <w:p w:rsidR="004A525D" w:rsidRDefault="004A525D" w:rsidP="0096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6291B" w:rsidRDefault="0096291B">
    <w:pPr>
      <w:pStyle w:val="Header"/>
    </w:pPr>
    <w:r w:rsidRPr="0096291B">
      <w:t>Mr. Steven V. King</w:t>
    </w:r>
  </w:p>
  <w:p w:rsidR="00A166A9" w:rsidRDefault="009845D9">
    <w:pPr>
      <w:pStyle w:val="Header"/>
    </w:pPr>
    <w:fldSimple w:instr=" STYLEREF &quot;Letter Date&quot; \* MERGEFORMAT ">
      <w:r w:rsidR="0096291B">
        <w:rPr>
          <w:noProof/>
        </w:rPr>
        <w:t>December 15, 2016</w:t>
      </w:r>
    </w:fldSimple>
  </w:p>
  <w:p w:rsidR="00A166A9" w:rsidRDefault="009845D9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96291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6291B" w:rsidRDefault="004A525D" w:rsidP="0096291B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in;margin-top:-1in;width:612pt;height:90.3pt;z-index:-251651072">
          <v:imagedata r:id="rId1" o:title="PC_Lthd_Banners_Rev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6pt;margin-top:126pt;width:230.4pt;height:100.8pt;z-index:251664384;mso-wrap-style:none;mso-position-horizontal-relative:page;mso-position-vertical-relative:page" filled="f" stroked="f">
          <v:textbox style="mso-next-textbox:#_x0000_s2053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96291B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96291B" w:rsidRPr="0096291B" w:rsidRDefault="0096291B" w:rsidP="00704AC2">
                      <w:pPr>
                        <w:pStyle w:val="LetterheadAuthor"/>
                        <w:jc w:val="right"/>
                      </w:pPr>
                      <w:r w:rsidRPr="0096291B">
                        <w:t>Jason Kuzma</w:t>
                      </w:r>
                    </w:p>
                    <w:p w:rsidR="0096291B" w:rsidRPr="0096291B" w:rsidRDefault="0096291B" w:rsidP="00704AC2">
                      <w:pPr>
                        <w:pStyle w:val="LetterheadAuthor"/>
                        <w:jc w:val="right"/>
                      </w:pPr>
                      <w:r w:rsidRPr="0096291B">
                        <w:t>JKuzma@perkinscoie.com</w:t>
                      </w:r>
                    </w:p>
                    <w:p w:rsidR="0096291B" w:rsidRPr="0096291B" w:rsidRDefault="0096291B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96291B">
                        <w:t>D.</w:t>
                      </w:r>
                      <w:r w:rsidRPr="0096291B">
                        <w:tab/>
                        <w:t>+1.425.635.1416</w:t>
                      </w:r>
                    </w:p>
                    <w:p w:rsidR="0096291B" w:rsidRPr="0096291B" w:rsidRDefault="0096291B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96291B">
                        <w:t>F.</w:t>
                      </w:r>
                      <w:r w:rsidRPr="0096291B">
                        <w:tab/>
                        <w:t>+1.425.635.2416</w:t>
                      </w:r>
                    </w:p>
                    <w:p w:rsidR="0096291B" w:rsidRDefault="0096291B" w:rsidP="00704AC2">
                      <w:pPr>
                        <w:pStyle w:val="LetterheadAuthor"/>
                        <w:jc w:val="right"/>
                      </w:pPr>
                    </w:p>
                  </w:tc>
                </w:tr>
              </w:tbl>
              <w:p w:rsidR="0096291B" w:rsidRDefault="0096291B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C" w:val="Administrative Law Judge Friedlander (via e-mail)|vbcr|_x000a_Service List in Docket UE-161123 (via e-mail and U.S. Mail)"/>
    <w:docVar w:name="Letter_1_ClosingPhrase" w:val="Very truly yours,"/>
    <w:docVar w:name="Letter_1_DateType" w:val="mmmm d, yyyy"/>
    <w:docVar w:name="Letter_1_DeliveryPhrases" w:val="VIA WEB PORTAL AND OVERNIGHT COURIER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Mr. Steven V. King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Mr. Steven V. King|vbcr|_x000a_Executive Director and Secretary|vbcr|_x000a_Washington Utilities and Transportation Commission|vbcr|_x000a_P.O. Box 47250|vbcr|_x000a_Olympia, Washington 98504-7250"/>
    <w:docVar w:name="Letter_1_Reline" w:val="Washington Utilities and Transportation Commission v. Puget Sound Energy, Docket UE-161123|vbcr|_x000a_Prefiled Supplemental Direct Testimony of Puget Sound Energy"/>
    <w:docVar w:name="Letter_1_RelineFormatValues" w:val="2"/>
    <w:docVar w:name="Letter_1_Salutation" w:val="Dear Mr. King:"/>
    <w:docVar w:name="Letter_1_UnderlineRelineAll" w:val="False"/>
    <w:docVar w:name="Letter_1_UseElectronicSignature" w:val="False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ReUseAuthor" w:val="9595|Kuzma, Jason T.|JKuzma@perkinscoie.com|+1.425.635.2416|Jason|Jason T. Kuzma|Jason Kuzma|JTK|1342732\Washington Bar Id\31830\True\1342733\Washington Bar Id\31830\Tru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6291B"/>
    <w:rsid w:val="00097B39"/>
    <w:rsid w:val="002960E6"/>
    <w:rsid w:val="004A525D"/>
    <w:rsid w:val="006274C7"/>
    <w:rsid w:val="007C4AE6"/>
    <w:rsid w:val="0096291B"/>
    <w:rsid w:val="00981954"/>
    <w:rsid w:val="009845D9"/>
    <w:rsid w:val="00D206D5"/>
    <w:rsid w:val="00E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6291B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6291B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6291B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91B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6291B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6291B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6291B"/>
    <w:pPr>
      <w:spacing w:after="240"/>
    </w:pPr>
  </w:style>
  <w:style w:type="character" w:customStyle="1" w:styleId="BodyTextChar">
    <w:name w:val="Body Text Char"/>
    <w:link w:val="BodyText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6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6291B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6291B"/>
  </w:style>
  <w:style w:type="paragraph" w:customStyle="1" w:styleId="Addressee">
    <w:name w:val="Addressee"/>
    <w:basedOn w:val="Normal"/>
    <w:rsid w:val="0096291B"/>
  </w:style>
  <w:style w:type="paragraph" w:customStyle="1" w:styleId="LetterSignature">
    <w:name w:val="Letter Signature"/>
    <w:basedOn w:val="Normal"/>
    <w:rsid w:val="0096291B"/>
    <w:pPr>
      <w:keepNext/>
      <w:keepLines/>
    </w:pPr>
  </w:style>
  <w:style w:type="paragraph" w:customStyle="1" w:styleId="ReLine">
    <w:name w:val="ReLine"/>
    <w:basedOn w:val="Normal"/>
    <w:next w:val="Normal"/>
    <w:rsid w:val="0096291B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6291B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6291B"/>
    <w:pPr>
      <w:spacing w:after="240"/>
    </w:pPr>
    <w:rPr>
      <w:b/>
      <w:caps/>
    </w:rPr>
  </w:style>
  <w:style w:type="paragraph" w:customStyle="1" w:styleId="Letterhead">
    <w:name w:val="Letterhead"/>
    <w:rsid w:val="0096291B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6291B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6291B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6291B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6291B"/>
  </w:style>
  <w:style w:type="paragraph" w:customStyle="1" w:styleId="CarrierReLine">
    <w:name w:val="Carrier ReLine"/>
    <w:basedOn w:val="ReLine"/>
    <w:next w:val="Normal"/>
    <w:rsid w:val="0096291B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6291B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6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6291B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6291B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6291B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6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91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6291B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6291B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6291B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6291B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91B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6291B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6291B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6291B"/>
    <w:pPr>
      <w:spacing w:after="240"/>
    </w:pPr>
  </w:style>
  <w:style w:type="character" w:customStyle="1" w:styleId="BodyTextChar">
    <w:name w:val="Body Text Char"/>
    <w:link w:val="BodyText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6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6291B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6291B"/>
  </w:style>
  <w:style w:type="paragraph" w:customStyle="1" w:styleId="Addressee">
    <w:name w:val="Addressee"/>
    <w:basedOn w:val="Normal"/>
    <w:rsid w:val="0096291B"/>
  </w:style>
  <w:style w:type="paragraph" w:customStyle="1" w:styleId="LetterSignature">
    <w:name w:val="Letter Signature"/>
    <w:basedOn w:val="Normal"/>
    <w:rsid w:val="0096291B"/>
    <w:pPr>
      <w:keepNext/>
      <w:keepLines/>
    </w:pPr>
  </w:style>
  <w:style w:type="paragraph" w:customStyle="1" w:styleId="ReLine">
    <w:name w:val="ReLine"/>
    <w:basedOn w:val="Normal"/>
    <w:next w:val="Normal"/>
    <w:rsid w:val="0096291B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6291B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6291B"/>
    <w:pPr>
      <w:spacing w:after="240"/>
    </w:pPr>
    <w:rPr>
      <w:b/>
      <w:caps/>
    </w:rPr>
  </w:style>
  <w:style w:type="paragraph" w:customStyle="1" w:styleId="Letterhead">
    <w:name w:val="Letterhead"/>
    <w:rsid w:val="0096291B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6291B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6291B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6291B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6291B"/>
  </w:style>
  <w:style w:type="paragraph" w:customStyle="1" w:styleId="CarrierReLine">
    <w:name w:val="Carrier ReLine"/>
    <w:basedOn w:val="ReLine"/>
    <w:next w:val="Normal"/>
    <w:rsid w:val="0096291B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6291B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6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6291B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6291B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6291B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6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91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6291B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645FD13-F236-4F8C-8B40-9ADA958F593B}"/>
</file>

<file path=customXml/itemProps2.xml><?xml version="1.0" encoding="utf-8"?>
<ds:datastoreItem xmlns:ds="http://schemas.openxmlformats.org/officeDocument/2006/customXml" ds:itemID="{0399F5AE-48F4-4028-BAC3-3E757C1D9B20}"/>
</file>

<file path=customXml/itemProps3.xml><?xml version="1.0" encoding="utf-8"?>
<ds:datastoreItem xmlns:ds="http://schemas.openxmlformats.org/officeDocument/2006/customXml" ds:itemID="{84F07BE6-C7D4-459C-8764-632D721E66E5}"/>
</file>

<file path=customXml/itemProps4.xml><?xml version="1.0" encoding="utf-8"?>
<ds:datastoreItem xmlns:ds="http://schemas.openxmlformats.org/officeDocument/2006/customXml" ds:itemID="{AF5EB386-FE36-4EEB-B48A-9776554C6F6C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3</cp:revision>
  <dcterms:created xsi:type="dcterms:W3CDTF">2016-12-15T21:59:00Z</dcterms:created>
  <dcterms:modified xsi:type="dcterms:W3CDTF">2016-12-15T22:51:00Z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