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D71348">
        <w:t xml:space="preserve"> September 8, 2011</w:t>
      </w:r>
      <w:bookmarkStart w:id="0" w:name="_GoBack"/>
      <w:bookmarkEnd w:id="0"/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377E3F">
        <w:t>Agreement Concerning Confidential Information, Exhibit A (Attorney Agreement) for Todd D. True, Kristen L. Boyles, Amanda W. Goodin, and Catherine Hamborg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1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 f</w:t>
            </w:r>
            <w:r w:rsidR="00DE03C6">
              <w:rPr>
                <w:i/>
                <w:sz w:val="22"/>
              </w:rPr>
              <w:t xml:space="preserve">or </w:t>
            </w: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146FF9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</w:t>
            </w:r>
            <w:r w:rsidR="00DE03C6">
              <w:rPr>
                <w:i/>
                <w:sz w:val="22"/>
              </w:rPr>
              <w:t>or 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P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377E3F">
        <w:t>8th</w:t>
      </w:r>
      <w:r w:rsidR="00A178D5">
        <w:t xml:space="preserve"> day of </w:t>
      </w:r>
      <w:r w:rsidR="00146FF9">
        <w:t>September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D67CB4" w:rsidRDefault="00D67CB4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D67CB4">
        <w:rPr>
          <w:noProof/>
          <w:u w:val="single"/>
        </w:rPr>
        <w:t>s/  Catherine Hamborg</w:t>
      </w:r>
      <w:r w:rsidRPr="00D67CB4">
        <w:rPr>
          <w:noProof/>
          <w:u w:val="single"/>
        </w:rPr>
        <w:tab/>
      </w:r>
      <w:r w:rsidRPr="00D67CB4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34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7242"/>
    <w:rsid w:val="001D0F33"/>
    <w:rsid w:val="001E112B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021E0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711B"/>
    <w:rsid w:val="00981D52"/>
    <w:rsid w:val="00986B42"/>
    <w:rsid w:val="00987BD4"/>
    <w:rsid w:val="009902EC"/>
    <w:rsid w:val="009A0B7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63E61"/>
    <w:rsid w:val="00D67673"/>
    <w:rsid w:val="00D67CB4"/>
    <w:rsid w:val="00D70001"/>
    <w:rsid w:val="00D70E2C"/>
    <w:rsid w:val="00D71348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49CB4C-3A1E-49C8-807A-5724294BE21C}"/>
</file>

<file path=customXml/itemProps2.xml><?xml version="1.0" encoding="utf-8"?>
<ds:datastoreItem xmlns:ds="http://schemas.openxmlformats.org/officeDocument/2006/customXml" ds:itemID="{32327188-DCCA-49C7-B0ED-21D580C72EE1}"/>
</file>

<file path=customXml/itemProps3.xml><?xml version="1.0" encoding="utf-8"?>
<ds:datastoreItem xmlns:ds="http://schemas.openxmlformats.org/officeDocument/2006/customXml" ds:itemID="{EAD0D726-1892-4545-ABCC-CC579BB545BA}"/>
</file>

<file path=customXml/itemProps4.xml><?xml version="1.0" encoding="utf-8"?>
<ds:datastoreItem xmlns:ds="http://schemas.openxmlformats.org/officeDocument/2006/customXml" ds:itemID="{95DC0E2E-04AE-4C9B-8020-C9DD428085EE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11</TotalTime>
  <Pages>3</Pages>
  <Words>550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5</cp:revision>
  <cp:lastPrinted>2011-09-08T15:37:00Z</cp:lastPrinted>
  <dcterms:created xsi:type="dcterms:W3CDTF">2011-09-08T15:36:00Z</dcterms:created>
  <dcterms:modified xsi:type="dcterms:W3CDTF">2011-09-08T15:49:00Z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-2109015137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Confidential Agreements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