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82531D">
        <w:t xml:space="preserve"> </w:t>
      </w:r>
      <w:r w:rsidR="002A3FF8">
        <w:t>March 27, 2013</w:t>
      </w:r>
      <w:r>
        <w:t>, I serve</w:t>
      </w:r>
      <w:bookmarkStart w:id="0" w:name="_GoBack"/>
      <w:bookmarkEnd w:id="0"/>
      <w:r>
        <w:t>d a true and correct copy of the following documents on the parties listed below:</w:t>
      </w:r>
    </w:p>
    <w:p w:rsidR="00DA277B" w:rsidRDefault="00DA277B" w:rsidP="00DA277B"/>
    <w:p w:rsidR="00D93BBF" w:rsidRDefault="00AD0850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 xml:space="preserve">Testimony </w:t>
      </w:r>
      <w:r>
        <w:rPr>
          <w:i/>
        </w:rPr>
        <w:t>(Non-Confidential)</w:t>
      </w:r>
      <w:r>
        <w:t xml:space="preserve"> of Nancy Hirsh on Behalf of NW Energy Coalition</w:t>
      </w:r>
      <w:r w:rsidR="00F35A23">
        <w:t>;</w:t>
      </w:r>
      <w:r w:rsidR="00D93BBF">
        <w:t xml:space="preserve"> and</w:t>
      </w:r>
    </w:p>
    <w:p w:rsidR="003A531D" w:rsidRDefault="00D93BBF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>Certificate of Service</w:t>
      </w:r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1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2" w:name="Check5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bookmarkEnd w:id="2"/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bookmarkStart w:id="3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Ken 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en.johnson@pse.com</w:t>
            </w:r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895C68" w:rsidRDefault="00851A92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Sally Brown, Senior </w:t>
            </w:r>
            <w:r w:rsidR="00895C68">
              <w:rPr>
                <w:sz w:val="22"/>
              </w:rPr>
              <w:t>Assistant Attorney General</w:t>
            </w:r>
          </w:p>
          <w:p w:rsidR="00851A92" w:rsidRDefault="00851A92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Greg T. </w:t>
            </w:r>
            <w:proofErr w:type="spellStart"/>
            <w:r>
              <w:rPr>
                <w:sz w:val="22"/>
              </w:rPr>
              <w:t>Trautman</w:t>
            </w:r>
            <w:proofErr w:type="spellEnd"/>
            <w:r>
              <w:rPr>
                <w:sz w:val="22"/>
              </w:rPr>
              <w:t>, Assistant Attorney General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664-1189 | Phone</w:t>
            </w:r>
          </w:p>
          <w:p w:rsidR="00895C68" w:rsidRDefault="00895C68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</w:p>
          <w:p w:rsidR="00851A92" w:rsidRDefault="00851A92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gtrautma@utc.wa.gov</w:t>
            </w:r>
          </w:p>
          <w:p w:rsidR="00DE03C6" w:rsidRPr="00DE03C6" w:rsidRDefault="00A36881" w:rsidP="00AD0850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F147AA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Joshua D. Weber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mjd@dvclaw.com</w:t>
            </w:r>
          </w:p>
          <w:p w:rsidR="00A36881" w:rsidRDefault="00A368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jdw@dvclaw.com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4E2A81" w:rsidRDefault="004E2A81"/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</w:tc>
      </w:tr>
      <w:tr w:rsidR="00A36881" w:rsidTr="0047334B">
        <w:tc>
          <w:tcPr>
            <w:tcW w:w="5418" w:type="dxa"/>
          </w:tcPr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 J. Boehm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Jody </w:t>
            </w:r>
            <w:proofErr w:type="spellStart"/>
            <w:r>
              <w:rPr>
                <w:sz w:val="22"/>
                <w:szCs w:val="22"/>
              </w:rPr>
              <w:t>Kyler</w:t>
            </w:r>
            <w:proofErr w:type="spellEnd"/>
            <w:r>
              <w:rPr>
                <w:sz w:val="22"/>
                <w:szCs w:val="22"/>
              </w:rPr>
              <w:t xml:space="preserve"> Cohn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kboehm@bkllawfirm.com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9338B3">
              <w:rPr>
                <w:sz w:val="22"/>
                <w:szCs w:val="22"/>
              </w:rPr>
              <w:t>jkyler@bkllawfirm.com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9338B3" w:rsidRP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260ECD">
            <w:pPr>
              <w:rPr>
                <w:sz w:val="22"/>
                <w:szCs w:val="22"/>
              </w:rPr>
            </w:pP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505B4F">
            <w:pPr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cstokes</w:t>
            </w:r>
            <w:r w:rsidR="001E6071" w:rsidRPr="00CD4911">
              <w:rPr>
                <w:sz w:val="22"/>
                <w:szCs w:val="22"/>
              </w:rPr>
              <w:t>@cablehuston.com</w:t>
            </w:r>
          </w:p>
          <w:p w:rsidR="00E57F3B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tbrooks</w:t>
            </w:r>
            <w:r w:rsidRPr="00CD4911">
              <w:rPr>
                <w:sz w:val="22"/>
                <w:szCs w:val="22"/>
              </w:rPr>
              <w:t>@cablehuston.com</w:t>
            </w:r>
          </w:p>
          <w:p w:rsidR="001E6071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ronaldroseman@comcast.net</w:t>
            </w:r>
          </w:p>
          <w:p w:rsidR="00260ECD" w:rsidRDefault="00260ECD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260ECD">
            <w:pPr>
              <w:rPr>
                <w:sz w:val="22"/>
                <w:szCs w:val="22"/>
              </w:rPr>
            </w:pP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260ECD" w:rsidRPr="00505B4F" w:rsidRDefault="00260ECD" w:rsidP="00260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B80542" w:rsidRDefault="00B80542" w:rsidP="004E2A81">
            <w:pPr>
              <w:rPr>
                <w:sz w:val="22"/>
                <w:szCs w:val="22"/>
              </w:rPr>
            </w:pPr>
            <w:r w:rsidRPr="00B80542">
              <w:rPr>
                <w:sz w:val="22"/>
                <w:szCs w:val="22"/>
              </w:rPr>
              <w:t>norman.furuta@navy.mil</w:t>
            </w:r>
          </w:p>
          <w:p w:rsidR="00B80542" w:rsidRDefault="00314682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B80542" w:rsidRPr="00B80542" w:rsidRDefault="00B80542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B80542" w:rsidRPr="00505B4F" w:rsidRDefault="00B80542" w:rsidP="00B80542">
            <w:pPr>
              <w:rPr>
                <w:sz w:val="22"/>
                <w:szCs w:val="22"/>
              </w:rPr>
            </w:pP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B80542" w:rsidRPr="00505B4F" w:rsidRDefault="00B80542" w:rsidP="00B80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4E2A81">
            <w:pPr>
              <w:rPr>
                <w:sz w:val="22"/>
                <w:szCs w:val="22"/>
              </w:rPr>
            </w:pPr>
          </w:p>
        </w:tc>
      </w:tr>
      <w:tr w:rsidR="00DC1FB2" w:rsidTr="0047334B">
        <w:tc>
          <w:tcPr>
            <w:tcW w:w="5418" w:type="dxa"/>
          </w:tcPr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Xenopoulos</w:t>
            </w:r>
            <w:proofErr w:type="spellEnd"/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DC1FB2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  <w:p w:rsidR="00AF263C" w:rsidRPr="00AF263C" w:rsidRDefault="00AF263C" w:rsidP="00AF263C">
            <w:pPr>
              <w:keepNext/>
              <w:keepLines/>
            </w:pPr>
          </w:p>
        </w:tc>
        <w:tc>
          <w:tcPr>
            <w:tcW w:w="4158" w:type="dxa"/>
          </w:tcPr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DC1FB2" w:rsidRPr="00505B4F" w:rsidRDefault="00DC1FB2" w:rsidP="00AF263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C1FB2" w:rsidRPr="004A3097" w:rsidRDefault="00DC1FB2" w:rsidP="00AF263C">
            <w:pPr>
              <w:keepNext/>
              <w:keepLines/>
            </w:pPr>
          </w:p>
        </w:tc>
      </w:tr>
      <w:tr w:rsidR="003D57C4" w:rsidTr="0047334B">
        <w:tc>
          <w:tcPr>
            <w:tcW w:w="5418" w:type="dxa"/>
          </w:tcPr>
          <w:p w:rsidR="00D44F60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Hirsh</w:t>
            </w:r>
          </w:p>
          <w:p w:rsidR="00946F74" w:rsidRDefault="00946F74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D44F60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nancy@nwenergy.org</w:t>
            </w:r>
          </w:p>
          <w:p w:rsidR="00CD4911" w:rsidRDefault="00067BF4" w:rsidP="004E2A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CD4911">
              <w:rPr>
                <w:i/>
                <w:sz w:val="22"/>
                <w:szCs w:val="22"/>
              </w:rPr>
              <w:t xml:space="preserve"> NW Energy Coalition</w:t>
            </w:r>
          </w:p>
          <w:p w:rsidR="00CD4911" w:rsidRPr="00CD4911" w:rsidRDefault="00CD4911" w:rsidP="004E2A81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44F60" w:rsidRPr="00505B4F" w:rsidRDefault="00D44F60" w:rsidP="004E2A81">
            <w:pPr>
              <w:rPr>
                <w:sz w:val="22"/>
                <w:szCs w:val="22"/>
              </w:rPr>
            </w:pP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facsimile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sz w:val="22"/>
                <w:szCs w:val="22"/>
              </w:rPr>
            </w:r>
            <w:r>
              <w:rPr>
                <w:rFonts w:eastAsia="MS Gothic"/>
                <w:sz w:val="22"/>
                <w:szCs w:val="22"/>
              </w:rPr>
              <w:fldChar w:fldCharType="end"/>
            </w:r>
            <w:r w:rsidRPr="00505B4F">
              <w:rPr>
                <w:rFonts w:eastAsia="MS Gothic"/>
                <w:sz w:val="22"/>
                <w:szCs w:val="22"/>
              </w:rPr>
              <w:t xml:space="preserve"> </w:t>
            </w:r>
            <w:r w:rsidRPr="00505B4F">
              <w:rPr>
                <w:sz w:val="22"/>
                <w:szCs w:val="22"/>
              </w:rPr>
              <w:t>via Court ECF system</w:t>
            </w:r>
          </w:p>
          <w:p w:rsidR="00D44F60" w:rsidRPr="00505B4F" w:rsidRDefault="00D44F60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3D57C4" w:rsidRDefault="003D57C4" w:rsidP="004E2A81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AD0850">
        <w:t>27th</w:t>
      </w:r>
      <w:r w:rsidR="00A178D5">
        <w:t xml:space="preserve"> day of </w:t>
      </w:r>
      <w:r w:rsidR="00AD0850">
        <w:t>March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82" w:rsidRDefault="00314682">
      <w:r>
        <w:separator/>
      </w:r>
    </w:p>
  </w:endnote>
  <w:endnote w:type="continuationSeparator" w:id="0">
    <w:p w:rsidR="00314682" w:rsidRDefault="0031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82" w:rsidRDefault="00314682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82" w:rsidRDefault="00314682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314682" w:rsidRDefault="0031468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314682" w:rsidRDefault="0031468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314682" w:rsidRDefault="0031468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314682" w:rsidRDefault="00314682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FF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82" w:rsidRDefault="00314682">
      <w:r>
        <w:separator/>
      </w:r>
    </w:p>
  </w:footnote>
  <w:footnote w:type="continuationSeparator" w:id="0">
    <w:p w:rsidR="00314682" w:rsidRDefault="0031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569A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3FF8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80C3C"/>
    <w:rsid w:val="0068529E"/>
    <w:rsid w:val="00685758"/>
    <w:rsid w:val="006866A5"/>
    <w:rsid w:val="006873EE"/>
    <w:rsid w:val="0069258C"/>
    <w:rsid w:val="00694D9B"/>
    <w:rsid w:val="0069766D"/>
    <w:rsid w:val="006A2CB0"/>
    <w:rsid w:val="006A64B3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91660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73"/>
    <w:rsid w:val="00805980"/>
    <w:rsid w:val="008176CF"/>
    <w:rsid w:val="0082531D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338B3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A17DB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56C3E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57F3B"/>
    <w:rsid w:val="00E6088A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147AA"/>
    <w:rsid w:val="00F2427D"/>
    <w:rsid w:val="00F33532"/>
    <w:rsid w:val="00F35A23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4B3EB-4458-4AD7-9388-3C1ABABA5079}"/>
</file>

<file path=customXml/itemProps2.xml><?xml version="1.0" encoding="utf-8"?>
<ds:datastoreItem xmlns:ds="http://schemas.openxmlformats.org/officeDocument/2006/customXml" ds:itemID="{DE81DA69-DEBA-45F5-BAC2-F73349EFD65E}"/>
</file>

<file path=customXml/itemProps3.xml><?xml version="1.0" encoding="utf-8"?>
<ds:datastoreItem xmlns:ds="http://schemas.openxmlformats.org/officeDocument/2006/customXml" ds:itemID="{F106AE44-D0CB-4766-9529-4CF727A83CB8}"/>
</file>

<file path=customXml/itemProps4.xml><?xml version="1.0" encoding="utf-8"?>
<ds:datastoreItem xmlns:ds="http://schemas.openxmlformats.org/officeDocument/2006/customXml" ds:itemID="{F16AD58D-7805-4895-B4D2-605E41128E07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848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2013-03-26T21:33:00Z</cp:lastPrinted>
  <dcterms:created xsi:type="dcterms:W3CDTF">2013-03-26T21:36:00Z</dcterms:created>
  <dcterms:modified xsi:type="dcterms:W3CDTF">2013-03-27T13:53:00Z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