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9E" w:rsidRDefault="00CF0E9E" w:rsidP="00CF0E9E">
      <w:pPr>
        <w:spacing w:after="240"/>
        <w:rPr>
          <w:color w:val="000000" w:themeColor="text1"/>
        </w:rPr>
      </w:pPr>
      <w:r>
        <w:rPr>
          <w:color w:val="000000" w:themeColor="text1"/>
        </w:rPr>
        <w:t>August 24, 2015</w:t>
      </w:r>
      <w:bookmarkStart w:id="0" w:name="_GoBack"/>
      <w:bookmarkEnd w:id="0"/>
    </w:p>
    <w:p w:rsidR="00CF0E9E" w:rsidRDefault="00CF0E9E" w:rsidP="00CF0E9E">
      <w:pPr>
        <w:rPr>
          <w:color w:val="000000" w:themeColor="text1"/>
        </w:rPr>
      </w:pPr>
      <w:bookmarkStart w:id="1" w:name="CMBCONFIDENTIAL"/>
      <w:bookmarkEnd w:id="1"/>
    </w:p>
    <w:p w:rsidR="00CF0E9E" w:rsidRDefault="00CF0E9E" w:rsidP="00CF0E9E">
      <w:pPr>
        <w:rPr>
          <w:color w:val="000000" w:themeColor="text1"/>
        </w:rPr>
      </w:pPr>
    </w:p>
    <w:p w:rsidR="00CF0E9E" w:rsidRDefault="00CF0E9E" w:rsidP="00CF0E9E">
      <w:pPr>
        <w:rPr>
          <w:color w:val="000000" w:themeColor="text1"/>
        </w:rPr>
      </w:pPr>
    </w:p>
    <w:p w:rsidR="00CF0E9E" w:rsidRDefault="00CF0E9E" w:rsidP="00CF0E9E">
      <w:pPr>
        <w:rPr>
          <w:color w:val="000000" w:themeColor="text1"/>
        </w:rPr>
      </w:pPr>
    </w:p>
    <w:p w:rsidR="00CF0E9E" w:rsidRDefault="00CF0E9E" w:rsidP="00CF0E9E">
      <w:pPr>
        <w:rPr>
          <w:color w:val="000000"/>
        </w:rPr>
      </w:pPr>
      <w:r>
        <w:rPr>
          <w:color w:val="000000"/>
        </w:rPr>
        <w:t>Steven V. King, Executive Director and Secretary</w:t>
      </w:r>
    </w:p>
    <w:p w:rsidR="00CF0E9E" w:rsidRDefault="00CF0E9E" w:rsidP="00CF0E9E">
      <w:pPr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CF0E9E" w:rsidRDefault="00CF0E9E" w:rsidP="00CF0E9E">
      <w:pPr>
        <w:rPr>
          <w:color w:val="000000"/>
        </w:rPr>
      </w:pPr>
      <w:r>
        <w:rPr>
          <w:color w:val="000000"/>
        </w:rPr>
        <w:t>1300 S. Evergreen Park Dr SW</w:t>
      </w:r>
    </w:p>
    <w:p w:rsidR="00CF0E9E" w:rsidRDefault="00CF0E9E" w:rsidP="00CF0E9E">
      <w:pPr>
        <w:spacing w:after="240"/>
        <w:rPr>
          <w:color w:val="000000"/>
        </w:rPr>
      </w:pPr>
      <w:r>
        <w:rPr>
          <w:color w:val="000000"/>
        </w:rPr>
        <w:t>Olympia, WA  98504-7250</w:t>
      </w:r>
    </w:p>
    <w:p w:rsidR="00CF0E9E" w:rsidRDefault="00CF0E9E" w:rsidP="00CF0E9E">
      <w:pPr>
        <w:pStyle w:val="Re"/>
        <w:rPr>
          <w:color w:val="000000" w:themeColor="text1"/>
          <w:u w:val="single"/>
        </w:rPr>
      </w:pPr>
      <w:r>
        <w:rPr>
          <w:color w:val="000000" w:themeColor="text1"/>
        </w:rPr>
        <w:t>Re:</w:t>
      </w:r>
      <w:r>
        <w:rPr>
          <w:color w:val="000000" w:themeColor="text1"/>
        </w:rPr>
        <w:tab/>
      </w:r>
      <w:bookmarkStart w:id="2" w:name="Re"/>
      <w:bookmarkEnd w:id="2"/>
      <w:r>
        <w:rPr>
          <w:color w:val="000000" w:themeColor="text1"/>
        </w:rPr>
        <w:t xml:space="preserve">Comments of the Broadband Communications Association of Washington – </w:t>
      </w:r>
      <w:r>
        <w:rPr>
          <w:color w:val="000000" w:themeColor="text1"/>
        </w:rPr>
        <w:br/>
      </w:r>
      <w:r w:rsidRPr="00450948">
        <w:rPr>
          <w:color w:val="000000" w:themeColor="text1"/>
          <w:u w:val="single"/>
        </w:rPr>
        <w:t>Docket U-140621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CF0E9E" w:rsidRDefault="00CF0E9E" w:rsidP="00CF0E9E">
      <w:pPr>
        <w:pStyle w:val="Date"/>
        <w:rPr>
          <w:color w:val="000000" w:themeColor="text1"/>
        </w:rPr>
      </w:pPr>
      <w:bookmarkStart w:id="3" w:name="Salutation"/>
      <w:bookmarkEnd w:id="3"/>
      <w:r>
        <w:rPr>
          <w:color w:val="000000" w:themeColor="text1"/>
        </w:rPr>
        <w:t>Dear Mr. King:</w:t>
      </w:r>
    </w:p>
    <w:p w:rsidR="00CF0E9E" w:rsidRDefault="00CF0E9E" w:rsidP="00CF0E9E">
      <w:pPr>
        <w:pStyle w:val="DWTNorm"/>
        <w:ind w:firstLine="0"/>
        <w:rPr>
          <w:color w:val="000000" w:themeColor="text1"/>
        </w:rPr>
      </w:pPr>
      <w:bookmarkStart w:id="4" w:name="swiBeginHere"/>
      <w:bookmarkEnd w:id="4"/>
      <w:r>
        <w:rPr>
          <w:color w:val="000000" w:themeColor="text1"/>
        </w:rPr>
        <w:t>Enclosed are Comments of The Broadband Communications Association of Washington in the above-referenced docket.</w:t>
      </w:r>
    </w:p>
    <w:p w:rsidR="00CF0E9E" w:rsidRDefault="00CF0E9E" w:rsidP="00CF0E9E">
      <w:pPr>
        <w:pStyle w:val="Closing"/>
      </w:pPr>
      <w:bookmarkStart w:id="5" w:name="Closing"/>
      <w:bookmarkEnd w:id="5"/>
      <w:r>
        <w:t>Very truly yours,</w:t>
      </w:r>
    </w:p>
    <w:p w:rsidR="00CF0E9E" w:rsidRDefault="00CF0E9E" w:rsidP="00CF0E9E">
      <w:pPr>
        <w:pStyle w:val="Closing"/>
      </w:pPr>
      <w:r>
        <w:t>Davis Wright Tremaine LLP</w:t>
      </w:r>
    </w:p>
    <w:p w:rsidR="00CF0E9E" w:rsidRDefault="00CF0E9E" w:rsidP="00CF0E9E">
      <w:bookmarkStart w:id="6" w:name="FromInBody"/>
      <w:bookmarkEnd w:id="6"/>
      <w:r>
        <w:t>/s/ Jill Valenstein</w:t>
      </w:r>
    </w:p>
    <w:p w:rsidR="00CF0E9E" w:rsidRDefault="00CF0E9E" w:rsidP="00CF0E9E"/>
    <w:p w:rsidR="00CF0E9E" w:rsidRDefault="00CF0E9E" w:rsidP="00CF0E9E">
      <w:r>
        <w:t>Jill Valenstein</w:t>
      </w:r>
    </w:p>
    <w:p w:rsidR="00CF0E9E" w:rsidRDefault="00CF0E9E" w:rsidP="00CF0E9E"/>
    <w:p w:rsidR="00CF0E9E" w:rsidRDefault="00CF0E9E" w:rsidP="00CF0E9E">
      <w:bookmarkStart w:id="7" w:name="Initials"/>
      <w:bookmarkStart w:id="8" w:name="Enclosure"/>
      <w:bookmarkEnd w:id="7"/>
      <w:bookmarkEnd w:id="8"/>
      <w:r>
        <w:t>JV/jan</w:t>
      </w:r>
    </w:p>
    <w:p w:rsidR="00CF0E9E" w:rsidRDefault="00CF0E9E" w:rsidP="00CF0E9E"/>
    <w:p w:rsidR="00CF0E9E" w:rsidRDefault="00CF0E9E" w:rsidP="00CF0E9E">
      <w:r>
        <w:t>Enclosure</w:t>
      </w:r>
    </w:p>
    <w:p w:rsidR="001D0108" w:rsidRPr="00833499" w:rsidRDefault="001D0108" w:rsidP="00833499"/>
    <w:sectPr w:rsidR="001D0108" w:rsidRPr="00833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99" w:rsidRDefault="00833499">
      <w:r>
        <w:separator/>
      </w:r>
    </w:p>
  </w:endnote>
  <w:endnote w:type="continuationSeparator" w:id="0">
    <w:p w:rsidR="00833499" w:rsidRDefault="0083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99" w:rsidRDefault="008B472C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8B472C">
        <w:rPr>
          <w:rStyle w:val="DocID"/>
        </w:rPr>
        <w:t>DWT 27694554v1 0085000-003071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99" w:rsidRDefault="008B472C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8B472C">
        <w:rPr>
          <w:rStyle w:val="DocID"/>
        </w:rPr>
        <w:t>DWT 27694554v1 0085000-003071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87" w:rsidRDefault="008B472C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8B472C">
        <w:rPr>
          <w:rStyle w:val="DocID"/>
        </w:rPr>
        <w:t>DWT 27694554v1 0085000-003071</w:t>
      </w:r>
    </w:fldSimple>
    <w:r w:rsidR="002D0947">
      <w:rPr>
        <w:szCs w:val="14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255905</wp:posOffset>
              </wp:positionV>
              <wp:extent cx="6010275" cy="419100"/>
              <wp:effectExtent l="0" t="0" r="952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419100"/>
                        <a:chOff x="1341" y="14764"/>
                        <a:chExt cx="9465" cy="660"/>
                      </a:xfrm>
                    </wpg:grpSpPr>
                    <pic:pic xmlns:pic="http://schemas.openxmlformats.org/drawingml/2006/picture">
                      <pic:nvPicPr>
                        <pic:cNvPr id="2" name="Picture 1" descr="cities_6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14764"/>
                          <a:ext cx="4215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 descr="website_6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1" y="15124"/>
                          <a:ext cx="1185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4.2pt;margin-top:20.15pt;width:473.25pt;height:33pt;z-index:251661312" coordorigin="1341,14764" coordsize="9465,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G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KAAAAAFJnaHRsb25nAAAD&#10;b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MjVGQTUxOTA2RjZFOTNCOURDRjUxMTVBOUIxQjU0OUMiIGV4aWY6UGl4ZWxYRGlt&#10;ZW5zaW9uPSI4NzgiIGV4aWY6UGl4ZWxZRGltZW5zaW9uPSIxMzgiIGV4aWY6Q29sb3JTcGFjZT0i&#10;LT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QkIyNzNERkMzQzAwRDMxNTAzMUUzMEZGMzkzRTc0ODgiLz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igNuAwERAAIRAQMRAf/dAAQAbv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C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A4AAAAAFJnaHRsb25nAAAA9g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ThCSU0EDAAAAAAIAAAAAAEA&#10;AACgAAAAJAAAAeAAAEOAAAAH5AAYAAH/2P/gABBKRklGAAECAABIAEgAAP/tAAxBZG9iZV9DTQAC&#10;/+4ADkFkb2JlAGSAAAAAAf/bAIQADAgICAkIDAkJDBELCgsRFQ8MDA8VGBMTFRMTGBEMDAwMDAwR&#10;DAwMDAwMDAwMDAwMDAwMDAwMDAwMDAwMDAwMDAENCwsNDg0QDg4QFA4ODhQUDg4ODhQRDAwMDAwR&#10;EQwMDAwMDBEMDAwMDAwMDAwMDAwMDAwMDAwMDAwMDAwMDAwM/8AAEQgAJ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zlENkU3Q0U3QTJCRTE3NUU4MURFQTE2NkJDRDAyODk2Ii8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DgA9gMBEQACEQEDEQH/3QAEAB/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ities_6pt" style="position:absolute;left:1341;top:14764;width:4215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zXQjDAAAA2gAAAA8AAABkcnMvZG93bnJldi54bWxEj81qwzAQhO+FvIPYQG+NnBxMcCKbUgjk&#10;UAx1Q35ui7W1TK2VseTEfvuqUOhxmJlvmH0x2U7cafCtYwXrVQKCuHa65UbB6fPwsgXhA7LGzjEp&#10;mMlDkS+e9php9+APulehERHCPkMFJoQ+k9LXhiz6leuJo/flBoshyqGResBHhNtObpIklRZbjgsG&#10;e3ozVH9Xo1VwKy9s0utt3Lq0bNZnLpP3eVTqeTm97kAEmsJ/+K991Ao2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NdCMMAAADaAAAADwAAAAAAAAAAAAAAAACf&#10;AgAAZHJzL2Rvd25yZXYueG1sUEsFBgAAAAAEAAQA9wAAAI8DAAAAAA==&#10;">
                <v:imagedata r:id="rId3" o:title="cities_6pt"/>
              </v:shape>
              <v:shape id="Picture 2" o:spid="_x0000_s1028" type="#_x0000_t75" alt="website_6pt" style="position:absolute;left:9621;top:15124;width:118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zke3DAAAA2gAAAA8AAABkcnMvZG93bnJldi54bWxEj0FrwkAUhO9C/8PyCr3pxlREUleRQmh7&#10;bNRWb6/ZZzaYfRuy2xj/fbcgeBxm5htmuR5sI3rqfO1YwXSSgCAuna65UrDb5uMFCB+QNTaOScGV&#10;PKxXD6MlZtpd+JP6IlQiQthnqMCE0GZS+tKQRT9xLXH0Tq6zGKLsKqk7vES4bWSaJHNpsea4YLCl&#10;V0Plufi1Ctrjh9l/5+XzYYpvP70v0jOaL6WeHofNC4hAQ7iHb+13rWAG/1fiD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OR7cMAAADaAAAADwAAAAAAAAAAAAAAAACf&#10;AgAAZHJzL2Rvd25yZXYueG1sUEsFBgAAAAAEAAQA9wAAAI8DAAAAAA==&#10;">
                <v:imagedata r:id="rId4" o:title="website_6p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99" w:rsidRDefault="00833499">
      <w:r>
        <w:separator/>
      </w:r>
    </w:p>
  </w:footnote>
  <w:footnote w:type="continuationSeparator" w:id="0">
    <w:p w:rsidR="00833499" w:rsidRDefault="00833499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99" w:rsidRDefault="00833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87" w:rsidRDefault="000D4F87">
    <w:pPr>
      <w:pStyle w:val="Header"/>
      <w:tabs>
        <w:tab w:val="clear" w:pos="4320"/>
        <w:tab w:val="clear" w:pos="8640"/>
      </w:tabs>
    </w:pPr>
  </w:p>
  <w:p w:rsidR="000D4F87" w:rsidRDefault="000D4F87">
    <w:pPr>
      <w:pStyle w:val="Header"/>
      <w:tabs>
        <w:tab w:val="clear" w:pos="4320"/>
        <w:tab w:val="clear" w:pos="8640"/>
      </w:tabs>
    </w:pPr>
  </w:p>
  <w:p w:rsidR="000D4F87" w:rsidRDefault="000D4F87">
    <w:pPr>
      <w:pStyle w:val="Header"/>
      <w:tabs>
        <w:tab w:val="clear" w:pos="4320"/>
        <w:tab w:val="clear" w:pos="8640"/>
      </w:tabs>
    </w:pPr>
  </w:p>
  <w:p w:rsidR="000D4F87" w:rsidRDefault="000D4F87">
    <w:pPr>
      <w:pStyle w:val="Header"/>
      <w:tabs>
        <w:tab w:val="clear" w:pos="4320"/>
        <w:tab w:val="clear" w:pos="8640"/>
      </w:tabs>
    </w:pPr>
    <w:bookmarkStart w:id="9" w:name="ToInHeader"/>
    <w:bookmarkEnd w:id="9"/>
  </w:p>
  <w:p w:rsidR="000D4F87" w:rsidRDefault="002D0947" w:rsidP="001D0108">
    <w:pPr>
      <w:pStyle w:val="Date"/>
      <w:spacing w:after="0"/>
    </w:pPr>
    <w:r>
      <w:fldChar w:fldCharType="begin"/>
    </w:r>
    <w:r>
      <w:instrText xml:space="preserve"> CREATEDATE \@ "MMMM d, yyyy" </w:instrText>
    </w:r>
    <w:r>
      <w:fldChar w:fldCharType="separate"/>
    </w:r>
    <w:r w:rsidR="00C33031">
      <w:rPr>
        <w:noProof/>
      </w:rPr>
      <w:t>August 20, 2015</w:t>
    </w:r>
    <w:r>
      <w:fldChar w:fldCharType="end"/>
    </w:r>
  </w:p>
  <w:p w:rsidR="000D4F87" w:rsidRDefault="002D0947" w:rsidP="001D0108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0108">
      <w:rPr>
        <w:rStyle w:val="PageNumber"/>
        <w:noProof/>
      </w:rPr>
      <w:t>2</w:t>
    </w:r>
    <w:r>
      <w:rPr>
        <w:rStyle w:val="PageNumber"/>
      </w:rPr>
      <w:fldChar w:fldCharType="end"/>
    </w:r>
  </w:p>
  <w:p w:rsidR="001D0108" w:rsidRDefault="001D0108" w:rsidP="001D0108">
    <w:pPr>
      <w:pStyle w:val="Header"/>
      <w:tabs>
        <w:tab w:val="clear" w:pos="4320"/>
        <w:tab w:val="clear" w:pos="8640"/>
      </w:tabs>
    </w:pPr>
  </w:p>
  <w:p w:rsidR="000D4F87" w:rsidRDefault="000D4F87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0D4F87">
      <w:trPr>
        <w:trHeight w:val="2304"/>
      </w:trPr>
      <w:tc>
        <w:tcPr>
          <w:tcW w:w="6948" w:type="dxa"/>
        </w:tcPr>
        <w:p w:rsidR="000D4F87" w:rsidRDefault="002D0947">
          <w:pPr>
            <w:pStyle w:val="Header"/>
          </w:pPr>
          <w:bookmarkStart w:id="10" w:name="OLE_LINK1"/>
          <w:bookmarkStart w:id="11" w:name="OLE_LINK2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1791970" cy="412115"/>
                <wp:effectExtent l="0" t="0" r="0" b="6985"/>
                <wp:wrapTopAndBottom/>
                <wp:docPr id="3" name="Picture 3" descr="DWT_Logo_RGB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WT_Logo_RGB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197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30" w:type="dxa"/>
        </w:tcPr>
        <w:p w:rsidR="000D4F87" w:rsidRDefault="00833499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2" w:name="swiOFStreetAddressVert"/>
          <w:bookmarkEnd w:id="12"/>
          <w:r>
            <w:rPr>
              <w:rFonts w:ascii="Times New Roman" w:hAnsi="Times New Roman"/>
              <w:color w:val="000000" w:themeColor="text1"/>
              <w:szCs w:val="16"/>
            </w:rPr>
            <w:t>21st Floor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1251 Avenue of the Americas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New York, NY  10020-1104</w:t>
          </w:r>
        </w:p>
        <w:p w:rsidR="000D4F87" w:rsidRDefault="000D4F87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0D4F87" w:rsidRDefault="00833499">
          <w:pPr>
            <w:pStyle w:val="Ltrhead"/>
            <w:rPr>
              <w:rFonts w:ascii="Times New Roman" w:hAnsi="Times New Roman"/>
              <w:b/>
              <w:color w:val="000000" w:themeColor="text1"/>
              <w:szCs w:val="16"/>
            </w:rPr>
          </w:pPr>
          <w:bookmarkStart w:id="13" w:name="From"/>
          <w:bookmarkEnd w:id="13"/>
          <w:r>
            <w:rPr>
              <w:rFonts w:ascii="Times New Roman" w:hAnsi="Times New Roman"/>
              <w:b/>
              <w:color w:val="000000" w:themeColor="text1"/>
              <w:szCs w:val="16"/>
            </w:rPr>
            <w:t>Jill Valenstein</w:t>
          </w:r>
        </w:p>
        <w:p w:rsidR="000D4F87" w:rsidRDefault="00833499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4" w:name="swiOFPhone"/>
          <w:bookmarkEnd w:id="14"/>
          <w:r>
            <w:rPr>
              <w:rFonts w:ascii="Times New Roman" w:hAnsi="Times New Roman"/>
              <w:color w:val="000000" w:themeColor="text1"/>
              <w:szCs w:val="16"/>
            </w:rPr>
            <w:t>212-603-6426</w:t>
          </w:r>
          <w:r w:rsidR="002D0947">
            <w:rPr>
              <w:rFonts w:ascii="Times New Roman" w:hAnsi="Times New Roman"/>
              <w:color w:val="000000" w:themeColor="text1"/>
              <w:szCs w:val="16"/>
            </w:rPr>
            <w:t xml:space="preserve"> tel</w:t>
          </w:r>
        </w:p>
        <w:p w:rsidR="000D4F87" w:rsidRDefault="00833499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5" w:name="swiOFFax"/>
          <w:bookmarkEnd w:id="15"/>
          <w:r>
            <w:rPr>
              <w:rFonts w:ascii="Times New Roman" w:hAnsi="Times New Roman"/>
              <w:color w:val="000000" w:themeColor="text1"/>
              <w:szCs w:val="16"/>
            </w:rPr>
            <w:t>212-489-8340</w:t>
          </w:r>
          <w:r w:rsidR="002D0947">
            <w:rPr>
              <w:rFonts w:ascii="Times New Roman" w:hAnsi="Times New Roman"/>
              <w:color w:val="000000" w:themeColor="text1"/>
              <w:szCs w:val="16"/>
            </w:rPr>
            <w:t xml:space="preserve"> fax</w:t>
          </w:r>
        </w:p>
        <w:p w:rsidR="000D4F87" w:rsidRDefault="000D4F87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0D4F87" w:rsidRDefault="00833499">
          <w:pPr>
            <w:pStyle w:val="Ltrhead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Cs w:val="16"/>
            </w:rPr>
            <w:t>jillvalenstein@dwt.com</w:t>
          </w:r>
        </w:p>
      </w:tc>
    </w:tr>
    <w:bookmarkEnd w:id="10"/>
    <w:bookmarkEnd w:id="11"/>
  </w:tbl>
  <w:p w:rsidR="000D4F87" w:rsidRDefault="000D4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99"/>
    <w:rsid w:val="000D4F87"/>
    <w:rsid w:val="001D0108"/>
    <w:rsid w:val="001D6DB5"/>
    <w:rsid w:val="00280C11"/>
    <w:rsid w:val="002D0947"/>
    <w:rsid w:val="00833499"/>
    <w:rsid w:val="008B472C"/>
    <w:rsid w:val="00C33031"/>
    <w:rsid w:val="00CF0E9E"/>
    <w:rsid w:val="00D002F5"/>
    <w:rsid w:val="00E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CF0E9E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9">
    <w:name w:val="toc 9"/>
    <w:basedOn w:val="Normal"/>
    <w:next w:val="Normal"/>
    <w:autoRedefine/>
    <w:semiHidden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sLetter">
    <w:name w:val="IsLetter"/>
    <w:basedOn w:val="Normal"/>
    <w:pPr>
      <w:spacing w:line="240" w:lineRule="atLeast"/>
    </w:pPr>
  </w:style>
  <w:style w:type="paragraph" w:customStyle="1" w:styleId="cc">
    <w:name w:val="cc"/>
    <w:basedOn w:val="Normal"/>
    <w:pPr>
      <w:ind w:left="720" w:hanging="720"/>
    </w:pPr>
  </w:style>
  <w:style w:type="paragraph" w:customStyle="1" w:styleId="Confidential">
    <w:name w:val="Confidential"/>
    <w:basedOn w:val="Normal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pPr>
      <w:spacing w:after="240"/>
    </w:pPr>
  </w:style>
  <w:style w:type="paragraph" w:customStyle="1" w:styleId="Re">
    <w:name w:val="Re"/>
    <w:basedOn w:val="Normal"/>
    <w:next w:val="DWTNorm"/>
    <w:pPr>
      <w:spacing w:after="240"/>
      <w:ind w:left="720" w:hanging="720"/>
    </w:pPr>
  </w:style>
  <w:style w:type="paragraph" w:customStyle="1" w:styleId="Ltrhead">
    <w:name w:val="Ltrhead"/>
    <w:basedOn w:val="Normal"/>
    <w:rPr>
      <w:rFonts w:ascii="Arial" w:hAnsi="Arial"/>
      <w:sz w:val="16"/>
    </w:rPr>
  </w:style>
  <w:style w:type="paragraph" w:customStyle="1" w:styleId="Ltrhead2">
    <w:name w:val="Ltrhead2"/>
    <w:basedOn w:val="Normal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NoSpacing">
    <w:name w:val="No Spacing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character" w:styleId="IntenseEmphasis">
    <w:name w:val="Intense Emphasis"/>
    <w:uiPriority w:val="99"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Pr>
      <w:smallCaps/>
      <w:color w:val="C0504D"/>
      <w:u w:val="single"/>
    </w:rPr>
  </w:style>
  <w:style w:type="character" w:styleId="IntenseReference">
    <w:name w:val="Intense Reference"/>
    <w:uiPriority w:val="99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CF0E9E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9">
    <w:name w:val="toc 9"/>
    <w:basedOn w:val="Normal"/>
    <w:next w:val="Normal"/>
    <w:autoRedefine/>
    <w:semiHidden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sLetter">
    <w:name w:val="IsLetter"/>
    <w:basedOn w:val="Normal"/>
    <w:pPr>
      <w:spacing w:line="240" w:lineRule="atLeast"/>
    </w:pPr>
  </w:style>
  <w:style w:type="paragraph" w:customStyle="1" w:styleId="cc">
    <w:name w:val="cc"/>
    <w:basedOn w:val="Normal"/>
    <w:pPr>
      <w:ind w:left="720" w:hanging="720"/>
    </w:pPr>
  </w:style>
  <w:style w:type="paragraph" w:customStyle="1" w:styleId="Confidential">
    <w:name w:val="Confidential"/>
    <w:basedOn w:val="Normal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pPr>
      <w:spacing w:after="240"/>
    </w:pPr>
  </w:style>
  <w:style w:type="paragraph" w:customStyle="1" w:styleId="Re">
    <w:name w:val="Re"/>
    <w:basedOn w:val="Normal"/>
    <w:next w:val="DWTNorm"/>
    <w:pPr>
      <w:spacing w:after="240"/>
      <w:ind w:left="720" w:hanging="720"/>
    </w:pPr>
  </w:style>
  <w:style w:type="paragraph" w:customStyle="1" w:styleId="Ltrhead">
    <w:name w:val="Ltrhead"/>
    <w:basedOn w:val="Normal"/>
    <w:rPr>
      <w:rFonts w:ascii="Arial" w:hAnsi="Arial"/>
      <w:sz w:val="16"/>
    </w:rPr>
  </w:style>
  <w:style w:type="paragraph" w:customStyle="1" w:styleId="Ltrhead2">
    <w:name w:val="Ltrhead2"/>
    <w:basedOn w:val="Normal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NoSpacing">
    <w:name w:val="No Spacing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character" w:styleId="IntenseEmphasis">
    <w:name w:val="Intense Emphasis"/>
    <w:uiPriority w:val="99"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Pr>
      <w:smallCaps/>
      <w:color w:val="C0504D"/>
      <w:u w:val="single"/>
    </w:rPr>
  </w:style>
  <w:style w:type="character" w:styleId="IntenseReference">
    <w:name w:val="Intense Reference"/>
    <w:uiPriority w:val="99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WT%20Letter-Memo-Fax\Letter%20(Electronic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2015-08-24T07:00:00+00:00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A1BA9FF-2D8F-4258-A2AE-2AFBC264922A}"/>
</file>

<file path=customXml/itemProps2.xml><?xml version="1.0" encoding="utf-8"?>
<ds:datastoreItem xmlns:ds="http://schemas.openxmlformats.org/officeDocument/2006/customXml" ds:itemID="{308B027D-8A6A-40A2-81DF-45C071805580}"/>
</file>

<file path=customXml/itemProps3.xml><?xml version="1.0" encoding="utf-8"?>
<ds:datastoreItem xmlns:ds="http://schemas.openxmlformats.org/officeDocument/2006/customXml" ds:itemID="{BC40111A-AAD8-44E7-86BF-AB9F9481F776}"/>
</file>

<file path=customXml/itemProps4.xml><?xml version="1.0" encoding="utf-8"?>
<ds:datastoreItem xmlns:ds="http://schemas.openxmlformats.org/officeDocument/2006/customXml" ds:itemID="{892E689F-ADE2-44F4-B218-FB2DD4963D8E}"/>
</file>

<file path=docProps/app.xml><?xml version="1.0" encoding="utf-8"?>
<Properties xmlns="http://schemas.openxmlformats.org/officeDocument/2006/extended-properties" xmlns:vt="http://schemas.openxmlformats.org/officeDocument/2006/docPropsVTypes">
  <Template>Letter (Electronic).dotm</Template>
  <TotalTime>0</TotalTime>
  <Pages>1</Pages>
  <Words>66</Words>
  <Characters>414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2015-08-21T00:00:00Z</dcterms:created>
  <dcterms:modified xsi:type="dcterms:W3CDTF">2015-08-21T00:00:00Z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27694554v1 0085000-003071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  <property fmtid="{D5CDD505-2E9C-101B-9397-08002B2CF9AE}" pid="5" name="ContentTypeId">
    <vt:lpwstr>0x0101006E56B4D1795A2E4DB2F0B01679ED314A0067CB95763FECBF4FA7AA57FB91BB1F81</vt:lpwstr>
  </property>
  <property fmtid="{D5CDD505-2E9C-101B-9397-08002B2CF9AE}" pid="6" name="_docset_NoMedatataSyncRequired">
    <vt:lpwstr>False</vt:lpwstr>
  </property>
</Properties>
</file>