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930E" w14:textId="77777777" w:rsidR="008521C1" w:rsidRPr="00B84FBD" w:rsidRDefault="00E4325E" w:rsidP="00E4325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84FBD">
        <w:rPr>
          <w:rFonts w:ascii="Times New Roman" w:hAnsi="Times New Roman"/>
          <w:b/>
        </w:rPr>
        <w:t xml:space="preserve">EXHIBIT </w:t>
      </w:r>
      <w:r w:rsidR="008B2857" w:rsidRPr="00B84FBD">
        <w:rPr>
          <w:rFonts w:ascii="Times New Roman" w:hAnsi="Times New Roman"/>
          <w:b/>
        </w:rPr>
        <w:t>8</w:t>
      </w:r>
    </w:p>
    <w:p w14:paraId="661F2672" w14:textId="77777777" w:rsidR="00E4325E" w:rsidRPr="00B84FBD" w:rsidRDefault="00E4325E" w:rsidP="00E4325E">
      <w:pPr>
        <w:jc w:val="center"/>
        <w:rPr>
          <w:rFonts w:ascii="Times New Roman" w:hAnsi="Times New Roman"/>
          <w:b/>
        </w:rPr>
      </w:pPr>
    </w:p>
    <w:p w14:paraId="5412E39E" w14:textId="11FA8C0C" w:rsidR="00E4325E" w:rsidRPr="00B84FBD" w:rsidRDefault="007371F7" w:rsidP="00E4325E">
      <w:pPr>
        <w:jc w:val="center"/>
        <w:rPr>
          <w:rFonts w:ascii="Times New Roman" w:hAnsi="Times New Roman"/>
        </w:rPr>
      </w:pPr>
      <w:r w:rsidRPr="00B84FBD">
        <w:rPr>
          <w:rFonts w:ascii="Times New Roman" w:hAnsi="Times New Roman"/>
          <w:b/>
        </w:rPr>
        <w:t xml:space="preserve">FINANCIAL </w:t>
      </w:r>
      <w:r w:rsidR="004B167F" w:rsidRPr="00B84FBD">
        <w:rPr>
          <w:rFonts w:ascii="Times New Roman" w:hAnsi="Times New Roman"/>
          <w:b/>
        </w:rPr>
        <w:t xml:space="preserve">ACCOUNTING </w:t>
      </w:r>
      <w:r w:rsidRPr="00B84FBD">
        <w:rPr>
          <w:rFonts w:ascii="Times New Roman" w:hAnsi="Times New Roman"/>
          <w:b/>
        </w:rPr>
        <w:t>CERTIFICATE</w:t>
      </w:r>
    </w:p>
    <w:p w14:paraId="73B2F611" w14:textId="77777777" w:rsidR="001541A6" w:rsidRPr="00B84FBD" w:rsidRDefault="001541A6" w:rsidP="00E4325E">
      <w:pPr>
        <w:jc w:val="center"/>
        <w:rPr>
          <w:rFonts w:ascii="Times New Roman" w:hAnsi="Times New Roman"/>
        </w:rPr>
      </w:pPr>
    </w:p>
    <w:p w14:paraId="3396E9EE" w14:textId="77777777" w:rsidR="00AA14A6" w:rsidRPr="00B84FBD" w:rsidRDefault="00AA14A6" w:rsidP="00E4325E">
      <w:pPr>
        <w:jc w:val="center"/>
        <w:rPr>
          <w:rFonts w:ascii="Times New Roman" w:hAnsi="Times New Roman"/>
        </w:rPr>
      </w:pPr>
    </w:p>
    <w:p w14:paraId="3F991DC3" w14:textId="3545DEFB" w:rsidR="00E4325E" w:rsidRPr="00B84FBD" w:rsidRDefault="00B37868" w:rsidP="007F79BF">
      <w:pPr>
        <w:ind w:firstLine="720"/>
        <w:rPr>
          <w:rFonts w:ascii="Times New Roman" w:hAnsi="Times New Roman"/>
        </w:rPr>
      </w:pPr>
      <w:r w:rsidRPr="00B84FBD">
        <w:rPr>
          <w:rFonts w:ascii="Times New Roman" w:hAnsi="Times New Roman"/>
        </w:rPr>
        <w:t xml:space="preserve">I, </w:t>
      </w:r>
      <w:r w:rsidR="004629C2" w:rsidRPr="00B84FBD">
        <w:rPr>
          <w:rFonts w:ascii="Times New Roman" w:hAnsi="Times New Roman"/>
        </w:rPr>
        <w:t>Richard Buechel</w:t>
      </w:r>
      <w:r w:rsidRPr="00B84FBD">
        <w:rPr>
          <w:rFonts w:ascii="Times New Roman" w:hAnsi="Times New Roman"/>
        </w:rPr>
        <w:t xml:space="preserve">, an officer of </w:t>
      </w:r>
      <w:r w:rsidR="004629C2" w:rsidRPr="00B84FBD">
        <w:rPr>
          <w:rFonts w:ascii="Times New Roman" w:hAnsi="Times New Roman"/>
        </w:rPr>
        <w:t>Hood Canal Telephone Co</w:t>
      </w:r>
      <w:r w:rsidR="005D3235" w:rsidRPr="00B84FBD">
        <w:rPr>
          <w:rFonts w:ascii="Times New Roman" w:hAnsi="Times New Roman"/>
        </w:rPr>
        <w:t>., Inc.</w:t>
      </w:r>
      <w:r w:rsidR="004629C2" w:rsidRPr="00B84FBD">
        <w:rPr>
          <w:rFonts w:ascii="Times New Roman" w:hAnsi="Times New Roman"/>
        </w:rPr>
        <w:t xml:space="preserve"> </w:t>
      </w:r>
      <w:r w:rsidR="004C3340">
        <w:rPr>
          <w:rFonts w:ascii="Times New Roman" w:hAnsi="Times New Roman"/>
        </w:rPr>
        <w:t xml:space="preserve">(the "Company") </w:t>
      </w:r>
      <w:r w:rsidR="00B7018B" w:rsidRPr="00B84FBD">
        <w:rPr>
          <w:rFonts w:ascii="Times New Roman" w:hAnsi="Times New Roman"/>
        </w:rPr>
        <w:t>with personal knowledge and responsibility</w:t>
      </w:r>
      <w:r w:rsidRPr="00B84FBD">
        <w:rPr>
          <w:rFonts w:ascii="Times New Roman" w:hAnsi="Times New Roman"/>
        </w:rPr>
        <w:t xml:space="preserve">, </w:t>
      </w:r>
      <w:r w:rsidR="00CA256A" w:rsidRPr="00B84FBD">
        <w:rPr>
          <w:rFonts w:ascii="Times New Roman" w:hAnsi="Times New Roman"/>
        </w:rPr>
        <w:t xml:space="preserve">based </w:t>
      </w:r>
      <w:r w:rsidR="00B7018B" w:rsidRPr="00B84FBD">
        <w:rPr>
          <w:rFonts w:ascii="Times New Roman" w:hAnsi="Times New Roman"/>
        </w:rPr>
        <w:t>up</w:t>
      </w:r>
      <w:r w:rsidR="00CA256A" w:rsidRPr="00B84FBD">
        <w:rPr>
          <w:rFonts w:ascii="Times New Roman" w:hAnsi="Times New Roman"/>
        </w:rPr>
        <w:t>on my discussions with the outside consultants retained by the Company to handle such matters</w:t>
      </w:r>
      <w:r w:rsidR="00C666D8" w:rsidRPr="00B84FBD">
        <w:rPr>
          <w:rFonts w:ascii="Times New Roman" w:hAnsi="Times New Roman"/>
        </w:rPr>
        <w:t>,</w:t>
      </w:r>
      <w:r w:rsidR="00CA256A" w:rsidRPr="00B84FBD">
        <w:rPr>
          <w:rFonts w:ascii="Times New Roman" w:hAnsi="Times New Roman"/>
        </w:rPr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Pr="00B84FBD" w:rsidRDefault="00C85C59" w:rsidP="000C3338">
      <w:pPr>
        <w:rPr>
          <w:rFonts w:ascii="Times New Roman" w:hAnsi="Times New Roman"/>
        </w:rPr>
      </w:pPr>
    </w:p>
    <w:p w14:paraId="53AB202B" w14:textId="36EC527C" w:rsidR="00C85C59" w:rsidRPr="00B84FBD" w:rsidRDefault="00C85C59" w:rsidP="007F79BF">
      <w:pPr>
        <w:ind w:firstLine="720"/>
        <w:rPr>
          <w:rFonts w:ascii="Times New Roman" w:hAnsi="Times New Roman"/>
        </w:rPr>
      </w:pPr>
      <w:r w:rsidRPr="00B84FBD">
        <w:rPr>
          <w:rFonts w:ascii="Times New Roman" w:hAnsi="Times New Roman"/>
        </w:rPr>
        <w:t>Date</w:t>
      </w:r>
      <w:r w:rsidR="00CA256A" w:rsidRPr="00B84FBD">
        <w:rPr>
          <w:rFonts w:ascii="Times New Roman" w:hAnsi="Times New Roman"/>
        </w:rPr>
        <w:t>d</w:t>
      </w:r>
      <w:r w:rsidRPr="00B84FBD">
        <w:rPr>
          <w:rFonts w:ascii="Times New Roman" w:hAnsi="Times New Roman"/>
        </w:rPr>
        <w:t xml:space="preserve"> </w:t>
      </w:r>
      <w:r w:rsidR="004C3340">
        <w:rPr>
          <w:rFonts w:ascii="Times New Roman" w:hAnsi="Times New Roman"/>
        </w:rPr>
        <w:t xml:space="preserve">at Union, Washington </w:t>
      </w:r>
      <w:r w:rsidRPr="00B84FBD">
        <w:rPr>
          <w:rFonts w:ascii="Times New Roman" w:hAnsi="Times New Roman"/>
        </w:rPr>
        <w:t xml:space="preserve">this </w:t>
      </w:r>
      <w:r w:rsidR="00ED321A">
        <w:rPr>
          <w:rFonts w:ascii="Times New Roman" w:hAnsi="Times New Roman"/>
        </w:rPr>
        <w:t>28</w:t>
      </w:r>
      <w:r w:rsidR="00ED321A" w:rsidRPr="00ED321A">
        <w:rPr>
          <w:rFonts w:ascii="Times New Roman" w:hAnsi="Times New Roman"/>
          <w:vertAlign w:val="superscript"/>
        </w:rPr>
        <w:t>th</w:t>
      </w:r>
      <w:r w:rsidR="00ED321A">
        <w:rPr>
          <w:rFonts w:ascii="Times New Roman" w:hAnsi="Times New Roman"/>
        </w:rPr>
        <w:t xml:space="preserve"> </w:t>
      </w:r>
      <w:r w:rsidRPr="00B84FBD">
        <w:rPr>
          <w:rFonts w:ascii="Times New Roman" w:hAnsi="Times New Roman"/>
        </w:rPr>
        <w:t xml:space="preserve">day of </w:t>
      </w:r>
      <w:r w:rsidR="00C666D8" w:rsidRPr="00B84FBD">
        <w:rPr>
          <w:rFonts w:ascii="Times New Roman" w:hAnsi="Times New Roman"/>
        </w:rPr>
        <w:t>July</w:t>
      </w:r>
      <w:r w:rsidRPr="00B84FBD">
        <w:rPr>
          <w:rFonts w:ascii="Times New Roman" w:hAnsi="Times New Roman"/>
        </w:rPr>
        <w:t>, 201</w:t>
      </w:r>
      <w:r w:rsidR="00B84FBD">
        <w:rPr>
          <w:rFonts w:ascii="Times New Roman" w:hAnsi="Times New Roman"/>
        </w:rPr>
        <w:t>5</w:t>
      </w:r>
      <w:r w:rsidRPr="00B84FBD">
        <w:rPr>
          <w:rFonts w:ascii="Times New Roman" w:hAnsi="Times New Roman"/>
        </w:rPr>
        <w:t>.</w:t>
      </w:r>
    </w:p>
    <w:p w14:paraId="66FDF2F3" w14:textId="77777777" w:rsidR="00C85C59" w:rsidRPr="00B84FBD" w:rsidRDefault="00C85C59" w:rsidP="000C3338">
      <w:pPr>
        <w:rPr>
          <w:rFonts w:ascii="Times New Roman" w:hAnsi="Times New Roman"/>
        </w:rPr>
      </w:pPr>
    </w:p>
    <w:p w14:paraId="375E529B" w14:textId="77777777" w:rsidR="00C85C59" w:rsidRPr="00B84FBD" w:rsidRDefault="00C85C59" w:rsidP="000C3338">
      <w:pPr>
        <w:rPr>
          <w:rFonts w:ascii="Times New Roman" w:hAnsi="Times New Roman"/>
        </w:rPr>
      </w:pPr>
    </w:p>
    <w:p w14:paraId="3893E797" w14:textId="77777777" w:rsidR="00C85C59" w:rsidRPr="00B84FBD" w:rsidRDefault="00C85C59" w:rsidP="000C3338">
      <w:pPr>
        <w:rPr>
          <w:rFonts w:ascii="Times New Roman" w:hAnsi="Times New Roman"/>
        </w:rPr>
      </w:pPr>
    </w:p>
    <w:p w14:paraId="1D28592F" w14:textId="77777777" w:rsidR="00C85C59" w:rsidRPr="00B84FBD" w:rsidRDefault="00C85C59" w:rsidP="007F79BF">
      <w:pPr>
        <w:ind w:left="5040" w:firstLine="720"/>
        <w:rPr>
          <w:rFonts w:ascii="Times New Roman" w:hAnsi="Times New Roman"/>
        </w:rPr>
      </w:pPr>
      <w:r w:rsidRPr="00B84FBD">
        <w:rPr>
          <w:rFonts w:ascii="Times New Roman" w:hAnsi="Times New Roman"/>
        </w:rPr>
        <w:t>_____________________________</w:t>
      </w:r>
    </w:p>
    <w:p w14:paraId="2FF224EF" w14:textId="6AE1074E" w:rsidR="00C85C59" w:rsidRPr="00B84FBD" w:rsidRDefault="004629C2" w:rsidP="007F79BF">
      <w:pPr>
        <w:ind w:left="5040" w:firstLine="720"/>
        <w:rPr>
          <w:rFonts w:ascii="Times New Roman" w:hAnsi="Times New Roman"/>
        </w:rPr>
      </w:pPr>
      <w:r w:rsidRPr="00B84FBD">
        <w:rPr>
          <w:rFonts w:ascii="Times New Roman" w:hAnsi="Times New Roman"/>
        </w:rPr>
        <w:t>Richard Buechel, General Manager</w:t>
      </w:r>
    </w:p>
    <w:sectPr w:rsidR="00C85C59" w:rsidRPr="00B84F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4F41" w14:textId="77777777" w:rsidR="005D59DB" w:rsidRDefault="005D59DB" w:rsidP="004000FD">
      <w:r>
        <w:separator/>
      </w:r>
    </w:p>
  </w:endnote>
  <w:endnote w:type="continuationSeparator" w:id="0">
    <w:p w14:paraId="544AC1D7" w14:textId="77777777" w:rsidR="005D59DB" w:rsidRDefault="005D59DB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CAB6" w14:textId="717A9BBC" w:rsidR="004629C2" w:rsidRPr="00B84FBD" w:rsidRDefault="007F79BF" w:rsidP="007F79BF">
    <w:pPr>
      <w:pStyle w:val="Footer"/>
      <w:rPr>
        <w:rFonts w:ascii="Times New Roman" w:hAnsi="Times New Roman"/>
      </w:rPr>
    </w:pPr>
    <w:r w:rsidRPr="00B84FBD">
      <w:rPr>
        <w:rFonts w:ascii="Times New Roman" w:hAnsi="Times New Roman"/>
      </w:rPr>
      <w:t xml:space="preserve">PETITION OF </w:t>
    </w:r>
    <w:r w:rsidR="004629C2" w:rsidRPr="00B84FBD">
      <w:rPr>
        <w:rFonts w:ascii="Times New Roman" w:hAnsi="Times New Roman"/>
      </w:rPr>
      <w:t>HOOD CANAL TELEPHONE CO</w:t>
    </w:r>
    <w:r w:rsidR="0053522D" w:rsidRPr="00B84FBD">
      <w:rPr>
        <w:rFonts w:ascii="Times New Roman" w:hAnsi="Times New Roman"/>
      </w:rPr>
      <w:t>., INC.</w:t>
    </w:r>
  </w:p>
  <w:p w14:paraId="1CAFD31E" w14:textId="7D03469D" w:rsidR="007F79BF" w:rsidRPr="00B84FBD" w:rsidRDefault="007F79BF" w:rsidP="007F79BF">
    <w:pPr>
      <w:pStyle w:val="Footer"/>
      <w:rPr>
        <w:rFonts w:ascii="Times New Roman" w:hAnsi="Times New Roman"/>
      </w:rPr>
    </w:pPr>
    <w:r w:rsidRPr="00B84FBD">
      <w:rPr>
        <w:rFonts w:ascii="Times New Roman" w:hAnsi="Times New Roman"/>
      </w:rPr>
      <w:t>TO</w:t>
    </w:r>
    <w:r w:rsidR="004629C2" w:rsidRPr="00B84FBD">
      <w:rPr>
        <w:rFonts w:ascii="Times New Roman" w:hAnsi="Times New Roman"/>
      </w:rPr>
      <w:t xml:space="preserve"> </w:t>
    </w:r>
    <w:r w:rsidRPr="00B84FBD">
      <w:rPr>
        <w:rFonts w:ascii="Times New Roman" w:hAnsi="Times New Roman"/>
      </w:rPr>
      <w:t xml:space="preserve">RECEIVE SUPPORT FROM THE </w:t>
    </w:r>
    <w:r w:rsidR="00B84FBD">
      <w:rPr>
        <w:rFonts w:ascii="Times New Roman" w:hAnsi="Times New Roman"/>
      </w:rPr>
      <w:t xml:space="preserve">STATE </w:t>
    </w:r>
    <w:r w:rsidRPr="00B84FBD">
      <w:rPr>
        <w:rFonts w:ascii="Times New Roman" w:hAnsi="Times New Roman"/>
      </w:rPr>
      <w:t xml:space="preserve">UNIVERSAL </w:t>
    </w:r>
  </w:p>
  <w:p w14:paraId="2042EB5C" w14:textId="1EDC89CD" w:rsidR="007F79BF" w:rsidRPr="00B84FBD" w:rsidRDefault="007F79BF" w:rsidP="007F79BF">
    <w:pPr>
      <w:pStyle w:val="Footer"/>
      <w:rPr>
        <w:rFonts w:ascii="Times New Roman" w:hAnsi="Times New Roman"/>
      </w:rPr>
    </w:pPr>
    <w:r w:rsidRPr="00B84FBD">
      <w:rPr>
        <w:rFonts w:ascii="Times New Roman" w:hAnsi="Times New Roman"/>
      </w:rPr>
      <w:t xml:space="preserve">COMMUNICATIONS </w:t>
    </w:r>
    <w:r w:rsidR="00B84FBD">
      <w:rPr>
        <w:rFonts w:ascii="Times New Roman" w:hAnsi="Times New Roman"/>
      </w:rPr>
      <w:t xml:space="preserve">SERVICES </w:t>
    </w:r>
    <w:r w:rsidRPr="00B84FBD">
      <w:rPr>
        <w:rFonts w:ascii="Times New Roman" w:hAnsi="Times New Roman"/>
      </w:rPr>
      <w:t>PROGRAM –</w:t>
    </w:r>
  </w:p>
  <w:p w14:paraId="3D3778B1" w14:textId="71EBEAF3" w:rsidR="007F79BF" w:rsidRPr="00B84FBD" w:rsidRDefault="007F79BF" w:rsidP="007F79BF">
    <w:pPr>
      <w:pStyle w:val="Footer"/>
      <w:rPr>
        <w:rFonts w:ascii="Times New Roman" w:hAnsi="Times New Roman"/>
      </w:rPr>
    </w:pPr>
    <w:r w:rsidRPr="00B84FBD">
      <w:rPr>
        <w:rFonts w:ascii="Times New Roman" w:hAnsi="Times New Roman"/>
      </w:rPr>
      <w:t>EXHIBIT 8</w:t>
    </w:r>
    <w:r w:rsidR="003C7A84">
      <w:rPr>
        <w:rFonts w:ascii="Times New Roman" w:hAnsi="Times New Roman"/>
      </w:rPr>
      <w:t>, PAGE</w:t>
    </w:r>
    <w:r w:rsidRPr="00B84FBD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84FBD">
          <w:rPr>
            <w:rFonts w:ascii="Times New Roman" w:hAnsi="Times New Roman"/>
          </w:rPr>
          <w:fldChar w:fldCharType="begin"/>
        </w:r>
        <w:r w:rsidRPr="00B84FBD">
          <w:rPr>
            <w:rFonts w:ascii="Times New Roman" w:hAnsi="Times New Roman"/>
          </w:rPr>
          <w:instrText xml:space="preserve"> PAGE   \* MERGEFORMAT </w:instrText>
        </w:r>
        <w:r w:rsidRPr="00B84FBD">
          <w:rPr>
            <w:rFonts w:ascii="Times New Roman" w:hAnsi="Times New Roman"/>
          </w:rPr>
          <w:fldChar w:fldCharType="separate"/>
        </w:r>
        <w:r w:rsidR="003F536C">
          <w:rPr>
            <w:rFonts w:ascii="Times New Roman" w:hAnsi="Times New Roman"/>
            <w:noProof/>
          </w:rPr>
          <w:t>1</w:t>
        </w:r>
        <w:r w:rsidRPr="00B84FBD">
          <w:rPr>
            <w:rFonts w:ascii="Times New Roman" w:hAnsi="Times New Roman"/>
            <w:noProof/>
          </w:rPr>
          <w:fldChar w:fldCharType="end"/>
        </w:r>
      </w:sdtContent>
    </w:sdt>
  </w:p>
  <w:p w14:paraId="0E959A13" w14:textId="77777777" w:rsidR="004000FD" w:rsidRPr="00B84FBD" w:rsidRDefault="004000F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B0D5" w14:textId="77777777" w:rsidR="005D59DB" w:rsidRDefault="005D59DB" w:rsidP="004000FD">
      <w:r>
        <w:separator/>
      </w:r>
    </w:p>
  </w:footnote>
  <w:footnote w:type="continuationSeparator" w:id="0">
    <w:p w14:paraId="295E8E7C" w14:textId="77777777" w:rsidR="005D59DB" w:rsidRDefault="005D59DB" w:rsidP="0040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137D1"/>
    <w:rsid w:val="000B017A"/>
    <w:rsid w:val="000C3338"/>
    <w:rsid w:val="000C435A"/>
    <w:rsid w:val="001541A6"/>
    <w:rsid w:val="00192A26"/>
    <w:rsid w:val="001A6A9C"/>
    <w:rsid w:val="00262475"/>
    <w:rsid w:val="00281F5E"/>
    <w:rsid w:val="003955D8"/>
    <w:rsid w:val="003C7A84"/>
    <w:rsid w:val="003F536C"/>
    <w:rsid w:val="004000FD"/>
    <w:rsid w:val="004629C2"/>
    <w:rsid w:val="004B167F"/>
    <w:rsid w:val="004C3340"/>
    <w:rsid w:val="0053522D"/>
    <w:rsid w:val="005D3235"/>
    <w:rsid w:val="005D59DB"/>
    <w:rsid w:val="006F54A6"/>
    <w:rsid w:val="007371F7"/>
    <w:rsid w:val="007F79BF"/>
    <w:rsid w:val="00810E0E"/>
    <w:rsid w:val="008521C1"/>
    <w:rsid w:val="00863A83"/>
    <w:rsid w:val="008B2857"/>
    <w:rsid w:val="00A945E0"/>
    <w:rsid w:val="00AA14A6"/>
    <w:rsid w:val="00AB0991"/>
    <w:rsid w:val="00AB2C81"/>
    <w:rsid w:val="00B11E71"/>
    <w:rsid w:val="00B37868"/>
    <w:rsid w:val="00B7018B"/>
    <w:rsid w:val="00B84FBD"/>
    <w:rsid w:val="00C666D8"/>
    <w:rsid w:val="00C85C59"/>
    <w:rsid w:val="00CA256A"/>
    <w:rsid w:val="00D07155"/>
    <w:rsid w:val="00E06191"/>
    <w:rsid w:val="00E4325E"/>
    <w:rsid w:val="00E77759"/>
    <w:rsid w:val="00ED321A"/>
    <w:rsid w:val="00F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DB815F6BD0534BB5FEF02761B9EEF6" ma:contentTypeVersion="111" ma:contentTypeDescription="" ma:contentTypeScope="" ma:versionID="b59039befefc5c512e830701373011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2015-07-28T07:00:00+00:00</OpenedDate>
    <Date1 xmlns="dc463f71-b30c-4ab2-9473-d307f9d35888">2015-07-28T07:00:00+00:00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151549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59CF4A-C0D1-424A-9D75-1328782B8030}"/>
</file>

<file path=customXml/itemProps2.xml><?xml version="1.0" encoding="utf-8"?>
<ds:datastoreItem xmlns:ds="http://schemas.openxmlformats.org/officeDocument/2006/customXml" ds:itemID="{D3B59E10-0D1F-494E-9937-155C8F73D65E}"/>
</file>

<file path=customXml/itemProps3.xml><?xml version="1.0" encoding="utf-8"?>
<ds:datastoreItem xmlns:ds="http://schemas.openxmlformats.org/officeDocument/2006/customXml" ds:itemID="{065ED5E5-ECD8-4180-84C8-406803F5833D}"/>
</file>

<file path=customXml/itemProps4.xml><?xml version="1.0" encoding="utf-8"?>
<ds:datastoreItem xmlns:ds="http://schemas.openxmlformats.org/officeDocument/2006/customXml" ds:itemID="{26952761-889B-4956-935A-EEEBDB9916F7}"/>
</file>

<file path=docProps/app.xml><?xml version="1.0" encoding="utf-8"?>
<Properties xmlns="http://schemas.openxmlformats.org/officeDocument/2006/extended-properties" xmlns:vt="http://schemas.openxmlformats.org/officeDocument/2006/docPropsVTypes">
  <Template>754AD1D2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Jenny Goos</cp:lastModifiedBy>
  <cp:revision>2</cp:revision>
  <cp:lastPrinted>2015-07-27T21:17:00Z</cp:lastPrinted>
  <dcterms:created xsi:type="dcterms:W3CDTF">2015-07-28T20:48:00Z</dcterms:created>
  <dcterms:modified xsi:type="dcterms:W3CDTF">2015-07-28T20:48:00Z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0x0101006E56B4D1795A2E4DB2F0B01679ED314A007CDB815F6BD0534BB5FEF02761B9EEF6</vt:lpwstr>
  </property>
  <property fmtid="{D5CDD505-2E9C-101B-9397-08002B2CF9AE}" pid="3" name="_docset_NoMedatataSyncRequired">
    <vt:lpwstr>False</vt:lpwstr>
  </property>
</Properties>
</file>