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DE" w:rsidRDefault="005914DE" w:rsidP="009A6B65">
      <w:pPr>
        <w:pStyle w:val="single"/>
        <w:widowControl w:val="0"/>
        <w:ind w:left="4320" w:firstLine="0"/>
      </w:pPr>
      <w:r>
        <w:rPr>
          <w:rStyle w:val="Strong"/>
        </w:rPr>
        <w:t>EXHIBIT NO. ___(TAD-1T)</w:t>
      </w:r>
      <w:r>
        <w:rPr>
          <w:rStyle w:val="Strong"/>
        </w:rPr>
        <w:br/>
        <w:t>DOCKET NO. UE-12___/UG-12___</w:t>
      </w:r>
      <w:r>
        <w:rPr>
          <w:rStyle w:val="Strong"/>
        </w:rPr>
        <w:br/>
        <w:t>JOINT DECOUPLING ACCOUNTING PETITION</w:t>
      </w:r>
      <w:r>
        <w:rPr>
          <w:rStyle w:val="Strong"/>
        </w:rPr>
        <w:br/>
        <w:t>WITNESS:  TOM DE BOER</w:t>
      </w:r>
    </w:p>
    <w:p w:rsidR="005914DE" w:rsidRPr="009075DC" w:rsidRDefault="005914DE" w:rsidP="000F4005">
      <w:pPr>
        <w:pStyle w:val="center"/>
        <w:keepLines w:val="0"/>
        <w:widowControl w:val="0"/>
        <w:spacing w:before="0" w:line="240" w:lineRule="auto"/>
        <w:rPr>
          <w:b/>
        </w:rPr>
      </w:pPr>
    </w:p>
    <w:p w:rsidR="005914DE" w:rsidRPr="009075DC" w:rsidRDefault="005914DE" w:rsidP="000F4005">
      <w:pPr>
        <w:pStyle w:val="center"/>
        <w:keepLines w:val="0"/>
        <w:widowControl w:val="0"/>
        <w:spacing w:before="0" w:line="240" w:lineRule="auto"/>
        <w:rPr>
          <w:b/>
        </w:rPr>
      </w:pPr>
    </w:p>
    <w:p w:rsidR="005914DE" w:rsidRPr="009075DC" w:rsidRDefault="005914DE" w:rsidP="000F4005">
      <w:pPr>
        <w:pStyle w:val="center"/>
        <w:keepLines w:val="0"/>
        <w:widowControl w:val="0"/>
        <w:spacing w:before="0" w:line="240" w:lineRule="auto"/>
        <w:rPr>
          <w:b/>
        </w:rPr>
      </w:pPr>
    </w:p>
    <w:p w:rsidR="005914DE" w:rsidRPr="009075DC" w:rsidRDefault="005914DE" w:rsidP="000F4005">
      <w:pPr>
        <w:pStyle w:val="center"/>
        <w:keepLines w:val="0"/>
        <w:widowControl w:val="0"/>
        <w:spacing w:before="0" w:line="240" w:lineRule="auto"/>
        <w:rPr>
          <w:b/>
        </w:rPr>
      </w:pPr>
    </w:p>
    <w:p w:rsidR="005914DE" w:rsidRPr="009075DC" w:rsidRDefault="005914DE" w:rsidP="000F4005">
      <w:pPr>
        <w:pStyle w:val="center"/>
        <w:keepLines w:val="0"/>
        <w:widowControl w:val="0"/>
        <w:spacing w:before="0" w:line="240" w:lineRule="auto"/>
        <w:rPr>
          <w:b/>
        </w:rPr>
      </w:pPr>
    </w:p>
    <w:p w:rsidR="005914DE" w:rsidRPr="009075DC" w:rsidRDefault="005914DE" w:rsidP="000F4005">
      <w:pPr>
        <w:pStyle w:val="center"/>
        <w:keepLines w:val="0"/>
        <w:widowControl w:val="0"/>
        <w:spacing w:before="0" w:line="240" w:lineRule="auto"/>
        <w:rPr>
          <w:b/>
        </w:rPr>
      </w:pPr>
      <w:r w:rsidRPr="009075DC">
        <w:rPr>
          <w:b/>
        </w:rPr>
        <w:t>BEFORE THE</w:t>
      </w:r>
    </w:p>
    <w:p w:rsidR="005914DE" w:rsidRPr="009075DC" w:rsidRDefault="005914DE" w:rsidP="000F4005">
      <w:pPr>
        <w:pStyle w:val="center"/>
        <w:keepLines w:val="0"/>
        <w:widowControl w:val="0"/>
        <w:spacing w:before="0" w:line="240" w:lineRule="auto"/>
        <w:rPr>
          <w:b/>
        </w:rPr>
      </w:pPr>
      <w:r w:rsidRPr="009075DC">
        <w:rPr>
          <w:b/>
        </w:rPr>
        <w:t>WASHINGTON UTILITIES AND TRANSPORTATION COMMISSION</w:t>
      </w:r>
    </w:p>
    <w:p w:rsidR="005914DE" w:rsidRPr="009075DC" w:rsidRDefault="005914DE" w:rsidP="000F4005">
      <w:pPr>
        <w:pStyle w:val="center"/>
        <w:keepLines w:val="0"/>
        <w:widowControl w:val="0"/>
        <w:spacing w:before="0" w:line="240" w:lineRule="auto"/>
        <w:rPr>
          <w:b/>
        </w:rPr>
      </w:pPr>
    </w:p>
    <w:p w:rsidR="005914DE" w:rsidRPr="009075DC" w:rsidRDefault="005914DE" w:rsidP="000F4005">
      <w:pPr>
        <w:pStyle w:val="center"/>
        <w:keepLines w:val="0"/>
        <w:widowControl w:val="0"/>
        <w:spacing w:before="0" w:line="240" w:lineRule="auto"/>
        <w:rPr>
          <w:b/>
        </w:rPr>
      </w:pPr>
    </w:p>
    <w:p w:rsidR="005914DE" w:rsidRPr="009075DC" w:rsidRDefault="005914DE" w:rsidP="00760094">
      <w:pPr>
        <w:pStyle w:val="center"/>
        <w:keepLines w:val="0"/>
        <w:widowControl w:val="0"/>
        <w:tabs>
          <w:tab w:val="left" w:pos="5040"/>
        </w:tabs>
        <w:spacing w:before="0" w:line="240" w:lineRule="auto"/>
        <w:rPr>
          <w:b/>
        </w:rPr>
      </w:pPr>
    </w:p>
    <w:tbl>
      <w:tblPr>
        <w:tblW w:w="9201" w:type="dxa"/>
        <w:tblInd w:w="-8" w:type="dxa"/>
        <w:tblLayout w:type="fixed"/>
        <w:tblCellMar>
          <w:left w:w="0" w:type="dxa"/>
          <w:right w:w="0" w:type="dxa"/>
        </w:tblCellMar>
        <w:tblLook w:val="0000"/>
      </w:tblPr>
      <w:tblGrid>
        <w:gridCol w:w="4418"/>
        <w:gridCol w:w="360"/>
        <w:gridCol w:w="4423"/>
      </w:tblGrid>
      <w:tr w:rsidR="005914DE" w:rsidRPr="009075DC" w:rsidTr="00C2367C">
        <w:trPr>
          <w:cantSplit/>
        </w:trPr>
        <w:tc>
          <w:tcPr>
            <w:tcW w:w="4418" w:type="dxa"/>
            <w:tcBorders>
              <w:right w:val="single" w:sz="4" w:space="0" w:color="auto"/>
            </w:tcBorders>
          </w:tcPr>
          <w:p w:rsidR="005914DE" w:rsidRPr="009075DC" w:rsidRDefault="005914DE" w:rsidP="000F4005">
            <w:pPr>
              <w:pStyle w:val="SingleSpacing"/>
              <w:widowControl w:val="0"/>
              <w:rPr>
                <w:b/>
                <w:sz w:val="24"/>
              </w:rPr>
            </w:pPr>
            <w:r>
              <w:rPr>
                <w:b/>
                <w:sz w:val="24"/>
              </w:rPr>
              <w:t>In the Matter of the Petition of</w:t>
            </w:r>
          </w:p>
          <w:p w:rsidR="005914DE" w:rsidRPr="009075DC" w:rsidRDefault="005914DE" w:rsidP="000F4005">
            <w:pPr>
              <w:pStyle w:val="SingleSpacing"/>
              <w:widowControl w:val="0"/>
              <w:rPr>
                <w:b/>
                <w:sz w:val="24"/>
              </w:rPr>
            </w:pPr>
          </w:p>
          <w:p w:rsidR="005914DE" w:rsidRDefault="005914DE" w:rsidP="000F4005">
            <w:pPr>
              <w:pStyle w:val="SingleSpacing"/>
              <w:widowControl w:val="0"/>
              <w:rPr>
                <w:b/>
                <w:sz w:val="24"/>
              </w:rPr>
            </w:pPr>
            <w:r>
              <w:rPr>
                <w:b/>
                <w:sz w:val="24"/>
              </w:rPr>
              <w:t>PUGET SOUND ENERGY, INC.</w:t>
            </w:r>
          </w:p>
          <w:p w:rsidR="005914DE" w:rsidRPr="009075DC" w:rsidRDefault="005914DE" w:rsidP="002F5779">
            <w:pPr>
              <w:pStyle w:val="SingleSpacing"/>
              <w:widowControl w:val="0"/>
              <w:rPr>
                <w:b/>
                <w:sz w:val="24"/>
              </w:rPr>
            </w:pPr>
            <w:r>
              <w:rPr>
                <w:b/>
                <w:sz w:val="24"/>
              </w:rPr>
              <w:t>and NW ENERGY COALITION</w:t>
            </w:r>
          </w:p>
          <w:p w:rsidR="005914DE" w:rsidRPr="009075DC" w:rsidRDefault="005914DE" w:rsidP="000F4005">
            <w:pPr>
              <w:pStyle w:val="SingleSpacing"/>
              <w:widowControl w:val="0"/>
              <w:rPr>
                <w:b/>
                <w:sz w:val="24"/>
              </w:rPr>
            </w:pPr>
          </w:p>
          <w:p w:rsidR="005914DE" w:rsidRDefault="005914DE" w:rsidP="00123904">
            <w:pPr>
              <w:pStyle w:val="SingleSpacing"/>
              <w:widowControl w:val="0"/>
              <w:tabs>
                <w:tab w:val="left" w:pos="2168"/>
              </w:tabs>
              <w:ind w:right="360"/>
              <w:rPr>
                <w:b/>
                <w:sz w:val="24"/>
              </w:rPr>
            </w:pPr>
            <w:r>
              <w:rPr>
                <w:b/>
                <w:sz w:val="24"/>
              </w:rPr>
              <w:t>For an Order Authorizing PSE To Implement Electric and Natural Gas Decoupling Mechanisms and To Record Accounting Entries Associated With the Mechanisms</w:t>
            </w:r>
          </w:p>
          <w:p w:rsidR="005914DE" w:rsidRPr="009075DC" w:rsidRDefault="005914DE" w:rsidP="00123904">
            <w:pPr>
              <w:pStyle w:val="SingleSpacing"/>
              <w:widowControl w:val="0"/>
              <w:tabs>
                <w:tab w:val="left" w:pos="2168"/>
              </w:tabs>
              <w:ind w:right="360"/>
              <w:rPr>
                <w:b/>
                <w:sz w:val="24"/>
              </w:rPr>
            </w:pPr>
          </w:p>
          <w:p w:rsidR="005914DE" w:rsidRPr="009075DC" w:rsidRDefault="005914DE" w:rsidP="000F4005">
            <w:pPr>
              <w:pStyle w:val="SingleSpacing"/>
              <w:widowControl w:val="0"/>
              <w:tabs>
                <w:tab w:val="left" w:pos="1440"/>
              </w:tabs>
              <w:rPr>
                <w:b/>
                <w:sz w:val="24"/>
              </w:rPr>
            </w:pPr>
          </w:p>
        </w:tc>
        <w:tc>
          <w:tcPr>
            <w:tcW w:w="360" w:type="dxa"/>
            <w:tcBorders>
              <w:left w:val="single" w:sz="4" w:space="0" w:color="auto"/>
            </w:tcBorders>
          </w:tcPr>
          <w:p w:rsidR="005914DE" w:rsidRPr="009075DC" w:rsidRDefault="005914DE" w:rsidP="000F4005">
            <w:pPr>
              <w:widowControl w:val="0"/>
              <w:rPr>
                <w:b/>
              </w:rPr>
            </w:pPr>
          </w:p>
        </w:tc>
        <w:tc>
          <w:tcPr>
            <w:tcW w:w="4423" w:type="dxa"/>
            <w:vAlign w:val="center"/>
          </w:tcPr>
          <w:p w:rsidR="005914DE" w:rsidRDefault="005914DE" w:rsidP="00533D87">
            <w:pPr>
              <w:pStyle w:val="SingleSpacing"/>
              <w:widowControl w:val="0"/>
              <w:spacing w:line="240" w:lineRule="auto"/>
              <w:ind w:left="198"/>
              <w:rPr>
                <w:b/>
                <w:sz w:val="24"/>
              </w:rPr>
            </w:pPr>
            <w:r>
              <w:rPr>
                <w:b/>
                <w:sz w:val="24"/>
              </w:rPr>
              <w:t>Docket No. UE-12____</w:t>
            </w:r>
          </w:p>
          <w:p w:rsidR="005914DE" w:rsidRPr="009075DC" w:rsidRDefault="005914DE" w:rsidP="00533D87">
            <w:pPr>
              <w:pStyle w:val="SingleSpacing"/>
              <w:widowControl w:val="0"/>
              <w:ind w:left="198"/>
              <w:rPr>
                <w:b/>
                <w:sz w:val="24"/>
              </w:rPr>
            </w:pPr>
            <w:r>
              <w:rPr>
                <w:b/>
                <w:sz w:val="24"/>
              </w:rPr>
              <w:t>Docket No. UG-12____</w:t>
            </w:r>
          </w:p>
        </w:tc>
      </w:tr>
      <w:tr w:rsidR="005914DE" w:rsidRPr="009075DC" w:rsidTr="00760094">
        <w:trPr>
          <w:cantSplit/>
        </w:trPr>
        <w:tc>
          <w:tcPr>
            <w:tcW w:w="4418" w:type="dxa"/>
            <w:tcBorders>
              <w:bottom w:val="single" w:sz="4" w:space="0" w:color="auto"/>
              <w:right w:val="single" w:sz="4" w:space="0" w:color="auto"/>
            </w:tcBorders>
          </w:tcPr>
          <w:p w:rsidR="005914DE" w:rsidRDefault="005914DE" w:rsidP="000F4005">
            <w:pPr>
              <w:pStyle w:val="SingleSpacing"/>
              <w:widowControl w:val="0"/>
              <w:rPr>
                <w:b/>
                <w:sz w:val="24"/>
              </w:rPr>
            </w:pPr>
          </w:p>
        </w:tc>
        <w:tc>
          <w:tcPr>
            <w:tcW w:w="360" w:type="dxa"/>
            <w:tcBorders>
              <w:left w:val="single" w:sz="4" w:space="0" w:color="auto"/>
            </w:tcBorders>
          </w:tcPr>
          <w:p w:rsidR="005914DE" w:rsidRPr="009075DC" w:rsidRDefault="005914DE" w:rsidP="000F4005">
            <w:pPr>
              <w:widowControl w:val="0"/>
              <w:rPr>
                <w:b/>
              </w:rPr>
            </w:pPr>
          </w:p>
        </w:tc>
        <w:tc>
          <w:tcPr>
            <w:tcW w:w="4423" w:type="dxa"/>
            <w:vAlign w:val="center"/>
          </w:tcPr>
          <w:p w:rsidR="005914DE" w:rsidRPr="009075DC" w:rsidRDefault="005914DE" w:rsidP="000F4005">
            <w:pPr>
              <w:pStyle w:val="SingleSpacing"/>
              <w:widowControl w:val="0"/>
              <w:ind w:left="198"/>
              <w:rPr>
                <w:b/>
                <w:sz w:val="24"/>
              </w:rPr>
            </w:pPr>
          </w:p>
        </w:tc>
      </w:tr>
    </w:tbl>
    <w:p w:rsidR="005914DE" w:rsidRPr="009075DC" w:rsidRDefault="005914DE" w:rsidP="000F4005">
      <w:pPr>
        <w:pStyle w:val="center"/>
        <w:keepLines w:val="0"/>
        <w:widowControl w:val="0"/>
        <w:spacing w:before="0" w:line="240" w:lineRule="auto"/>
        <w:rPr>
          <w:b/>
        </w:rPr>
      </w:pPr>
    </w:p>
    <w:p w:rsidR="005914DE" w:rsidRPr="009075DC" w:rsidRDefault="005914DE" w:rsidP="000F4005">
      <w:pPr>
        <w:pStyle w:val="center"/>
        <w:keepLines w:val="0"/>
        <w:widowControl w:val="0"/>
        <w:spacing w:before="0" w:line="240" w:lineRule="auto"/>
        <w:rPr>
          <w:b/>
        </w:rPr>
      </w:pPr>
    </w:p>
    <w:p w:rsidR="005914DE" w:rsidRPr="009075DC" w:rsidRDefault="005914DE" w:rsidP="000F4005">
      <w:pPr>
        <w:pStyle w:val="center"/>
        <w:keepLines w:val="0"/>
        <w:widowControl w:val="0"/>
        <w:spacing w:before="0" w:line="240" w:lineRule="auto"/>
        <w:rPr>
          <w:b/>
        </w:rPr>
      </w:pPr>
    </w:p>
    <w:p w:rsidR="005914DE" w:rsidRPr="009075DC" w:rsidRDefault="005914DE" w:rsidP="00123904">
      <w:pPr>
        <w:pStyle w:val="center"/>
        <w:keepLines w:val="0"/>
        <w:widowControl w:val="0"/>
        <w:spacing w:before="0" w:line="480" w:lineRule="auto"/>
        <w:rPr>
          <w:b/>
        </w:rPr>
      </w:pPr>
      <w:r w:rsidRPr="009075DC">
        <w:rPr>
          <w:b/>
        </w:rPr>
        <w:t>PREFILED DIRECT TESTIMONY (NONCONFIDENTIAL) OF</w:t>
      </w:r>
    </w:p>
    <w:p w:rsidR="005914DE" w:rsidRPr="009075DC" w:rsidRDefault="005914DE" w:rsidP="00123904">
      <w:pPr>
        <w:pStyle w:val="center"/>
        <w:keepLines w:val="0"/>
        <w:widowControl w:val="0"/>
        <w:spacing w:before="0" w:line="480" w:lineRule="auto"/>
        <w:rPr>
          <w:b/>
        </w:rPr>
      </w:pPr>
      <w:r>
        <w:rPr>
          <w:b/>
        </w:rPr>
        <w:t>TOM DE BOER</w:t>
      </w:r>
      <w:r w:rsidRPr="009075DC">
        <w:rPr>
          <w:b/>
        </w:rPr>
        <w:br/>
        <w:t>ON BEHALF OF PUGET SOUND ENERGY, INC.</w:t>
      </w:r>
    </w:p>
    <w:p w:rsidR="005914DE" w:rsidRPr="009075DC" w:rsidRDefault="005914DE" w:rsidP="000F4005">
      <w:pPr>
        <w:pStyle w:val="center"/>
        <w:keepLines w:val="0"/>
        <w:widowControl w:val="0"/>
        <w:spacing w:before="0" w:line="240" w:lineRule="auto"/>
        <w:rPr>
          <w:b/>
        </w:rPr>
      </w:pPr>
    </w:p>
    <w:p w:rsidR="005914DE" w:rsidRPr="009075DC" w:rsidRDefault="005914DE" w:rsidP="000F4005">
      <w:pPr>
        <w:pStyle w:val="center"/>
        <w:keepLines w:val="0"/>
        <w:widowControl w:val="0"/>
        <w:spacing w:before="0" w:line="240" w:lineRule="auto"/>
        <w:rPr>
          <w:b/>
        </w:rPr>
      </w:pPr>
    </w:p>
    <w:p w:rsidR="005914DE" w:rsidRPr="009075DC" w:rsidRDefault="005914DE" w:rsidP="000F4005">
      <w:pPr>
        <w:pStyle w:val="center"/>
        <w:keepLines w:val="0"/>
        <w:widowControl w:val="0"/>
        <w:spacing w:before="0" w:line="240" w:lineRule="auto"/>
        <w:rPr>
          <w:b/>
        </w:rPr>
      </w:pPr>
    </w:p>
    <w:p w:rsidR="005914DE" w:rsidRPr="009075DC" w:rsidRDefault="005914DE" w:rsidP="000F4005">
      <w:pPr>
        <w:pStyle w:val="center"/>
        <w:keepLines w:val="0"/>
        <w:widowControl w:val="0"/>
        <w:spacing w:before="0" w:line="240" w:lineRule="auto"/>
        <w:rPr>
          <w:b/>
        </w:rPr>
      </w:pPr>
    </w:p>
    <w:p w:rsidR="005914DE" w:rsidRPr="009075DC" w:rsidRDefault="005914DE" w:rsidP="000F4005">
      <w:pPr>
        <w:pStyle w:val="center"/>
        <w:keepLines w:val="0"/>
        <w:widowControl w:val="0"/>
        <w:spacing w:before="0" w:line="240" w:lineRule="auto"/>
        <w:rPr>
          <w:b/>
        </w:rPr>
      </w:pPr>
    </w:p>
    <w:p w:rsidR="005914DE" w:rsidRPr="009075DC" w:rsidRDefault="005914DE" w:rsidP="000F4005">
      <w:pPr>
        <w:pStyle w:val="center"/>
        <w:keepLines w:val="0"/>
        <w:widowControl w:val="0"/>
        <w:spacing w:before="0" w:line="240" w:lineRule="auto"/>
        <w:rPr>
          <w:b/>
        </w:rPr>
      </w:pPr>
    </w:p>
    <w:p w:rsidR="005914DE" w:rsidRPr="009075DC" w:rsidRDefault="005914DE" w:rsidP="000F4005">
      <w:pPr>
        <w:widowControl w:val="0"/>
        <w:spacing w:line="240" w:lineRule="auto"/>
        <w:ind w:firstLine="0"/>
        <w:jc w:val="center"/>
        <w:rPr>
          <w:b/>
          <w:bCs/>
          <w:szCs w:val="24"/>
        </w:rPr>
      </w:pPr>
      <w:r>
        <w:rPr>
          <w:b/>
        </w:rPr>
        <w:t>OCTOBER 25</w:t>
      </w:r>
      <w:r w:rsidRPr="009075DC">
        <w:rPr>
          <w:b/>
        </w:rPr>
        <w:t>, 201</w:t>
      </w:r>
      <w:r>
        <w:rPr>
          <w:b/>
        </w:rPr>
        <w:t>2</w:t>
      </w:r>
    </w:p>
    <w:p w:rsidR="005914DE" w:rsidRPr="009075DC" w:rsidRDefault="005914DE" w:rsidP="000F4005">
      <w:pPr>
        <w:widowControl w:val="0"/>
        <w:spacing w:line="240" w:lineRule="auto"/>
        <w:ind w:firstLine="0"/>
        <w:jc w:val="center"/>
        <w:rPr>
          <w:b/>
          <w:bCs/>
          <w:szCs w:val="24"/>
        </w:rPr>
        <w:sectPr w:rsidR="005914DE" w:rsidRPr="009075DC">
          <w:headerReference w:type="default" r:id="rId7"/>
          <w:footerReference w:type="default" r:id="rId8"/>
          <w:pgSz w:w="12240" w:h="15840" w:code="1"/>
          <w:pgMar w:top="1440" w:right="1440" w:bottom="1440" w:left="2160" w:header="720" w:footer="864" w:gutter="0"/>
          <w:pgNumType w:start="1"/>
          <w:cols w:space="720"/>
          <w:rtlGutter/>
        </w:sectPr>
      </w:pPr>
    </w:p>
    <w:p w:rsidR="005914DE" w:rsidRPr="009075DC" w:rsidRDefault="005914DE" w:rsidP="000F4005">
      <w:pPr>
        <w:widowControl w:val="0"/>
        <w:spacing w:before="240" w:after="240" w:line="240" w:lineRule="auto"/>
        <w:ind w:left="540" w:right="540" w:firstLine="0"/>
        <w:jc w:val="center"/>
        <w:rPr>
          <w:b/>
          <w:bCs/>
          <w:szCs w:val="24"/>
        </w:rPr>
      </w:pPr>
      <w:r w:rsidRPr="009075DC">
        <w:rPr>
          <w:b/>
          <w:bCs/>
          <w:szCs w:val="24"/>
        </w:rPr>
        <w:t>PREFILED DIRECT TESTIMONY (NONCONFIDENTIAL) OF</w:t>
      </w:r>
      <w:r w:rsidRPr="009075DC">
        <w:rPr>
          <w:b/>
          <w:bCs/>
          <w:szCs w:val="24"/>
        </w:rPr>
        <w:br/>
      </w:r>
      <w:r>
        <w:rPr>
          <w:b/>
          <w:bCs/>
          <w:szCs w:val="24"/>
        </w:rPr>
        <w:t>TOM DE BOER</w:t>
      </w:r>
    </w:p>
    <w:p w:rsidR="005914DE" w:rsidRPr="009075DC" w:rsidRDefault="005914DE" w:rsidP="000F4005">
      <w:pPr>
        <w:pStyle w:val="TOC1"/>
        <w:keepLines w:val="0"/>
        <w:widowControl w:val="0"/>
        <w:ind w:firstLine="0"/>
        <w:jc w:val="center"/>
        <w:rPr>
          <w:b/>
          <w:bCs/>
          <w:color w:val="auto"/>
        </w:rPr>
      </w:pPr>
      <w:bookmarkStart w:id="0" w:name="TOCTitle"/>
      <w:r w:rsidRPr="009075DC">
        <w:rPr>
          <w:b/>
          <w:bCs/>
          <w:color w:val="auto"/>
        </w:rPr>
        <w:t>CONTENTS</w:t>
      </w:r>
      <w:bookmarkEnd w:id="0"/>
    </w:p>
    <w:p w:rsidR="005914DE" w:rsidRPr="008C20FF" w:rsidRDefault="005914DE" w:rsidP="000F4005">
      <w:pPr>
        <w:pStyle w:val="TOC1"/>
        <w:keepLines w:val="0"/>
        <w:widowControl w:val="0"/>
        <w:ind w:firstLine="0"/>
        <w:jc w:val="center"/>
        <w:rPr>
          <w:b/>
          <w:bCs/>
          <w:color w:val="auto"/>
        </w:rPr>
      </w:pPr>
    </w:p>
    <w:p w:rsidR="005914DE" w:rsidRPr="009A6B65" w:rsidRDefault="005914DE">
      <w:pPr>
        <w:pStyle w:val="TOC1"/>
        <w:rPr>
          <w:rFonts w:eastAsia="Times New Roman"/>
          <w:color w:val="auto"/>
          <w:lang w:eastAsia="en-US"/>
        </w:rPr>
      </w:pPr>
      <w:r w:rsidRPr="009A6B65">
        <w:rPr>
          <w:bCs/>
          <w:color w:val="auto"/>
        </w:rPr>
        <w:fldChar w:fldCharType="begin"/>
      </w:r>
      <w:r w:rsidRPr="009A6B65">
        <w:rPr>
          <w:bCs/>
          <w:color w:val="auto"/>
        </w:rPr>
        <w:instrText xml:space="preserve"> TOC \o "1-5" \h \z \u </w:instrText>
      </w:r>
      <w:r w:rsidRPr="009A6B65">
        <w:rPr>
          <w:bCs/>
          <w:color w:val="auto"/>
        </w:rPr>
        <w:fldChar w:fldCharType="separate"/>
      </w:r>
      <w:hyperlink w:anchor="_Toc338931104" w:history="1">
        <w:r w:rsidRPr="009A6B65">
          <w:rPr>
            <w:rStyle w:val="Hyperlink"/>
            <w:color w:val="auto"/>
          </w:rPr>
          <w:t>I.</w:t>
        </w:r>
        <w:r w:rsidRPr="009A6B65">
          <w:rPr>
            <w:rFonts w:eastAsia="Times New Roman"/>
            <w:color w:val="auto"/>
            <w:lang w:eastAsia="en-US"/>
          </w:rPr>
          <w:tab/>
        </w:r>
        <w:r w:rsidRPr="009A6B65">
          <w:rPr>
            <w:rStyle w:val="Hyperlink"/>
            <w:color w:val="auto"/>
          </w:rPr>
          <w:t>INTRODUCTION</w:t>
        </w:r>
        <w:r w:rsidRPr="009A6B65">
          <w:rPr>
            <w:webHidden/>
            <w:color w:val="auto"/>
          </w:rPr>
          <w:tab/>
        </w:r>
        <w:r w:rsidRPr="009A6B65">
          <w:rPr>
            <w:webHidden/>
            <w:color w:val="auto"/>
          </w:rPr>
          <w:fldChar w:fldCharType="begin"/>
        </w:r>
        <w:r w:rsidRPr="009A6B65">
          <w:rPr>
            <w:webHidden/>
            <w:color w:val="auto"/>
          </w:rPr>
          <w:instrText xml:space="preserve"> PAGEREF _Toc338931104 \h </w:instrText>
        </w:r>
        <w:r w:rsidRPr="009A6B65">
          <w:rPr>
            <w:webHidden/>
            <w:color w:val="auto"/>
          </w:rPr>
        </w:r>
        <w:r w:rsidRPr="009A6B65">
          <w:rPr>
            <w:webHidden/>
            <w:color w:val="auto"/>
          </w:rPr>
          <w:fldChar w:fldCharType="separate"/>
        </w:r>
        <w:r w:rsidRPr="009A6B65">
          <w:rPr>
            <w:webHidden/>
            <w:color w:val="auto"/>
          </w:rPr>
          <w:t>1</w:t>
        </w:r>
        <w:r w:rsidRPr="009A6B65">
          <w:rPr>
            <w:webHidden/>
            <w:color w:val="auto"/>
          </w:rPr>
          <w:fldChar w:fldCharType="end"/>
        </w:r>
      </w:hyperlink>
    </w:p>
    <w:p w:rsidR="005914DE" w:rsidRPr="009A6B65" w:rsidRDefault="005914DE">
      <w:pPr>
        <w:pStyle w:val="TOC1"/>
        <w:rPr>
          <w:rFonts w:eastAsia="Times New Roman"/>
          <w:color w:val="auto"/>
          <w:lang w:eastAsia="en-US"/>
        </w:rPr>
      </w:pPr>
      <w:hyperlink w:anchor="_Toc338931105" w:history="1">
        <w:r w:rsidRPr="009A6B65">
          <w:rPr>
            <w:rStyle w:val="Hyperlink"/>
            <w:color w:val="auto"/>
          </w:rPr>
          <w:t>II.</w:t>
        </w:r>
        <w:r w:rsidRPr="009A6B65">
          <w:rPr>
            <w:rFonts w:eastAsia="Times New Roman"/>
            <w:color w:val="auto"/>
            <w:lang w:eastAsia="en-US"/>
          </w:rPr>
          <w:tab/>
        </w:r>
        <w:r w:rsidRPr="009A6B65">
          <w:rPr>
            <w:rStyle w:val="Hyperlink"/>
            <w:color w:val="auto"/>
          </w:rPr>
          <w:t>THE JOINT PARTIES' PROPOSAL ADVANCES THE PUBLIC INTEREST AND SHOULD BE APPROVED</w:t>
        </w:r>
        <w:r w:rsidRPr="009A6B65">
          <w:rPr>
            <w:webHidden/>
            <w:color w:val="auto"/>
          </w:rPr>
          <w:tab/>
        </w:r>
        <w:r w:rsidRPr="009A6B65">
          <w:rPr>
            <w:webHidden/>
            <w:color w:val="auto"/>
          </w:rPr>
          <w:fldChar w:fldCharType="begin"/>
        </w:r>
        <w:r w:rsidRPr="009A6B65">
          <w:rPr>
            <w:webHidden/>
            <w:color w:val="auto"/>
          </w:rPr>
          <w:instrText xml:space="preserve"> PAGEREF _Toc338931105 \h </w:instrText>
        </w:r>
        <w:r w:rsidRPr="009A6B65">
          <w:rPr>
            <w:webHidden/>
            <w:color w:val="auto"/>
          </w:rPr>
        </w:r>
        <w:r w:rsidRPr="009A6B65">
          <w:rPr>
            <w:webHidden/>
            <w:color w:val="auto"/>
          </w:rPr>
          <w:fldChar w:fldCharType="separate"/>
        </w:r>
        <w:r w:rsidRPr="009A6B65">
          <w:rPr>
            <w:webHidden/>
            <w:color w:val="auto"/>
          </w:rPr>
          <w:t>3</w:t>
        </w:r>
        <w:r w:rsidRPr="009A6B65">
          <w:rPr>
            <w:webHidden/>
            <w:color w:val="auto"/>
          </w:rPr>
          <w:fldChar w:fldCharType="end"/>
        </w:r>
      </w:hyperlink>
    </w:p>
    <w:p w:rsidR="005914DE" w:rsidRPr="009A6B65" w:rsidRDefault="005914DE">
      <w:pPr>
        <w:pStyle w:val="TOC1"/>
        <w:rPr>
          <w:rFonts w:eastAsia="Times New Roman"/>
          <w:color w:val="auto"/>
          <w:lang w:eastAsia="en-US"/>
        </w:rPr>
      </w:pPr>
      <w:hyperlink w:anchor="_Toc338931106" w:history="1">
        <w:r w:rsidRPr="009A6B65">
          <w:rPr>
            <w:rStyle w:val="Hyperlink"/>
            <w:color w:val="auto"/>
          </w:rPr>
          <w:t>III.</w:t>
        </w:r>
        <w:r w:rsidRPr="009A6B65">
          <w:rPr>
            <w:rFonts w:eastAsia="Times New Roman"/>
            <w:color w:val="auto"/>
            <w:lang w:eastAsia="en-US"/>
          </w:rPr>
          <w:tab/>
        </w:r>
        <w:r w:rsidRPr="009A6B65">
          <w:rPr>
            <w:rStyle w:val="Hyperlink"/>
            <w:color w:val="auto"/>
          </w:rPr>
          <w:t>CONCLUSION</w:t>
        </w:r>
        <w:r w:rsidRPr="009A6B65">
          <w:rPr>
            <w:webHidden/>
            <w:color w:val="auto"/>
          </w:rPr>
          <w:tab/>
        </w:r>
        <w:r w:rsidRPr="009A6B65">
          <w:rPr>
            <w:webHidden/>
            <w:color w:val="auto"/>
          </w:rPr>
          <w:fldChar w:fldCharType="begin"/>
        </w:r>
        <w:r w:rsidRPr="009A6B65">
          <w:rPr>
            <w:webHidden/>
            <w:color w:val="auto"/>
          </w:rPr>
          <w:instrText xml:space="preserve"> PAGEREF _Toc338931106 \h </w:instrText>
        </w:r>
        <w:r w:rsidRPr="009A6B65">
          <w:rPr>
            <w:webHidden/>
            <w:color w:val="auto"/>
          </w:rPr>
        </w:r>
        <w:r w:rsidRPr="009A6B65">
          <w:rPr>
            <w:webHidden/>
            <w:color w:val="auto"/>
          </w:rPr>
          <w:fldChar w:fldCharType="separate"/>
        </w:r>
        <w:r w:rsidRPr="009A6B65">
          <w:rPr>
            <w:webHidden/>
            <w:color w:val="auto"/>
          </w:rPr>
          <w:t>10</w:t>
        </w:r>
        <w:r w:rsidRPr="009A6B65">
          <w:rPr>
            <w:webHidden/>
            <w:color w:val="auto"/>
          </w:rPr>
          <w:fldChar w:fldCharType="end"/>
        </w:r>
      </w:hyperlink>
    </w:p>
    <w:p w:rsidR="005914DE" w:rsidRPr="009075DC" w:rsidRDefault="005914DE" w:rsidP="000F4005">
      <w:pPr>
        <w:widowControl w:val="0"/>
        <w:spacing w:before="240" w:after="240" w:line="480" w:lineRule="auto"/>
        <w:ind w:left="720" w:right="720" w:firstLine="0"/>
        <w:jc w:val="center"/>
        <w:rPr>
          <w:b/>
          <w:bCs/>
          <w:szCs w:val="24"/>
        </w:rPr>
        <w:sectPr w:rsidR="005914DE" w:rsidRPr="009075DC">
          <w:headerReference w:type="default" r:id="rId9"/>
          <w:footerReference w:type="default" r:id="rId10"/>
          <w:pgSz w:w="12240" w:h="15840" w:code="1"/>
          <w:pgMar w:top="1440" w:right="1440" w:bottom="1440" w:left="2160" w:header="864" w:footer="576" w:gutter="0"/>
          <w:pgNumType w:fmt="lowerRoman" w:start="1"/>
          <w:cols w:space="720"/>
        </w:sectPr>
      </w:pPr>
      <w:r w:rsidRPr="009A6B65">
        <w:rPr>
          <w:bCs/>
        </w:rPr>
        <w:fldChar w:fldCharType="end"/>
      </w:r>
    </w:p>
    <w:p w:rsidR="005914DE" w:rsidRPr="009075DC" w:rsidRDefault="005914DE" w:rsidP="000F4005">
      <w:pPr>
        <w:widowControl w:val="0"/>
        <w:spacing w:before="240" w:after="480" w:line="240" w:lineRule="auto"/>
        <w:ind w:left="547" w:right="547" w:firstLine="0"/>
        <w:jc w:val="center"/>
        <w:rPr>
          <w:b/>
          <w:bCs/>
          <w:szCs w:val="24"/>
        </w:rPr>
      </w:pPr>
      <w:r w:rsidRPr="009075DC">
        <w:rPr>
          <w:b/>
          <w:bCs/>
          <w:szCs w:val="24"/>
        </w:rPr>
        <w:t>PREFILED DIRECT TESTIMONY (NONCONFIDENTIAL) OF</w:t>
      </w:r>
      <w:r w:rsidRPr="009075DC">
        <w:rPr>
          <w:b/>
          <w:bCs/>
          <w:szCs w:val="24"/>
        </w:rPr>
        <w:br/>
      </w:r>
      <w:r>
        <w:rPr>
          <w:b/>
          <w:bCs/>
          <w:szCs w:val="24"/>
        </w:rPr>
        <w:t>TOM DE BOER</w:t>
      </w:r>
    </w:p>
    <w:p w:rsidR="005914DE" w:rsidRPr="009075DC" w:rsidRDefault="005914DE" w:rsidP="000F4005">
      <w:pPr>
        <w:pStyle w:val="Heading1"/>
        <w:keepNext w:val="0"/>
        <w:keepLines w:val="0"/>
        <w:widowControl w:val="0"/>
        <w:rPr>
          <w:rFonts w:eastAsia="SimSun"/>
        </w:rPr>
      </w:pPr>
      <w:bookmarkStart w:id="1" w:name="_Toc125167531"/>
      <w:bookmarkStart w:id="2" w:name="_Toc127023381"/>
      <w:bookmarkStart w:id="3" w:name="_Toc338931104"/>
      <w:r w:rsidRPr="009075DC">
        <w:rPr>
          <w:rFonts w:eastAsia="SimSun"/>
        </w:rPr>
        <w:t>I.</w:t>
      </w:r>
      <w:r w:rsidRPr="009075DC">
        <w:rPr>
          <w:rFonts w:eastAsia="SimSun"/>
        </w:rPr>
        <w:tab/>
        <w:t>INTRODUCTION</w:t>
      </w:r>
      <w:bookmarkEnd w:id="1"/>
      <w:bookmarkEnd w:id="2"/>
      <w:bookmarkEnd w:id="3"/>
    </w:p>
    <w:p w:rsidR="005914DE" w:rsidRPr="009075DC" w:rsidRDefault="005914DE" w:rsidP="000F4005">
      <w:pPr>
        <w:pStyle w:val="question"/>
        <w:widowControl w:val="0"/>
      </w:pPr>
      <w:r w:rsidRPr="009075DC">
        <w:rPr>
          <w:rFonts w:eastAsia="SimSun"/>
        </w:rPr>
        <w:t>Q.</w:t>
      </w:r>
      <w:r w:rsidRPr="009075DC">
        <w:rPr>
          <w:rFonts w:eastAsia="SimSun"/>
        </w:rPr>
        <w:tab/>
        <w:t>Please state your name and business address.</w:t>
      </w:r>
    </w:p>
    <w:p w:rsidR="005914DE" w:rsidRPr="009075DC" w:rsidRDefault="005914DE" w:rsidP="000F4005">
      <w:pPr>
        <w:pStyle w:val="answer"/>
        <w:widowControl w:val="0"/>
        <w:rPr>
          <w:rFonts w:eastAsia="SimSun"/>
        </w:rPr>
      </w:pPr>
      <w:r w:rsidRPr="009075DC">
        <w:rPr>
          <w:rFonts w:eastAsia="SimSun"/>
        </w:rPr>
        <w:t>A.</w:t>
      </w:r>
      <w:r w:rsidRPr="009075DC">
        <w:rPr>
          <w:rFonts w:eastAsia="SimSun"/>
        </w:rPr>
        <w:tab/>
        <w:t xml:space="preserve">My name is </w:t>
      </w:r>
      <w:r>
        <w:rPr>
          <w:rFonts w:eastAsia="SimSun"/>
        </w:rPr>
        <w:t>Tom De Boer</w:t>
      </w:r>
      <w:r w:rsidRPr="009075DC">
        <w:rPr>
          <w:rFonts w:eastAsia="SimSun"/>
        </w:rPr>
        <w:t xml:space="preserve">.  </w:t>
      </w:r>
      <w:r>
        <w:t>I am employed by Puget Sound Energy, Inc. ("PSE" or the "Company") as Director, Federal and State Regulatory Affairs.</w:t>
      </w:r>
      <w:r w:rsidRPr="009075DC">
        <w:rPr>
          <w:rFonts w:eastAsia="SimSun"/>
        </w:rPr>
        <w:t xml:space="preserve">  My business address is 10885 NE Fourth Street, Bellevue, WA 98009-9734.</w:t>
      </w:r>
    </w:p>
    <w:p w:rsidR="005914DE" w:rsidRPr="009075DC" w:rsidRDefault="005914DE" w:rsidP="000F4005">
      <w:pPr>
        <w:pStyle w:val="question"/>
        <w:widowControl w:val="0"/>
      </w:pPr>
      <w:r w:rsidRPr="009075DC">
        <w:rPr>
          <w:rFonts w:eastAsia="SimSun"/>
        </w:rPr>
        <w:t>Q.</w:t>
      </w:r>
      <w:r w:rsidRPr="009075DC">
        <w:rPr>
          <w:rFonts w:eastAsia="SimSun"/>
        </w:rPr>
        <w:tab/>
        <w:t>Have you prepared an exhibit describing your education, relevant employment experience and other professional qualifications?</w:t>
      </w:r>
    </w:p>
    <w:p w:rsidR="005914DE" w:rsidRPr="009075DC" w:rsidRDefault="005914DE" w:rsidP="000F4005">
      <w:pPr>
        <w:pStyle w:val="answer"/>
        <w:widowControl w:val="0"/>
        <w:rPr>
          <w:rFonts w:eastAsia="SimSun"/>
        </w:rPr>
      </w:pPr>
      <w:r w:rsidRPr="009075DC">
        <w:rPr>
          <w:rFonts w:eastAsia="SimSun"/>
        </w:rPr>
        <w:t>A.</w:t>
      </w:r>
      <w:r w:rsidRPr="009075DC">
        <w:rPr>
          <w:rFonts w:eastAsia="SimSun"/>
        </w:rPr>
        <w:tab/>
        <w:t>Yes, I have.  It is Exhibit No. ___(</w:t>
      </w:r>
      <w:r>
        <w:rPr>
          <w:rFonts w:eastAsia="SimSun"/>
        </w:rPr>
        <w:t>TAD-</w:t>
      </w:r>
      <w:r w:rsidRPr="009075DC">
        <w:rPr>
          <w:rFonts w:eastAsia="SimSun"/>
        </w:rPr>
        <w:t>2).</w:t>
      </w:r>
    </w:p>
    <w:p w:rsidR="005914DE" w:rsidRPr="009075DC" w:rsidRDefault="005914DE" w:rsidP="00F01467">
      <w:pPr>
        <w:pStyle w:val="question"/>
        <w:widowControl w:val="0"/>
        <w:rPr>
          <w:rFonts w:eastAsia="SimSun"/>
        </w:rPr>
      </w:pPr>
      <w:r w:rsidRPr="009075DC">
        <w:rPr>
          <w:rFonts w:eastAsia="SimSun"/>
        </w:rPr>
        <w:t>Q.</w:t>
      </w:r>
      <w:r w:rsidRPr="009075DC">
        <w:rPr>
          <w:rFonts w:eastAsia="SimSun"/>
        </w:rPr>
        <w:tab/>
        <w:t>What is the purpose of your testimony?</w:t>
      </w:r>
    </w:p>
    <w:p w:rsidR="005914DE" w:rsidRPr="009075DC" w:rsidRDefault="005914DE" w:rsidP="00F01467">
      <w:pPr>
        <w:pStyle w:val="answer"/>
        <w:widowControl w:val="0"/>
        <w:rPr>
          <w:rFonts w:eastAsia="SimSun"/>
        </w:rPr>
      </w:pPr>
      <w:r w:rsidRPr="009075DC">
        <w:rPr>
          <w:rFonts w:eastAsia="SimSun"/>
        </w:rPr>
        <w:t>A.</w:t>
      </w:r>
      <w:r w:rsidRPr="009075DC">
        <w:rPr>
          <w:rFonts w:eastAsia="SimSun"/>
        </w:rPr>
        <w:tab/>
      </w:r>
      <w:r>
        <w:rPr>
          <w:rFonts w:eastAsia="SimSun"/>
        </w:rPr>
        <w:t xml:space="preserve">My testimony provides a high-level overview of the electric and natural gas decoupling mechanisms proposed by the NW Energy Coalition (the "Coalition") and PSE (collectively the "Joint Parties") and the benefits the decoupling mechanisms provide.  </w:t>
      </w:r>
    </w:p>
    <w:p w:rsidR="005914DE" w:rsidRPr="009075DC" w:rsidRDefault="005914DE" w:rsidP="00F01467">
      <w:pPr>
        <w:pStyle w:val="question"/>
        <w:rPr>
          <w:rFonts w:eastAsia="SimSun"/>
        </w:rPr>
      </w:pPr>
      <w:r w:rsidRPr="009075DC">
        <w:rPr>
          <w:rFonts w:eastAsia="SimSun"/>
        </w:rPr>
        <w:t>Q.</w:t>
      </w:r>
      <w:r w:rsidRPr="009075DC">
        <w:rPr>
          <w:rFonts w:eastAsia="SimSun"/>
        </w:rPr>
        <w:tab/>
        <w:t>Please summarize your testimony.</w:t>
      </w:r>
    </w:p>
    <w:p w:rsidR="005914DE" w:rsidRDefault="005914DE" w:rsidP="00F01467">
      <w:pPr>
        <w:pStyle w:val="answer"/>
        <w:widowControl w:val="0"/>
        <w:rPr>
          <w:rFonts w:eastAsia="SimSun"/>
        </w:rPr>
      </w:pPr>
      <w:bookmarkStart w:id="4" w:name="_Toc68357344"/>
      <w:bookmarkStart w:id="5" w:name="_Toc68715198"/>
      <w:bookmarkStart w:id="6" w:name="_Toc126675047"/>
      <w:bookmarkStart w:id="7" w:name="_Toc127023382"/>
      <w:r>
        <w:rPr>
          <w:rFonts w:eastAsia="SimSun"/>
        </w:rPr>
        <w:t>A.</w:t>
      </w:r>
      <w:r>
        <w:rPr>
          <w:rFonts w:eastAsia="SimSun"/>
        </w:rPr>
        <w:tab/>
        <w:t>After the Commission issued its final order in PSE's general rate case last May, PSE and the Coalition began working together to develop the decoupling mechanisms presented in this petition.  PSE and the Coalition took seriously the Commission's statement in the final order that it remained open to proposals for full decoupling.</w:t>
      </w:r>
      <w:r>
        <w:rPr>
          <w:rStyle w:val="FootnoteReference"/>
          <w:rFonts w:eastAsia="SimSun"/>
        </w:rPr>
        <w:footnoteReference w:id="1"/>
      </w:r>
      <w:r>
        <w:rPr>
          <w:rFonts w:eastAsia="SimSun"/>
        </w:rPr>
        <w:t xml:space="preserve">  The Joint Parties' proposal is very similar to the proposal the Coalition presented to the Commission in PSE's recently concluded general rate case, which the Commission determined largely followed the Commission's guidance in it Decoupling Policy Statement.</w:t>
      </w:r>
      <w:r>
        <w:rPr>
          <w:rStyle w:val="FootnoteReference"/>
          <w:rFonts w:eastAsia="SimSun"/>
        </w:rPr>
        <w:footnoteReference w:id="2"/>
      </w:r>
      <w:r>
        <w:rPr>
          <w:rFonts w:eastAsia="SimSun"/>
        </w:rPr>
        <w:t xml:space="preserve">  </w:t>
      </w:r>
    </w:p>
    <w:p w:rsidR="005914DE" w:rsidRDefault="005914DE" w:rsidP="000F53F8">
      <w:pPr>
        <w:pStyle w:val="answer"/>
        <w:ind w:firstLine="0"/>
        <w:rPr>
          <w:rFonts w:eastAsia="SimSun"/>
        </w:rPr>
      </w:pPr>
      <w:r>
        <w:rPr>
          <w:rFonts w:eastAsia="SimSun"/>
        </w:rPr>
        <w:t xml:space="preserve">The Joint Parties' decoupling proposal fits squarely with state energy policy as set forth by the Legislature, the voters of Washington and this Commission.  The proposed decoupling mechanisms build on the Coalition's earlier proposal in a way that allows PSE to forge ahead in its role as a nationwide leader in energy efficiency.  Under the proposal, PSE will agree to accelerate its achievement of conservation—a least cost resource that benefits all customers.  This is consistent with the policy set forth in the Energy Independence Act that was approved by Washington voters.  The proposal also provides for additional weatherization benefits to low income customers, and in so doing, further promotes conservation.  The proposed decoupling mechanism allows the Company the opportunity  to recover its Commission-approved fixed delivery costs that otherwise would not be recovered due to conservation.  This is consistent with the legislative policy set forth in RCW 80.28.260(3) that the Commission should consider policies to protect utilities from reductions in earnings due to company-sponsored conservation.  The proposal appropriately blends together customer benefits and Company benefits.  As such, it is consistent with the public interest and should be approved.  </w:t>
      </w:r>
    </w:p>
    <w:p w:rsidR="005914DE" w:rsidRDefault="005914DE" w:rsidP="001B2FD8">
      <w:pPr>
        <w:pStyle w:val="answer"/>
        <w:ind w:firstLine="0"/>
        <w:rPr>
          <w:rFonts w:eastAsia="SimSun"/>
        </w:rPr>
      </w:pPr>
      <w:r>
        <w:rPr>
          <w:rFonts w:eastAsia="SimSun"/>
        </w:rPr>
        <w:t xml:space="preserve">The Commission's recent thorough review of decoupling for PSE, as well as its more general, extensive review of decoupling over the past several years, permits the Commission to review and approve the Joint Parties' proposed decoupling mechanisms outside of a general rate case or an adjudicative proceeding.  PSE and the Coalition request that the Commission consider the proposed decoupling mechanisms in an open meeting process, to be completed by the end of the year.  </w:t>
      </w:r>
    </w:p>
    <w:p w:rsidR="005914DE" w:rsidRDefault="005914DE" w:rsidP="000F0D40">
      <w:pPr>
        <w:pStyle w:val="Heading1"/>
        <w:keepNext w:val="0"/>
        <w:keepLines w:val="0"/>
        <w:widowControl w:val="0"/>
        <w:rPr>
          <w:rFonts w:eastAsia="SimSun"/>
        </w:rPr>
      </w:pPr>
      <w:bookmarkStart w:id="8" w:name="_Toc338931105"/>
      <w:bookmarkEnd w:id="4"/>
      <w:bookmarkEnd w:id="5"/>
      <w:bookmarkEnd w:id="6"/>
      <w:bookmarkEnd w:id="7"/>
      <w:r>
        <w:rPr>
          <w:rFonts w:eastAsia="SimSun"/>
        </w:rPr>
        <w:t>I</w:t>
      </w:r>
      <w:r w:rsidRPr="009075DC">
        <w:rPr>
          <w:rFonts w:eastAsia="SimSun"/>
        </w:rPr>
        <w:t>I.</w:t>
      </w:r>
      <w:r w:rsidRPr="009075DC">
        <w:rPr>
          <w:rFonts w:eastAsia="SimSun"/>
        </w:rPr>
        <w:tab/>
      </w:r>
      <w:r>
        <w:rPr>
          <w:rFonts w:eastAsia="SimSun"/>
        </w:rPr>
        <w:t>THE JOINT PARTIES' PROPOSAL ADVANCES THE PUBLIC INTEREST AND SHOULD BE APPROVED</w:t>
      </w:r>
      <w:bookmarkEnd w:id="8"/>
    </w:p>
    <w:p w:rsidR="005914DE" w:rsidRDefault="005914DE" w:rsidP="001B2FD8">
      <w:pPr>
        <w:spacing w:before="240" w:after="120" w:line="480" w:lineRule="auto"/>
        <w:ind w:left="720" w:hanging="720"/>
        <w:rPr>
          <w:rFonts w:eastAsia="SimSun"/>
          <w:b/>
          <w:bCs/>
          <w:szCs w:val="24"/>
        </w:rPr>
      </w:pPr>
      <w:r w:rsidRPr="001B2FD8">
        <w:rPr>
          <w:rFonts w:eastAsia="SimSun"/>
          <w:b/>
          <w:bCs/>
          <w:szCs w:val="24"/>
        </w:rPr>
        <w:t>Q.</w:t>
      </w:r>
      <w:r w:rsidRPr="001B2FD8">
        <w:rPr>
          <w:rFonts w:eastAsia="SimSun"/>
          <w:b/>
          <w:bCs/>
          <w:szCs w:val="24"/>
        </w:rPr>
        <w:tab/>
        <w:t>Please describe PSE's conservation efforts.</w:t>
      </w:r>
    </w:p>
    <w:p w:rsidR="005914DE" w:rsidRDefault="005914DE" w:rsidP="009A6B65">
      <w:pPr>
        <w:pStyle w:val="answer"/>
        <w:widowControl w:val="0"/>
      </w:pPr>
      <w:r>
        <w:rPr>
          <w:rFonts w:eastAsia="SimSun"/>
        </w:rPr>
        <w:t>A.</w:t>
      </w:r>
      <w:r>
        <w:rPr>
          <w:rFonts w:eastAsia="SimSun"/>
        </w:rPr>
        <w:tab/>
      </w:r>
      <w:r>
        <w:t>The Commission has recognized PSE's long-standing commitment to energy efficiency.  In the Final Order in PSE's 2006 general rate case, the Commission noted: "PSE has an outstanding record in terms of encouraging conservation and achieving significant amounts of conservation on its system over time."</w:t>
      </w:r>
      <w:r w:rsidRPr="004867D2">
        <w:rPr>
          <w:rFonts w:ascii="Times New (W1)" w:hAnsi="Times New (W1)"/>
          <w:vertAlign w:val="superscript"/>
        </w:rPr>
        <w:footnoteReference w:id="3"/>
      </w:r>
      <w:r>
        <w:t xml:space="preserve">  More recently, </w:t>
      </w:r>
      <w:r w:rsidRPr="003C648D">
        <w:t xml:space="preserve">PSE </w:t>
      </w:r>
      <w:r>
        <w:t>achieved</w:t>
      </w:r>
      <w:r w:rsidRPr="003C648D">
        <w:t xml:space="preserve"> 636,</w:t>
      </w:r>
      <w:r>
        <w:t>454</w:t>
      </w:r>
      <w:r w:rsidRPr="003C648D">
        <w:t xml:space="preserve"> megawatt-hours of conservation during the 2010-2011 biennium, </w:t>
      </w:r>
      <w:r>
        <w:t>which</w:t>
      </w:r>
      <w:r w:rsidRPr="003C648D">
        <w:t xml:space="preserve"> exceeded its biennial conservation target of 622,000 megawatt-hours at the customer meter level.</w:t>
      </w:r>
      <w:r>
        <w:rPr>
          <w:rStyle w:val="FootnoteReference"/>
        </w:rPr>
        <w:footnoteReference w:id="4"/>
      </w:r>
      <w:r w:rsidRPr="003C648D">
        <w:t xml:space="preserve"> </w:t>
      </w:r>
      <w:r>
        <w:t xml:space="preserve"> For natural gas, </w:t>
      </w:r>
      <w:r w:rsidRPr="00C1189A">
        <w:t>PSE</w:t>
      </w:r>
      <w:r>
        <w:t xml:space="preserve"> acquired nearly 10.2 million therms of annual gas savings for its utility customers for the 2010-2011 conservation budget cycle</w:t>
      </w:r>
      <w:r w:rsidRPr="00C1189A">
        <w:t>.</w:t>
      </w:r>
      <w:r w:rsidRPr="00C1189A">
        <w:rPr>
          <w:rFonts w:ascii="Times New (W1)" w:hAnsi="Times New (W1)"/>
          <w:vertAlign w:val="superscript"/>
        </w:rPr>
        <w:footnoteReference w:id="5"/>
      </w:r>
      <w:r>
        <w:t xml:space="preserve">  </w:t>
      </w:r>
    </w:p>
    <w:p w:rsidR="005914DE" w:rsidRDefault="005914DE" w:rsidP="00684E11">
      <w:pPr>
        <w:pStyle w:val="question"/>
        <w:rPr>
          <w:rFonts w:eastAsia="SimSun"/>
        </w:rPr>
      </w:pPr>
      <w:r>
        <w:rPr>
          <w:rFonts w:eastAsia="SimSun"/>
        </w:rPr>
        <w:t>Q.</w:t>
      </w:r>
      <w:r>
        <w:rPr>
          <w:rFonts w:eastAsia="SimSun"/>
        </w:rPr>
        <w:tab/>
        <w:t>If PSE is a leader in conservation, why are these decoupling mechanisms necessary?</w:t>
      </w:r>
    </w:p>
    <w:p w:rsidR="005914DE" w:rsidRDefault="005914DE" w:rsidP="00684E11">
      <w:pPr>
        <w:pStyle w:val="answer"/>
        <w:rPr>
          <w:rFonts w:eastAsia="SimSun"/>
        </w:rPr>
      </w:pPr>
      <w:r>
        <w:rPr>
          <w:rFonts w:eastAsia="SimSun"/>
        </w:rPr>
        <w:t>A.</w:t>
      </w:r>
      <w:r>
        <w:rPr>
          <w:rFonts w:eastAsia="SimSun"/>
        </w:rPr>
        <w:tab/>
        <w:t>The Commission has recognized that full decoupling can be a tool that benefits both the Company and its ratepayers,</w:t>
      </w:r>
      <w:r>
        <w:rPr>
          <w:rStyle w:val="FootnoteReference"/>
          <w:rFonts w:eastAsia="SimSun"/>
        </w:rPr>
        <w:footnoteReference w:id="6"/>
      </w:r>
      <w:r>
        <w:rPr>
          <w:rFonts w:eastAsia="SimSun"/>
        </w:rPr>
        <w:t xml:space="preserve"> and the Commission has expressed interest in considering a full decoupling mechanisms for electric and natural gas utilities.</w:t>
      </w:r>
      <w:r>
        <w:rPr>
          <w:rStyle w:val="FootnoteReference"/>
          <w:rFonts w:eastAsia="SimSun"/>
        </w:rPr>
        <w:footnoteReference w:id="7"/>
      </w:r>
      <w:r>
        <w:rPr>
          <w:rFonts w:eastAsia="SimSun"/>
        </w:rPr>
        <w:t xml:space="preserve">  The Joint Parties' decoupling proposal removes disincentives to conservation by breaking the link between the recovery of the Company's Commission-authorized delivery-related revenue from the amount of energy it sells.  Additionally, PSE will agree to accelerate its electric biennial conservation achievement beyond the pro rata share of its ten-year conservation potential required by the Energy Independence Act,</w:t>
      </w:r>
      <w:r w:rsidRPr="001B2FD8">
        <w:rPr>
          <w:rFonts w:eastAsia="SimSun"/>
        </w:rPr>
        <w:t xml:space="preserve"> </w:t>
      </w:r>
      <w:r>
        <w:rPr>
          <w:rFonts w:eastAsia="SimSun"/>
        </w:rPr>
        <w:t xml:space="preserve">if the decoupling mechanisms are approved.  </w:t>
      </w:r>
    </w:p>
    <w:p w:rsidR="005914DE" w:rsidRDefault="005914DE" w:rsidP="009A6B65">
      <w:pPr>
        <w:pStyle w:val="answer"/>
        <w:widowControl w:val="0"/>
        <w:ind w:firstLine="0"/>
        <w:rPr>
          <w:rFonts w:eastAsia="SimSun"/>
        </w:rPr>
      </w:pPr>
      <w:r>
        <w:rPr>
          <w:rFonts w:eastAsia="SimSun"/>
        </w:rPr>
        <w:t>The decoupling proposal is also necessary, from PSE's perspective, because it addresses, in part, the financial hardships PSE faces as a result of declines in revenues due to utility sponsored conservation.  The Legislature requires the Commission to consider policies to address earnings reduction due to utility sponsored conservation,</w:t>
      </w:r>
      <w:r>
        <w:rPr>
          <w:rStyle w:val="FootnoteReference"/>
          <w:rFonts w:eastAsia="SimSun"/>
        </w:rPr>
        <w:footnoteReference w:id="8"/>
      </w:r>
      <w:r>
        <w:rPr>
          <w:rFonts w:eastAsia="SimSun"/>
        </w:rPr>
        <w:t xml:space="preserve"> and PSE has proposed various mechanisms over the past few years to address these reductions in earnings caused by utility-sponsored conservation—including</w:t>
      </w:r>
      <w:r w:rsidRPr="00922E3E">
        <w:rPr>
          <w:rFonts w:eastAsia="SimSun"/>
        </w:rPr>
        <w:t xml:space="preserve"> </w:t>
      </w:r>
      <w:r>
        <w:rPr>
          <w:rFonts w:eastAsia="SimSun"/>
        </w:rPr>
        <w:t xml:space="preserve">Conservation Savings Adjustment rates in its 2011 general rate case and a Conservation Phase-In adjustment in its 2009 general rate case.  However, the Commission has expressed a preference for full decoupling, and the Joint Parties' proposal is consistent with the Commission's preferred approach, while addressing the revenue shortfalls that PSE faces as a result of Company-sponsored conservation.  </w:t>
      </w:r>
    </w:p>
    <w:p w:rsidR="005914DE" w:rsidRDefault="005914DE" w:rsidP="0003528D">
      <w:pPr>
        <w:pStyle w:val="question"/>
        <w:rPr>
          <w:rFonts w:eastAsia="SimSun"/>
        </w:rPr>
      </w:pPr>
      <w:r>
        <w:rPr>
          <w:rFonts w:eastAsia="SimSun"/>
        </w:rPr>
        <w:t>Q.</w:t>
      </w:r>
      <w:r>
        <w:rPr>
          <w:rFonts w:eastAsia="SimSun"/>
        </w:rPr>
        <w:tab/>
        <w:t>Please describe the circumstances that led to this filing.</w:t>
      </w:r>
    </w:p>
    <w:p w:rsidR="005914DE" w:rsidRDefault="005914DE" w:rsidP="009A6B65">
      <w:pPr>
        <w:pStyle w:val="answer"/>
        <w:widowControl w:val="0"/>
        <w:rPr>
          <w:rFonts w:eastAsia="SimSun"/>
        </w:rPr>
      </w:pPr>
      <w:r>
        <w:rPr>
          <w:rFonts w:eastAsia="SimSun"/>
        </w:rPr>
        <w:t>A.</w:t>
      </w:r>
      <w:r>
        <w:rPr>
          <w:rFonts w:eastAsia="SimSun"/>
        </w:rPr>
        <w:tab/>
        <w:t>As previously stated, the Coalition submitted a decoupling proposal in PSE's 2011 general rate case.  PSE opposed the Coalition's decoupling proposal because it failed to address the financial consequences of PSE's energy efficiency program, particularly as it relates to recovery of its fixed delivery costs. The Commission stated that the Coalition's decoupling proposal largely followed the guidance of the Commission's Decoupling Policy Statement, but the Commission declined to approve the decoupling mechanism in the face of PSE's opposition.</w:t>
      </w:r>
      <w:r>
        <w:rPr>
          <w:rStyle w:val="FootnoteReference"/>
          <w:rFonts w:eastAsia="SimSun"/>
        </w:rPr>
        <w:footnoteReference w:id="9"/>
      </w:r>
      <w:r>
        <w:rPr>
          <w:rFonts w:eastAsia="SimSun"/>
        </w:rPr>
        <w:t xml:space="preserve">  The Commission further stated that it "remains open to proposals for a full decoupling mechanism, even to one that may vary somewhat from what is described in our Policy Statement."</w:t>
      </w:r>
      <w:r>
        <w:rPr>
          <w:rStyle w:val="FootnoteReference"/>
          <w:rFonts w:eastAsia="SimSun"/>
        </w:rPr>
        <w:footnoteReference w:id="10"/>
      </w:r>
      <w:r>
        <w:rPr>
          <w:rFonts w:eastAsia="SimSun"/>
        </w:rPr>
        <w:t xml:space="preserve">  </w:t>
      </w:r>
    </w:p>
    <w:p w:rsidR="005914DE" w:rsidRDefault="005914DE" w:rsidP="009A6B65">
      <w:pPr>
        <w:pStyle w:val="answer"/>
        <w:widowControl w:val="0"/>
        <w:ind w:firstLine="0"/>
        <w:rPr>
          <w:rFonts w:eastAsia="SimSun"/>
        </w:rPr>
      </w:pPr>
      <w:r w:rsidRPr="0074473C">
        <w:rPr>
          <w:rFonts w:eastAsia="SimSun"/>
        </w:rPr>
        <w:t>Since the completion of PSE's general rate case, PSE and the Coalition have worked together to build on the decoupling proposal</w:t>
      </w:r>
      <w:r w:rsidRPr="00922E3E">
        <w:rPr>
          <w:rFonts w:eastAsia="SimSun"/>
        </w:rPr>
        <w:t xml:space="preserve"> </w:t>
      </w:r>
      <w:r>
        <w:rPr>
          <w:rFonts w:eastAsia="SimSun"/>
        </w:rPr>
        <w:t xml:space="preserve">that the </w:t>
      </w:r>
      <w:r w:rsidRPr="0074473C">
        <w:rPr>
          <w:rFonts w:eastAsia="SimSun"/>
        </w:rPr>
        <w:t>Coalition</w:t>
      </w:r>
      <w:r>
        <w:rPr>
          <w:rFonts w:eastAsia="SimSun"/>
        </w:rPr>
        <w:t xml:space="preserve"> submitted in PSE's 2011 general rate case, and the decoupling proposal presented in this petition is the result of the Joint Parties' hard work. </w:t>
      </w:r>
    </w:p>
    <w:p w:rsidR="005914DE" w:rsidRDefault="005914DE" w:rsidP="00684E11">
      <w:pPr>
        <w:pStyle w:val="question"/>
        <w:rPr>
          <w:rFonts w:eastAsia="SimSun"/>
        </w:rPr>
      </w:pPr>
      <w:r>
        <w:rPr>
          <w:rFonts w:eastAsia="SimSun"/>
        </w:rPr>
        <w:t>Q.</w:t>
      </w:r>
      <w:r>
        <w:rPr>
          <w:rFonts w:eastAsia="SimSun"/>
        </w:rPr>
        <w:tab/>
        <w:t>Is it appropriate for the Commission to consider the Joint Parties' decoupling proposal outside of a general rate case?</w:t>
      </w:r>
    </w:p>
    <w:p w:rsidR="005914DE" w:rsidRPr="0074473C" w:rsidRDefault="005914DE" w:rsidP="0074473C">
      <w:pPr>
        <w:pStyle w:val="answer"/>
        <w:rPr>
          <w:rFonts w:eastAsia="SimSun"/>
        </w:rPr>
      </w:pPr>
      <w:r w:rsidRPr="0074473C">
        <w:rPr>
          <w:rFonts w:eastAsia="SimSun"/>
        </w:rPr>
        <w:t>A.</w:t>
      </w:r>
      <w:r w:rsidRPr="0074473C">
        <w:rPr>
          <w:rFonts w:eastAsia="SimSun"/>
        </w:rPr>
        <w:tab/>
      </w:r>
      <w:r>
        <w:rPr>
          <w:rFonts w:eastAsia="SimSun"/>
        </w:rPr>
        <w:t>Yes</w:t>
      </w:r>
      <w:r w:rsidRPr="0074473C">
        <w:rPr>
          <w:rFonts w:eastAsia="SimSun"/>
        </w:rPr>
        <w:t>, the Commission has approved decoupling mechanisms outside of general rate case</w:t>
      </w:r>
      <w:r>
        <w:rPr>
          <w:rFonts w:eastAsia="SimSun"/>
        </w:rPr>
        <w:t>s</w:t>
      </w:r>
      <w:r w:rsidRPr="0074473C">
        <w:rPr>
          <w:rFonts w:eastAsia="SimSun"/>
        </w:rPr>
        <w:t xml:space="preserve"> in the past—for example</w:t>
      </w:r>
      <w:r>
        <w:rPr>
          <w:rFonts w:eastAsia="SimSun"/>
        </w:rPr>
        <w:t>,</w:t>
      </w:r>
      <w:r w:rsidRPr="0074473C">
        <w:rPr>
          <w:rFonts w:eastAsia="SimSun"/>
        </w:rPr>
        <w:t xml:space="preserve"> in 2006 when it approved Avista's decoupling proposal.  </w:t>
      </w:r>
      <w:r>
        <w:rPr>
          <w:rFonts w:eastAsia="SimSun"/>
        </w:rPr>
        <w:t>The Commission</w:t>
      </w:r>
      <w:r w:rsidRPr="0074473C">
        <w:rPr>
          <w:rFonts w:eastAsia="SimSun"/>
        </w:rPr>
        <w:t xml:space="preserve"> has also sanctioned review of such proposals outside of a general rate case—for example</w:t>
      </w:r>
      <w:r>
        <w:rPr>
          <w:rFonts w:eastAsia="SimSun"/>
        </w:rPr>
        <w:t>,</w:t>
      </w:r>
      <w:r w:rsidRPr="0074473C">
        <w:rPr>
          <w:rFonts w:eastAsia="SimSun"/>
        </w:rPr>
        <w:t xml:space="preserve"> in 2011 when it agreed to move consideration of </w:t>
      </w:r>
      <w:r>
        <w:rPr>
          <w:rFonts w:eastAsia="SimSun"/>
        </w:rPr>
        <w:t>a</w:t>
      </w:r>
      <w:r w:rsidRPr="0074473C">
        <w:rPr>
          <w:rFonts w:eastAsia="SimSun"/>
        </w:rPr>
        <w:t xml:space="preserve"> decoupling proposal </w:t>
      </w:r>
      <w:r>
        <w:rPr>
          <w:rFonts w:eastAsia="SimSun"/>
        </w:rPr>
        <w:t xml:space="preserve">for Avista </w:t>
      </w:r>
      <w:r w:rsidRPr="0074473C">
        <w:rPr>
          <w:rFonts w:eastAsia="SimSun"/>
        </w:rPr>
        <w:t xml:space="preserve">out of the general rate case in which it was filed and into a separate proceeding that continued after the general rate case concluded.  </w:t>
      </w:r>
    </w:p>
    <w:p w:rsidR="005914DE" w:rsidRDefault="005914DE" w:rsidP="00DE74C8">
      <w:pPr>
        <w:pStyle w:val="answer"/>
        <w:ind w:firstLine="0"/>
        <w:rPr>
          <w:rFonts w:eastAsia="SimSun"/>
        </w:rPr>
      </w:pPr>
      <w:r>
        <w:rPr>
          <w:rFonts w:eastAsia="SimSun"/>
        </w:rPr>
        <w:t>Moreover, the Commission had examined decoupling several times over the past two decades, and in thorough detail over the past few years.  Most recently, the Commission undertook an investigation into energy conservation incentives that culminated in the issuance of a Decoupling Policy Statement, and the Commission reviewed a decoupling proposal submitted by the Coalition in PSE's most recent general rate case that concluded only a few months ago.  In the PSE general rate case, the Commission issued a Bench Request and asked Commission Staff to examine full decoupling as an option for PSE.  The Commission issued the Bench Request in order to ensure that it had a complete record on the issue of full decoupling.</w:t>
      </w:r>
      <w:r>
        <w:rPr>
          <w:rStyle w:val="FootnoteReference"/>
          <w:rFonts w:eastAsia="SimSun"/>
        </w:rPr>
        <w:footnoteReference w:id="11"/>
      </w:r>
      <w:r>
        <w:rPr>
          <w:rFonts w:eastAsia="SimSun"/>
        </w:rPr>
        <w:t xml:space="preserve">  Commission Staff provided an in-depth, 21-page analysis of full decoupling in response to the Bench Request, and the Commission considered Staff's analysis along with the Coalition's filed decoupling proposal.  </w:t>
      </w:r>
    </w:p>
    <w:p w:rsidR="005914DE" w:rsidRDefault="005914DE" w:rsidP="0074473C">
      <w:pPr>
        <w:pStyle w:val="answer"/>
        <w:ind w:firstLine="0"/>
        <w:rPr>
          <w:rFonts w:eastAsia="SimSun"/>
        </w:rPr>
      </w:pPr>
      <w:r>
        <w:rPr>
          <w:rFonts w:eastAsia="SimSun"/>
        </w:rPr>
        <w:t>The bottom line is that the Commission has reviewed decoupling in general and for PSE extensively over the past several years, and most recently reviewed a decoupling proposal for PSE that is very similar to what the Coalition and PSE have proposed in this petition.  Given the extensive record before the Commission in these recent proceedings, it is not necessary for the current proposal to be filed in a general rate case.</w:t>
      </w:r>
    </w:p>
    <w:p w:rsidR="005914DE" w:rsidRDefault="005914DE" w:rsidP="0074473C">
      <w:pPr>
        <w:pStyle w:val="question"/>
        <w:rPr>
          <w:rFonts w:eastAsia="SimSun"/>
        </w:rPr>
      </w:pPr>
      <w:r>
        <w:rPr>
          <w:rFonts w:eastAsia="SimSun"/>
        </w:rPr>
        <w:t>Q.</w:t>
      </w:r>
      <w:r>
        <w:rPr>
          <w:rFonts w:eastAsia="SimSun"/>
        </w:rPr>
        <w:tab/>
        <w:t>How does the Joint Parties' decoupling proposal differ from the proposal submitted by the Coalition in PSE's 2011 general rate case?</w:t>
      </w:r>
    </w:p>
    <w:p w:rsidR="005914DE" w:rsidRDefault="005914DE" w:rsidP="0074473C">
      <w:pPr>
        <w:pStyle w:val="answer"/>
        <w:rPr>
          <w:rFonts w:eastAsia="SimSun"/>
        </w:rPr>
      </w:pPr>
      <w:r>
        <w:rPr>
          <w:rFonts w:eastAsia="SimSun"/>
        </w:rPr>
        <w:t>A.</w:t>
      </w:r>
      <w:r>
        <w:rPr>
          <w:rFonts w:eastAsia="SimSun"/>
        </w:rPr>
        <w:tab/>
        <w:t xml:space="preserve">The Joint Parties' proposal for electric and natural gas decoupling mechanisms is nearly identical to the proposal made by the Coalition for electric decoupling, with two exceptions.  First, the Joint Parties' proposal </w:t>
      </w:r>
      <w:r w:rsidRPr="0074473C">
        <w:rPr>
          <w:rFonts w:eastAsia="SimSun"/>
        </w:rPr>
        <w:t>takes into consideration lost revenue from PSE-sponsored conservation</w:t>
      </w:r>
      <w:r>
        <w:rPr>
          <w:rFonts w:eastAsia="SimSun"/>
        </w:rPr>
        <w:t xml:space="preserve">, </w:t>
      </w:r>
      <w:r w:rsidRPr="0074473C">
        <w:rPr>
          <w:rFonts w:eastAsia="SimSun"/>
        </w:rPr>
        <w:t>actually achieved and verified</w:t>
      </w:r>
      <w:r>
        <w:rPr>
          <w:rFonts w:eastAsia="SimSun"/>
        </w:rPr>
        <w:t>,</w:t>
      </w:r>
      <w:r w:rsidRPr="0074473C">
        <w:rPr>
          <w:rFonts w:eastAsia="SimSun"/>
        </w:rPr>
        <w:t xml:space="preserve"> when setting the allowed revenue per customer for the decoupling test year.  This is sometimes referred to as a K-Factor.  </w:t>
      </w:r>
      <w:r>
        <w:rPr>
          <w:rFonts w:eastAsia="SimSun"/>
        </w:rPr>
        <w:t xml:space="preserve">Second, as an integral part of the proposal, PSE will agree to accelerate achievement of it ten-year biennial conservation target for electric conservation, beyond the pro rata pace required in the Energy Independence Act.  Third, PSE will propose to increase funding for low-income conservation programs.  The details of the Joint Parties' proposal, including the K-Factor, the accelerated conservation achievement and the increased funding for low-income conservation, are set forth in the Prefiled Direct Testimony of Mr. Jon A. Piliaris, Exhibit No. ___(JAP-1T).  </w:t>
      </w:r>
    </w:p>
    <w:p w:rsidR="005914DE" w:rsidRDefault="005914DE" w:rsidP="007C195F">
      <w:pPr>
        <w:pStyle w:val="question"/>
      </w:pPr>
      <w:r>
        <w:t>Q.</w:t>
      </w:r>
      <w:r>
        <w:tab/>
        <w:t>Does the Company's use of a K-Factor in any way allow PSE to recover more costs than approved by the Commission in PSE’s last general rate case?</w:t>
      </w:r>
    </w:p>
    <w:p w:rsidR="005914DE" w:rsidRPr="0074473C" w:rsidRDefault="005914DE" w:rsidP="007C195F">
      <w:pPr>
        <w:pStyle w:val="answer"/>
        <w:rPr>
          <w:rFonts w:eastAsia="SimSun"/>
        </w:rPr>
      </w:pPr>
      <w:r>
        <w:t>A.</w:t>
      </w:r>
      <w:r>
        <w:tab/>
        <w:t>No.  No aspect of the Joint Party’s proposal in this filing, including the K-Factor, allows the Company to recover more costs than already approved by the Commission in PSE’s last general rate case.  The proposal made in this filing simply seeks to reframe how costs, already approved by the Commission, are recovered so that the Company is no longer penalized financially for its acquisition of conservation resources</w:t>
      </w:r>
    </w:p>
    <w:p w:rsidR="005914DE" w:rsidRDefault="005914DE" w:rsidP="00A134DD">
      <w:pPr>
        <w:pStyle w:val="question"/>
        <w:rPr>
          <w:rFonts w:eastAsia="SimSun"/>
        </w:rPr>
      </w:pPr>
      <w:r>
        <w:rPr>
          <w:rFonts w:eastAsia="SimSun"/>
        </w:rPr>
        <w:t>Q.</w:t>
      </w:r>
      <w:r>
        <w:rPr>
          <w:rFonts w:eastAsia="SimSun"/>
        </w:rPr>
        <w:tab/>
        <w:t>Are the Joint Parties' proposed decoupling mechanisms consistent with approaches other states have taken to encourage conservation and address lost revenues resulting from conservation?</w:t>
      </w:r>
    </w:p>
    <w:p w:rsidR="005914DE" w:rsidRDefault="005914DE" w:rsidP="00A134DD">
      <w:pPr>
        <w:pStyle w:val="answer"/>
        <w:rPr>
          <w:rFonts w:eastAsia="SimSun"/>
        </w:rPr>
      </w:pPr>
      <w:r>
        <w:rPr>
          <w:rFonts w:eastAsia="SimSun"/>
        </w:rPr>
        <w:t>A.</w:t>
      </w:r>
      <w:r>
        <w:rPr>
          <w:rFonts w:eastAsia="SimSun"/>
        </w:rPr>
        <w:tab/>
        <w:t xml:space="preserve">Yes.  </w:t>
      </w:r>
      <w:r>
        <w:rPr>
          <w:rFonts w:eastAsia="SimSun"/>
          <w:szCs w:val="24"/>
        </w:rPr>
        <w:t>This issue is addressed in more detail in the Prefiled Direct Testimony of Ralph Cavanagh, Exhibit No.____(RCC-1T).</w:t>
      </w:r>
    </w:p>
    <w:p w:rsidR="005914DE" w:rsidRDefault="005914DE" w:rsidP="00693CD9">
      <w:pPr>
        <w:pStyle w:val="question"/>
        <w:rPr>
          <w:rFonts w:eastAsia="SimSun"/>
        </w:rPr>
      </w:pPr>
      <w:r>
        <w:rPr>
          <w:rFonts w:eastAsia="SimSun"/>
        </w:rPr>
        <w:t>Q.</w:t>
      </w:r>
      <w:r>
        <w:rPr>
          <w:rFonts w:eastAsia="SimSun"/>
        </w:rPr>
        <w:tab/>
        <w:t>Are the proposed decoupling mechanisms in the public interest?</w:t>
      </w:r>
    </w:p>
    <w:p w:rsidR="005914DE" w:rsidRDefault="005914DE" w:rsidP="00693CD9">
      <w:pPr>
        <w:pStyle w:val="answer"/>
        <w:rPr>
          <w:rFonts w:eastAsia="SimSun"/>
        </w:rPr>
      </w:pPr>
      <w:r>
        <w:rPr>
          <w:rFonts w:eastAsia="SimSun"/>
        </w:rPr>
        <w:t>A.</w:t>
      </w:r>
      <w:r>
        <w:rPr>
          <w:rFonts w:eastAsia="SimSun"/>
        </w:rPr>
        <w:tab/>
        <w:t>Yes, by approving these decoupling mechanisms the Commission is regulating in the public interest as required by RCW 80.01.040(3).  In the Commission's Decoupling Policy Statement the Commission identified general components of selected regulatory mechanisms that may be proposed to assist in setting fair, just, reasonable and sufficient rates as utilities acquire all available, cost-effective conservation resources.</w:t>
      </w:r>
      <w:r w:rsidRPr="003D0AA7">
        <w:rPr>
          <w:rStyle w:val="FootnoteReference"/>
          <w:rFonts w:eastAsia="SimSun"/>
        </w:rPr>
        <w:t xml:space="preserve"> </w:t>
      </w:r>
      <w:r>
        <w:rPr>
          <w:rStyle w:val="FootnoteReference"/>
          <w:rFonts w:eastAsia="SimSun"/>
        </w:rPr>
        <w:footnoteReference w:id="12"/>
      </w:r>
      <w:r>
        <w:rPr>
          <w:rFonts w:eastAsia="SimSun"/>
        </w:rPr>
        <w:t xml:space="preserve">  The Joint Parties' proposed decoupling mechanisms address these general components and are consistent with the direction the Commission provided in PSE's recent general rate case regarding decoupling mechanisms.  </w:t>
      </w:r>
    </w:p>
    <w:p w:rsidR="005914DE" w:rsidRDefault="005914DE" w:rsidP="00B420D2">
      <w:pPr>
        <w:pStyle w:val="answer"/>
        <w:ind w:firstLine="0"/>
        <w:rPr>
          <w:rFonts w:eastAsia="SimSun"/>
        </w:rPr>
      </w:pPr>
      <w:r>
        <w:rPr>
          <w:rFonts w:eastAsia="SimSun"/>
        </w:rPr>
        <w:t>Additionally, the proposed decoupling mechanisms address in part the growing financial hardship PSE faces as a result of "declines in revenues due to utility-sponsored conservation."</w:t>
      </w:r>
      <w:r w:rsidRPr="003D0AA7">
        <w:rPr>
          <w:rStyle w:val="FootnoteReference"/>
          <w:rFonts w:eastAsia="SimSun"/>
        </w:rPr>
        <w:t xml:space="preserve"> </w:t>
      </w:r>
      <w:r>
        <w:rPr>
          <w:rStyle w:val="FootnoteReference"/>
          <w:rFonts w:eastAsia="SimSun"/>
        </w:rPr>
        <w:footnoteReference w:id="13"/>
      </w:r>
      <w:r>
        <w:rPr>
          <w:rFonts w:eastAsia="SimSun"/>
        </w:rPr>
        <w:t xml:space="preserve">  By approving the decoupling mechanisms, the Commission will comply with the Legislature's directive to consider policies to protect utilities from such earnings reductions resulting from utility conservation programs.  </w:t>
      </w:r>
    </w:p>
    <w:p w:rsidR="005914DE" w:rsidRDefault="005914DE" w:rsidP="0011758D">
      <w:pPr>
        <w:pStyle w:val="answer"/>
        <w:widowControl w:val="0"/>
        <w:ind w:firstLine="0"/>
        <w:rPr>
          <w:rFonts w:eastAsia="SimSun"/>
        </w:rPr>
      </w:pPr>
      <w:r>
        <w:rPr>
          <w:rFonts w:eastAsia="SimSun"/>
        </w:rPr>
        <w:t>Moreover, the voters of Washington state have determined that it is in the public interest to increase energy conservation in order to promote energy independence.</w:t>
      </w:r>
      <w:r>
        <w:rPr>
          <w:rStyle w:val="FootnoteReference"/>
          <w:rFonts w:eastAsia="SimSun"/>
        </w:rPr>
        <w:footnoteReference w:id="14"/>
      </w:r>
      <w:r>
        <w:rPr>
          <w:rFonts w:eastAsia="SimSun"/>
        </w:rPr>
        <w:t xml:space="preserve">  As an integral part of the proposed decoupling mechanisms, PSE has agreed to accelerate the achievement of its ten-year conservation potential beyond the pro rata share required by the law.  </w:t>
      </w:r>
    </w:p>
    <w:p w:rsidR="005914DE" w:rsidRPr="00FD08C1" w:rsidRDefault="005914DE" w:rsidP="00B420D2">
      <w:pPr>
        <w:pStyle w:val="answer"/>
        <w:ind w:firstLine="0"/>
        <w:rPr>
          <w:rFonts w:eastAsia="SimSun"/>
        </w:rPr>
      </w:pPr>
      <w:r>
        <w:rPr>
          <w:rFonts w:eastAsia="SimSun"/>
        </w:rPr>
        <w:t xml:space="preserve">The additional commitments PSE is making for low-income customers as part of the decoupling mechanisms also are consistent with the public interest.  As part of this decoupling proposal, </w:t>
      </w:r>
      <w:r w:rsidRPr="007F0435">
        <w:rPr>
          <w:rFonts w:eastAsia="SimSun"/>
        </w:rPr>
        <w:t>PSE commit</w:t>
      </w:r>
      <w:r>
        <w:rPr>
          <w:rFonts w:eastAsia="SimSun"/>
        </w:rPr>
        <w:t>s</w:t>
      </w:r>
      <w:r w:rsidRPr="007F0435">
        <w:rPr>
          <w:rFonts w:eastAsia="SimSun"/>
        </w:rPr>
        <w:t xml:space="preserve"> to </w:t>
      </w:r>
      <w:r>
        <w:rPr>
          <w:rFonts w:eastAsia="SimSun"/>
        </w:rPr>
        <w:t xml:space="preserve">propose </w:t>
      </w:r>
      <w:r w:rsidRPr="007F0435">
        <w:rPr>
          <w:rFonts w:eastAsia="SimSun"/>
        </w:rPr>
        <w:t xml:space="preserve">additional Low Income Weatherization funding </w:t>
      </w:r>
      <w:r>
        <w:rPr>
          <w:rFonts w:eastAsia="SimSun"/>
        </w:rPr>
        <w:t xml:space="preserve">of approximately $500,000 annually, beginning </w:t>
      </w:r>
      <w:r w:rsidRPr="007F0435">
        <w:rPr>
          <w:rFonts w:eastAsia="SimSun"/>
        </w:rPr>
        <w:t xml:space="preserve">in 2013.  </w:t>
      </w:r>
      <w:r>
        <w:rPr>
          <w:rFonts w:eastAsia="SimSun"/>
        </w:rPr>
        <w:t xml:space="preserve">Mr. Piliaris discusses this additional funding in his prefiled direct testimony.  </w:t>
      </w:r>
    </w:p>
    <w:p w:rsidR="005914DE" w:rsidRDefault="005914DE" w:rsidP="00397432">
      <w:pPr>
        <w:pStyle w:val="question"/>
        <w:rPr>
          <w:rFonts w:eastAsia="SimSun"/>
        </w:rPr>
      </w:pPr>
      <w:r>
        <w:rPr>
          <w:rFonts w:eastAsia="SimSun"/>
        </w:rPr>
        <w:t>Q.</w:t>
      </w:r>
      <w:r>
        <w:rPr>
          <w:rFonts w:eastAsia="SimSun"/>
        </w:rPr>
        <w:tab/>
        <w:t>What procedure do you propose for this filing?</w:t>
      </w:r>
    </w:p>
    <w:p w:rsidR="005914DE" w:rsidRDefault="005914DE" w:rsidP="009A6B65">
      <w:pPr>
        <w:pStyle w:val="answer"/>
        <w:widowControl w:val="0"/>
        <w:rPr>
          <w:rFonts w:eastAsia="SimSun"/>
        </w:rPr>
      </w:pPr>
      <w:r>
        <w:rPr>
          <w:rFonts w:eastAsia="SimSun"/>
        </w:rPr>
        <w:t>A.</w:t>
      </w:r>
      <w:r>
        <w:rPr>
          <w:rFonts w:eastAsia="SimSun"/>
        </w:rPr>
        <w:tab/>
        <w:t xml:space="preserve">The Joint Parties request that the Commission consider and approve the petition in an open meeting, by the end of 2012.  There are four open meetings scheduled prior to the end of the 2012 calendar year, which provides ample opportunity for public input and open discussion.  In light of the extensive review of decoupling already undertaken by the Commission, and the Commission's stated preference for full decoupling mechanisms, it is within the Commission's authority to evaluate and approve this proposal through the open meeting process.  The question of whether to authorize a decoupling mechanism is largely a policy matter for the Commission to consider.  Moreover, PSE has already met with stakeholders in advance of this filing to review the proposed mechanisms; and to further assist stakeholders' review of the proposal, PSE will agree to respond to informal data requests from interested stakeholders and/or conduct technical conferences to review the proposal.  </w:t>
      </w:r>
    </w:p>
    <w:p w:rsidR="005914DE" w:rsidRPr="009075DC" w:rsidRDefault="005914DE" w:rsidP="005651E0">
      <w:pPr>
        <w:pStyle w:val="Heading1"/>
        <w:keepNext w:val="0"/>
        <w:keepLines w:val="0"/>
        <w:widowControl w:val="0"/>
        <w:rPr>
          <w:rFonts w:eastAsia="SimSun"/>
        </w:rPr>
      </w:pPr>
      <w:bookmarkStart w:id="9" w:name="_Toc127023404"/>
      <w:bookmarkStart w:id="10" w:name="_Toc338931106"/>
      <w:r>
        <w:rPr>
          <w:rFonts w:eastAsia="SimSun"/>
        </w:rPr>
        <w:t>III</w:t>
      </w:r>
      <w:r w:rsidRPr="009075DC">
        <w:rPr>
          <w:rFonts w:eastAsia="SimSun"/>
        </w:rPr>
        <w:t>.</w:t>
      </w:r>
      <w:r w:rsidRPr="009075DC">
        <w:rPr>
          <w:rFonts w:eastAsia="SimSun"/>
        </w:rPr>
        <w:tab/>
        <w:t>CONCLUSION</w:t>
      </w:r>
      <w:bookmarkEnd w:id="9"/>
      <w:bookmarkEnd w:id="10"/>
    </w:p>
    <w:p w:rsidR="005914DE" w:rsidRPr="009075DC" w:rsidRDefault="005914DE" w:rsidP="005651E0">
      <w:pPr>
        <w:pStyle w:val="question"/>
        <w:widowControl w:val="0"/>
        <w:rPr>
          <w:rFonts w:eastAsia="SimSun"/>
        </w:rPr>
      </w:pPr>
      <w:r w:rsidRPr="009075DC">
        <w:rPr>
          <w:rFonts w:eastAsia="SimSun"/>
        </w:rPr>
        <w:t>Q.</w:t>
      </w:r>
      <w:r w:rsidRPr="009075DC">
        <w:rPr>
          <w:rFonts w:eastAsia="SimSun"/>
        </w:rPr>
        <w:tab/>
        <w:t>Does this conclude your testimony?</w:t>
      </w:r>
    </w:p>
    <w:p w:rsidR="005914DE" w:rsidRPr="009075DC" w:rsidRDefault="005914DE" w:rsidP="00442BDB">
      <w:pPr>
        <w:pStyle w:val="answer"/>
        <w:widowControl w:val="0"/>
        <w:rPr>
          <w:rFonts w:eastAsia="SimSun"/>
        </w:rPr>
      </w:pPr>
      <w:r w:rsidRPr="009075DC">
        <w:rPr>
          <w:rFonts w:eastAsia="SimSun"/>
        </w:rPr>
        <w:t>A.</w:t>
      </w:r>
      <w:r w:rsidRPr="009075DC">
        <w:rPr>
          <w:rFonts w:eastAsia="SimSun"/>
        </w:rPr>
        <w:tab/>
        <w:t>Yes.</w:t>
      </w:r>
    </w:p>
    <w:sectPr w:rsidR="005914DE" w:rsidRPr="009075DC" w:rsidSect="00EC61B9">
      <w:footerReference w:type="default" r:id="rId11"/>
      <w:footerReference w:type="first" r:id="rId12"/>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4DE" w:rsidRDefault="005914DE">
      <w:r>
        <w:separator/>
      </w:r>
    </w:p>
  </w:endnote>
  <w:endnote w:type="continuationSeparator" w:id="0">
    <w:p w:rsidR="005914DE" w:rsidRDefault="00591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DE" w:rsidRDefault="005914DE"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DE" w:rsidRDefault="005914DE">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5914DE" w:rsidRDefault="005914DE">
    <w:pPr>
      <w:pStyle w:val="Footer"/>
      <w:tabs>
        <w:tab w:val="clear" w:pos="4507"/>
        <w:tab w:val="clear" w:pos="9000"/>
        <w:tab w:val="right" w:pos="8640"/>
      </w:tabs>
      <w:spacing w:line="240" w:lineRule="auto"/>
      <w:ind w:right="0" w:hanging="4"/>
      <w:rPr>
        <w:sz w:val="10"/>
        <w:szCs w:val="10"/>
      </w:rPr>
    </w:pPr>
  </w:p>
  <w:p w:rsidR="005914DE" w:rsidRDefault="005914DE">
    <w:pPr>
      <w:pStyle w:val="Footer"/>
      <w:tabs>
        <w:tab w:val="clear" w:pos="4507"/>
        <w:tab w:val="clear" w:pos="9000"/>
        <w:tab w:val="right" w:pos="8640"/>
      </w:tabs>
      <w:ind w:hanging="4"/>
    </w:pPr>
    <w:r>
      <w:t>Prefiled Direct Testimony</w:t>
    </w:r>
    <w:r>
      <w:tab/>
      <w:t>Exhibit No.___  (TAD-1T)</w:t>
    </w:r>
  </w:p>
  <w:p w:rsidR="005914DE" w:rsidRDefault="005914DE">
    <w:pPr>
      <w:pStyle w:val="Footer"/>
      <w:tabs>
        <w:tab w:val="clear" w:pos="4507"/>
        <w:tab w:val="clear" w:pos="9000"/>
        <w:tab w:val="right" w:pos="8640"/>
      </w:tabs>
      <w:ind w:hanging="4"/>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w:t>
    </w:r>
    <w:r>
      <w:t>i</w:t>
    </w:r>
  </w:p>
  <w:p w:rsidR="005914DE" w:rsidRDefault="005914DE" w:rsidP="000F4005">
    <w:pPr>
      <w:pStyle w:val="Footer"/>
      <w:tabs>
        <w:tab w:val="clear" w:pos="4507"/>
        <w:tab w:val="clear" w:pos="9000"/>
        <w:tab w:val="right" w:pos="8640"/>
      </w:tabs>
      <w:ind w:hanging="4"/>
    </w:pPr>
    <w:r>
      <w:t xml:space="preserve">Tom De Boer </w:t>
    </w:r>
  </w:p>
  <w:p w:rsidR="005914DE" w:rsidRDefault="005914DE" w:rsidP="00C22D7C">
    <w:pPr>
      <w:pStyle w:val="Footer"/>
      <w:tabs>
        <w:tab w:val="clear" w:pos="4507"/>
        <w:tab w:val="clear" w:pos="9000"/>
        <w:tab w:val="right" w:pos="8640"/>
      </w:tabs>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DE" w:rsidRDefault="005914DE">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5914DE" w:rsidRDefault="005914DE">
    <w:pPr>
      <w:pStyle w:val="Footer"/>
      <w:tabs>
        <w:tab w:val="clear" w:pos="4507"/>
        <w:tab w:val="clear" w:pos="9000"/>
        <w:tab w:val="right" w:pos="8640"/>
      </w:tabs>
      <w:spacing w:line="240" w:lineRule="auto"/>
      <w:ind w:right="0"/>
      <w:rPr>
        <w:sz w:val="10"/>
      </w:rPr>
    </w:pPr>
  </w:p>
  <w:p w:rsidR="005914DE" w:rsidRDefault="005914DE">
    <w:pPr>
      <w:pStyle w:val="Footer"/>
      <w:tabs>
        <w:tab w:val="clear" w:pos="4507"/>
        <w:tab w:val="clear" w:pos="9000"/>
        <w:tab w:val="right" w:pos="8640"/>
      </w:tabs>
    </w:pPr>
    <w:r>
      <w:t>Prefiled Direct Testimony</w:t>
    </w:r>
    <w:r>
      <w:tab/>
      <w:t>Exhibit No. ___(TAD-1T)</w:t>
    </w:r>
  </w:p>
  <w:p w:rsidR="005914DE" w:rsidRDefault="005914DE">
    <w:pPr>
      <w:pStyle w:val="Footer"/>
      <w:tabs>
        <w:tab w:val="clear" w:pos="4507"/>
        <w:tab w:val="clear" w:pos="9000"/>
        <w:tab w:val="right" w:pos="8640"/>
      </w:tabs>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Pr>
        <w:rStyle w:val="PageNumber"/>
        <w:noProof/>
      </w:rPr>
      <w:t>10</w:t>
    </w:r>
    <w:r>
      <w:rPr>
        <w:rStyle w:val="PageNumber"/>
      </w:rPr>
      <w:fldChar w:fldCharType="end"/>
    </w:r>
  </w:p>
  <w:p w:rsidR="005914DE" w:rsidRDefault="005914DE" w:rsidP="000F4005">
    <w:pPr>
      <w:pStyle w:val="Footer"/>
      <w:tabs>
        <w:tab w:val="clear" w:pos="4507"/>
        <w:tab w:val="clear" w:pos="9000"/>
        <w:tab w:val="right" w:pos="8640"/>
      </w:tabs>
    </w:pPr>
    <w:r>
      <w:t>Tom De Boer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DE" w:rsidRDefault="005914DE">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5914DE" w:rsidRDefault="005914DE">
    <w:pPr>
      <w:pStyle w:val="Footer"/>
      <w:tabs>
        <w:tab w:val="clear" w:pos="4507"/>
        <w:tab w:val="clear" w:pos="9000"/>
        <w:tab w:val="right" w:pos="8640"/>
      </w:tabs>
      <w:spacing w:line="240" w:lineRule="auto"/>
      <w:ind w:left="-630" w:right="0" w:hanging="4"/>
      <w:rPr>
        <w:sz w:val="10"/>
      </w:rPr>
    </w:pPr>
  </w:p>
  <w:p w:rsidR="005914DE" w:rsidRDefault="005914DE">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5914DE" w:rsidRDefault="005914DE">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4DE" w:rsidRDefault="005914DE">
      <w:r>
        <w:separator/>
      </w:r>
    </w:p>
  </w:footnote>
  <w:footnote w:type="continuationSeparator" w:id="0">
    <w:p w:rsidR="005914DE" w:rsidRDefault="005914DE">
      <w:r>
        <w:continuationSeparator/>
      </w:r>
    </w:p>
  </w:footnote>
  <w:footnote w:id="1">
    <w:p w:rsidR="005914DE" w:rsidRDefault="005914DE" w:rsidP="009A6B65">
      <w:pPr>
        <w:pStyle w:val="FootnoteText"/>
        <w:widowControl w:val="0"/>
        <w:spacing w:before="0" w:line="240" w:lineRule="auto"/>
      </w:pPr>
      <w:r w:rsidRPr="009A6B65">
        <w:rPr>
          <w:rStyle w:val="FootnoteReference"/>
          <w:sz w:val="20"/>
        </w:rPr>
        <w:footnoteRef/>
      </w:r>
      <w:r w:rsidRPr="009A6B65">
        <w:rPr>
          <w:sz w:val="20"/>
        </w:rPr>
        <w:t xml:space="preserve"> </w:t>
      </w:r>
      <w:r w:rsidRPr="009A6B65">
        <w:rPr>
          <w:i/>
          <w:sz w:val="20"/>
        </w:rPr>
        <w:t>WUTC v. Puget Sound Energy, Inc.</w:t>
      </w:r>
      <w:r w:rsidRPr="009A6B65">
        <w:rPr>
          <w:sz w:val="20"/>
        </w:rPr>
        <w:t xml:space="preserve">, Dockets UE-111048 and UG-111049, Order 08 (May 7, 2012) n. 617.  </w:t>
      </w:r>
    </w:p>
  </w:footnote>
  <w:footnote w:id="2">
    <w:p w:rsidR="005914DE" w:rsidRDefault="005914DE" w:rsidP="009A6B65">
      <w:pPr>
        <w:pStyle w:val="FootnoteText"/>
        <w:widowControl w:val="0"/>
        <w:spacing w:before="0" w:line="240" w:lineRule="auto"/>
      </w:pPr>
      <w:r w:rsidRPr="009A6B65">
        <w:rPr>
          <w:rStyle w:val="FootnoteReference"/>
          <w:sz w:val="20"/>
        </w:rPr>
        <w:footnoteRef/>
      </w:r>
      <w:r w:rsidRPr="009A6B65">
        <w:rPr>
          <w:sz w:val="20"/>
        </w:rPr>
        <w:t xml:space="preserve"> </w:t>
      </w:r>
      <w:r w:rsidRPr="009A6B65">
        <w:rPr>
          <w:i/>
          <w:sz w:val="20"/>
        </w:rPr>
        <w:t xml:space="preserve">Id.; see In re WUTC's Investigation into Energy Conservation Incentives, </w:t>
      </w:r>
      <w:r w:rsidRPr="009A6B65">
        <w:rPr>
          <w:sz w:val="20"/>
        </w:rPr>
        <w:t>Docket U-100522 Report and Policy Statement on Regulatory Mechanisms, Including Decoupling, To Encourage Utilities To Meet Or Exceed Their Conservation Targets</w:t>
      </w:r>
      <w:r w:rsidRPr="009A6B65">
        <w:rPr>
          <w:i/>
          <w:sz w:val="20"/>
        </w:rPr>
        <w:t xml:space="preserve"> (</w:t>
      </w:r>
      <w:r w:rsidRPr="009A6B65">
        <w:rPr>
          <w:sz w:val="20"/>
        </w:rPr>
        <w:t xml:space="preserve">November 4, 2010) ("Decoupling Policy Statement").  </w:t>
      </w:r>
    </w:p>
  </w:footnote>
  <w:footnote w:id="3">
    <w:p w:rsidR="005914DE" w:rsidRDefault="005914DE" w:rsidP="009A6B65">
      <w:pPr>
        <w:pStyle w:val="FootnoteText"/>
        <w:widowControl w:val="0"/>
        <w:spacing w:before="0" w:line="240" w:lineRule="auto"/>
      </w:pPr>
      <w:r w:rsidRPr="009A6B65">
        <w:rPr>
          <w:rStyle w:val="FootnoteReference"/>
          <w:sz w:val="20"/>
        </w:rPr>
        <w:footnoteRef/>
      </w:r>
      <w:r w:rsidRPr="009A6B65">
        <w:rPr>
          <w:sz w:val="20"/>
        </w:rPr>
        <w:t xml:space="preserve"> </w:t>
      </w:r>
      <w:r w:rsidRPr="009A6B65">
        <w:rPr>
          <w:i/>
          <w:sz w:val="20"/>
        </w:rPr>
        <w:t>WUTC v. Puget Sound Energy, Inc.</w:t>
      </w:r>
      <w:r w:rsidRPr="009A6B65">
        <w:rPr>
          <w:sz w:val="20"/>
        </w:rPr>
        <w:t xml:space="preserve">, Dockets UE-060266 and UG-060267, Order 08 (January 5, 2007) at ¶65. </w:t>
      </w:r>
    </w:p>
  </w:footnote>
  <w:footnote w:id="4">
    <w:p w:rsidR="005914DE" w:rsidRDefault="005914DE" w:rsidP="009A6B65">
      <w:pPr>
        <w:pStyle w:val="FootnoteText"/>
        <w:widowControl w:val="0"/>
        <w:spacing w:before="0" w:line="240" w:lineRule="auto"/>
      </w:pPr>
      <w:r w:rsidRPr="009A6B65">
        <w:rPr>
          <w:rStyle w:val="FootnoteReference"/>
          <w:sz w:val="20"/>
        </w:rPr>
        <w:footnoteRef/>
      </w:r>
      <w:r w:rsidRPr="009A6B65">
        <w:rPr>
          <w:sz w:val="20"/>
        </w:rPr>
        <w:t xml:space="preserve"> </w:t>
      </w:r>
      <w:r w:rsidRPr="009A6B65">
        <w:rPr>
          <w:i/>
          <w:sz w:val="20"/>
        </w:rPr>
        <w:t>WUTC v. Puget Sound Energy, Inc.</w:t>
      </w:r>
      <w:r w:rsidRPr="009A6B65">
        <w:rPr>
          <w:sz w:val="20"/>
        </w:rPr>
        <w:t>, Docket UE-100177, Order 07 (Sept. 13, 2012), ¶¶ 20-21.</w:t>
      </w:r>
    </w:p>
  </w:footnote>
  <w:footnote w:id="5">
    <w:p w:rsidR="005914DE" w:rsidRDefault="005914DE" w:rsidP="009A6B65">
      <w:pPr>
        <w:pStyle w:val="FootnoteText"/>
        <w:widowControl w:val="0"/>
        <w:spacing w:before="0" w:line="240" w:lineRule="auto"/>
      </w:pPr>
      <w:r w:rsidRPr="009A6B65">
        <w:rPr>
          <w:rStyle w:val="FootnoteReference"/>
          <w:sz w:val="20"/>
        </w:rPr>
        <w:footnoteRef/>
      </w:r>
      <w:r w:rsidRPr="009A6B65">
        <w:rPr>
          <w:sz w:val="20"/>
        </w:rPr>
        <w:t xml:space="preserve"> </w:t>
      </w:r>
      <w:r w:rsidRPr="009A6B65">
        <w:rPr>
          <w:i/>
          <w:sz w:val="20"/>
        </w:rPr>
        <w:t>Petition of Puget Sound Energy, Inc. For an Order (1) Authorizing Deferral of Electricity Conservation Expenditures and (2) Approving a Tariff Rider for Concurrent Recovery in Electric Rates of Such Deferred Electricity Conservation Expenditures</w:t>
      </w:r>
      <w:r w:rsidRPr="009A6B65">
        <w:rPr>
          <w:sz w:val="20"/>
        </w:rPr>
        <w:t>, Docket UE-970686,</w:t>
      </w:r>
      <w:r w:rsidRPr="009A6B65" w:rsidDel="007C195F">
        <w:rPr>
          <w:sz w:val="20"/>
        </w:rPr>
        <w:t xml:space="preserve"> </w:t>
      </w:r>
      <w:r w:rsidRPr="009A6B65">
        <w:rPr>
          <w:sz w:val="20"/>
        </w:rPr>
        <w:t>2011 Annual Report of Energy Efficiency Services Programs (Feb. 15, 2012), at 16.</w:t>
      </w:r>
    </w:p>
  </w:footnote>
  <w:footnote w:id="6">
    <w:p w:rsidR="005914DE" w:rsidRDefault="005914DE" w:rsidP="009A6B65">
      <w:pPr>
        <w:pStyle w:val="FootnoteText"/>
        <w:widowControl w:val="0"/>
        <w:spacing w:before="0" w:line="240" w:lineRule="auto"/>
      </w:pPr>
      <w:r w:rsidRPr="009A6B65">
        <w:rPr>
          <w:rStyle w:val="FootnoteReference"/>
          <w:sz w:val="20"/>
        </w:rPr>
        <w:footnoteRef/>
      </w:r>
      <w:r w:rsidRPr="009A6B65">
        <w:rPr>
          <w:sz w:val="20"/>
        </w:rPr>
        <w:t xml:space="preserve"> Decoupling Policy Statement, ¶27.  </w:t>
      </w:r>
    </w:p>
  </w:footnote>
  <w:footnote w:id="7">
    <w:p w:rsidR="005914DE" w:rsidRDefault="005914DE" w:rsidP="009A6B65">
      <w:pPr>
        <w:pStyle w:val="FootnoteText"/>
        <w:widowControl w:val="0"/>
        <w:spacing w:before="0" w:line="240" w:lineRule="auto"/>
      </w:pPr>
      <w:r w:rsidRPr="009A6B65">
        <w:rPr>
          <w:rStyle w:val="FootnoteReference"/>
          <w:sz w:val="20"/>
        </w:rPr>
        <w:footnoteRef/>
      </w:r>
      <w:r w:rsidRPr="009A6B65">
        <w:rPr>
          <w:sz w:val="20"/>
        </w:rPr>
        <w:t xml:space="preserve"> Decoupling Policy Statement, ¶29</w:t>
      </w:r>
    </w:p>
  </w:footnote>
  <w:footnote w:id="8">
    <w:p w:rsidR="005914DE" w:rsidRDefault="005914DE" w:rsidP="009A6B65">
      <w:pPr>
        <w:pStyle w:val="FootnoteText"/>
        <w:widowControl w:val="0"/>
        <w:spacing w:before="0" w:line="240" w:lineRule="auto"/>
      </w:pPr>
      <w:r w:rsidRPr="009A6B65">
        <w:rPr>
          <w:rStyle w:val="FootnoteReference"/>
          <w:sz w:val="20"/>
        </w:rPr>
        <w:footnoteRef/>
      </w:r>
      <w:r w:rsidRPr="009A6B65">
        <w:rPr>
          <w:sz w:val="20"/>
        </w:rPr>
        <w:t xml:space="preserve"> </w:t>
      </w:r>
      <w:r w:rsidRPr="009A6B65">
        <w:rPr>
          <w:i/>
          <w:sz w:val="20"/>
        </w:rPr>
        <w:t xml:space="preserve">See </w:t>
      </w:r>
      <w:r w:rsidRPr="009A6B65">
        <w:rPr>
          <w:sz w:val="20"/>
        </w:rPr>
        <w:t xml:space="preserve">RCW 80.28.260(3).  </w:t>
      </w:r>
    </w:p>
  </w:footnote>
  <w:footnote w:id="9">
    <w:p w:rsidR="005914DE" w:rsidRDefault="005914DE" w:rsidP="009A6B65">
      <w:pPr>
        <w:pStyle w:val="FootnoteText"/>
        <w:widowControl w:val="0"/>
        <w:spacing w:before="0" w:line="240" w:lineRule="auto"/>
      </w:pPr>
      <w:r w:rsidRPr="009A6B65">
        <w:rPr>
          <w:rStyle w:val="FootnoteReference"/>
          <w:sz w:val="20"/>
        </w:rPr>
        <w:footnoteRef/>
      </w:r>
      <w:r w:rsidRPr="009A6B65">
        <w:rPr>
          <w:sz w:val="20"/>
        </w:rPr>
        <w:t xml:space="preserve"> </w:t>
      </w:r>
      <w:r w:rsidRPr="009A6B65">
        <w:rPr>
          <w:i/>
          <w:sz w:val="20"/>
        </w:rPr>
        <w:t xml:space="preserve">WUTC v. Puget Sound Energy, Inc. </w:t>
      </w:r>
      <w:r w:rsidRPr="009A6B65">
        <w:rPr>
          <w:sz w:val="20"/>
        </w:rPr>
        <w:t xml:space="preserve">Docket UE-111048 and UG-111049, Order 08 (May 7, 2012), ¶¶ 453, 456.  </w:t>
      </w:r>
    </w:p>
  </w:footnote>
  <w:footnote w:id="10">
    <w:p w:rsidR="005914DE" w:rsidRDefault="005914DE" w:rsidP="009A6B65">
      <w:pPr>
        <w:pStyle w:val="FootnoteText"/>
        <w:widowControl w:val="0"/>
        <w:spacing w:before="0" w:line="240" w:lineRule="auto"/>
      </w:pPr>
      <w:r w:rsidRPr="009A6B65">
        <w:rPr>
          <w:rStyle w:val="FootnoteReference"/>
          <w:sz w:val="20"/>
        </w:rPr>
        <w:footnoteRef/>
      </w:r>
      <w:r w:rsidRPr="009A6B65">
        <w:rPr>
          <w:sz w:val="20"/>
        </w:rPr>
        <w:t xml:space="preserve"> 2011 GRC, Final Order, n.617.  </w:t>
      </w:r>
    </w:p>
  </w:footnote>
  <w:footnote w:id="11">
    <w:p w:rsidR="005914DE" w:rsidRDefault="005914DE" w:rsidP="009A6B65">
      <w:pPr>
        <w:pStyle w:val="FootnoteText"/>
        <w:widowControl w:val="0"/>
        <w:spacing w:before="0" w:line="240" w:lineRule="auto"/>
      </w:pPr>
      <w:r w:rsidRPr="009A6B65">
        <w:rPr>
          <w:rStyle w:val="FootnoteReference"/>
          <w:sz w:val="20"/>
        </w:rPr>
        <w:footnoteRef/>
      </w:r>
      <w:r w:rsidRPr="009A6B65">
        <w:rPr>
          <w:sz w:val="20"/>
        </w:rPr>
        <w:t xml:space="preserve"> </w:t>
      </w:r>
      <w:r w:rsidRPr="009A6B65">
        <w:rPr>
          <w:i/>
          <w:sz w:val="20"/>
        </w:rPr>
        <w:t xml:space="preserve">WUTC v. Puget Sound Energy, Inc. </w:t>
      </w:r>
      <w:r w:rsidRPr="009A6B65">
        <w:rPr>
          <w:sz w:val="20"/>
        </w:rPr>
        <w:t>Docket UE-111048 and UG-111049, Notice of Bench Request at. 2 (Oct. 5, 2-2011).</w:t>
      </w:r>
    </w:p>
  </w:footnote>
  <w:footnote w:id="12">
    <w:p w:rsidR="005914DE" w:rsidRDefault="005914DE" w:rsidP="009A6B65">
      <w:pPr>
        <w:pStyle w:val="FootnoteText"/>
        <w:widowControl w:val="0"/>
        <w:spacing w:before="0" w:line="240" w:lineRule="auto"/>
      </w:pPr>
      <w:r w:rsidRPr="009A6B65">
        <w:rPr>
          <w:rStyle w:val="FootnoteReference"/>
          <w:sz w:val="20"/>
        </w:rPr>
        <w:footnoteRef/>
      </w:r>
      <w:r w:rsidRPr="009A6B65">
        <w:rPr>
          <w:sz w:val="20"/>
        </w:rPr>
        <w:t xml:space="preserve"> Decoupling Policy Statement, ¶3.</w:t>
      </w:r>
    </w:p>
  </w:footnote>
  <w:footnote w:id="13">
    <w:p w:rsidR="005914DE" w:rsidRDefault="005914DE" w:rsidP="009A6B65">
      <w:pPr>
        <w:pStyle w:val="FootnoteText"/>
        <w:widowControl w:val="0"/>
        <w:spacing w:before="0" w:line="240" w:lineRule="auto"/>
      </w:pPr>
      <w:r w:rsidRPr="009A6B65">
        <w:rPr>
          <w:rStyle w:val="FootnoteReference"/>
          <w:sz w:val="20"/>
        </w:rPr>
        <w:footnoteRef/>
      </w:r>
      <w:r w:rsidRPr="009A6B65">
        <w:rPr>
          <w:sz w:val="20"/>
        </w:rPr>
        <w:t xml:space="preserve"> </w:t>
      </w:r>
      <w:r w:rsidRPr="009A6B65">
        <w:rPr>
          <w:i/>
          <w:sz w:val="20"/>
        </w:rPr>
        <w:t xml:space="preserve">See </w:t>
      </w:r>
      <w:r w:rsidRPr="009A6B65">
        <w:rPr>
          <w:sz w:val="20"/>
        </w:rPr>
        <w:t>RCW 80.28.260(3)</w:t>
      </w:r>
    </w:p>
  </w:footnote>
  <w:footnote w:id="14">
    <w:p w:rsidR="005914DE" w:rsidRDefault="005914DE" w:rsidP="009A6B65">
      <w:pPr>
        <w:pStyle w:val="FootnoteText"/>
        <w:widowControl w:val="0"/>
        <w:spacing w:before="0" w:line="240" w:lineRule="auto"/>
      </w:pPr>
      <w:r w:rsidRPr="009A6B65">
        <w:rPr>
          <w:rStyle w:val="FootnoteReference"/>
          <w:sz w:val="20"/>
        </w:rPr>
        <w:footnoteRef/>
      </w:r>
      <w:r w:rsidRPr="009A6B65">
        <w:rPr>
          <w:sz w:val="20"/>
        </w:rPr>
        <w:t xml:space="preserve"> RCW 19.285.020.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DE" w:rsidRDefault="005914DE">
    <w:pPr>
      <w:pStyle w:val="Header"/>
    </w:pPr>
    <w:r>
      <w:rPr>
        <w:noProof/>
        <w:lang w:eastAsia="en-US"/>
      </w:rPr>
      <w:pict>
        <v:line id="_x0000_s2049" style="position:absolute;z-index:251660288" from="-13.95pt,.2pt" to="-13.95pt,729.2pt"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DE" w:rsidRDefault="005914DE">
    <w:pPr>
      <w:pStyle w:val="Header"/>
    </w:pPr>
    <w:r>
      <w:rPr>
        <w:noProof/>
        <w:lang w:eastAsia="en-US"/>
      </w:rPr>
      <w:pict>
        <v:line id="_x0000_s2050" style="position:absolute;z-index:251662336" from="-13.95pt,-7pt" to="-13.95pt,722pt"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EEC69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10"/>
  </w:num>
  <w:num w:numId="43">
    <w:abstractNumId w:val="21"/>
  </w:num>
  <w:num w:numId="44">
    <w:abstractNumId w:val="14"/>
  </w:num>
  <w:num w:numId="45">
    <w:abstractNumId w:val="18"/>
  </w:num>
  <w:num w:numId="46">
    <w:abstractNumId w:val="19"/>
  </w:num>
  <w:num w:numId="47">
    <w:abstractNumId w:val="22"/>
  </w:num>
  <w:num w:numId="48">
    <w:abstractNumId w:val="15"/>
  </w:num>
  <w:num w:numId="49">
    <w:abstractNumId w:val="23"/>
  </w:num>
  <w:num w:numId="50">
    <w:abstractNumId w:val="16"/>
  </w:num>
  <w:num w:numId="51">
    <w:abstractNumId w:val="17"/>
  </w:num>
  <w:num w:numId="52">
    <w:abstractNumId w:val="12"/>
  </w:num>
  <w:num w:numId="53">
    <w:abstractNumId w:val="11"/>
  </w:num>
  <w:num w:numId="5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1478"/>
    <w:rsid w:val="00003202"/>
    <w:rsid w:val="00004D39"/>
    <w:rsid w:val="0000723E"/>
    <w:rsid w:val="000101C9"/>
    <w:rsid w:val="000139D8"/>
    <w:rsid w:val="000166B1"/>
    <w:rsid w:val="0001798D"/>
    <w:rsid w:val="00017DB9"/>
    <w:rsid w:val="00020EDD"/>
    <w:rsid w:val="00023506"/>
    <w:rsid w:val="00024ADC"/>
    <w:rsid w:val="00027AE4"/>
    <w:rsid w:val="0003005E"/>
    <w:rsid w:val="00031B05"/>
    <w:rsid w:val="00032928"/>
    <w:rsid w:val="0003528D"/>
    <w:rsid w:val="0004042B"/>
    <w:rsid w:val="000425A2"/>
    <w:rsid w:val="00043BF2"/>
    <w:rsid w:val="0004438A"/>
    <w:rsid w:val="000456B9"/>
    <w:rsid w:val="000458B3"/>
    <w:rsid w:val="000478C6"/>
    <w:rsid w:val="000528F5"/>
    <w:rsid w:val="00052A37"/>
    <w:rsid w:val="00053B7F"/>
    <w:rsid w:val="00054C6A"/>
    <w:rsid w:val="000550BC"/>
    <w:rsid w:val="00055FFA"/>
    <w:rsid w:val="00057091"/>
    <w:rsid w:val="00057C3E"/>
    <w:rsid w:val="000623F4"/>
    <w:rsid w:val="00064171"/>
    <w:rsid w:val="00064903"/>
    <w:rsid w:val="000671C3"/>
    <w:rsid w:val="00067771"/>
    <w:rsid w:val="0006778A"/>
    <w:rsid w:val="00071676"/>
    <w:rsid w:val="000755AA"/>
    <w:rsid w:val="0007591C"/>
    <w:rsid w:val="00076A47"/>
    <w:rsid w:val="0008213E"/>
    <w:rsid w:val="00082C18"/>
    <w:rsid w:val="000831B1"/>
    <w:rsid w:val="00085CC0"/>
    <w:rsid w:val="00085F69"/>
    <w:rsid w:val="000867DE"/>
    <w:rsid w:val="00087E95"/>
    <w:rsid w:val="00091744"/>
    <w:rsid w:val="00091AD2"/>
    <w:rsid w:val="00091AE5"/>
    <w:rsid w:val="00092201"/>
    <w:rsid w:val="00093447"/>
    <w:rsid w:val="000947C0"/>
    <w:rsid w:val="00096A95"/>
    <w:rsid w:val="000A0290"/>
    <w:rsid w:val="000A1803"/>
    <w:rsid w:val="000A4ADD"/>
    <w:rsid w:val="000A7131"/>
    <w:rsid w:val="000B00C2"/>
    <w:rsid w:val="000B18E9"/>
    <w:rsid w:val="000B1EA2"/>
    <w:rsid w:val="000B5329"/>
    <w:rsid w:val="000B547D"/>
    <w:rsid w:val="000B61D1"/>
    <w:rsid w:val="000B6E7F"/>
    <w:rsid w:val="000B7268"/>
    <w:rsid w:val="000C128A"/>
    <w:rsid w:val="000C438E"/>
    <w:rsid w:val="000C5A2C"/>
    <w:rsid w:val="000C6EA8"/>
    <w:rsid w:val="000C7BD8"/>
    <w:rsid w:val="000D1FB5"/>
    <w:rsid w:val="000D2B67"/>
    <w:rsid w:val="000D3BF9"/>
    <w:rsid w:val="000D66B3"/>
    <w:rsid w:val="000E08A9"/>
    <w:rsid w:val="000E2BB4"/>
    <w:rsid w:val="000E2D02"/>
    <w:rsid w:val="000E348A"/>
    <w:rsid w:val="000E4043"/>
    <w:rsid w:val="000E50F0"/>
    <w:rsid w:val="000E5955"/>
    <w:rsid w:val="000F041C"/>
    <w:rsid w:val="000F04B4"/>
    <w:rsid w:val="000F0D40"/>
    <w:rsid w:val="000F0E39"/>
    <w:rsid w:val="000F23B3"/>
    <w:rsid w:val="000F4005"/>
    <w:rsid w:val="000F490A"/>
    <w:rsid w:val="000F53F8"/>
    <w:rsid w:val="000F59B2"/>
    <w:rsid w:val="000F735D"/>
    <w:rsid w:val="000F762C"/>
    <w:rsid w:val="000F7DE8"/>
    <w:rsid w:val="00100417"/>
    <w:rsid w:val="001010E0"/>
    <w:rsid w:val="00102D02"/>
    <w:rsid w:val="001045A8"/>
    <w:rsid w:val="001066A2"/>
    <w:rsid w:val="0010724B"/>
    <w:rsid w:val="00113C14"/>
    <w:rsid w:val="00113E20"/>
    <w:rsid w:val="001148FE"/>
    <w:rsid w:val="00114B5C"/>
    <w:rsid w:val="00115F53"/>
    <w:rsid w:val="0011758D"/>
    <w:rsid w:val="0012055A"/>
    <w:rsid w:val="00123904"/>
    <w:rsid w:val="001248E8"/>
    <w:rsid w:val="00126228"/>
    <w:rsid w:val="00126630"/>
    <w:rsid w:val="001310AA"/>
    <w:rsid w:val="001314A8"/>
    <w:rsid w:val="0013195B"/>
    <w:rsid w:val="0013586D"/>
    <w:rsid w:val="0013704D"/>
    <w:rsid w:val="00140A15"/>
    <w:rsid w:val="00140EC8"/>
    <w:rsid w:val="00141044"/>
    <w:rsid w:val="001433AA"/>
    <w:rsid w:val="00143E87"/>
    <w:rsid w:val="00144612"/>
    <w:rsid w:val="00146EDB"/>
    <w:rsid w:val="001479BB"/>
    <w:rsid w:val="00150762"/>
    <w:rsid w:val="001507AA"/>
    <w:rsid w:val="001509BF"/>
    <w:rsid w:val="00150B1D"/>
    <w:rsid w:val="00150B43"/>
    <w:rsid w:val="00151E68"/>
    <w:rsid w:val="00155A5E"/>
    <w:rsid w:val="00155ABF"/>
    <w:rsid w:val="001603DB"/>
    <w:rsid w:val="0016182B"/>
    <w:rsid w:val="00163E7C"/>
    <w:rsid w:val="0016477D"/>
    <w:rsid w:val="001664B2"/>
    <w:rsid w:val="00166CB0"/>
    <w:rsid w:val="0016795C"/>
    <w:rsid w:val="00170A15"/>
    <w:rsid w:val="00171539"/>
    <w:rsid w:val="00172914"/>
    <w:rsid w:val="001744D8"/>
    <w:rsid w:val="0017489F"/>
    <w:rsid w:val="00175610"/>
    <w:rsid w:val="00175E3E"/>
    <w:rsid w:val="00177B8E"/>
    <w:rsid w:val="00180853"/>
    <w:rsid w:val="00180C05"/>
    <w:rsid w:val="001812AB"/>
    <w:rsid w:val="001817F0"/>
    <w:rsid w:val="00181BFF"/>
    <w:rsid w:val="00184D5A"/>
    <w:rsid w:val="00185D01"/>
    <w:rsid w:val="001910AF"/>
    <w:rsid w:val="0019228F"/>
    <w:rsid w:val="00192868"/>
    <w:rsid w:val="00193732"/>
    <w:rsid w:val="0019637E"/>
    <w:rsid w:val="00196CB7"/>
    <w:rsid w:val="00197652"/>
    <w:rsid w:val="001A2DBE"/>
    <w:rsid w:val="001A4458"/>
    <w:rsid w:val="001A4A08"/>
    <w:rsid w:val="001B05DD"/>
    <w:rsid w:val="001B0F21"/>
    <w:rsid w:val="001B1042"/>
    <w:rsid w:val="001B2FD8"/>
    <w:rsid w:val="001B4051"/>
    <w:rsid w:val="001B4343"/>
    <w:rsid w:val="001C1757"/>
    <w:rsid w:val="001C2894"/>
    <w:rsid w:val="001C6555"/>
    <w:rsid w:val="001D0F46"/>
    <w:rsid w:val="001D2261"/>
    <w:rsid w:val="001D2653"/>
    <w:rsid w:val="001D3097"/>
    <w:rsid w:val="001D684E"/>
    <w:rsid w:val="001D68A6"/>
    <w:rsid w:val="001D7C48"/>
    <w:rsid w:val="001E0901"/>
    <w:rsid w:val="001E2231"/>
    <w:rsid w:val="001E2391"/>
    <w:rsid w:val="001E3020"/>
    <w:rsid w:val="001E513B"/>
    <w:rsid w:val="001E694B"/>
    <w:rsid w:val="001F00F8"/>
    <w:rsid w:val="001F0A40"/>
    <w:rsid w:val="001F0E2A"/>
    <w:rsid w:val="001F12EA"/>
    <w:rsid w:val="001F3030"/>
    <w:rsid w:val="001F56EF"/>
    <w:rsid w:val="00202C2B"/>
    <w:rsid w:val="00203289"/>
    <w:rsid w:val="00206603"/>
    <w:rsid w:val="00206F0F"/>
    <w:rsid w:val="00210AF9"/>
    <w:rsid w:val="002111FC"/>
    <w:rsid w:val="002115FF"/>
    <w:rsid w:val="002176C8"/>
    <w:rsid w:val="00217738"/>
    <w:rsid w:val="0022127D"/>
    <w:rsid w:val="0022136F"/>
    <w:rsid w:val="00221CB5"/>
    <w:rsid w:val="002225DC"/>
    <w:rsid w:val="00222B92"/>
    <w:rsid w:val="00227A66"/>
    <w:rsid w:val="002366CD"/>
    <w:rsid w:val="002370A7"/>
    <w:rsid w:val="00237BC7"/>
    <w:rsid w:val="0024173A"/>
    <w:rsid w:val="002428AE"/>
    <w:rsid w:val="00242F00"/>
    <w:rsid w:val="00243D81"/>
    <w:rsid w:val="00246044"/>
    <w:rsid w:val="00250A52"/>
    <w:rsid w:val="002513A2"/>
    <w:rsid w:val="002514AA"/>
    <w:rsid w:val="0025348F"/>
    <w:rsid w:val="00253A60"/>
    <w:rsid w:val="00253D38"/>
    <w:rsid w:val="0025416C"/>
    <w:rsid w:val="00255EA6"/>
    <w:rsid w:val="0026033F"/>
    <w:rsid w:val="00261527"/>
    <w:rsid w:val="00261C58"/>
    <w:rsid w:val="00263954"/>
    <w:rsid w:val="00264AEE"/>
    <w:rsid w:val="00265D55"/>
    <w:rsid w:val="00265F00"/>
    <w:rsid w:val="0027022C"/>
    <w:rsid w:val="00271076"/>
    <w:rsid w:val="002711B0"/>
    <w:rsid w:val="002727F1"/>
    <w:rsid w:val="002747B0"/>
    <w:rsid w:val="002758F7"/>
    <w:rsid w:val="002776EB"/>
    <w:rsid w:val="002807BC"/>
    <w:rsid w:val="00281E39"/>
    <w:rsid w:val="00281FB1"/>
    <w:rsid w:val="00284894"/>
    <w:rsid w:val="00285588"/>
    <w:rsid w:val="002855EA"/>
    <w:rsid w:val="002909F6"/>
    <w:rsid w:val="00290A9F"/>
    <w:rsid w:val="00292DA1"/>
    <w:rsid w:val="00292FA1"/>
    <w:rsid w:val="00293999"/>
    <w:rsid w:val="00296A6A"/>
    <w:rsid w:val="00296C41"/>
    <w:rsid w:val="00297CE7"/>
    <w:rsid w:val="002A0971"/>
    <w:rsid w:val="002A11DF"/>
    <w:rsid w:val="002A134B"/>
    <w:rsid w:val="002A2592"/>
    <w:rsid w:val="002A633A"/>
    <w:rsid w:val="002A6C1E"/>
    <w:rsid w:val="002B0467"/>
    <w:rsid w:val="002B19A0"/>
    <w:rsid w:val="002B1D5B"/>
    <w:rsid w:val="002B7714"/>
    <w:rsid w:val="002C091A"/>
    <w:rsid w:val="002C4A47"/>
    <w:rsid w:val="002C4BFB"/>
    <w:rsid w:val="002C68E6"/>
    <w:rsid w:val="002C7C00"/>
    <w:rsid w:val="002D0C18"/>
    <w:rsid w:val="002D0FA8"/>
    <w:rsid w:val="002D28A6"/>
    <w:rsid w:val="002D33EB"/>
    <w:rsid w:val="002D3501"/>
    <w:rsid w:val="002D5599"/>
    <w:rsid w:val="002D5E83"/>
    <w:rsid w:val="002D673E"/>
    <w:rsid w:val="002D6F6F"/>
    <w:rsid w:val="002D7216"/>
    <w:rsid w:val="002E0FE0"/>
    <w:rsid w:val="002E1234"/>
    <w:rsid w:val="002E35BE"/>
    <w:rsid w:val="002E41ED"/>
    <w:rsid w:val="002E4423"/>
    <w:rsid w:val="002E5103"/>
    <w:rsid w:val="002E6F7D"/>
    <w:rsid w:val="002F0845"/>
    <w:rsid w:val="002F0E94"/>
    <w:rsid w:val="002F4CD2"/>
    <w:rsid w:val="002F5779"/>
    <w:rsid w:val="002F6E18"/>
    <w:rsid w:val="002F7C7C"/>
    <w:rsid w:val="0030150A"/>
    <w:rsid w:val="00301A6C"/>
    <w:rsid w:val="00305008"/>
    <w:rsid w:val="003059B7"/>
    <w:rsid w:val="00306F7C"/>
    <w:rsid w:val="0030775B"/>
    <w:rsid w:val="00313C03"/>
    <w:rsid w:val="00314FD1"/>
    <w:rsid w:val="003150B6"/>
    <w:rsid w:val="00320F41"/>
    <w:rsid w:val="00322395"/>
    <w:rsid w:val="0032257D"/>
    <w:rsid w:val="00322CA7"/>
    <w:rsid w:val="003239D7"/>
    <w:rsid w:val="003244A3"/>
    <w:rsid w:val="00325B31"/>
    <w:rsid w:val="00325CC4"/>
    <w:rsid w:val="0032688C"/>
    <w:rsid w:val="00326E7E"/>
    <w:rsid w:val="003303D4"/>
    <w:rsid w:val="00330A52"/>
    <w:rsid w:val="0033262E"/>
    <w:rsid w:val="00332EF1"/>
    <w:rsid w:val="00335F02"/>
    <w:rsid w:val="0033664C"/>
    <w:rsid w:val="003415CD"/>
    <w:rsid w:val="00341838"/>
    <w:rsid w:val="003466A5"/>
    <w:rsid w:val="00346B8D"/>
    <w:rsid w:val="0035193E"/>
    <w:rsid w:val="003524AD"/>
    <w:rsid w:val="00355D0F"/>
    <w:rsid w:val="003567AA"/>
    <w:rsid w:val="0035768B"/>
    <w:rsid w:val="00361737"/>
    <w:rsid w:val="00365650"/>
    <w:rsid w:val="00365D6C"/>
    <w:rsid w:val="0036790A"/>
    <w:rsid w:val="003709DA"/>
    <w:rsid w:val="00372F79"/>
    <w:rsid w:val="00373D78"/>
    <w:rsid w:val="0037404C"/>
    <w:rsid w:val="003741A5"/>
    <w:rsid w:val="0038156A"/>
    <w:rsid w:val="00382131"/>
    <w:rsid w:val="00382153"/>
    <w:rsid w:val="00382C51"/>
    <w:rsid w:val="00384B4A"/>
    <w:rsid w:val="003854E8"/>
    <w:rsid w:val="003872B5"/>
    <w:rsid w:val="00387E62"/>
    <w:rsid w:val="00390BB7"/>
    <w:rsid w:val="003918EE"/>
    <w:rsid w:val="00391FC3"/>
    <w:rsid w:val="00393553"/>
    <w:rsid w:val="00393930"/>
    <w:rsid w:val="00393BFD"/>
    <w:rsid w:val="00394906"/>
    <w:rsid w:val="00395C17"/>
    <w:rsid w:val="0039700A"/>
    <w:rsid w:val="00397432"/>
    <w:rsid w:val="0039752F"/>
    <w:rsid w:val="003A25AC"/>
    <w:rsid w:val="003A358A"/>
    <w:rsid w:val="003A37CF"/>
    <w:rsid w:val="003A4E91"/>
    <w:rsid w:val="003A648A"/>
    <w:rsid w:val="003B0242"/>
    <w:rsid w:val="003B1953"/>
    <w:rsid w:val="003B3024"/>
    <w:rsid w:val="003B48E0"/>
    <w:rsid w:val="003B54A9"/>
    <w:rsid w:val="003B6B49"/>
    <w:rsid w:val="003B77BD"/>
    <w:rsid w:val="003B7BD3"/>
    <w:rsid w:val="003C0382"/>
    <w:rsid w:val="003C09A2"/>
    <w:rsid w:val="003C0EB4"/>
    <w:rsid w:val="003C2573"/>
    <w:rsid w:val="003C37BC"/>
    <w:rsid w:val="003C3EB4"/>
    <w:rsid w:val="003C4449"/>
    <w:rsid w:val="003C648D"/>
    <w:rsid w:val="003C6CFA"/>
    <w:rsid w:val="003D0AA7"/>
    <w:rsid w:val="003D25AE"/>
    <w:rsid w:val="003D2CAA"/>
    <w:rsid w:val="003D5491"/>
    <w:rsid w:val="003D6487"/>
    <w:rsid w:val="003D6D6C"/>
    <w:rsid w:val="003D721D"/>
    <w:rsid w:val="003E1248"/>
    <w:rsid w:val="003E1CD9"/>
    <w:rsid w:val="003E27C0"/>
    <w:rsid w:val="003E418E"/>
    <w:rsid w:val="003E605A"/>
    <w:rsid w:val="003E7A09"/>
    <w:rsid w:val="003F136D"/>
    <w:rsid w:val="003F17F4"/>
    <w:rsid w:val="003F18D0"/>
    <w:rsid w:val="003F1EE5"/>
    <w:rsid w:val="003F2814"/>
    <w:rsid w:val="003F2A32"/>
    <w:rsid w:val="003F2A81"/>
    <w:rsid w:val="003F2B27"/>
    <w:rsid w:val="003F2D98"/>
    <w:rsid w:val="003F32CF"/>
    <w:rsid w:val="003F361D"/>
    <w:rsid w:val="003F3A2C"/>
    <w:rsid w:val="003F5DDC"/>
    <w:rsid w:val="003F601C"/>
    <w:rsid w:val="003F6D15"/>
    <w:rsid w:val="003F7B63"/>
    <w:rsid w:val="003F7BA0"/>
    <w:rsid w:val="004005CD"/>
    <w:rsid w:val="004023A8"/>
    <w:rsid w:val="00404152"/>
    <w:rsid w:val="00404453"/>
    <w:rsid w:val="004067DB"/>
    <w:rsid w:val="00407DD1"/>
    <w:rsid w:val="004100FF"/>
    <w:rsid w:val="00410FB9"/>
    <w:rsid w:val="0041150E"/>
    <w:rsid w:val="00411F09"/>
    <w:rsid w:val="004142F6"/>
    <w:rsid w:val="00416515"/>
    <w:rsid w:val="00417067"/>
    <w:rsid w:val="00420933"/>
    <w:rsid w:val="00420954"/>
    <w:rsid w:val="00421D6D"/>
    <w:rsid w:val="00422048"/>
    <w:rsid w:val="004233FB"/>
    <w:rsid w:val="00423A55"/>
    <w:rsid w:val="0042489F"/>
    <w:rsid w:val="004266CA"/>
    <w:rsid w:val="004306BC"/>
    <w:rsid w:val="00430D80"/>
    <w:rsid w:val="00432B60"/>
    <w:rsid w:val="0043326F"/>
    <w:rsid w:val="0043396E"/>
    <w:rsid w:val="00433CD9"/>
    <w:rsid w:val="00433DE8"/>
    <w:rsid w:val="0043516D"/>
    <w:rsid w:val="00442BDB"/>
    <w:rsid w:val="00445291"/>
    <w:rsid w:val="004479B6"/>
    <w:rsid w:val="00447E8F"/>
    <w:rsid w:val="00452684"/>
    <w:rsid w:val="00453B78"/>
    <w:rsid w:val="00454484"/>
    <w:rsid w:val="00456165"/>
    <w:rsid w:val="00461566"/>
    <w:rsid w:val="004634CD"/>
    <w:rsid w:val="00465629"/>
    <w:rsid w:val="00467439"/>
    <w:rsid w:val="0047020E"/>
    <w:rsid w:val="004708DE"/>
    <w:rsid w:val="00472593"/>
    <w:rsid w:val="00472ABC"/>
    <w:rsid w:val="00472ED7"/>
    <w:rsid w:val="00473CB4"/>
    <w:rsid w:val="004758A2"/>
    <w:rsid w:val="00480BEE"/>
    <w:rsid w:val="00480DFA"/>
    <w:rsid w:val="00482CE9"/>
    <w:rsid w:val="004837B4"/>
    <w:rsid w:val="004847D0"/>
    <w:rsid w:val="004867D2"/>
    <w:rsid w:val="00486844"/>
    <w:rsid w:val="00486B8D"/>
    <w:rsid w:val="00486F8C"/>
    <w:rsid w:val="00490E67"/>
    <w:rsid w:val="00491BBE"/>
    <w:rsid w:val="00492AB3"/>
    <w:rsid w:val="004949C9"/>
    <w:rsid w:val="00494CF7"/>
    <w:rsid w:val="0049768D"/>
    <w:rsid w:val="00497C3C"/>
    <w:rsid w:val="00497F4C"/>
    <w:rsid w:val="004A0823"/>
    <w:rsid w:val="004A1256"/>
    <w:rsid w:val="004A1F3B"/>
    <w:rsid w:val="004A34D1"/>
    <w:rsid w:val="004A4716"/>
    <w:rsid w:val="004A636A"/>
    <w:rsid w:val="004A6596"/>
    <w:rsid w:val="004A694E"/>
    <w:rsid w:val="004A78E3"/>
    <w:rsid w:val="004B3487"/>
    <w:rsid w:val="004B3E9E"/>
    <w:rsid w:val="004B4939"/>
    <w:rsid w:val="004B6069"/>
    <w:rsid w:val="004B62CF"/>
    <w:rsid w:val="004C05B4"/>
    <w:rsid w:val="004C086F"/>
    <w:rsid w:val="004C168F"/>
    <w:rsid w:val="004C4A2E"/>
    <w:rsid w:val="004C4A7E"/>
    <w:rsid w:val="004C622E"/>
    <w:rsid w:val="004C638F"/>
    <w:rsid w:val="004C6641"/>
    <w:rsid w:val="004C6CED"/>
    <w:rsid w:val="004C71E1"/>
    <w:rsid w:val="004D03B3"/>
    <w:rsid w:val="004D2851"/>
    <w:rsid w:val="004D3D21"/>
    <w:rsid w:val="004D4861"/>
    <w:rsid w:val="004D4984"/>
    <w:rsid w:val="004D4B77"/>
    <w:rsid w:val="004D4D4C"/>
    <w:rsid w:val="004D5B37"/>
    <w:rsid w:val="004D7505"/>
    <w:rsid w:val="004D774F"/>
    <w:rsid w:val="004D7A7F"/>
    <w:rsid w:val="004D7CBF"/>
    <w:rsid w:val="004E01A2"/>
    <w:rsid w:val="004E1648"/>
    <w:rsid w:val="004E17E1"/>
    <w:rsid w:val="004E1E18"/>
    <w:rsid w:val="004E2C82"/>
    <w:rsid w:val="004E36E2"/>
    <w:rsid w:val="004E5469"/>
    <w:rsid w:val="004E5E66"/>
    <w:rsid w:val="004F11E5"/>
    <w:rsid w:val="004F25CC"/>
    <w:rsid w:val="004F272B"/>
    <w:rsid w:val="004F3149"/>
    <w:rsid w:val="004F55BA"/>
    <w:rsid w:val="004F5EC4"/>
    <w:rsid w:val="004F7BB1"/>
    <w:rsid w:val="00502CAA"/>
    <w:rsid w:val="00503B4D"/>
    <w:rsid w:val="00504484"/>
    <w:rsid w:val="005044D0"/>
    <w:rsid w:val="0050456C"/>
    <w:rsid w:val="00504687"/>
    <w:rsid w:val="00507DCE"/>
    <w:rsid w:val="005101FD"/>
    <w:rsid w:val="00511B9A"/>
    <w:rsid w:val="00512554"/>
    <w:rsid w:val="00513C79"/>
    <w:rsid w:val="00515FC9"/>
    <w:rsid w:val="00516FC7"/>
    <w:rsid w:val="00517837"/>
    <w:rsid w:val="00520E14"/>
    <w:rsid w:val="005245FB"/>
    <w:rsid w:val="00524B1B"/>
    <w:rsid w:val="00524E22"/>
    <w:rsid w:val="00525A4A"/>
    <w:rsid w:val="00527866"/>
    <w:rsid w:val="00530959"/>
    <w:rsid w:val="00533D87"/>
    <w:rsid w:val="00533F86"/>
    <w:rsid w:val="00534A2F"/>
    <w:rsid w:val="005374A8"/>
    <w:rsid w:val="00537591"/>
    <w:rsid w:val="00537B92"/>
    <w:rsid w:val="00537FD0"/>
    <w:rsid w:val="005447C6"/>
    <w:rsid w:val="00551C94"/>
    <w:rsid w:val="00553157"/>
    <w:rsid w:val="00554CEB"/>
    <w:rsid w:val="005557AF"/>
    <w:rsid w:val="00556755"/>
    <w:rsid w:val="00556802"/>
    <w:rsid w:val="00557FF3"/>
    <w:rsid w:val="005606BB"/>
    <w:rsid w:val="00564239"/>
    <w:rsid w:val="005651E0"/>
    <w:rsid w:val="00566D9B"/>
    <w:rsid w:val="0057057E"/>
    <w:rsid w:val="00571F90"/>
    <w:rsid w:val="00572046"/>
    <w:rsid w:val="0057278B"/>
    <w:rsid w:val="005748D1"/>
    <w:rsid w:val="005809F6"/>
    <w:rsid w:val="00585597"/>
    <w:rsid w:val="00585BB2"/>
    <w:rsid w:val="005879F2"/>
    <w:rsid w:val="00587CF0"/>
    <w:rsid w:val="005914DE"/>
    <w:rsid w:val="00591A61"/>
    <w:rsid w:val="00592134"/>
    <w:rsid w:val="00592351"/>
    <w:rsid w:val="00592472"/>
    <w:rsid w:val="00592D78"/>
    <w:rsid w:val="00593147"/>
    <w:rsid w:val="0059465D"/>
    <w:rsid w:val="00596396"/>
    <w:rsid w:val="00597808"/>
    <w:rsid w:val="005A01F3"/>
    <w:rsid w:val="005A3A5E"/>
    <w:rsid w:val="005A5C7F"/>
    <w:rsid w:val="005A7B39"/>
    <w:rsid w:val="005B1BDA"/>
    <w:rsid w:val="005B1CB8"/>
    <w:rsid w:val="005B2241"/>
    <w:rsid w:val="005B314D"/>
    <w:rsid w:val="005B372D"/>
    <w:rsid w:val="005B485C"/>
    <w:rsid w:val="005B58B9"/>
    <w:rsid w:val="005B7FF2"/>
    <w:rsid w:val="005C26D2"/>
    <w:rsid w:val="005C2EC0"/>
    <w:rsid w:val="005C3BDA"/>
    <w:rsid w:val="005C4134"/>
    <w:rsid w:val="005C4350"/>
    <w:rsid w:val="005C58C8"/>
    <w:rsid w:val="005C633A"/>
    <w:rsid w:val="005C6F49"/>
    <w:rsid w:val="005C7497"/>
    <w:rsid w:val="005D058D"/>
    <w:rsid w:val="005D27C9"/>
    <w:rsid w:val="005D2DF2"/>
    <w:rsid w:val="005D3306"/>
    <w:rsid w:val="005D5B3A"/>
    <w:rsid w:val="005D6946"/>
    <w:rsid w:val="005D6DE0"/>
    <w:rsid w:val="005D7148"/>
    <w:rsid w:val="005D7606"/>
    <w:rsid w:val="005D78A6"/>
    <w:rsid w:val="005D7C82"/>
    <w:rsid w:val="005E0C3F"/>
    <w:rsid w:val="005E1BF9"/>
    <w:rsid w:val="005E2C8E"/>
    <w:rsid w:val="005E30B2"/>
    <w:rsid w:val="005E4CEA"/>
    <w:rsid w:val="005E6AA5"/>
    <w:rsid w:val="005E7DF8"/>
    <w:rsid w:val="005F0DAB"/>
    <w:rsid w:val="005F2A8D"/>
    <w:rsid w:val="005F3825"/>
    <w:rsid w:val="005F76C3"/>
    <w:rsid w:val="00600A48"/>
    <w:rsid w:val="00601F0F"/>
    <w:rsid w:val="00603E13"/>
    <w:rsid w:val="00605756"/>
    <w:rsid w:val="006060D0"/>
    <w:rsid w:val="00607FCD"/>
    <w:rsid w:val="00610140"/>
    <w:rsid w:val="00610390"/>
    <w:rsid w:val="00610DA4"/>
    <w:rsid w:val="0061182C"/>
    <w:rsid w:val="00612582"/>
    <w:rsid w:val="00613400"/>
    <w:rsid w:val="0061358D"/>
    <w:rsid w:val="00613769"/>
    <w:rsid w:val="006145D3"/>
    <w:rsid w:val="00614AB0"/>
    <w:rsid w:val="006158B0"/>
    <w:rsid w:val="00615BA8"/>
    <w:rsid w:val="00616322"/>
    <w:rsid w:val="00617CC9"/>
    <w:rsid w:val="006217D3"/>
    <w:rsid w:val="006219C1"/>
    <w:rsid w:val="00624398"/>
    <w:rsid w:val="006254D3"/>
    <w:rsid w:val="00626651"/>
    <w:rsid w:val="00630315"/>
    <w:rsid w:val="00633834"/>
    <w:rsid w:val="00634A84"/>
    <w:rsid w:val="00635472"/>
    <w:rsid w:val="00635B8A"/>
    <w:rsid w:val="00636B02"/>
    <w:rsid w:val="00640E94"/>
    <w:rsid w:val="00641CBB"/>
    <w:rsid w:val="00643051"/>
    <w:rsid w:val="00643350"/>
    <w:rsid w:val="00650CC9"/>
    <w:rsid w:val="006511CF"/>
    <w:rsid w:val="00652CDE"/>
    <w:rsid w:val="0065378F"/>
    <w:rsid w:val="00653E0A"/>
    <w:rsid w:val="00655E60"/>
    <w:rsid w:val="00660145"/>
    <w:rsid w:val="0066089E"/>
    <w:rsid w:val="00660D21"/>
    <w:rsid w:val="00661590"/>
    <w:rsid w:val="00661CF5"/>
    <w:rsid w:val="00662F32"/>
    <w:rsid w:val="00663620"/>
    <w:rsid w:val="00665366"/>
    <w:rsid w:val="00665D71"/>
    <w:rsid w:val="00666543"/>
    <w:rsid w:val="006665EA"/>
    <w:rsid w:val="0066669F"/>
    <w:rsid w:val="00667981"/>
    <w:rsid w:val="00667CA3"/>
    <w:rsid w:val="0067213D"/>
    <w:rsid w:val="00672286"/>
    <w:rsid w:val="0067270F"/>
    <w:rsid w:val="00673A9F"/>
    <w:rsid w:val="0067782C"/>
    <w:rsid w:val="006806DF"/>
    <w:rsid w:val="00680A76"/>
    <w:rsid w:val="006811D1"/>
    <w:rsid w:val="006819F1"/>
    <w:rsid w:val="00681AF1"/>
    <w:rsid w:val="00681E92"/>
    <w:rsid w:val="0068401B"/>
    <w:rsid w:val="00684E11"/>
    <w:rsid w:val="006862F6"/>
    <w:rsid w:val="006871DF"/>
    <w:rsid w:val="0068740D"/>
    <w:rsid w:val="00687569"/>
    <w:rsid w:val="00687BB4"/>
    <w:rsid w:val="006936D1"/>
    <w:rsid w:val="00693C60"/>
    <w:rsid w:val="00693CD9"/>
    <w:rsid w:val="0069502F"/>
    <w:rsid w:val="00696255"/>
    <w:rsid w:val="006A262E"/>
    <w:rsid w:val="006A36EB"/>
    <w:rsid w:val="006A5744"/>
    <w:rsid w:val="006A716E"/>
    <w:rsid w:val="006A74F5"/>
    <w:rsid w:val="006B40A8"/>
    <w:rsid w:val="006B4712"/>
    <w:rsid w:val="006B50D3"/>
    <w:rsid w:val="006B5757"/>
    <w:rsid w:val="006B79D5"/>
    <w:rsid w:val="006C0B06"/>
    <w:rsid w:val="006C15B5"/>
    <w:rsid w:val="006C25C2"/>
    <w:rsid w:val="006C2ED2"/>
    <w:rsid w:val="006C4C28"/>
    <w:rsid w:val="006C793A"/>
    <w:rsid w:val="006D07F2"/>
    <w:rsid w:val="006D0E17"/>
    <w:rsid w:val="006D14F9"/>
    <w:rsid w:val="006D48DF"/>
    <w:rsid w:val="006D5D2B"/>
    <w:rsid w:val="006D6D2C"/>
    <w:rsid w:val="006D7EA6"/>
    <w:rsid w:val="006E034B"/>
    <w:rsid w:val="006E041D"/>
    <w:rsid w:val="006E159E"/>
    <w:rsid w:val="006E1B73"/>
    <w:rsid w:val="006E38DF"/>
    <w:rsid w:val="006E39DE"/>
    <w:rsid w:val="006E42AB"/>
    <w:rsid w:val="006E670F"/>
    <w:rsid w:val="006E7583"/>
    <w:rsid w:val="006F0464"/>
    <w:rsid w:val="006F0CA7"/>
    <w:rsid w:val="00702F60"/>
    <w:rsid w:val="00704B71"/>
    <w:rsid w:val="0070506E"/>
    <w:rsid w:val="007068E6"/>
    <w:rsid w:val="00706B06"/>
    <w:rsid w:val="00707EDC"/>
    <w:rsid w:val="007112A2"/>
    <w:rsid w:val="00711F8C"/>
    <w:rsid w:val="00713452"/>
    <w:rsid w:val="0071372C"/>
    <w:rsid w:val="007138BD"/>
    <w:rsid w:val="00714192"/>
    <w:rsid w:val="00714AFD"/>
    <w:rsid w:val="0071526B"/>
    <w:rsid w:val="00716292"/>
    <w:rsid w:val="007175A8"/>
    <w:rsid w:val="007204E7"/>
    <w:rsid w:val="0072162E"/>
    <w:rsid w:val="007219CE"/>
    <w:rsid w:val="00722DA5"/>
    <w:rsid w:val="00722EC7"/>
    <w:rsid w:val="0072310A"/>
    <w:rsid w:val="007259B3"/>
    <w:rsid w:val="00726952"/>
    <w:rsid w:val="007272EF"/>
    <w:rsid w:val="00733028"/>
    <w:rsid w:val="0073473E"/>
    <w:rsid w:val="00740FA3"/>
    <w:rsid w:val="00741A4C"/>
    <w:rsid w:val="00741D0C"/>
    <w:rsid w:val="0074473C"/>
    <w:rsid w:val="007449D8"/>
    <w:rsid w:val="0074647E"/>
    <w:rsid w:val="0074780F"/>
    <w:rsid w:val="007478E5"/>
    <w:rsid w:val="007479D7"/>
    <w:rsid w:val="00747E79"/>
    <w:rsid w:val="007500C0"/>
    <w:rsid w:val="0075114A"/>
    <w:rsid w:val="00752EBB"/>
    <w:rsid w:val="00756E6F"/>
    <w:rsid w:val="00760094"/>
    <w:rsid w:val="00760BE4"/>
    <w:rsid w:val="00761007"/>
    <w:rsid w:val="007634AB"/>
    <w:rsid w:val="00763C78"/>
    <w:rsid w:val="00764A88"/>
    <w:rsid w:val="007658DA"/>
    <w:rsid w:val="00765BC2"/>
    <w:rsid w:val="00770765"/>
    <w:rsid w:val="0077386A"/>
    <w:rsid w:val="00776C05"/>
    <w:rsid w:val="00777698"/>
    <w:rsid w:val="007777BC"/>
    <w:rsid w:val="00777FA8"/>
    <w:rsid w:val="00780212"/>
    <w:rsid w:val="0078122C"/>
    <w:rsid w:val="0078192B"/>
    <w:rsid w:val="00784F4E"/>
    <w:rsid w:val="00786F84"/>
    <w:rsid w:val="00787143"/>
    <w:rsid w:val="007879A0"/>
    <w:rsid w:val="00787F86"/>
    <w:rsid w:val="007900B1"/>
    <w:rsid w:val="00793ED4"/>
    <w:rsid w:val="00794888"/>
    <w:rsid w:val="00794BAC"/>
    <w:rsid w:val="00795240"/>
    <w:rsid w:val="007952D8"/>
    <w:rsid w:val="007955DE"/>
    <w:rsid w:val="007964B6"/>
    <w:rsid w:val="00796AB9"/>
    <w:rsid w:val="00796F84"/>
    <w:rsid w:val="007A0359"/>
    <w:rsid w:val="007A038A"/>
    <w:rsid w:val="007A09DE"/>
    <w:rsid w:val="007A50D7"/>
    <w:rsid w:val="007A52B5"/>
    <w:rsid w:val="007B0D7A"/>
    <w:rsid w:val="007B7275"/>
    <w:rsid w:val="007C0025"/>
    <w:rsid w:val="007C010B"/>
    <w:rsid w:val="007C195F"/>
    <w:rsid w:val="007C1CE4"/>
    <w:rsid w:val="007C341F"/>
    <w:rsid w:val="007C3DA2"/>
    <w:rsid w:val="007C56FC"/>
    <w:rsid w:val="007C6142"/>
    <w:rsid w:val="007C7110"/>
    <w:rsid w:val="007C7EDA"/>
    <w:rsid w:val="007D0116"/>
    <w:rsid w:val="007D2984"/>
    <w:rsid w:val="007D422A"/>
    <w:rsid w:val="007D470E"/>
    <w:rsid w:val="007D4D04"/>
    <w:rsid w:val="007D4E77"/>
    <w:rsid w:val="007D50A4"/>
    <w:rsid w:val="007D6872"/>
    <w:rsid w:val="007D728F"/>
    <w:rsid w:val="007D7322"/>
    <w:rsid w:val="007D7C2F"/>
    <w:rsid w:val="007E09D2"/>
    <w:rsid w:val="007E28A2"/>
    <w:rsid w:val="007E29A4"/>
    <w:rsid w:val="007E37E0"/>
    <w:rsid w:val="007E45D1"/>
    <w:rsid w:val="007E572D"/>
    <w:rsid w:val="007E58DF"/>
    <w:rsid w:val="007E5D84"/>
    <w:rsid w:val="007E5F4F"/>
    <w:rsid w:val="007E6382"/>
    <w:rsid w:val="007E64EB"/>
    <w:rsid w:val="007E689E"/>
    <w:rsid w:val="007E692E"/>
    <w:rsid w:val="007E76AC"/>
    <w:rsid w:val="007E7DB7"/>
    <w:rsid w:val="007F0435"/>
    <w:rsid w:val="007F074C"/>
    <w:rsid w:val="007F1060"/>
    <w:rsid w:val="007F1B32"/>
    <w:rsid w:val="007F1DA1"/>
    <w:rsid w:val="007F2256"/>
    <w:rsid w:val="007F265A"/>
    <w:rsid w:val="007F3EA4"/>
    <w:rsid w:val="007F4174"/>
    <w:rsid w:val="007F4E35"/>
    <w:rsid w:val="007F6A9D"/>
    <w:rsid w:val="007F6C03"/>
    <w:rsid w:val="007F7E67"/>
    <w:rsid w:val="0080274F"/>
    <w:rsid w:val="00802ACC"/>
    <w:rsid w:val="00802F10"/>
    <w:rsid w:val="008069EB"/>
    <w:rsid w:val="00807920"/>
    <w:rsid w:val="00807BFB"/>
    <w:rsid w:val="008108AB"/>
    <w:rsid w:val="00812215"/>
    <w:rsid w:val="00812D69"/>
    <w:rsid w:val="00813661"/>
    <w:rsid w:val="00814B2E"/>
    <w:rsid w:val="00817414"/>
    <w:rsid w:val="00821648"/>
    <w:rsid w:val="00824BC2"/>
    <w:rsid w:val="008272EF"/>
    <w:rsid w:val="00827622"/>
    <w:rsid w:val="0083228E"/>
    <w:rsid w:val="00832B64"/>
    <w:rsid w:val="00833992"/>
    <w:rsid w:val="00834A08"/>
    <w:rsid w:val="0083536B"/>
    <w:rsid w:val="0083638D"/>
    <w:rsid w:val="00837E3B"/>
    <w:rsid w:val="008418FE"/>
    <w:rsid w:val="00841B7E"/>
    <w:rsid w:val="008426C6"/>
    <w:rsid w:val="00845A09"/>
    <w:rsid w:val="0084663C"/>
    <w:rsid w:val="0085014D"/>
    <w:rsid w:val="00854371"/>
    <w:rsid w:val="008554E1"/>
    <w:rsid w:val="00857C4F"/>
    <w:rsid w:val="00860860"/>
    <w:rsid w:val="00861015"/>
    <w:rsid w:val="008622E6"/>
    <w:rsid w:val="00862A4D"/>
    <w:rsid w:val="00862C8F"/>
    <w:rsid w:val="00863EBE"/>
    <w:rsid w:val="00864908"/>
    <w:rsid w:val="008659FF"/>
    <w:rsid w:val="00870468"/>
    <w:rsid w:val="008707B7"/>
    <w:rsid w:val="00873862"/>
    <w:rsid w:val="00881A27"/>
    <w:rsid w:val="008827A7"/>
    <w:rsid w:val="00884379"/>
    <w:rsid w:val="0088470E"/>
    <w:rsid w:val="00886451"/>
    <w:rsid w:val="008906F3"/>
    <w:rsid w:val="00890AB0"/>
    <w:rsid w:val="00890D83"/>
    <w:rsid w:val="0089212C"/>
    <w:rsid w:val="00892520"/>
    <w:rsid w:val="008948DC"/>
    <w:rsid w:val="00896299"/>
    <w:rsid w:val="008978DD"/>
    <w:rsid w:val="008A059F"/>
    <w:rsid w:val="008A0B3E"/>
    <w:rsid w:val="008A1F10"/>
    <w:rsid w:val="008A288C"/>
    <w:rsid w:val="008A5E4E"/>
    <w:rsid w:val="008A606D"/>
    <w:rsid w:val="008A66A7"/>
    <w:rsid w:val="008A6B5F"/>
    <w:rsid w:val="008A7CA1"/>
    <w:rsid w:val="008A7F35"/>
    <w:rsid w:val="008B0D24"/>
    <w:rsid w:val="008B25E3"/>
    <w:rsid w:val="008B3270"/>
    <w:rsid w:val="008B62DD"/>
    <w:rsid w:val="008C0615"/>
    <w:rsid w:val="008C12BD"/>
    <w:rsid w:val="008C1BAC"/>
    <w:rsid w:val="008C20FF"/>
    <w:rsid w:val="008C31E3"/>
    <w:rsid w:val="008C579F"/>
    <w:rsid w:val="008C589D"/>
    <w:rsid w:val="008C5DCB"/>
    <w:rsid w:val="008C69DB"/>
    <w:rsid w:val="008C6F1D"/>
    <w:rsid w:val="008C79FE"/>
    <w:rsid w:val="008D03EA"/>
    <w:rsid w:val="008D3FE1"/>
    <w:rsid w:val="008D4C23"/>
    <w:rsid w:val="008D4DB8"/>
    <w:rsid w:val="008E00EF"/>
    <w:rsid w:val="008E4520"/>
    <w:rsid w:val="008E5C68"/>
    <w:rsid w:val="008E61BB"/>
    <w:rsid w:val="008E7A0D"/>
    <w:rsid w:val="008F0360"/>
    <w:rsid w:val="008F1F8B"/>
    <w:rsid w:val="008F21F0"/>
    <w:rsid w:val="008F228E"/>
    <w:rsid w:val="008F4C14"/>
    <w:rsid w:val="008F6105"/>
    <w:rsid w:val="008F70BE"/>
    <w:rsid w:val="008F7306"/>
    <w:rsid w:val="008F7F31"/>
    <w:rsid w:val="008F7F79"/>
    <w:rsid w:val="009013D9"/>
    <w:rsid w:val="00902AA1"/>
    <w:rsid w:val="00905BCF"/>
    <w:rsid w:val="009067E4"/>
    <w:rsid w:val="009075DC"/>
    <w:rsid w:val="00911969"/>
    <w:rsid w:val="00912ACA"/>
    <w:rsid w:val="00912EEC"/>
    <w:rsid w:val="009139C3"/>
    <w:rsid w:val="00913F9B"/>
    <w:rsid w:val="00914617"/>
    <w:rsid w:val="00914888"/>
    <w:rsid w:val="00920A82"/>
    <w:rsid w:val="009225E7"/>
    <w:rsid w:val="00922E3E"/>
    <w:rsid w:val="0092367C"/>
    <w:rsid w:val="009243DE"/>
    <w:rsid w:val="00924F80"/>
    <w:rsid w:val="00926395"/>
    <w:rsid w:val="00926BB5"/>
    <w:rsid w:val="00931AF0"/>
    <w:rsid w:val="00932723"/>
    <w:rsid w:val="00934526"/>
    <w:rsid w:val="0093478A"/>
    <w:rsid w:val="009367D5"/>
    <w:rsid w:val="009372FD"/>
    <w:rsid w:val="00937640"/>
    <w:rsid w:val="00937A5E"/>
    <w:rsid w:val="00937D59"/>
    <w:rsid w:val="00937D5A"/>
    <w:rsid w:val="00940C57"/>
    <w:rsid w:val="00940C67"/>
    <w:rsid w:val="00941237"/>
    <w:rsid w:val="009426F1"/>
    <w:rsid w:val="0094330C"/>
    <w:rsid w:val="00947B74"/>
    <w:rsid w:val="00947F23"/>
    <w:rsid w:val="009508D1"/>
    <w:rsid w:val="00960171"/>
    <w:rsid w:val="0096292D"/>
    <w:rsid w:val="00963942"/>
    <w:rsid w:val="00963F3E"/>
    <w:rsid w:val="009647FA"/>
    <w:rsid w:val="00966588"/>
    <w:rsid w:val="00966F57"/>
    <w:rsid w:val="00972197"/>
    <w:rsid w:val="0097229E"/>
    <w:rsid w:val="00972D2E"/>
    <w:rsid w:val="00975FAE"/>
    <w:rsid w:val="009760D8"/>
    <w:rsid w:val="009773FF"/>
    <w:rsid w:val="009775C7"/>
    <w:rsid w:val="009810B0"/>
    <w:rsid w:val="00981DF1"/>
    <w:rsid w:val="0098299A"/>
    <w:rsid w:val="00983DD9"/>
    <w:rsid w:val="00990591"/>
    <w:rsid w:val="00990FFC"/>
    <w:rsid w:val="00991A60"/>
    <w:rsid w:val="0099224E"/>
    <w:rsid w:val="0099372A"/>
    <w:rsid w:val="00993BD7"/>
    <w:rsid w:val="00994C51"/>
    <w:rsid w:val="009956F8"/>
    <w:rsid w:val="009A0AD1"/>
    <w:rsid w:val="009A3260"/>
    <w:rsid w:val="009A6700"/>
    <w:rsid w:val="009A6B65"/>
    <w:rsid w:val="009A7BEE"/>
    <w:rsid w:val="009B0DB9"/>
    <w:rsid w:val="009B0E8E"/>
    <w:rsid w:val="009B0EB3"/>
    <w:rsid w:val="009B2DD1"/>
    <w:rsid w:val="009B67C5"/>
    <w:rsid w:val="009C04DD"/>
    <w:rsid w:val="009C109B"/>
    <w:rsid w:val="009C17B4"/>
    <w:rsid w:val="009C1C81"/>
    <w:rsid w:val="009C1DF9"/>
    <w:rsid w:val="009C28B1"/>
    <w:rsid w:val="009C3E90"/>
    <w:rsid w:val="009C3F55"/>
    <w:rsid w:val="009C47E9"/>
    <w:rsid w:val="009C55D9"/>
    <w:rsid w:val="009C6207"/>
    <w:rsid w:val="009D0FDD"/>
    <w:rsid w:val="009D1A87"/>
    <w:rsid w:val="009D2CBD"/>
    <w:rsid w:val="009D7FA2"/>
    <w:rsid w:val="009E01FD"/>
    <w:rsid w:val="009E125C"/>
    <w:rsid w:val="009E27EB"/>
    <w:rsid w:val="009E757D"/>
    <w:rsid w:val="009E758A"/>
    <w:rsid w:val="009F0584"/>
    <w:rsid w:val="009F16F6"/>
    <w:rsid w:val="009F2286"/>
    <w:rsid w:val="009F303B"/>
    <w:rsid w:val="009F3D88"/>
    <w:rsid w:val="009F6332"/>
    <w:rsid w:val="009F781E"/>
    <w:rsid w:val="00A0051F"/>
    <w:rsid w:val="00A0341E"/>
    <w:rsid w:val="00A03C2C"/>
    <w:rsid w:val="00A0437D"/>
    <w:rsid w:val="00A05B24"/>
    <w:rsid w:val="00A12C18"/>
    <w:rsid w:val="00A1339F"/>
    <w:rsid w:val="00A134DD"/>
    <w:rsid w:val="00A13807"/>
    <w:rsid w:val="00A1390B"/>
    <w:rsid w:val="00A148EB"/>
    <w:rsid w:val="00A16FBB"/>
    <w:rsid w:val="00A1796F"/>
    <w:rsid w:val="00A21717"/>
    <w:rsid w:val="00A24DEB"/>
    <w:rsid w:val="00A24F0A"/>
    <w:rsid w:val="00A27290"/>
    <w:rsid w:val="00A27F45"/>
    <w:rsid w:val="00A27F4D"/>
    <w:rsid w:val="00A3398E"/>
    <w:rsid w:val="00A3415A"/>
    <w:rsid w:val="00A354F2"/>
    <w:rsid w:val="00A46FB7"/>
    <w:rsid w:val="00A47858"/>
    <w:rsid w:val="00A47A93"/>
    <w:rsid w:val="00A5025E"/>
    <w:rsid w:val="00A5188A"/>
    <w:rsid w:val="00A52612"/>
    <w:rsid w:val="00A52A23"/>
    <w:rsid w:val="00A52FBE"/>
    <w:rsid w:val="00A56D01"/>
    <w:rsid w:val="00A572B0"/>
    <w:rsid w:val="00A57902"/>
    <w:rsid w:val="00A643B3"/>
    <w:rsid w:val="00A65C7F"/>
    <w:rsid w:val="00A67267"/>
    <w:rsid w:val="00A679F1"/>
    <w:rsid w:val="00A75BCB"/>
    <w:rsid w:val="00A76BF9"/>
    <w:rsid w:val="00A76E2F"/>
    <w:rsid w:val="00A77667"/>
    <w:rsid w:val="00A8078F"/>
    <w:rsid w:val="00A81093"/>
    <w:rsid w:val="00A83E17"/>
    <w:rsid w:val="00A84915"/>
    <w:rsid w:val="00A860B7"/>
    <w:rsid w:val="00A87832"/>
    <w:rsid w:val="00A91E78"/>
    <w:rsid w:val="00A943DE"/>
    <w:rsid w:val="00A950BE"/>
    <w:rsid w:val="00A9627B"/>
    <w:rsid w:val="00A96BA8"/>
    <w:rsid w:val="00A96FF2"/>
    <w:rsid w:val="00AA01A6"/>
    <w:rsid w:val="00AA0A33"/>
    <w:rsid w:val="00AA0F3E"/>
    <w:rsid w:val="00AA2435"/>
    <w:rsid w:val="00AA2591"/>
    <w:rsid w:val="00AA3302"/>
    <w:rsid w:val="00AA63DC"/>
    <w:rsid w:val="00AB1B73"/>
    <w:rsid w:val="00AB3379"/>
    <w:rsid w:val="00AB5B50"/>
    <w:rsid w:val="00AB5D04"/>
    <w:rsid w:val="00AB75F7"/>
    <w:rsid w:val="00AC0EFD"/>
    <w:rsid w:val="00AC3040"/>
    <w:rsid w:val="00AC3234"/>
    <w:rsid w:val="00AC5FC7"/>
    <w:rsid w:val="00AC6E75"/>
    <w:rsid w:val="00AC7AED"/>
    <w:rsid w:val="00AC7C43"/>
    <w:rsid w:val="00AD03A4"/>
    <w:rsid w:val="00AD202A"/>
    <w:rsid w:val="00AD2E33"/>
    <w:rsid w:val="00AD53B9"/>
    <w:rsid w:val="00AD6E2D"/>
    <w:rsid w:val="00AE001C"/>
    <w:rsid w:val="00AE125B"/>
    <w:rsid w:val="00AE2220"/>
    <w:rsid w:val="00AE3CFA"/>
    <w:rsid w:val="00AE466B"/>
    <w:rsid w:val="00AE4C18"/>
    <w:rsid w:val="00AE517C"/>
    <w:rsid w:val="00AE6554"/>
    <w:rsid w:val="00AE6853"/>
    <w:rsid w:val="00AE78FE"/>
    <w:rsid w:val="00AF15AC"/>
    <w:rsid w:val="00AF1C3B"/>
    <w:rsid w:val="00AF2386"/>
    <w:rsid w:val="00AF2B4F"/>
    <w:rsid w:val="00AF34B0"/>
    <w:rsid w:val="00AF426F"/>
    <w:rsid w:val="00AF5CAD"/>
    <w:rsid w:val="00AF6283"/>
    <w:rsid w:val="00B027A9"/>
    <w:rsid w:val="00B04D94"/>
    <w:rsid w:val="00B0701E"/>
    <w:rsid w:val="00B07E93"/>
    <w:rsid w:val="00B10D55"/>
    <w:rsid w:val="00B11AD6"/>
    <w:rsid w:val="00B15EDE"/>
    <w:rsid w:val="00B16DBD"/>
    <w:rsid w:val="00B205FF"/>
    <w:rsid w:val="00B2223B"/>
    <w:rsid w:val="00B22DF8"/>
    <w:rsid w:val="00B23A48"/>
    <w:rsid w:val="00B266D7"/>
    <w:rsid w:val="00B27039"/>
    <w:rsid w:val="00B278E8"/>
    <w:rsid w:val="00B30725"/>
    <w:rsid w:val="00B3683E"/>
    <w:rsid w:val="00B36A6E"/>
    <w:rsid w:val="00B420D2"/>
    <w:rsid w:val="00B44620"/>
    <w:rsid w:val="00B4502B"/>
    <w:rsid w:val="00B47142"/>
    <w:rsid w:val="00B50B31"/>
    <w:rsid w:val="00B5217C"/>
    <w:rsid w:val="00B566E6"/>
    <w:rsid w:val="00B57332"/>
    <w:rsid w:val="00B60EE5"/>
    <w:rsid w:val="00B62D23"/>
    <w:rsid w:val="00B63675"/>
    <w:rsid w:val="00B64BF6"/>
    <w:rsid w:val="00B64F79"/>
    <w:rsid w:val="00B658A6"/>
    <w:rsid w:val="00B7150D"/>
    <w:rsid w:val="00B7217C"/>
    <w:rsid w:val="00B72B8E"/>
    <w:rsid w:val="00B72D3D"/>
    <w:rsid w:val="00B73F34"/>
    <w:rsid w:val="00B73FBB"/>
    <w:rsid w:val="00B81686"/>
    <w:rsid w:val="00B96E6F"/>
    <w:rsid w:val="00B97BA8"/>
    <w:rsid w:val="00BA120F"/>
    <w:rsid w:val="00BA17EA"/>
    <w:rsid w:val="00BA18DA"/>
    <w:rsid w:val="00BA49FE"/>
    <w:rsid w:val="00BA52EF"/>
    <w:rsid w:val="00BA6566"/>
    <w:rsid w:val="00BA6F03"/>
    <w:rsid w:val="00BA7B3C"/>
    <w:rsid w:val="00BB068C"/>
    <w:rsid w:val="00BB0E8D"/>
    <w:rsid w:val="00BB0E95"/>
    <w:rsid w:val="00BB3B79"/>
    <w:rsid w:val="00BB56E2"/>
    <w:rsid w:val="00BB58AE"/>
    <w:rsid w:val="00BB71E9"/>
    <w:rsid w:val="00BC0C2B"/>
    <w:rsid w:val="00BC1CCB"/>
    <w:rsid w:val="00BC29F7"/>
    <w:rsid w:val="00BC2D15"/>
    <w:rsid w:val="00BC4460"/>
    <w:rsid w:val="00BC6B8F"/>
    <w:rsid w:val="00BC7443"/>
    <w:rsid w:val="00BD0105"/>
    <w:rsid w:val="00BD094A"/>
    <w:rsid w:val="00BD0FA2"/>
    <w:rsid w:val="00BD1824"/>
    <w:rsid w:val="00BD264A"/>
    <w:rsid w:val="00BD50E5"/>
    <w:rsid w:val="00BD5285"/>
    <w:rsid w:val="00BD5D14"/>
    <w:rsid w:val="00BD6611"/>
    <w:rsid w:val="00BD6B3D"/>
    <w:rsid w:val="00BD7ACB"/>
    <w:rsid w:val="00BE0B31"/>
    <w:rsid w:val="00BE165C"/>
    <w:rsid w:val="00BE2A55"/>
    <w:rsid w:val="00BE3AC1"/>
    <w:rsid w:val="00BE540B"/>
    <w:rsid w:val="00BE7C9B"/>
    <w:rsid w:val="00BF16FF"/>
    <w:rsid w:val="00BF274B"/>
    <w:rsid w:val="00BF2C19"/>
    <w:rsid w:val="00BF2D9E"/>
    <w:rsid w:val="00BF328C"/>
    <w:rsid w:val="00BF454F"/>
    <w:rsid w:val="00BF5BDF"/>
    <w:rsid w:val="00BF774D"/>
    <w:rsid w:val="00C017CB"/>
    <w:rsid w:val="00C01DCE"/>
    <w:rsid w:val="00C0338C"/>
    <w:rsid w:val="00C0752B"/>
    <w:rsid w:val="00C10B0E"/>
    <w:rsid w:val="00C10DC6"/>
    <w:rsid w:val="00C1189A"/>
    <w:rsid w:val="00C12ADD"/>
    <w:rsid w:val="00C12C7D"/>
    <w:rsid w:val="00C14D1F"/>
    <w:rsid w:val="00C20DD3"/>
    <w:rsid w:val="00C22377"/>
    <w:rsid w:val="00C22D7C"/>
    <w:rsid w:val="00C23367"/>
    <w:rsid w:val="00C2367C"/>
    <w:rsid w:val="00C247A8"/>
    <w:rsid w:val="00C31DDE"/>
    <w:rsid w:val="00C34E49"/>
    <w:rsid w:val="00C362B1"/>
    <w:rsid w:val="00C36E56"/>
    <w:rsid w:val="00C409D7"/>
    <w:rsid w:val="00C40B5E"/>
    <w:rsid w:val="00C40D2D"/>
    <w:rsid w:val="00C411A5"/>
    <w:rsid w:val="00C428C1"/>
    <w:rsid w:val="00C42D03"/>
    <w:rsid w:val="00C45A66"/>
    <w:rsid w:val="00C46ACD"/>
    <w:rsid w:val="00C4711F"/>
    <w:rsid w:val="00C4777A"/>
    <w:rsid w:val="00C51203"/>
    <w:rsid w:val="00C51C0F"/>
    <w:rsid w:val="00C51E10"/>
    <w:rsid w:val="00C5236E"/>
    <w:rsid w:val="00C52DDE"/>
    <w:rsid w:val="00C5316F"/>
    <w:rsid w:val="00C552CF"/>
    <w:rsid w:val="00C55508"/>
    <w:rsid w:val="00C5553B"/>
    <w:rsid w:val="00C55B2C"/>
    <w:rsid w:val="00C56552"/>
    <w:rsid w:val="00C6018D"/>
    <w:rsid w:val="00C63444"/>
    <w:rsid w:val="00C63D7A"/>
    <w:rsid w:val="00C64F37"/>
    <w:rsid w:val="00C6713F"/>
    <w:rsid w:val="00C67E9C"/>
    <w:rsid w:val="00C707EF"/>
    <w:rsid w:val="00C70AD4"/>
    <w:rsid w:val="00C72096"/>
    <w:rsid w:val="00C72FF0"/>
    <w:rsid w:val="00C73C6C"/>
    <w:rsid w:val="00C77817"/>
    <w:rsid w:val="00C77D9A"/>
    <w:rsid w:val="00C807B6"/>
    <w:rsid w:val="00C8119A"/>
    <w:rsid w:val="00C84B04"/>
    <w:rsid w:val="00C85610"/>
    <w:rsid w:val="00C86ED6"/>
    <w:rsid w:val="00C914FC"/>
    <w:rsid w:val="00C91AAE"/>
    <w:rsid w:val="00C92CD7"/>
    <w:rsid w:val="00CA136D"/>
    <w:rsid w:val="00CA1F02"/>
    <w:rsid w:val="00CA3B3D"/>
    <w:rsid w:val="00CA5B05"/>
    <w:rsid w:val="00CA6F2E"/>
    <w:rsid w:val="00CA7F28"/>
    <w:rsid w:val="00CB089E"/>
    <w:rsid w:val="00CB0A6C"/>
    <w:rsid w:val="00CB159E"/>
    <w:rsid w:val="00CB410C"/>
    <w:rsid w:val="00CB6B51"/>
    <w:rsid w:val="00CB7A7C"/>
    <w:rsid w:val="00CC06B8"/>
    <w:rsid w:val="00CC1BCD"/>
    <w:rsid w:val="00CC29C6"/>
    <w:rsid w:val="00CC771C"/>
    <w:rsid w:val="00CC7E24"/>
    <w:rsid w:val="00CD029F"/>
    <w:rsid w:val="00CD1A65"/>
    <w:rsid w:val="00CD1F25"/>
    <w:rsid w:val="00CD2306"/>
    <w:rsid w:val="00CD525E"/>
    <w:rsid w:val="00CD5328"/>
    <w:rsid w:val="00CD7BEA"/>
    <w:rsid w:val="00CE04E1"/>
    <w:rsid w:val="00CE05BB"/>
    <w:rsid w:val="00CE0A76"/>
    <w:rsid w:val="00CE2EC4"/>
    <w:rsid w:val="00CE2FCC"/>
    <w:rsid w:val="00CE54C2"/>
    <w:rsid w:val="00CE577C"/>
    <w:rsid w:val="00CE63D6"/>
    <w:rsid w:val="00CF1119"/>
    <w:rsid w:val="00CF1E44"/>
    <w:rsid w:val="00CF358D"/>
    <w:rsid w:val="00CF7048"/>
    <w:rsid w:val="00D0022F"/>
    <w:rsid w:val="00D01773"/>
    <w:rsid w:val="00D0179D"/>
    <w:rsid w:val="00D0230E"/>
    <w:rsid w:val="00D04205"/>
    <w:rsid w:val="00D04F24"/>
    <w:rsid w:val="00D051AB"/>
    <w:rsid w:val="00D0672D"/>
    <w:rsid w:val="00D071D9"/>
    <w:rsid w:val="00D077DA"/>
    <w:rsid w:val="00D10C82"/>
    <w:rsid w:val="00D111AF"/>
    <w:rsid w:val="00D11D32"/>
    <w:rsid w:val="00D125BF"/>
    <w:rsid w:val="00D1395F"/>
    <w:rsid w:val="00D13EBA"/>
    <w:rsid w:val="00D1407E"/>
    <w:rsid w:val="00D15781"/>
    <w:rsid w:val="00D173FD"/>
    <w:rsid w:val="00D203D3"/>
    <w:rsid w:val="00D20F77"/>
    <w:rsid w:val="00D2154D"/>
    <w:rsid w:val="00D21686"/>
    <w:rsid w:val="00D22E5B"/>
    <w:rsid w:val="00D231AA"/>
    <w:rsid w:val="00D23BFA"/>
    <w:rsid w:val="00D24501"/>
    <w:rsid w:val="00D25D58"/>
    <w:rsid w:val="00D27F9C"/>
    <w:rsid w:val="00D3158F"/>
    <w:rsid w:val="00D33228"/>
    <w:rsid w:val="00D34F29"/>
    <w:rsid w:val="00D35801"/>
    <w:rsid w:val="00D41FFC"/>
    <w:rsid w:val="00D430CB"/>
    <w:rsid w:val="00D43B6E"/>
    <w:rsid w:val="00D45FEB"/>
    <w:rsid w:val="00D477DE"/>
    <w:rsid w:val="00D51E76"/>
    <w:rsid w:val="00D5240F"/>
    <w:rsid w:val="00D5242A"/>
    <w:rsid w:val="00D53724"/>
    <w:rsid w:val="00D55589"/>
    <w:rsid w:val="00D57C79"/>
    <w:rsid w:val="00D61152"/>
    <w:rsid w:val="00D62AE4"/>
    <w:rsid w:val="00D63BF5"/>
    <w:rsid w:val="00D65113"/>
    <w:rsid w:val="00D6547D"/>
    <w:rsid w:val="00D65CC4"/>
    <w:rsid w:val="00D70E42"/>
    <w:rsid w:val="00D733E9"/>
    <w:rsid w:val="00D74BE2"/>
    <w:rsid w:val="00D7577A"/>
    <w:rsid w:val="00D76783"/>
    <w:rsid w:val="00D76C18"/>
    <w:rsid w:val="00D77EE6"/>
    <w:rsid w:val="00D83BD3"/>
    <w:rsid w:val="00D83F66"/>
    <w:rsid w:val="00D847C4"/>
    <w:rsid w:val="00D84CCB"/>
    <w:rsid w:val="00D863C2"/>
    <w:rsid w:val="00D87089"/>
    <w:rsid w:val="00D90FF4"/>
    <w:rsid w:val="00D94101"/>
    <w:rsid w:val="00D95151"/>
    <w:rsid w:val="00DA0153"/>
    <w:rsid w:val="00DB0A6C"/>
    <w:rsid w:val="00DB0E0E"/>
    <w:rsid w:val="00DB2869"/>
    <w:rsid w:val="00DB4BE0"/>
    <w:rsid w:val="00DB5488"/>
    <w:rsid w:val="00DB64DC"/>
    <w:rsid w:val="00DB6949"/>
    <w:rsid w:val="00DB707C"/>
    <w:rsid w:val="00DC02E9"/>
    <w:rsid w:val="00DC0707"/>
    <w:rsid w:val="00DC3F6F"/>
    <w:rsid w:val="00DC6CA9"/>
    <w:rsid w:val="00DD0489"/>
    <w:rsid w:val="00DD07FD"/>
    <w:rsid w:val="00DD233F"/>
    <w:rsid w:val="00DD3BEB"/>
    <w:rsid w:val="00DD4985"/>
    <w:rsid w:val="00DD593D"/>
    <w:rsid w:val="00DE0C13"/>
    <w:rsid w:val="00DE37B3"/>
    <w:rsid w:val="00DE4702"/>
    <w:rsid w:val="00DE671B"/>
    <w:rsid w:val="00DE6A65"/>
    <w:rsid w:val="00DE74C8"/>
    <w:rsid w:val="00DF1108"/>
    <w:rsid w:val="00DF1FD2"/>
    <w:rsid w:val="00DF32B7"/>
    <w:rsid w:val="00DF3335"/>
    <w:rsid w:val="00DF55B2"/>
    <w:rsid w:val="00DF5AC8"/>
    <w:rsid w:val="00DF6BA9"/>
    <w:rsid w:val="00DF7CB8"/>
    <w:rsid w:val="00DF7DCA"/>
    <w:rsid w:val="00E02DCE"/>
    <w:rsid w:val="00E03641"/>
    <w:rsid w:val="00E0439A"/>
    <w:rsid w:val="00E05014"/>
    <w:rsid w:val="00E0503C"/>
    <w:rsid w:val="00E054D8"/>
    <w:rsid w:val="00E06210"/>
    <w:rsid w:val="00E101AE"/>
    <w:rsid w:val="00E147DB"/>
    <w:rsid w:val="00E26CC9"/>
    <w:rsid w:val="00E26D82"/>
    <w:rsid w:val="00E26E5A"/>
    <w:rsid w:val="00E2712A"/>
    <w:rsid w:val="00E3143B"/>
    <w:rsid w:val="00E32F0D"/>
    <w:rsid w:val="00E33738"/>
    <w:rsid w:val="00E3430E"/>
    <w:rsid w:val="00E34842"/>
    <w:rsid w:val="00E35091"/>
    <w:rsid w:val="00E3529D"/>
    <w:rsid w:val="00E36103"/>
    <w:rsid w:val="00E361D9"/>
    <w:rsid w:val="00E369CA"/>
    <w:rsid w:val="00E3736A"/>
    <w:rsid w:val="00E378CE"/>
    <w:rsid w:val="00E41290"/>
    <w:rsid w:val="00E4193E"/>
    <w:rsid w:val="00E42118"/>
    <w:rsid w:val="00E4294C"/>
    <w:rsid w:val="00E43439"/>
    <w:rsid w:val="00E44025"/>
    <w:rsid w:val="00E46107"/>
    <w:rsid w:val="00E47607"/>
    <w:rsid w:val="00E51B87"/>
    <w:rsid w:val="00E52F45"/>
    <w:rsid w:val="00E53A95"/>
    <w:rsid w:val="00E53AC8"/>
    <w:rsid w:val="00E54077"/>
    <w:rsid w:val="00E54542"/>
    <w:rsid w:val="00E607EC"/>
    <w:rsid w:val="00E65581"/>
    <w:rsid w:val="00E659AC"/>
    <w:rsid w:val="00E70958"/>
    <w:rsid w:val="00E73AC1"/>
    <w:rsid w:val="00E74F74"/>
    <w:rsid w:val="00E75AE2"/>
    <w:rsid w:val="00E76535"/>
    <w:rsid w:val="00E76B40"/>
    <w:rsid w:val="00E77D12"/>
    <w:rsid w:val="00E77E8A"/>
    <w:rsid w:val="00E82709"/>
    <w:rsid w:val="00E828EB"/>
    <w:rsid w:val="00E82F84"/>
    <w:rsid w:val="00E85A4A"/>
    <w:rsid w:val="00E85E8E"/>
    <w:rsid w:val="00E9290E"/>
    <w:rsid w:val="00E956C2"/>
    <w:rsid w:val="00E9590B"/>
    <w:rsid w:val="00E967B4"/>
    <w:rsid w:val="00EA10BF"/>
    <w:rsid w:val="00EA22D8"/>
    <w:rsid w:val="00EA5149"/>
    <w:rsid w:val="00EA5484"/>
    <w:rsid w:val="00EA710F"/>
    <w:rsid w:val="00EA77B9"/>
    <w:rsid w:val="00EB07F5"/>
    <w:rsid w:val="00EB0B86"/>
    <w:rsid w:val="00EB2E1C"/>
    <w:rsid w:val="00EB3EF9"/>
    <w:rsid w:val="00EB41E1"/>
    <w:rsid w:val="00EB43E3"/>
    <w:rsid w:val="00EB4A70"/>
    <w:rsid w:val="00EB4F3B"/>
    <w:rsid w:val="00EC0779"/>
    <w:rsid w:val="00EC0D89"/>
    <w:rsid w:val="00EC0F4B"/>
    <w:rsid w:val="00EC1761"/>
    <w:rsid w:val="00EC2F83"/>
    <w:rsid w:val="00EC42A0"/>
    <w:rsid w:val="00EC4855"/>
    <w:rsid w:val="00EC4FD6"/>
    <w:rsid w:val="00EC5596"/>
    <w:rsid w:val="00EC61B9"/>
    <w:rsid w:val="00ED3116"/>
    <w:rsid w:val="00ED3D8A"/>
    <w:rsid w:val="00ED423F"/>
    <w:rsid w:val="00ED5C89"/>
    <w:rsid w:val="00ED6024"/>
    <w:rsid w:val="00ED687B"/>
    <w:rsid w:val="00ED6A6E"/>
    <w:rsid w:val="00ED7B6D"/>
    <w:rsid w:val="00ED7BA9"/>
    <w:rsid w:val="00EE0122"/>
    <w:rsid w:val="00EE0B22"/>
    <w:rsid w:val="00EE12F6"/>
    <w:rsid w:val="00EE1640"/>
    <w:rsid w:val="00EE1AC4"/>
    <w:rsid w:val="00EE21E9"/>
    <w:rsid w:val="00EE2746"/>
    <w:rsid w:val="00EE4764"/>
    <w:rsid w:val="00EE4FC6"/>
    <w:rsid w:val="00EE5E3B"/>
    <w:rsid w:val="00EF00EC"/>
    <w:rsid w:val="00EF0976"/>
    <w:rsid w:val="00EF2085"/>
    <w:rsid w:val="00EF439D"/>
    <w:rsid w:val="00EF5CC2"/>
    <w:rsid w:val="00EF6047"/>
    <w:rsid w:val="00EF6F01"/>
    <w:rsid w:val="00F003F6"/>
    <w:rsid w:val="00F01467"/>
    <w:rsid w:val="00F01C6A"/>
    <w:rsid w:val="00F02C4D"/>
    <w:rsid w:val="00F04E1C"/>
    <w:rsid w:val="00F06D30"/>
    <w:rsid w:val="00F06FFD"/>
    <w:rsid w:val="00F139A3"/>
    <w:rsid w:val="00F164E6"/>
    <w:rsid w:val="00F16E6A"/>
    <w:rsid w:val="00F1744A"/>
    <w:rsid w:val="00F177A6"/>
    <w:rsid w:val="00F177D6"/>
    <w:rsid w:val="00F204B7"/>
    <w:rsid w:val="00F21D3A"/>
    <w:rsid w:val="00F21D5C"/>
    <w:rsid w:val="00F22DBA"/>
    <w:rsid w:val="00F262AD"/>
    <w:rsid w:val="00F262C1"/>
    <w:rsid w:val="00F26A46"/>
    <w:rsid w:val="00F275A7"/>
    <w:rsid w:val="00F27CB4"/>
    <w:rsid w:val="00F31ADF"/>
    <w:rsid w:val="00F31DB1"/>
    <w:rsid w:val="00F32561"/>
    <w:rsid w:val="00F33E2C"/>
    <w:rsid w:val="00F35C58"/>
    <w:rsid w:val="00F37B02"/>
    <w:rsid w:val="00F400E2"/>
    <w:rsid w:val="00F40918"/>
    <w:rsid w:val="00F409F5"/>
    <w:rsid w:val="00F4270A"/>
    <w:rsid w:val="00F44163"/>
    <w:rsid w:val="00F4496E"/>
    <w:rsid w:val="00F4532A"/>
    <w:rsid w:val="00F456FE"/>
    <w:rsid w:val="00F45E6C"/>
    <w:rsid w:val="00F473AC"/>
    <w:rsid w:val="00F47BB1"/>
    <w:rsid w:val="00F52174"/>
    <w:rsid w:val="00F52CEC"/>
    <w:rsid w:val="00F52EB7"/>
    <w:rsid w:val="00F541AA"/>
    <w:rsid w:val="00F54EB2"/>
    <w:rsid w:val="00F56256"/>
    <w:rsid w:val="00F57053"/>
    <w:rsid w:val="00F60BF1"/>
    <w:rsid w:val="00F6120A"/>
    <w:rsid w:val="00F61E32"/>
    <w:rsid w:val="00F637CB"/>
    <w:rsid w:val="00F63A44"/>
    <w:rsid w:val="00F668C7"/>
    <w:rsid w:val="00F7294B"/>
    <w:rsid w:val="00F7519D"/>
    <w:rsid w:val="00F7641D"/>
    <w:rsid w:val="00F76A25"/>
    <w:rsid w:val="00F823FF"/>
    <w:rsid w:val="00F8418D"/>
    <w:rsid w:val="00F85D5F"/>
    <w:rsid w:val="00F90CF4"/>
    <w:rsid w:val="00F92EA1"/>
    <w:rsid w:val="00F94661"/>
    <w:rsid w:val="00F962FF"/>
    <w:rsid w:val="00F96CB9"/>
    <w:rsid w:val="00FA093D"/>
    <w:rsid w:val="00FA1C1F"/>
    <w:rsid w:val="00FA29D5"/>
    <w:rsid w:val="00FA3672"/>
    <w:rsid w:val="00FA6A03"/>
    <w:rsid w:val="00FB1380"/>
    <w:rsid w:val="00FB1952"/>
    <w:rsid w:val="00FB1F00"/>
    <w:rsid w:val="00FB203C"/>
    <w:rsid w:val="00FB39EB"/>
    <w:rsid w:val="00FB7594"/>
    <w:rsid w:val="00FB7EA9"/>
    <w:rsid w:val="00FC295F"/>
    <w:rsid w:val="00FC6D07"/>
    <w:rsid w:val="00FD08C1"/>
    <w:rsid w:val="00FD1570"/>
    <w:rsid w:val="00FD2477"/>
    <w:rsid w:val="00FD309A"/>
    <w:rsid w:val="00FD4709"/>
    <w:rsid w:val="00FD4F62"/>
    <w:rsid w:val="00FD5488"/>
    <w:rsid w:val="00FD5B44"/>
    <w:rsid w:val="00FD7ACD"/>
    <w:rsid w:val="00FE4071"/>
    <w:rsid w:val="00FE4E26"/>
    <w:rsid w:val="00FE4FBA"/>
    <w:rsid w:val="00FE5558"/>
    <w:rsid w:val="00FE7709"/>
    <w:rsid w:val="00FF13E8"/>
    <w:rsid w:val="00FF2050"/>
    <w:rsid w:val="00FF3435"/>
    <w:rsid w:val="00FF3D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single"/>
    <w:link w:val="FootnoteTextChar"/>
    <w:uiPriority w:val="99"/>
    <w:semiHidden/>
    <w:rsid w:val="00EC61B9"/>
    <w:rPr>
      <w:sz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
    <w:name w:val="title"/>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5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4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4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4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4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4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4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4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4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5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5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5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5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0">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FootnoteTextChar2">
    <w:name w:val="Footnote Text Char2"/>
    <w:aliases w:val="Footnote Text Char1 Char Char1,Footnote Text Char Char Char Char1,Footnote Text Char1 Char Char Char Char1,Footnote Text Char Char Char Char Char Char1,Footnote Text Char Char1 Char Char1,Footnote Text Char1 Char1 Char Char1"/>
    <w:basedOn w:val="DefaultParagraphFont"/>
    <w:uiPriority w:val="99"/>
    <w:semiHidden/>
    <w:locked/>
    <w:rsid w:val="00BD264A"/>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64880543">
      <w:marLeft w:val="0"/>
      <w:marRight w:val="0"/>
      <w:marTop w:val="0"/>
      <w:marBottom w:val="0"/>
      <w:divBdr>
        <w:top w:val="none" w:sz="0" w:space="0" w:color="auto"/>
        <w:left w:val="none" w:sz="0" w:space="0" w:color="auto"/>
        <w:bottom w:val="none" w:sz="0" w:space="0" w:color="auto"/>
        <w:right w:val="none" w:sz="0" w:space="0" w:color="auto"/>
      </w:divBdr>
    </w:div>
    <w:div w:id="564880544">
      <w:marLeft w:val="0"/>
      <w:marRight w:val="0"/>
      <w:marTop w:val="0"/>
      <w:marBottom w:val="0"/>
      <w:divBdr>
        <w:top w:val="none" w:sz="0" w:space="0" w:color="auto"/>
        <w:left w:val="none" w:sz="0" w:space="0" w:color="auto"/>
        <w:bottom w:val="none" w:sz="0" w:space="0" w:color="auto"/>
        <w:right w:val="none" w:sz="0" w:space="0" w:color="auto"/>
      </w:divBdr>
    </w:div>
    <w:div w:id="564880545">
      <w:marLeft w:val="0"/>
      <w:marRight w:val="0"/>
      <w:marTop w:val="0"/>
      <w:marBottom w:val="0"/>
      <w:divBdr>
        <w:top w:val="none" w:sz="0" w:space="0" w:color="auto"/>
        <w:left w:val="none" w:sz="0" w:space="0" w:color="auto"/>
        <w:bottom w:val="none" w:sz="0" w:space="0" w:color="auto"/>
        <w:right w:val="none" w:sz="0" w:space="0" w:color="auto"/>
      </w:divBdr>
    </w:div>
    <w:div w:id="564880546">
      <w:marLeft w:val="0"/>
      <w:marRight w:val="0"/>
      <w:marTop w:val="0"/>
      <w:marBottom w:val="0"/>
      <w:divBdr>
        <w:top w:val="none" w:sz="0" w:space="0" w:color="auto"/>
        <w:left w:val="none" w:sz="0" w:space="0" w:color="auto"/>
        <w:bottom w:val="none" w:sz="0" w:space="0" w:color="auto"/>
        <w:right w:val="none" w:sz="0" w:space="0" w:color="auto"/>
      </w:divBdr>
    </w:div>
    <w:div w:id="564880547">
      <w:marLeft w:val="0"/>
      <w:marRight w:val="0"/>
      <w:marTop w:val="0"/>
      <w:marBottom w:val="0"/>
      <w:divBdr>
        <w:top w:val="none" w:sz="0" w:space="0" w:color="auto"/>
        <w:left w:val="none" w:sz="0" w:space="0" w:color="auto"/>
        <w:bottom w:val="none" w:sz="0" w:space="0" w:color="auto"/>
        <w:right w:val="none" w:sz="0" w:space="0" w:color="auto"/>
      </w:divBdr>
    </w:div>
    <w:div w:id="564880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2012-10-25T07:00:00+00:00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B128C0D-46B2-4C5E-9B74-26143666E300}"/>
</file>

<file path=customXml/itemProps2.xml><?xml version="1.0" encoding="utf-8"?>
<ds:datastoreItem xmlns:ds="http://schemas.openxmlformats.org/officeDocument/2006/customXml" ds:itemID="{4B8A43C0-5222-4852-8ADF-A7341645BDDE}"/>
</file>

<file path=customXml/itemProps3.xml><?xml version="1.0" encoding="utf-8"?>
<ds:datastoreItem xmlns:ds="http://schemas.openxmlformats.org/officeDocument/2006/customXml" ds:itemID="{1A80AA82-012C-4590-9866-96B4A75D888C}"/>
</file>

<file path=customXml/itemProps4.xml><?xml version="1.0" encoding="utf-8"?>
<ds:datastoreItem xmlns:ds="http://schemas.openxmlformats.org/officeDocument/2006/customXml" ds:itemID="{1C271813-BB40-4BA4-AB24-B96EBEC34666}"/>
</file>

<file path=docProps/app.xml><?xml version="1.0" encoding="utf-8"?>
<Properties xmlns="http://schemas.openxmlformats.org/officeDocument/2006/extended-properties" xmlns:vt="http://schemas.openxmlformats.org/officeDocument/2006/docPropsVTypes">
  <Template>Normal_Wordconv.dotm</Template>
  <TotalTime>94</TotalTime>
  <Pages>12</Pages>
  <Words>2201</Words>
  <Characters>12548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
  <cp:keywords/>
  <dc:description/>
  <cp:lastModifiedBy>No Name</cp:lastModifiedBy>
  <cp:revision>10</cp:revision>
  <cp:lastPrinted>2012-10-24T16:14:00Z</cp:lastPrinted>
  <dcterms:created xsi:type="dcterms:W3CDTF">2012-10-25T05:45:00Z</dcterms:created>
  <dcterms:modified xsi:type="dcterms:W3CDTF">2012-10-25T21:12:00Z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gFAAsdpvfP9KDXJkxGBWiJNxUYmCw8VJqOZSXWIhK5JCVtehBs9YWoG49hEgWySGlZRZGnZmT22ZWg2mvJRkoIqGvOrnt/noNNZKConfPU8GR3fB7XSNg60KJHO5Q/iOy27Pr6qKFOwa5nUXrDgg8OAS/nyRo24nQjc9PHF21sSrXpPH4ITJticMMz9yvjovCD5zTO9bjEyn6ZLe93B0QaG2Q8uh0e4mXAJFbozmupqEP2uoMLW/dp42Y</vt:lpwstr>
  </property>
  <property fmtid="{D5CDD505-2E9C-101B-9397-08002B2CF9AE}" pid="3" name="MAIL_MSG_ID2">
    <vt:lpwstr>7yLl6GgYFIO36jby9cwrj09YeenvmAAnsQ76j/OrOWCFJniGExwKxjkChtTSP83UVAB7MmQQkgEKo7fgBcRbFn4MG8UssatcQ==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