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F9B42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7FF9B62" wp14:editId="47FF9B6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9B43" w14:textId="77777777" w:rsidR="00286221" w:rsidRDefault="00286221"/>
    <w:p w14:paraId="47FF9B44" w14:textId="77777777" w:rsidR="00286221" w:rsidRDefault="00286221"/>
    <w:p w14:paraId="47FF9B45" w14:textId="77777777" w:rsidR="00286221" w:rsidRDefault="00B61D20">
      <w:pPr>
        <w:pStyle w:val="Date"/>
        <w:tabs>
          <w:tab w:val="right" w:pos="9648"/>
        </w:tabs>
      </w:pPr>
      <w:bookmarkStart w:id="1" w:name="Date"/>
      <w:r>
        <w:t>August 24, 2016</w:t>
      </w:r>
    </w:p>
    <w:bookmarkEnd w:id="1"/>
    <w:p w14:paraId="47FF9B46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B61D20">
        <w:t>29208</w:t>
      </w:r>
      <w:r>
        <w:t>.</w:t>
      </w:r>
      <w:bookmarkStart w:id="3" w:name="swiCMMatterID"/>
      <w:r w:rsidR="00B61D20">
        <w:t>0101</w:t>
      </w:r>
    </w:p>
    <w:bookmarkEnd w:id="2"/>
    <w:bookmarkEnd w:id="3"/>
    <w:p w14:paraId="47FF9B47" w14:textId="77777777" w:rsidR="00286221" w:rsidRDefault="00286221"/>
    <w:p w14:paraId="47FF9B48" w14:textId="77777777" w:rsidR="00286221" w:rsidRPr="00854F08" w:rsidRDefault="00854F08">
      <w:pPr>
        <w:rPr>
          <w:u w:val="single"/>
        </w:rPr>
      </w:pPr>
      <w:r>
        <w:rPr>
          <w:u w:val="single"/>
        </w:rPr>
        <w:t>VIA WEB PORTAL &amp; FEDEX</w:t>
      </w:r>
    </w:p>
    <w:p w14:paraId="47FF9B49" w14:textId="77777777" w:rsidR="00B61D20" w:rsidRDefault="00B61D20">
      <w:bookmarkStart w:id="4" w:name="To"/>
      <w:r>
        <w:t>Steven King</w:t>
      </w:r>
    </w:p>
    <w:p w14:paraId="47FF9B4A" w14:textId="77777777" w:rsidR="00B61D20" w:rsidRDefault="00B61D20">
      <w:r>
        <w:t>Executive Director and Secretary</w:t>
      </w:r>
    </w:p>
    <w:p w14:paraId="47FF9B4B" w14:textId="77777777" w:rsidR="00B61D20" w:rsidRDefault="00B61D20">
      <w:r>
        <w:t>Washington Utilities and Transportation Commission</w:t>
      </w:r>
    </w:p>
    <w:p w14:paraId="47FF9B4C" w14:textId="77777777" w:rsidR="00286221" w:rsidRDefault="00B61D20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14:paraId="47FF9B4D" w14:textId="77777777" w:rsidR="00286221" w:rsidRDefault="00286221"/>
    <w:p w14:paraId="47FF9B4E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B61D20">
        <w:rPr>
          <w:rStyle w:val="ReLine"/>
        </w:rPr>
        <w:t xml:space="preserve">Docket TC-143691 </w:t>
      </w:r>
      <w:r w:rsidR="00B00F89">
        <w:rPr>
          <w:rStyle w:val="ReLine"/>
          <w:i/>
        </w:rPr>
        <w:t>In re the Application of Speedishuttle Washington, LLC d/b/a Speedishuttle Seattle</w:t>
      </w:r>
      <w:r w:rsidR="00B61D20">
        <w:rPr>
          <w:rStyle w:val="ReLine"/>
        </w:rPr>
        <w:t xml:space="preserve">; Speedishuttle's Petition for Administrative Review of Initial Order 06 </w:t>
      </w:r>
      <w:r w:rsidR="00B61D20">
        <w:rPr>
          <w:rStyle w:val="ReLine"/>
        </w:rPr>
        <w:tab/>
      </w:r>
    </w:p>
    <w:bookmarkEnd w:id="5"/>
    <w:p w14:paraId="47FF9B4F" w14:textId="77777777" w:rsidR="00286221" w:rsidRDefault="00286221"/>
    <w:p w14:paraId="47FF9B50" w14:textId="77777777" w:rsidR="00286221" w:rsidRDefault="00B61D20">
      <w:bookmarkStart w:id="6" w:name="Salutation"/>
      <w:r>
        <w:t>Dear Mr. King:</w:t>
      </w:r>
    </w:p>
    <w:bookmarkEnd w:id="6"/>
    <w:p w14:paraId="47FF9B51" w14:textId="77777777" w:rsidR="00286221" w:rsidRDefault="00286221"/>
    <w:p w14:paraId="47FF9B52" w14:textId="77777777" w:rsidR="00286221" w:rsidRDefault="00B61D20">
      <w:pPr>
        <w:pStyle w:val="BodyText"/>
      </w:pPr>
      <w:bookmarkStart w:id="7" w:name="swiBeginHere"/>
      <w:bookmarkEnd w:id="7"/>
      <w:r>
        <w:t xml:space="preserve">Enclosed find </w:t>
      </w:r>
      <w:r>
        <w:rPr>
          <w:rStyle w:val="ReLine"/>
        </w:rPr>
        <w:t xml:space="preserve">Speedishuttle's Petition for Administrative Review of Initial Order 06 which was filed </w:t>
      </w:r>
      <w:r w:rsidR="00CB71DB">
        <w:rPr>
          <w:rStyle w:val="ReLine"/>
        </w:rPr>
        <w:t xml:space="preserve">earlier </w:t>
      </w:r>
      <w:r>
        <w:rPr>
          <w:rStyle w:val="ReLine"/>
        </w:rPr>
        <w:t xml:space="preserve">today via the WUTC web portal in Docket TC-143691. Hard copies are being </w:t>
      </w:r>
      <w:r w:rsidR="00CB71DB">
        <w:rPr>
          <w:rStyle w:val="ReLine"/>
        </w:rPr>
        <w:t>sent</w:t>
      </w:r>
      <w:r w:rsidR="00854F08">
        <w:rPr>
          <w:rStyle w:val="ReLine"/>
        </w:rPr>
        <w:t xml:space="preserve"> today</w:t>
      </w:r>
      <w:r w:rsidR="00CB71DB">
        <w:rPr>
          <w:rStyle w:val="ReLine"/>
        </w:rPr>
        <w:t xml:space="preserve"> </w:t>
      </w:r>
      <w:r w:rsidR="003E4AB6">
        <w:rPr>
          <w:rStyle w:val="ReLine"/>
        </w:rPr>
        <w:t xml:space="preserve">to the Commission </w:t>
      </w:r>
      <w:r w:rsidR="00CB71DB">
        <w:rPr>
          <w:rStyle w:val="ReLine"/>
        </w:rPr>
        <w:t>via Fed Ex</w:t>
      </w:r>
      <w:r w:rsidR="002E68E0">
        <w:rPr>
          <w:rStyle w:val="ReLine"/>
        </w:rPr>
        <w:t xml:space="preserve"> with copies via electronic and US Mail to the parties as well.</w:t>
      </w:r>
    </w:p>
    <w:p w14:paraId="47FF9B53" w14:textId="77777777" w:rsidR="00286221" w:rsidRDefault="00B61D20">
      <w:pPr>
        <w:keepNext/>
      </w:pPr>
      <w:bookmarkStart w:id="8" w:name="Closing"/>
      <w:r>
        <w:t>Yours truly,</w:t>
      </w:r>
    </w:p>
    <w:bookmarkEnd w:id="8"/>
    <w:p w14:paraId="47FF9B54" w14:textId="77777777" w:rsidR="00286221" w:rsidRDefault="00286221">
      <w:pPr>
        <w:keepNext/>
      </w:pPr>
    </w:p>
    <w:p w14:paraId="47FF9B55" w14:textId="77777777" w:rsidR="00286221" w:rsidRDefault="00B61D20">
      <w:pPr>
        <w:keepNext/>
      </w:pPr>
      <w:r>
        <w:t>WILLIAMS, KASTNER &amp; GIBBS PLLC</w:t>
      </w:r>
    </w:p>
    <w:p w14:paraId="47FF9B56" w14:textId="77777777" w:rsidR="00286221" w:rsidRDefault="00286221">
      <w:pPr>
        <w:keepNext/>
      </w:pPr>
    </w:p>
    <w:p w14:paraId="47FF9B57" w14:textId="77777777" w:rsidR="00286221" w:rsidRDefault="00286221">
      <w:pPr>
        <w:keepNext/>
      </w:pPr>
      <w:bookmarkStart w:id="9" w:name="Includeesig"/>
      <w:bookmarkEnd w:id="9"/>
    </w:p>
    <w:p w14:paraId="47FF9B58" w14:textId="77777777" w:rsidR="00CB71DB" w:rsidRDefault="00CB71DB">
      <w:pPr>
        <w:keepNext/>
      </w:pPr>
    </w:p>
    <w:p w14:paraId="47FF9B59" w14:textId="77777777" w:rsidR="00286221" w:rsidRDefault="00B61D20">
      <w:pPr>
        <w:keepNext/>
      </w:pPr>
      <w:bookmarkStart w:id="10" w:name="From"/>
      <w:r>
        <w:t>David W. Wiley</w:t>
      </w:r>
    </w:p>
    <w:p w14:paraId="47FF9B5A" w14:textId="77777777" w:rsidR="00286221" w:rsidRDefault="00286221">
      <w:bookmarkStart w:id="11" w:name="swiPLDirectDialPhone"/>
      <w:bookmarkEnd w:id="10"/>
    </w:p>
    <w:p w14:paraId="47FF9B5B" w14:textId="77777777" w:rsidR="00286221" w:rsidRDefault="00286221">
      <w:bookmarkStart w:id="12" w:name="swiPLEMailAddress"/>
      <w:bookmarkEnd w:id="11"/>
    </w:p>
    <w:p w14:paraId="47FF9B5C" w14:textId="77777777" w:rsidR="00CB71DB" w:rsidRDefault="005B5881">
      <w:r>
        <w:t>cc:</w:t>
      </w:r>
      <w:r>
        <w:tab/>
      </w:r>
      <w:r w:rsidR="00CB71DB">
        <w:t>Brooks Harlow</w:t>
      </w:r>
    </w:p>
    <w:p w14:paraId="47FF9B5D" w14:textId="77777777" w:rsidR="00CB71DB" w:rsidRDefault="00CB71DB">
      <w:r>
        <w:tab/>
        <w:t>John Fricke</w:t>
      </w:r>
    </w:p>
    <w:p w14:paraId="47FF9B5E" w14:textId="77777777" w:rsidR="005B5881" w:rsidRDefault="00CB71DB">
      <w:r>
        <w:tab/>
      </w:r>
      <w:r w:rsidR="005B5881">
        <w:t>Julian Beattie</w:t>
      </w:r>
      <w:r>
        <w:t>, Assistant Attorney General</w:t>
      </w:r>
    </w:p>
    <w:p w14:paraId="47FF9B5F" w14:textId="77777777" w:rsidR="005B5881" w:rsidRDefault="005B5881">
      <w:r>
        <w:tab/>
        <w:t>Client</w:t>
      </w:r>
    </w:p>
    <w:p w14:paraId="47FF9B60" w14:textId="77777777" w:rsidR="005B5881" w:rsidRDefault="005B5881"/>
    <w:bookmarkEnd w:id="12"/>
    <w:p w14:paraId="47FF9B61" w14:textId="77777777" w:rsidR="00286221" w:rsidRDefault="005B5881">
      <w:pPr>
        <w:keepNext/>
      </w:pPr>
      <w:r>
        <w:t>Enclosures</w:t>
      </w:r>
    </w:p>
    <w:sectPr w:rsidR="00286221" w:rsidSect="000A0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9B66" w14:textId="77777777" w:rsidR="00B61D20" w:rsidRDefault="00B61D20">
      <w:r>
        <w:separator/>
      </w:r>
    </w:p>
  </w:endnote>
  <w:endnote w:type="continuationSeparator" w:id="0">
    <w:p w14:paraId="47FF9B67" w14:textId="77777777" w:rsidR="00B61D20" w:rsidRDefault="00B6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9B70" w14:textId="77777777" w:rsidR="000A0E20" w:rsidRDefault="000A0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9B71" w14:textId="77777777" w:rsidR="00D703BD" w:rsidRDefault="00D703BD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47FF9B72" w14:textId="77777777" w:rsidR="00286221" w:rsidRDefault="00D703BD" w:rsidP="00D703BD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D703BD">
      <w:rPr>
        <w:sz w:val="16"/>
        <w:szCs w:val="18"/>
      </w:rPr>
      <w:instrText>IF "</w:instrText>
    </w:r>
    <w:r w:rsidRPr="00D703BD">
      <w:rPr>
        <w:sz w:val="16"/>
        <w:szCs w:val="18"/>
      </w:rPr>
      <w:fldChar w:fldCharType="begin"/>
    </w:r>
    <w:r w:rsidRPr="00D703BD">
      <w:rPr>
        <w:sz w:val="16"/>
        <w:szCs w:val="18"/>
      </w:rPr>
      <w:instrText xml:space="preserve"> DOCVARIABLE "SWDocIDLocation" </w:instrText>
    </w:r>
    <w:r w:rsidRPr="00D703BD">
      <w:rPr>
        <w:sz w:val="16"/>
        <w:szCs w:val="18"/>
      </w:rPr>
      <w:fldChar w:fldCharType="separate"/>
    </w:r>
    <w:r w:rsidR="00E00A7B">
      <w:rPr>
        <w:sz w:val="16"/>
        <w:szCs w:val="18"/>
      </w:rPr>
      <w:instrText>1</w:instrText>
    </w:r>
    <w:r w:rsidRPr="00D703BD">
      <w:rPr>
        <w:sz w:val="16"/>
        <w:szCs w:val="18"/>
      </w:rPr>
      <w:fldChar w:fldCharType="end"/>
    </w:r>
    <w:r w:rsidRPr="00D703BD">
      <w:rPr>
        <w:sz w:val="16"/>
        <w:szCs w:val="18"/>
      </w:rPr>
      <w:instrText>" = "1" "</w:instrText>
    </w:r>
    <w:r w:rsidRPr="00D703BD">
      <w:rPr>
        <w:sz w:val="16"/>
        <w:szCs w:val="18"/>
      </w:rPr>
      <w:fldChar w:fldCharType="begin"/>
    </w:r>
    <w:r w:rsidRPr="00D703BD">
      <w:rPr>
        <w:sz w:val="16"/>
        <w:szCs w:val="18"/>
      </w:rPr>
      <w:instrText xml:space="preserve"> DOCPROPERTY "SWDocID" </w:instrText>
    </w:r>
    <w:r w:rsidRPr="00D703BD">
      <w:rPr>
        <w:sz w:val="16"/>
        <w:szCs w:val="18"/>
      </w:rPr>
      <w:fldChar w:fldCharType="separate"/>
    </w:r>
    <w:r w:rsidR="00E00A7B">
      <w:rPr>
        <w:sz w:val="16"/>
        <w:szCs w:val="18"/>
      </w:rPr>
      <w:instrText xml:space="preserve"> 5842474.1</w:instrText>
    </w:r>
    <w:r w:rsidRPr="00D703BD">
      <w:rPr>
        <w:sz w:val="16"/>
        <w:szCs w:val="18"/>
      </w:rPr>
      <w:fldChar w:fldCharType="end"/>
    </w:r>
    <w:r w:rsidRPr="00D703BD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E00A7B">
      <w:rPr>
        <w:noProof/>
        <w:sz w:val="16"/>
        <w:szCs w:val="18"/>
      </w:rPr>
      <w:t xml:space="preserve"> 5842474.1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9B74" w14:textId="77777777" w:rsidR="00D703BD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FF9B76" wp14:editId="47FF9B77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F9B75" w14:textId="77777777" w:rsidR="00286221" w:rsidRDefault="00D703BD" w:rsidP="00D703BD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D703BD">
      <w:rPr>
        <w:sz w:val="16"/>
      </w:rPr>
      <w:instrText>IF "</w:instrText>
    </w:r>
    <w:r w:rsidRPr="00D703BD">
      <w:rPr>
        <w:sz w:val="16"/>
      </w:rPr>
      <w:fldChar w:fldCharType="begin"/>
    </w:r>
    <w:r w:rsidRPr="00D703BD">
      <w:rPr>
        <w:sz w:val="16"/>
      </w:rPr>
      <w:instrText xml:space="preserve"> DOCVARIABLE "SWDocIDLocation" </w:instrText>
    </w:r>
    <w:r w:rsidRPr="00D703BD">
      <w:rPr>
        <w:sz w:val="16"/>
      </w:rPr>
      <w:fldChar w:fldCharType="separate"/>
    </w:r>
    <w:r w:rsidR="00E00A7B">
      <w:rPr>
        <w:sz w:val="16"/>
      </w:rPr>
      <w:instrText>1</w:instrText>
    </w:r>
    <w:r w:rsidRPr="00D703BD">
      <w:rPr>
        <w:sz w:val="16"/>
      </w:rPr>
      <w:fldChar w:fldCharType="end"/>
    </w:r>
    <w:r w:rsidRPr="00D703BD">
      <w:rPr>
        <w:sz w:val="16"/>
      </w:rPr>
      <w:instrText>" = "1" "</w:instrText>
    </w:r>
    <w:r w:rsidRPr="00D703BD">
      <w:rPr>
        <w:sz w:val="16"/>
      </w:rPr>
      <w:fldChar w:fldCharType="begin"/>
    </w:r>
    <w:r w:rsidRPr="00D703BD">
      <w:rPr>
        <w:sz w:val="16"/>
      </w:rPr>
      <w:instrText xml:space="preserve"> DOCPROPERTY "SWDocID" </w:instrText>
    </w:r>
    <w:r w:rsidRPr="00D703BD">
      <w:rPr>
        <w:sz w:val="16"/>
      </w:rPr>
      <w:fldChar w:fldCharType="separate"/>
    </w:r>
    <w:r w:rsidR="00E00A7B">
      <w:rPr>
        <w:sz w:val="16"/>
      </w:rPr>
      <w:instrText xml:space="preserve"> 5842474.1</w:instrText>
    </w:r>
    <w:r w:rsidRPr="00D703BD">
      <w:rPr>
        <w:sz w:val="16"/>
      </w:rPr>
      <w:fldChar w:fldCharType="end"/>
    </w:r>
    <w:r w:rsidRPr="00D703BD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E00A7B">
      <w:rPr>
        <w:noProof/>
        <w:sz w:val="16"/>
      </w:rPr>
      <w:t xml:space="preserve"> 5842474.1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F9B64" w14:textId="77777777" w:rsidR="00B61D20" w:rsidRDefault="00B61D20">
      <w:r>
        <w:separator/>
      </w:r>
    </w:p>
  </w:footnote>
  <w:footnote w:type="continuationSeparator" w:id="0">
    <w:p w14:paraId="47FF9B65" w14:textId="77777777" w:rsidR="00B61D20" w:rsidRDefault="00B6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9B68" w14:textId="77777777" w:rsidR="000A0E20" w:rsidRDefault="000A0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9B69" w14:textId="77777777" w:rsidR="00286221" w:rsidRDefault="00286221"/>
  <w:p w14:paraId="47FF9B6A" w14:textId="77777777" w:rsidR="00286221" w:rsidRDefault="00B61D20">
    <w:bookmarkStart w:id="13" w:name="ToInHeader"/>
    <w:r>
      <w:t>Steven King</w:t>
    </w:r>
    <w:bookmarkEnd w:id="13"/>
  </w:p>
  <w:p w14:paraId="47FF9B6B" w14:textId="77777777" w:rsidR="00286221" w:rsidRDefault="000C325D">
    <w:pPr>
      <w:pStyle w:val="Header"/>
      <w:tabs>
        <w:tab w:val="clear" w:pos="4320"/>
        <w:tab w:val="clear" w:pos="8640"/>
      </w:tabs>
    </w:pPr>
    <w:fldSimple w:instr=" STYLEREF  Date  \* MERGEFORMAT ">
      <w:r w:rsidR="00E00A7B">
        <w:rPr>
          <w:noProof/>
        </w:rPr>
        <w:t>August 24, 2016</w:t>
      </w:r>
    </w:fldSimple>
  </w:p>
  <w:p w14:paraId="47FF9B6C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1D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FF9B6D" w14:textId="77777777" w:rsidR="00286221" w:rsidRDefault="00286221">
    <w:pPr>
      <w:pStyle w:val="Header"/>
    </w:pPr>
  </w:p>
  <w:p w14:paraId="47FF9B6E" w14:textId="77777777" w:rsidR="00286221" w:rsidRDefault="00286221">
    <w:pPr>
      <w:pStyle w:val="Header"/>
    </w:pPr>
  </w:p>
  <w:p w14:paraId="47FF9B6F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9B73" w14:textId="77777777" w:rsidR="000A0E20" w:rsidRDefault="000A0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 TC-143691 TC-160516; Shuttle Express, Inc., v.  Speedishuttle Washington, LLC; Speedishuttle's Petition for Administrative REview of Initial Order 06 _x0009_`Salutation=Dear Mr. King: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B61D20"/>
    <w:rsid w:val="000A0E20"/>
    <w:rsid w:val="000B78CE"/>
    <w:rsid w:val="000C325D"/>
    <w:rsid w:val="001F7263"/>
    <w:rsid w:val="00286221"/>
    <w:rsid w:val="002E68E0"/>
    <w:rsid w:val="003E4AB6"/>
    <w:rsid w:val="004D7F07"/>
    <w:rsid w:val="005B5881"/>
    <w:rsid w:val="00854F08"/>
    <w:rsid w:val="00B00F89"/>
    <w:rsid w:val="00B364FB"/>
    <w:rsid w:val="00B61D20"/>
    <w:rsid w:val="00BA413A"/>
    <w:rsid w:val="00CB71DB"/>
    <w:rsid w:val="00CD3765"/>
    <w:rsid w:val="00D27DFC"/>
    <w:rsid w:val="00D31E2D"/>
    <w:rsid w:val="00D703BD"/>
    <w:rsid w:val="00D9020D"/>
    <w:rsid w:val="00E00A7B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7FF9B42"/>
  <w15:docId w15:val="{536FB3F1-FFF8-41AB-BA85-3C1A4AA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EDDC06-7A5E-4974-823F-9E5D73E07F84}"/>
</file>

<file path=customXml/itemProps2.xml><?xml version="1.0" encoding="utf-8"?>
<ds:datastoreItem xmlns:ds="http://schemas.openxmlformats.org/officeDocument/2006/customXml" ds:itemID="{2EE7DBFC-4484-461C-A7B6-34DF8B93B189}"/>
</file>

<file path=customXml/itemProps3.xml><?xml version="1.0" encoding="utf-8"?>
<ds:datastoreItem xmlns:ds="http://schemas.openxmlformats.org/officeDocument/2006/customXml" ds:itemID="{7FB63BC1-37AB-45A6-B6F6-39E7A39840C3}"/>
</file>

<file path=customXml/itemProps4.xml><?xml version="1.0" encoding="utf-8"?>
<ds:datastoreItem xmlns:ds="http://schemas.openxmlformats.org/officeDocument/2006/customXml" ds:itemID="{9E1E6638-0266-41AE-8898-2DC0D41E84D0}"/>
</file>

<file path=docProps/app.xml><?xml version="1.0" encoding="utf-8"?>
<Properties xmlns="http://schemas.openxmlformats.org/officeDocument/2006/extended-properties" xmlns:vt="http://schemas.openxmlformats.org/officeDocument/2006/docPropsVTypes">
  <Template>wkg-eltrsea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2016-08-24T20:13:00Z</cp:lastPrinted>
  <dcterms:created xsi:type="dcterms:W3CDTF">2016-08-25T15:16:00Z</dcterms:created>
  <dcterms:modified xsi:type="dcterms:W3CDTF">2016-08-25T15:16:00Z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5842474.1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