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87" w:rsidRPr="00996387" w:rsidRDefault="00E36409">
      <w:pPr>
        <w:pStyle w:val="LetterDate"/>
        <w:spacing w:after="720"/>
      </w:pPr>
      <w:bookmarkStart w:id="0" w:name="_GoBack"/>
      <w:bookmarkEnd w:id="0"/>
      <w:r>
        <w:rPr>
          <w:noProof/>
        </w:rPr>
        <w:t>December 12,</w:t>
      </w:r>
      <w:r w:rsidR="00E07734">
        <w:rPr>
          <w:noProof/>
        </w:rPr>
        <w:t xml:space="preserve"> 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F15296" w:rsidP="00996387">
      <w:pPr>
        <w:rPr>
          <w:szCs w:val="24"/>
        </w:rPr>
      </w:pPr>
      <w:r>
        <w:rPr>
          <w:szCs w:val="24"/>
        </w:rPr>
        <w:t>Mr. Steven King</w:t>
      </w:r>
      <w:r>
        <w:rPr>
          <w:szCs w:val="24"/>
        </w:rPr>
        <w:br/>
      </w:r>
      <w:r w:rsidR="00996387" w:rsidRPr="00996387">
        <w:rPr>
          <w:szCs w:val="24"/>
        </w:rPr>
        <w:t>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A73A41">
        <w:t>Washington Utilities and Transportation Commission v. Puget Sound Energy</w:t>
      </w:r>
      <w:r w:rsidR="00A73A41">
        <w:br/>
        <w:t>Docket No. UE-161123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4D241E" w:rsidRDefault="004147A2">
      <w:pPr>
        <w:pStyle w:val="BodyText"/>
      </w:pPr>
      <w:r>
        <w:t xml:space="preserve">Enclosed </w:t>
      </w:r>
      <w:r w:rsidR="00105BC5">
        <w:t xml:space="preserve">for filing </w:t>
      </w:r>
      <w:r w:rsidR="00702BA4">
        <w:t>please find the</w:t>
      </w:r>
      <w:r>
        <w:t xml:space="preserve"> original</w:t>
      </w:r>
      <w:r w:rsidR="00F15296">
        <w:t xml:space="preserve"> and </w:t>
      </w:r>
      <w:r w:rsidR="001D39CA">
        <w:t>five</w:t>
      </w:r>
      <w:r w:rsidR="00F15296">
        <w:t xml:space="preserve"> copies</w:t>
      </w:r>
      <w:r w:rsidR="004D241E">
        <w:t xml:space="preserve"> of the following documents:</w:t>
      </w:r>
    </w:p>
    <w:p w:rsidR="00F15296" w:rsidRDefault="00F15296" w:rsidP="00032623">
      <w:pPr>
        <w:pStyle w:val="BodyText"/>
        <w:ind w:left="720" w:hanging="720"/>
      </w:pPr>
      <w:r>
        <w:t>(1)</w:t>
      </w:r>
      <w:r>
        <w:tab/>
      </w:r>
      <w:r w:rsidR="00E31038" w:rsidRPr="00E31038">
        <w:t>P</w:t>
      </w:r>
      <w:r w:rsidR="00E31038">
        <w:t>uget Sound Energy’s Answer to the Petition of the Northwest and Intermountain Power Producers Coalition’s Petition for Administrative Review of an Interlocutory Order Denying Intervention</w:t>
      </w:r>
      <w:r w:rsidR="00A73A41">
        <w:t>;</w:t>
      </w:r>
      <w:r>
        <w:t xml:space="preserve"> and</w:t>
      </w:r>
    </w:p>
    <w:p w:rsidR="00F15296" w:rsidRDefault="00A73A41" w:rsidP="00032623">
      <w:pPr>
        <w:pStyle w:val="BodyText"/>
        <w:ind w:left="720" w:hanging="720"/>
      </w:pPr>
      <w:r>
        <w:t>(2)</w:t>
      </w:r>
      <w:r>
        <w:tab/>
        <w:t>Certificate of Service.</w:t>
      </w:r>
    </w:p>
    <w:p w:rsidR="004147A2" w:rsidRPr="00996387" w:rsidRDefault="004147A2" w:rsidP="008A5F9B">
      <w:pPr>
        <w:pStyle w:val="BodyText"/>
      </w:pPr>
      <w:r>
        <w:t>If you have any questions, please contact the undersigned</w:t>
      </w:r>
    </w:p>
    <w:p w:rsidR="00996387" w:rsidRPr="00996387" w:rsidRDefault="00996387" w:rsidP="008A5F9B">
      <w:pPr>
        <w:pStyle w:val="LetterSignature"/>
      </w:pPr>
      <w:r w:rsidRPr="00996387">
        <w:t>Very truly yours,</w:t>
      </w:r>
      <w:r w:rsidR="008A5F9B">
        <w:br/>
      </w:r>
      <w:r w:rsidR="008A5F9B">
        <w:br/>
      </w:r>
      <w:r w:rsidR="008A5F9B">
        <w:br/>
      </w:r>
      <w:r w:rsidR="00A73A41">
        <w:br/>
        <w:t>David S. Steele</w:t>
      </w:r>
    </w:p>
    <w:p w:rsidR="00D206D5" w:rsidRDefault="00A73A41" w:rsidP="008A5F9B">
      <w:pPr>
        <w:pStyle w:val="LetterSignatureSub2"/>
        <w:ind w:left="0" w:firstLine="0"/>
      </w:pPr>
      <w:r>
        <w:rPr>
          <w:vanish w:val="0"/>
        </w:rPr>
        <w:t>DSS</w:t>
      </w:r>
      <w:r w:rsidR="00996387" w:rsidRPr="00996387">
        <w:rPr>
          <w:vanish w:val="0"/>
        </w:rPr>
        <w:t>:cgm</w:t>
      </w:r>
      <w:r w:rsidR="008A5F9B">
        <w:rPr>
          <w:vanish w:val="0"/>
        </w:rPr>
        <w:br/>
      </w:r>
      <w:r w:rsidR="00E07734">
        <w:t>Enclosure</w:t>
      </w:r>
      <w:r w:rsidR="008A5F9B">
        <w:t>s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CA3016" w:rsidP="00CA3016">
    <w:pPr>
      <w:pStyle w:val="Footer"/>
      <w:spacing w:line="200" w:lineRule="exact"/>
    </w:pPr>
    <w:bookmarkStart w:id="1" w:name="zzmpFIXED_LHPrimaryFooter"/>
    <w:r w:rsidRPr="00CA3016">
      <w:rPr>
        <w:rStyle w:val="zzmpTrailerItem"/>
      </w:rPr>
      <w:t>07771-0040/133837722.1</w:t>
    </w:r>
    <w:r w:rsidR="00EF78DB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EF78DB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EF78DB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CA301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CA3016" w:rsidP="00CA3016">
    <w:pPr>
      <w:pStyle w:val="Footer"/>
      <w:spacing w:line="200" w:lineRule="exact"/>
    </w:pPr>
    <w:bookmarkStart w:id="3" w:name="zzmpFIXED_LHFirstPageFooter"/>
    <w:r w:rsidRPr="00CA3016">
      <w:rPr>
        <w:rStyle w:val="zzmpTrailerItem"/>
      </w:rPr>
      <w:t>07771-0040/133837722.1</w:t>
    </w:r>
    <w:r w:rsidR="00EF78D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CA301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:rsidR="00A166A9" w:rsidRDefault="00E31038">
    <w:pPr>
      <w:pStyle w:val="Header"/>
    </w:pPr>
    <w:fldSimple w:instr=" STYLEREF &quot;Letter Date&quot; \* MERGEFORMAT ">
      <w:r>
        <w:rPr>
          <w:noProof/>
        </w:rPr>
        <w:t>December 12, 2016</w:t>
      </w:r>
    </w:fldSimple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B60B66">
      <w:rPr>
        <w:noProof/>
      </w:rPr>
      <w:t>2</w:t>
    </w:r>
    <w:r>
      <w:fldChar w:fldCharType="end"/>
    </w:r>
  </w:p>
  <w:p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EF78DB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A73A41" w:rsidRPr="009F1C91" w:rsidRDefault="00A73A41" w:rsidP="00A73A41">
                      <w:pPr>
                        <w:pStyle w:val="LetterheadAuthor"/>
                        <w:jc w:val="right"/>
                      </w:pPr>
                      <w:r w:rsidRPr="009F1C91">
                        <w:t>David S. Steele</w:t>
                      </w:r>
                    </w:p>
                    <w:p w:rsidR="00A73A41" w:rsidRPr="009F1C91" w:rsidRDefault="00A73A41" w:rsidP="00A73A41">
                      <w:pPr>
                        <w:pStyle w:val="LetterheadAuthor"/>
                        <w:jc w:val="right"/>
                      </w:pPr>
                      <w:r w:rsidRPr="009F1C91">
                        <w:t>DSteele@perkinscoie.com</w:t>
                      </w:r>
                    </w:p>
                    <w:p w:rsidR="00A73A41" w:rsidRPr="009F1C91" w:rsidRDefault="00A73A41" w:rsidP="00A73A41">
                      <w:pPr>
                        <w:pStyle w:val="LetterheadAuthor"/>
                        <w:tabs>
                          <w:tab w:val="left" w:pos="245"/>
                        </w:tabs>
                        <w:jc w:val="right"/>
                      </w:pPr>
                      <w:r w:rsidRPr="009F1C91">
                        <w:t>D.</w:t>
                      </w:r>
                      <w:r w:rsidRPr="009F1C91">
                        <w:tab/>
                        <w:t>+1.425.635.1633</w:t>
                      </w:r>
                    </w:p>
                    <w:p w:rsidR="00852C1D" w:rsidRPr="00996387" w:rsidRDefault="00A73A41" w:rsidP="00A73A41">
                      <w:pPr>
                        <w:pStyle w:val="LetterheadAuthor"/>
                        <w:tabs>
                          <w:tab w:val="left" w:pos="245"/>
                        </w:tabs>
                        <w:jc w:val="right"/>
                      </w:pPr>
                      <w:r w:rsidRPr="009F1C91">
                        <w:t>F.</w:t>
                      </w:r>
                      <w:r w:rsidRPr="009F1C91">
                        <w:tab/>
                        <w:t>+1.206.359.4758</w:t>
                      </w:r>
                    </w:p>
                    <w:p w:rsidR="00852C1D" w:rsidRPr="00996387" w:rsidRDefault="00EF78DB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EF78DB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40/133837722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32623"/>
    <w:rsid w:val="00097B39"/>
    <w:rsid w:val="00105BC5"/>
    <w:rsid w:val="00195BAA"/>
    <w:rsid w:val="001D39CA"/>
    <w:rsid w:val="002960E6"/>
    <w:rsid w:val="002A2A17"/>
    <w:rsid w:val="00351C80"/>
    <w:rsid w:val="00406845"/>
    <w:rsid w:val="004147A2"/>
    <w:rsid w:val="004236DF"/>
    <w:rsid w:val="004276FC"/>
    <w:rsid w:val="004A39BE"/>
    <w:rsid w:val="004D241E"/>
    <w:rsid w:val="005804F5"/>
    <w:rsid w:val="00702BA4"/>
    <w:rsid w:val="00790C45"/>
    <w:rsid w:val="007C4AE6"/>
    <w:rsid w:val="00872074"/>
    <w:rsid w:val="00897B11"/>
    <w:rsid w:val="008A5F9B"/>
    <w:rsid w:val="009321BB"/>
    <w:rsid w:val="0096357A"/>
    <w:rsid w:val="00981954"/>
    <w:rsid w:val="00996387"/>
    <w:rsid w:val="009C4B59"/>
    <w:rsid w:val="009C6BB7"/>
    <w:rsid w:val="00A73A41"/>
    <w:rsid w:val="00B60B66"/>
    <w:rsid w:val="00C900B1"/>
    <w:rsid w:val="00CA0167"/>
    <w:rsid w:val="00CA3016"/>
    <w:rsid w:val="00D206D5"/>
    <w:rsid w:val="00D6448C"/>
    <w:rsid w:val="00E07734"/>
    <w:rsid w:val="00E31038"/>
    <w:rsid w:val="00E36409"/>
    <w:rsid w:val="00EE3FC1"/>
    <w:rsid w:val="00EF78DB"/>
    <w:rsid w:val="00F15296"/>
    <w:rsid w:val="00F76327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CA301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CA301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3174B-BC43-4742-838E-6E86FED931C2}"/>
</file>

<file path=customXml/itemProps2.xml><?xml version="1.0" encoding="utf-8"?>
<ds:datastoreItem xmlns:ds="http://schemas.openxmlformats.org/officeDocument/2006/customXml" ds:itemID="{AFD36823-5B84-41A6-9823-1F2156AEFFE1}"/>
</file>

<file path=customXml/itemProps3.xml><?xml version="1.0" encoding="utf-8"?>
<ds:datastoreItem xmlns:ds="http://schemas.openxmlformats.org/officeDocument/2006/customXml" ds:itemID="{B0D7AE6C-1435-4CDF-B51A-70493899527B}"/>
</file>

<file path=customXml/itemProps4.xml><?xml version="1.0" encoding="utf-8"?>
<ds:datastoreItem xmlns:ds="http://schemas.openxmlformats.org/officeDocument/2006/customXml" ds:itemID="{9FFEB299-933F-4614-888A-0E27EE6F05DB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2016-12-12T21:20:00Z</cp:lastPrinted>
  <dcterms:created xsi:type="dcterms:W3CDTF">2016-12-12T21:41:00Z</dcterms:created>
  <dcterms:modified xsi:type="dcterms:W3CDTF">2016-12-12T21:41:00Z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