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99" w:rsidRDefault="00BA7899" w:rsidP="005B4621">
      <w:pPr>
        <w:rPr>
          <w:rFonts w:ascii="Times New Roman" w:hAnsi="Times New Roman"/>
          <w:szCs w:val="22"/>
        </w:rPr>
      </w:pPr>
    </w:p>
    <w:p w:rsidR="003E3A69" w:rsidRPr="002B1186" w:rsidRDefault="002B1186" w:rsidP="003E3A69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2B1186">
        <w:rPr>
          <w:rFonts w:ascii="Times New Roman" w:hAnsi="Times New Roman"/>
          <w:sz w:val="24"/>
          <w:szCs w:val="24"/>
        </w:rPr>
        <w:fldChar w:fldCharType="begin"/>
      </w:r>
      <w:r w:rsidRPr="002B1186">
        <w:rPr>
          <w:rFonts w:ascii="Times New Roman" w:hAnsi="Times New Roman"/>
          <w:sz w:val="24"/>
          <w:szCs w:val="24"/>
        </w:rPr>
        <w:instrText xml:space="preserve"> DATE \@ "MMMM d, yyyy" </w:instrText>
      </w:r>
      <w:r w:rsidRPr="002B1186">
        <w:rPr>
          <w:rFonts w:ascii="Times New Roman" w:hAnsi="Times New Roman"/>
          <w:sz w:val="24"/>
          <w:szCs w:val="24"/>
        </w:rPr>
        <w:fldChar w:fldCharType="separate"/>
      </w:r>
      <w:r w:rsidR="00013AA2">
        <w:rPr>
          <w:rFonts w:ascii="Times New Roman" w:hAnsi="Times New Roman"/>
          <w:noProof/>
          <w:sz w:val="24"/>
          <w:szCs w:val="24"/>
        </w:rPr>
        <w:t>July 9, 2018</w:t>
      </w:r>
      <w:r w:rsidRPr="002B1186">
        <w:rPr>
          <w:rFonts w:ascii="Times New Roman" w:hAnsi="Times New Roman"/>
          <w:sz w:val="24"/>
          <w:szCs w:val="24"/>
        </w:rPr>
        <w:fldChar w:fldCharType="end"/>
      </w:r>
    </w:p>
    <w:p w:rsidR="003E3A69" w:rsidRPr="002B1186" w:rsidRDefault="003E3A69" w:rsidP="003E3A69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2B1186" w:rsidRPr="002B1186" w:rsidRDefault="002B1186" w:rsidP="002B1186">
      <w:pPr>
        <w:tabs>
          <w:tab w:val="left" w:pos="720"/>
          <w:tab w:val="left" w:pos="3960"/>
        </w:tabs>
        <w:rPr>
          <w:rFonts w:ascii="Times New Roman" w:hAnsi="Times New Roman"/>
          <w:sz w:val="24"/>
          <w:szCs w:val="24"/>
        </w:rPr>
      </w:pPr>
    </w:p>
    <w:p w:rsidR="002B1186" w:rsidRPr="002B1186" w:rsidRDefault="002B1186" w:rsidP="002B1186">
      <w:pPr>
        <w:tabs>
          <w:tab w:val="left" w:pos="720"/>
          <w:tab w:val="left" w:pos="3960"/>
        </w:tabs>
        <w:rPr>
          <w:rFonts w:ascii="Times New Roman" w:hAnsi="Times New Roman"/>
          <w:b/>
          <w:sz w:val="24"/>
          <w:szCs w:val="24"/>
          <w:u w:val="single"/>
        </w:rPr>
      </w:pPr>
      <w:r w:rsidRPr="002B1186">
        <w:rPr>
          <w:rFonts w:ascii="Times New Roman" w:hAnsi="Times New Roman"/>
          <w:b/>
          <w:sz w:val="24"/>
          <w:szCs w:val="24"/>
          <w:u w:val="single"/>
        </w:rPr>
        <w:t xml:space="preserve">Via </w:t>
      </w:r>
      <w:r w:rsidR="00AF3313">
        <w:rPr>
          <w:rFonts w:ascii="Times New Roman" w:hAnsi="Times New Roman"/>
          <w:b/>
          <w:sz w:val="24"/>
          <w:szCs w:val="24"/>
          <w:u w:val="single"/>
        </w:rPr>
        <w:t>electronic filing</w:t>
      </w:r>
      <w:r w:rsidRPr="002B11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B1186" w:rsidRPr="002B1186" w:rsidRDefault="002B1186" w:rsidP="002B1186">
      <w:pPr>
        <w:tabs>
          <w:tab w:val="left" w:pos="720"/>
          <w:tab w:val="left" w:pos="3960"/>
        </w:tabs>
        <w:rPr>
          <w:rFonts w:ascii="Times New Roman" w:hAnsi="Times New Roman"/>
          <w:sz w:val="24"/>
          <w:szCs w:val="24"/>
        </w:rPr>
      </w:pPr>
    </w:p>
    <w:p w:rsidR="00013AA2" w:rsidRDefault="00013AA2" w:rsidP="002B1186">
      <w:pPr>
        <w:tabs>
          <w:tab w:val="left" w:pos="72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Mark L. Johnson, Executive Director and Secretary</w:t>
      </w:r>
    </w:p>
    <w:p w:rsidR="00013AA2" w:rsidRDefault="00013AA2" w:rsidP="002B1186">
      <w:pPr>
        <w:tabs>
          <w:tab w:val="left" w:pos="72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 Utilities and Transportation Commission</w:t>
      </w:r>
    </w:p>
    <w:p w:rsidR="00013AA2" w:rsidRDefault="00013AA2" w:rsidP="002B1186">
      <w:pPr>
        <w:tabs>
          <w:tab w:val="left" w:pos="72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South Evergreen Park Drive SW</w:t>
      </w:r>
    </w:p>
    <w:p w:rsidR="00013AA2" w:rsidRDefault="00013AA2" w:rsidP="002B1186">
      <w:pPr>
        <w:tabs>
          <w:tab w:val="left" w:pos="72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:rsidR="00013AA2" w:rsidRDefault="00013AA2" w:rsidP="002B1186">
      <w:pPr>
        <w:tabs>
          <w:tab w:val="left" w:pos="720"/>
          <w:tab w:val="left" w:pos="3960"/>
        </w:tabs>
        <w:rPr>
          <w:rFonts w:ascii="Times New Roman" w:hAnsi="Times New Roman"/>
          <w:sz w:val="24"/>
          <w:szCs w:val="24"/>
        </w:rPr>
      </w:pPr>
    </w:p>
    <w:p w:rsidR="002B1186" w:rsidRPr="002B1186" w:rsidRDefault="00013AA2" w:rsidP="002B1186">
      <w:pPr>
        <w:tabs>
          <w:tab w:val="left" w:pos="72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  Docket No. UT-180004 – Copy of FCC From 481</w:t>
      </w:r>
      <w:r w:rsidR="002B1186" w:rsidRPr="002B1186">
        <w:rPr>
          <w:rFonts w:ascii="Times New Roman" w:hAnsi="Times New Roman"/>
          <w:sz w:val="24"/>
          <w:szCs w:val="24"/>
        </w:rPr>
        <w:t xml:space="preserve"> </w:t>
      </w:r>
    </w:p>
    <w:p w:rsidR="002B1186" w:rsidRPr="002B1186" w:rsidRDefault="002B1186" w:rsidP="002B1186">
      <w:pPr>
        <w:tabs>
          <w:tab w:val="left" w:pos="720"/>
          <w:tab w:val="left" w:pos="3960"/>
        </w:tabs>
        <w:rPr>
          <w:rFonts w:ascii="Times New Roman" w:hAnsi="Times New Roman"/>
          <w:sz w:val="24"/>
          <w:szCs w:val="24"/>
        </w:rPr>
      </w:pPr>
    </w:p>
    <w:p w:rsidR="003E3A69" w:rsidRPr="002B1186" w:rsidRDefault="002B1186" w:rsidP="002B1186">
      <w:pPr>
        <w:tabs>
          <w:tab w:val="left" w:pos="720"/>
          <w:tab w:val="left" w:pos="3960"/>
        </w:tabs>
        <w:rPr>
          <w:rFonts w:ascii="Times New Roman" w:hAnsi="Times New Roman"/>
          <w:sz w:val="24"/>
          <w:szCs w:val="24"/>
        </w:rPr>
      </w:pPr>
      <w:r w:rsidRPr="002B1186">
        <w:rPr>
          <w:rFonts w:ascii="Times New Roman" w:hAnsi="Times New Roman"/>
          <w:sz w:val="24"/>
          <w:szCs w:val="24"/>
        </w:rPr>
        <w:t xml:space="preserve">Dear </w:t>
      </w:r>
      <w:r w:rsidR="00013AA2">
        <w:rPr>
          <w:rFonts w:ascii="Times New Roman" w:hAnsi="Times New Roman"/>
          <w:sz w:val="24"/>
          <w:szCs w:val="24"/>
        </w:rPr>
        <w:t>Mr. Johnson:</w:t>
      </w:r>
    </w:p>
    <w:p w:rsidR="003E3A69" w:rsidRPr="002B1186" w:rsidRDefault="003E3A69" w:rsidP="003E3A69">
      <w:pPr>
        <w:tabs>
          <w:tab w:val="left" w:pos="720"/>
          <w:tab w:val="left" w:pos="3960"/>
        </w:tabs>
        <w:rPr>
          <w:rFonts w:ascii="Times New Roman" w:hAnsi="Times New Roman"/>
          <w:sz w:val="24"/>
          <w:szCs w:val="24"/>
        </w:rPr>
      </w:pPr>
    </w:p>
    <w:p w:rsidR="00722463" w:rsidRDefault="003E3A69" w:rsidP="00013AA2">
      <w:pPr>
        <w:tabs>
          <w:tab w:val="left" w:pos="720"/>
          <w:tab w:val="left" w:pos="3960"/>
        </w:tabs>
        <w:rPr>
          <w:rFonts w:ascii="Times New Roman" w:hAnsi="Times New Roman"/>
          <w:sz w:val="24"/>
          <w:szCs w:val="24"/>
        </w:rPr>
      </w:pPr>
      <w:r w:rsidRPr="002B1186">
        <w:rPr>
          <w:rFonts w:ascii="Times New Roman" w:hAnsi="Times New Roman"/>
          <w:sz w:val="24"/>
          <w:szCs w:val="24"/>
        </w:rPr>
        <w:tab/>
      </w:r>
      <w:r w:rsidR="00AF3313">
        <w:rPr>
          <w:rFonts w:ascii="Times New Roman" w:hAnsi="Times New Roman"/>
          <w:sz w:val="24"/>
          <w:szCs w:val="24"/>
        </w:rPr>
        <w:t>Please find enc</w:t>
      </w:r>
      <w:r w:rsidR="00013AA2">
        <w:rPr>
          <w:rFonts w:ascii="Times New Roman" w:hAnsi="Times New Roman"/>
          <w:sz w:val="24"/>
          <w:szCs w:val="24"/>
        </w:rPr>
        <w:t>l</w:t>
      </w:r>
      <w:r w:rsidR="00AF3313">
        <w:rPr>
          <w:rFonts w:ascii="Times New Roman" w:hAnsi="Times New Roman"/>
          <w:sz w:val="24"/>
          <w:szCs w:val="24"/>
        </w:rPr>
        <w:t xml:space="preserve">osed </w:t>
      </w:r>
      <w:r w:rsidR="00013AA2">
        <w:rPr>
          <w:rFonts w:ascii="Times New Roman" w:hAnsi="Times New Roman"/>
          <w:sz w:val="24"/>
          <w:szCs w:val="24"/>
        </w:rPr>
        <w:t>the FCC Form 481 for Virgin Mobile USA, L.P.</w:t>
      </w:r>
    </w:p>
    <w:p w:rsidR="00722463" w:rsidRDefault="00722463" w:rsidP="00E5056C">
      <w:pPr>
        <w:tabs>
          <w:tab w:val="left" w:pos="720"/>
          <w:tab w:val="left" w:pos="3960"/>
        </w:tabs>
        <w:rPr>
          <w:rFonts w:ascii="Times New Roman" w:hAnsi="Times New Roman"/>
          <w:sz w:val="24"/>
          <w:szCs w:val="24"/>
        </w:rPr>
      </w:pPr>
    </w:p>
    <w:p w:rsidR="00722463" w:rsidRPr="002B1186" w:rsidRDefault="00722463" w:rsidP="00E5056C">
      <w:pPr>
        <w:tabs>
          <w:tab w:val="left" w:pos="72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13AA2">
        <w:rPr>
          <w:rFonts w:ascii="Times New Roman" w:hAnsi="Times New Roman"/>
          <w:sz w:val="24"/>
          <w:szCs w:val="24"/>
        </w:rPr>
        <w:t>Please let me know if you have any questions about this submission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 </w:t>
      </w:r>
    </w:p>
    <w:p w:rsidR="003E3A69" w:rsidRPr="002B1186" w:rsidRDefault="003E3A69" w:rsidP="003E3A69">
      <w:pPr>
        <w:tabs>
          <w:tab w:val="left" w:pos="720"/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</w:p>
    <w:p w:rsidR="003E3A69" w:rsidRPr="002B1186" w:rsidRDefault="003E3A69" w:rsidP="003E3A69">
      <w:pPr>
        <w:tabs>
          <w:tab w:val="left" w:pos="720"/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2B1186">
        <w:rPr>
          <w:rFonts w:ascii="Times New Roman" w:hAnsi="Times New Roman"/>
          <w:sz w:val="24"/>
          <w:szCs w:val="24"/>
        </w:rPr>
        <w:tab/>
      </w:r>
      <w:r w:rsidRPr="002B1186">
        <w:rPr>
          <w:rFonts w:ascii="Times New Roman" w:hAnsi="Times New Roman"/>
          <w:sz w:val="24"/>
          <w:szCs w:val="24"/>
        </w:rPr>
        <w:tab/>
        <w:t xml:space="preserve">Sincerely, </w:t>
      </w:r>
    </w:p>
    <w:p w:rsidR="003E3A69" w:rsidRPr="002B1186" w:rsidRDefault="003E3A69" w:rsidP="003E3A69">
      <w:pPr>
        <w:tabs>
          <w:tab w:val="left" w:pos="720"/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</w:p>
    <w:p w:rsidR="003E3A69" w:rsidRPr="002B1186" w:rsidRDefault="00722463" w:rsidP="003E3A69">
      <w:pPr>
        <w:tabs>
          <w:tab w:val="left" w:pos="720"/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65860" cy="537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53" cy="56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243" w:rsidRPr="002B1186" w:rsidRDefault="003E3A69" w:rsidP="003E3A69">
      <w:pPr>
        <w:tabs>
          <w:tab w:val="left" w:pos="720"/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2B1186">
        <w:rPr>
          <w:rFonts w:ascii="Times New Roman" w:hAnsi="Times New Roman"/>
          <w:sz w:val="24"/>
          <w:szCs w:val="24"/>
        </w:rPr>
        <w:tab/>
      </w:r>
      <w:r w:rsidRPr="002B1186">
        <w:rPr>
          <w:rFonts w:ascii="Times New Roman" w:hAnsi="Times New Roman"/>
          <w:sz w:val="24"/>
          <w:szCs w:val="24"/>
        </w:rPr>
        <w:tab/>
        <w:t>Ken Schifman</w:t>
      </w:r>
    </w:p>
    <w:p w:rsidR="00807243" w:rsidRPr="002B1186" w:rsidRDefault="00807243" w:rsidP="00B64663">
      <w:pPr>
        <w:rPr>
          <w:rFonts w:ascii="Times New Roman" w:hAnsi="Times New Roman"/>
          <w:sz w:val="24"/>
          <w:szCs w:val="24"/>
        </w:rPr>
      </w:pPr>
    </w:p>
    <w:p w:rsidR="00807243" w:rsidRPr="002B1186" w:rsidRDefault="00807243" w:rsidP="00B64663">
      <w:pPr>
        <w:rPr>
          <w:rFonts w:ascii="Times New Roman" w:hAnsi="Times New Roman"/>
          <w:sz w:val="24"/>
          <w:szCs w:val="24"/>
        </w:rPr>
      </w:pPr>
    </w:p>
    <w:p w:rsidR="00807243" w:rsidRPr="002B1186" w:rsidRDefault="00807243" w:rsidP="00B64663">
      <w:pPr>
        <w:rPr>
          <w:rFonts w:ascii="Times New Roman" w:hAnsi="Times New Roman"/>
          <w:sz w:val="24"/>
          <w:szCs w:val="24"/>
        </w:rPr>
      </w:pPr>
    </w:p>
    <w:p w:rsidR="00807243" w:rsidRPr="002B1186" w:rsidRDefault="00807243" w:rsidP="00B64663">
      <w:pPr>
        <w:rPr>
          <w:rFonts w:ascii="Times New Roman" w:hAnsi="Times New Roman"/>
          <w:sz w:val="24"/>
          <w:szCs w:val="24"/>
        </w:rPr>
      </w:pPr>
    </w:p>
    <w:p w:rsidR="00807243" w:rsidRPr="002B1186" w:rsidRDefault="00807243" w:rsidP="00B64663">
      <w:pPr>
        <w:rPr>
          <w:rFonts w:ascii="Times New Roman" w:hAnsi="Times New Roman"/>
          <w:sz w:val="24"/>
          <w:szCs w:val="24"/>
        </w:rPr>
      </w:pPr>
    </w:p>
    <w:p w:rsidR="00807243" w:rsidRPr="002B1186" w:rsidRDefault="00807243" w:rsidP="00B64663">
      <w:pPr>
        <w:rPr>
          <w:rFonts w:ascii="Times New Roman" w:hAnsi="Times New Roman"/>
          <w:sz w:val="24"/>
          <w:szCs w:val="24"/>
        </w:rPr>
      </w:pPr>
    </w:p>
    <w:p w:rsidR="00807243" w:rsidRPr="002B1186" w:rsidRDefault="00807243" w:rsidP="00B64663">
      <w:pPr>
        <w:rPr>
          <w:rFonts w:ascii="Times New Roman" w:hAnsi="Times New Roman"/>
          <w:sz w:val="24"/>
          <w:szCs w:val="24"/>
        </w:rPr>
      </w:pPr>
    </w:p>
    <w:p w:rsidR="00807243" w:rsidRPr="002B1186" w:rsidRDefault="00807243" w:rsidP="00B64663">
      <w:pPr>
        <w:rPr>
          <w:rFonts w:ascii="Times New Roman" w:hAnsi="Times New Roman"/>
          <w:sz w:val="24"/>
          <w:szCs w:val="24"/>
        </w:rPr>
      </w:pPr>
    </w:p>
    <w:p w:rsidR="00807243" w:rsidRDefault="00807243" w:rsidP="00B64663">
      <w:pPr>
        <w:rPr>
          <w:rFonts w:ascii="Times New Roman" w:hAnsi="Times New Roman"/>
          <w:sz w:val="18"/>
          <w:szCs w:val="18"/>
        </w:rPr>
      </w:pPr>
    </w:p>
    <w:p w:rsidR="00807243" w:rsidRDefault="00807243" w:rsidP="00B64663">
      <w:pPr>
        <w:rPr>
          <w:rFonts w:ascii="Times New Roman" w:hAnsi="Times New Roman"/>
          <w:sz w:val="18"/>
          <w:szCs w:val="18"/>
        </w:rPr>
      </w:pPr>
    </w:p>
    <w:p w:rsidR="00807243" w:rsidRDefault="00807243" w:rsidP="00B64663">
      <w:pPr>
        <w:rPr>
          <w:rFonts w:ascii="Times New Roman" w:hAnsi="Times New Roman"/>
          <w:sz w:val="18"/>
          <w:szCs w:val="18"/>
        </w:rPr>
      </w:pPr>
    </w:p>
    <w:p w:rsidR="00807243" w:rsidRDefault="00807243" w:rsidP="00B64663">
      <w:pPr>
        <w:rPr>
          <w:rFonts w:ascii="Times New Roman" w:hAnsi="Times New Roman"/>
          <w:sz w:val="18"/>
          <w:szCs w:val="18"/>
        </w:rPr>
      </w:pPr>
    </w:p>
    <w:p w:rsidR="00807243" w:rsidRDefault="00807243" w:rsidP="00B64663">
      <w:pPr>
        <w:rPr>
          <w:rFonts w:ascii="Times New Roman" w:hAnsi="Times New Roman"/>
          <w:sz w:val="18"/>
          <w:szCs w:val="18"/>
        </w:rPr>
      </w:pPr>
    </w:p>
    <w:p w:rsidR="00807243" w:rsidRDefault="00807243" w:rsidP="00B64663">
      <w:pPr>
        <w:rPr>
          <w:rFonts w:ascii="Times New Roman" w:hAnsi="Times New Roman"/>
          <w:sz w:val="18"/>
          <w:szCs w:val="18"/>
        </w:rPr>
      </w:pPr>
    </w:p>
    <w:p w:rsidR="00807243" w:rsidRDefault="00807243" w:rsidP="00B64663">
      <w:pPr>
        <w:rPr>
          <w:rFonts w:ascii="Times New Roman" w:hAnsi="Times New Roman"/>
          <w:sz w:val="18"/>
          <w:szCs w:val="18"/>
        </w:rPr>
      </w:pPr>
    </w:p>
    <w:p w:rsidR="00807243" w:rsidRDefault="00807243" w:rsidP="00B64663">
      <w:pPr>
        <w:rPr>
          <w:rFonts w:ascii="Times New Roman" w:hAnsi="Times New Roman"/>
          <w:sz w:val="18"/>
          <w:szCs w:val="18"/>
        </w:rPr>
      </w:pPr>
    </w:p>
    <w:p w:rsidR="00807243" w:rsidRDefault="00807243" w:rsidP="00B64663">
      <w:pPr>
        <w:rPr>
          <w:rFonts w:ascii="Times New Roman" w:hAnsi="Times New Roman"/>
          <w:sz w:val="18"/>
          <w:szCs w:val="18"/>
        </w:rPr>
      </w:pPr>
    </w:p>
    <w:p w:rsidR="00B64663" w:rsidRDefault="00B64663" w:rsidP="00B64663">
      <w:pPr>
        <w:rPr>
          <w:rFonts w:ascii="Times New Roman" w:hAnsi="Times New Roman"/>
          <w:sz w:val="18"/>
          <w:szCs w:val="18"/>
        </w:rPr>
      </w:pPr>
    </w:p>
    <w:p w:rsidR="00B64663" w:rsidRDefault="00B64663" w:rsidP="00B64663">
      <w:pPr>
        <w:rPr>
          <w:rFonts w:ascii="Times New Roman" w:hAnsi="Times New Roman"/>
          <w:sz w:val="18"/>
          <w:szCs w:val="18"/>
        </w:rPr>
      </w:pPr>
    </w:p>
    <w:sectPr w:rsidR="00B64663" w:rsidSect="00807243">
      <w:headerReference w:type="default" r:id="rId8"/>
      <w:headerReference w:type="first" r:id="rId9"/>
      <w:pgSz w:w="12240" w:h="15840" w:code="1"/>
      <w:pgMar w:top="1800" w:right="1440" w:bottom="1440" w:left="144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37" w:rsidRDefault="00D17937">
      <w:r>
        <w:separator/>
      </w:r>
    </w:p>
  </w:endnote>
  <w:endnote w:type="continuationSeparator" w:id="0">
    <w:p w:rsidR="00D17937" w:rsidRDefault="00D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37" w:rsidRDefault="00D17937">
      <w:r>
        <w:separator/>
      </w:r>
    </w:p>
  </w:footnote>
  <w:footnote w:type="continuationSeparator" w:id="0">
    <w:p w:rsidR="00D17937" w:rsidRDefault="00D1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43" w:rsidRPr="00722463" w:rsidRDefault="00807243">
    <w:pPr>
      <w:rPr>
        <w:rFonts w:ascii="Times New Roman" w:hAnsi="Times New Roman"/>
      </w:rPr>
    </w:pPr>
    <w:r w:rsidRPr="00722463">
      <w:rPr>
        <w:rFonts w:ascii="Times New Roman" w:hAnsi="Times New Roman"/>
      </w:rPr>
      <w:t xml:space="preserve">Page </w:t>
    </w:r>
    <w:r w:rsidRPr="00722463">
      <w:rPr>
        <w:rFonts w:ascii="Times New Roman" w:hAnsi="Times New Roman"/>
      </w:rPr>
      <w:fldChar w:fldCharType="begin"/>
    </w:r>
    <w:r w:rsidRPr="00722463">
      <w:rPr>
        <w:rFonts w:ascii="Times New Roman" w:hAnsi="Times New Roman"/>
      </w:rPr>
      <w:instrText xml:space="preserve"> PAGE </w:instrText>
    </w:r>
    <w:r w:rsidRPr="00722463">
      <w:rPr>
        <w:rFonts w:ascii="Times New Roman" w:hAnsi="Times New Roman"/>
      </w:rPr>
      <w:fldChar w:fldCharType="separate"/>
    </w:r>
    <w:r w:rsidR="00013AA2">
      <w:rPr>
        <w:rFonts w:ascii="Times New Roman" w:hAnsi="Times New Roman"/>
        <w:noProof/>
      </w:rPr>
      <w:t>2</w:t>
    </w:r>
    <w:r w:rsidRPr="00722463">
      <w:rPr>
        <w:rFonts w:ascii="Times New Roman" w:hAnsi="Times New Roman"/>
      </w:rPr>
      <w:fldChar w:fldCharType="end"/>
    </w:r>
  </w:p>
  <w:p w:rsidR="00807243" w:rsidRPr="00722463" w:rsidRDefault="00722463">
    <w:pPr>
      <w:rPr>
        <w:rFonts w:ascii="Times New Roman" w:hAnsi="Times New Roman"/>
      </w:rPr>
    </w:pPr>
    <w:r>
      <w:rPr>
        <w:rFonts w:ascii="Times New Roman" w:hAnsi="Times New Roman"/>
      </w:rPr>
      <w:t>Nov. 8, 2017 letter to Ms. West</w:t>
    </w:r>
    <w:r w:rsidR="00807243" w:rsidRPr="00722463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52" w:rsidRDefault="009B0552"/>
  <w:p w:rsidR="00807243" w:rsidRDefault="00807243"/>
  <w:p w:rsidR="00807243" w:rsidRDefault="009B0552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6985</wp:posOffset>
          </wp:positionV>
          <wp:extent cx="1531620" cy="647700"/>
          <wp:effectExtent l="0" t="0" r="0" b="0"/>
          <wp:wrapNone/>
          <wp:docPr id="2" name="Picture 2" descr="SPR_hor_k_7405 NoTM_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R_hor_k_7405 NoTM_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400" w:type="dxa"/>
      <w:tblInd w:w="4428" w:type="dxa"/>
      <w:tblLook w:val="01E0" w:firstRow="1" w:lastRow="1" w:firstColumn="1" w:lastColumn="1" w:noHBand="0" w:noVBand="0"/>
    </w:tblPr>
    <w:tblGrid>
      <w:gridCol w:w="2700"/>
      <w:gridCol w:w="2700"/>
    </w:tblGrid>
    <w:tr w:rsidR="00807243" w:rsidRPr="0081411A" w:rsidTr="009B0552">
      <w:trPr>
        <w:trHeight w:val="1026"/>
      </w:trPr>
      <w:tc>
        <w:tcPr>
          <w:tcW w:w="2700" w:type="dxa"/>
          <w:shd w:val="clear" w:color="auto" w:fill="auto"/>
        </w:tcPr>
        <w:p w:rsidR="00807243" w:rsidRPr="0081411A" w:rsidRDefault="009B0552" w:rsidP="002D75F9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Kenneth Schifman</w:t>
          </w:r>
        </w:p>
        <w:p w:rsidR="00807243" w:rsidRPr="0081411A" w:rsidRDefault="009B0552" w:rsidP="002D75F9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Director/Senior Counsel</w:t>
          </w:r>
        </w:p>
        <w:p w:rsidR="00807243" w:rsidRDefault="009B0552" w:rsidP="002D75F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913-315-9783 (office)</w:t>
          </w:r>
        </w:p>
        <w:p w:rsidR="009B0552" w:rsidRPr="0081411A" w:rsidRDefault="009B0552" w:rsidP="002D75F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913-523-9827 (fax)</w:t>
          </w:r>
        </w:p>
      </w:tc>
      <w:tc>
        <w:tcPr>
          <w:tcW w:w="2700" w:type="dxa"/>
          <w:shd w:val="clear" w:color="auto" w:fill="auto"/>
        </w:tcPr>
        <w:p w:rsidR="009B0552" w:rsidRPr="0081411A" w:rsidRDefault="009B0552" w:rsidP="003E3A69">
          <w:pPr>
            <w:ind w:left="-18"/>
            <w:rPr>
              <w:rFonts w:ascii="Arial" w:hAnsi="Arial" w:cs="Arial"/>
              <w:b/>
              <w:sz w:val="16"/>
              <w:szCs w:val="16"/>
            </w:rPr>
          </w:pPr>
          <w:r w:rsidRPr="0081411A">
            <w:rPr>
              <w:rFonts w:ascii="Arial" w:hAnsi="Arial" w:cs="Arial"/>
              <w:b/>
              <w:sz w:val="16"/>
              <w:szCs w:val="16"/>
            </w:rPr>
            <w:t>Sprint State Government Affairs</w:t>
          </w:r>
        </w:p>
        <w:p w:rsidR="00807243" w:rsidRPr="0081411A" w:rsidRDefault="00807243" w:rsidP="002D75F9">
          <w:pPr>
            <w:rPr>
              <w:rFonts w:ascii="Arial" w:hAnsi="Arial" w:cs="Arial"/>
              <w:sz w:val="16"/>
              <w:szCs w:val="16"/>
            </w:rPr>
          </w:pPr>
          <w:r w:rsidRPr="0081411A">
            <w:rPr>
              <w:rFonts w:ascii="Arial" w:hAnsi="Arial" w:cs="Arial"/>
              <w:sz w:val="16"/>
              <w:szCs w:val="16"/>
            </w:rPr>
            <w:t>6450 Sprint Parkway</w:t>
          </w:r>
        </w:p>
        <w:p w:rsidR="00807243" w:rsidRPr="0081411A" w:rsidRDefault="009B0552" w:rsidP="002D75F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KSOPHN0314-3A753</w:t>
          </w:r>
        </w:p>
        <w:p w:rsidR="00807243" w:rsidRPr="0081411A" w:rsidRDefault="00807243" w:rsidP="002D75F9">
          <w:pPr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81411A">
                <w:rPr>
                  <w:rFonts w:ascii="Arial" w:hAnsi="Arial" w:cs="Arial"/>
                  <w:sz w:val="16"/>
                  <w:szCs w:val="16"/>
                </w:rPr>
                <w:t>Overland Park</w:t>
              </w:r>
            </w:smartTag>
            <w:r w:rsidRPr="0081411A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81411A">
                <w:rPr>
                  <w:rFonts w:ascii="Arial" w:hAnsi="Arial" w:cs="Arial"/>
                  <w:sz w:val="16"/>
                  <w:szCs w:val="16"/>
                </w:rPr>
                <w:t>KS</w:t>
              </w:r>
            </w:smartTag>
            <w:r w:rsidRPr="0081411A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81411A">
                <w:rPr>
                  <w:rFonts w:ascii="Arial" w:hAnsi="Arial" w:cs="Arial"/>
                  <w:sz w:val="16"/>
                  <w:szCs w:val="16"/>
                </w:rPr>
                <w:t>66251</w:t>
              </w:r>
            </w:smartTag>
          </w:smartTag>
        </w:p>
        <w:p w:rsidR="00807243" w:rsidRPr="0081411A" w:rsidRDefault="00D17937" w:rsidP="009B0552">
          <w:pPr>
            <w:rPr>
              <w:rFonts w:ascii="Arial" w:hAnsi="Arial" w:cs="Arial"/>
              <w:sz w:val="16"/>
              <w:szCs w:val="16"/>
            </w:rPr>
          </w:pPr>
          <w:hyperlink r:id="rId2" w:history="1">
            <w:r w:rsidR="009B0552" w:rsidRPr="00417192">
              <w:rPr>
                <w:rStyle w:val="Hyperlink"/>
                <w:rFonts w:ascii="Arial" w:hAnsi="Arial" w:cs="Arial"/>
                <w:sz w:val="16"/>
              </w:rPr>
              <w:t>kenneth.schifman@sprint.com</w:t>
            </w:r>
          </w:hyperlink>
        </w:p>
      </w:tc>
    </w:tr>
  </w:tbl>
  <w:p w:rsidR="00807243" w:rsidRDefault="00807243" w:rsidP="00DF09B5">
    <w:pPr>
      <w:spacing w:line="205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8076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9C7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98F3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EA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446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8B6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0E7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1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CA8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A24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017B"/>
    <w:multiLevelType w:val="multilevel"/>
    <w:tmpl w:val="E6F6326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04281C25"/>
    <w:multiLevelType w:val="hybridMultilevel"/>
    <w:tmpl w:val="6D0A78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863C4F"/>
    <w:multiLevelType w:val="hybridMultilevel"/>
    <w:tmpl w:val="E696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757C6"/>
    <w:multiLevelType w:val="hybridMultilevel"/>
    <w:tmpl w:val="1390E6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3957884"/>
    <w:multiLevelType w:val="hybridMultilevel"/>
    <w:tmpl w:val="45228C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5A65AF"/>
    <w:multiLevelType w:val="multilevel"/>
    <w:tmpl w:val="D2FA6D9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25921C4B"/>
    <w:multiLevelType w:val="hybridMultilevel"/>
    <w:tmpl w:val="5576F2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A85B7A"/>
    <w:multiLevelType w:val="hybridMultilevel"/>
    <w:tmpl w:val="402AE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8B52B0"/>
    <w:multiLevelType w:val="hybridMultilevel"/>
    <w:tmpl w:val="CACA50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4E5E55"/>
    <w:multiLevelType w:val="hybridMultilevel"/>
    <w:tmpl w:val="633C632C"/>
    <w:lvl w:ilvl="0" w:tplc="29FC3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BB76F5"/>
    <w:multiLevelType w:val="hybridMultilevel"/>
    <w:tmpl w:val="ADC6F0E6"/>
    <w:lvl w:ilvl="0" w:tplc="E2F09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5AAC"/>
    <w:multiLevelType w:val="hybridMultilevel"/>
    <w:tmpl w:val="9CF27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26C3F"/>
    <w:multiLevelType w:val="hybridMultilevel"/>
    <w:tmpl w:val="1B003E9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FDC4478"/>
    <w:multiLevelType w:val="singleLevel"/>
    <w:tmpl w:val="C0144250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24" w15:restartNumberingAfterBreak="0">
    <w:nsid w:val="612E67B0"/>
    <w:multiLevelType w:val="hybridMultilevel"/>
    <w:tmpl w:val="22821E80"/>
    <w:lvl w:ilvl="0" w:tplc="48927CD6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154BAC0">
      <w:start w:val="2"/>
      <w:numFmt w:val="decimal"/>
      <w:lvlText w:val="%3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A23061C"/>
    <w:multiLevelType w:val="hybridMultilevel"/>
    <w:tmpl w:val="29144E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B6A0F76"/>
    <w:multiLevelType w:val="hybridMultilevel"/>
    <w:tmpl w:val="885E1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6C58DE"/>
    <w:multiLevelType w:val="multilevel"/>
    <w:tmpl w:val="B61E40B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E061F3B"/>
    <w:multiLevelType w:val="hybridMultilevel"/>
    <w:tmpl w:val="9380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93FA1"/>
    <w:multiLevelType w:val="hybridMultilevel"/>
    <w:tmpl w:val="D2FA6D90"/>
    <w:lvl w:ilvl="0" w:tplc="AA201688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AFB3335"/>
    <w:multiLevelType w:val="hybridMultilevel"/>
    <w:tmpl w:val="9C9ECFD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14"/>
  </w:num>
  <w:num w:numId="5">
    <w:abstractNumId w:val="13"/>
  </w:num>
  <w:num w:numId="6">
    <w:abstractNumId w:val="25"/>
  </w:num>
  <w:num w:numId="7">
    <w:abstractNumId w:val="24"/>
  </w:num>
  <w:num w:numId="8">
    <w:abstractNumId w:val="29"/>
  </w:num>
  <w:num w:numId="9">
    <w:abstractNumId w:val="11"/>
  </w:num>
  <w:num w:numId="10">
    <w:abstractNumId w:val="27"/>
  </w:num>
  <w:num w:numId="11">
    <w:abstractNumId w:val="10"/>
  </w:num>
  <w:num w:numId="12">
    <w:abstractNumId w:val="15"/>
  </w:num>
  <w:num w:numId="13">
    <w:abstractNumId w:val="18"/>
  </w:num>
  <w:num w:numId="14">
    <w:abstractNumId w:val="22"/>
  </w:num>
  <w:num w:numId="15">
    <w:abstractNumId w:val="30"/>
  </w:num>
  <w:num w:numId="16">
    <w:abstractNumId w:val="16"/>
  </w:num>
  <w:num w:numId="17">
    <w:abstractNumId w:val="19"/>
  </w:num>
  <w:num w:numId="18">
    <w:abstractNumId w:val="17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7D"/>
    <w:rsid w:val="0000023D"/>
    <w:rsid w:val="0000053D"/>
    <w:rsid w:val="00007635"/>
    <w:rsid w:val="00007CC2"/>
    <w:rsid w:val="00013AA2"/>
    <w:rsid w:val="000266DA"/>
    <w:rsid w:val="00041879"/>
    <w:rsid w:val="000450D5"/>
    <w:rsid w:val="00046284"/>
    <w:rsid w:val="00056BB9"/>
    <w:rsid w:val="00064BD5"/>
    <w:rsid w:val="000714FD"/>
    <w:rsid w:val="0007719D"/>
    <w:rsid w:val="00080980"/>
    <w:rsid w:val="00087184"/>
    <w:rsid w:val="00090E98"/>
    <w:rsid w:val="000C6C14"/>
    <w:rsid w:val="000D049F"/>
    <w:rsid w:val="000D5F3F"/>
    <w:rsid w:val="000E6D68"/>
    <w:rsid w:val="000E795C"/>
    <w:rsid w:val="001012D5"/>
    <w:rsid w:val="001061A5"/>
    <w:rsid w:val="00110924"/>
    <w:rsid w:val="001215E9"/>
    <w:rsid w:val="001329BE"/>
    <w:rsid w:val="00141DA2"/>
    <w:rsid w:val="00152F53"/>
    <w:rsid w:val="0015647C"/>
    <w:rsid w:val="0016333C"/>
    <w:rsid w:val="00166A83"/>
    <w:rsid w:val="00180DE4"/>
    <w:rsid w:val="00186B83"/>
    <w:rsid w:val="00190D3E"/>
    <w:rsid w:val="00197B9A"/>
    <w:rsid w:val="001B7C88"/>
    <w:rsid w:val="001D25BE"/>
    <w:rsid w:val="001F7D8D"/>
    <w:rsid w:val="00212AF4"/>
    <w:rsid w:val="00212BC0"/>
    <w:rsid w:val="002134B8"/>
    <w:rsid w:val="0021474A"/>
    <w:rsid w:val="00241D15"/>
    <w:rsid w:val="002447BE"/>
    <w:rsid w:val="00251403"/>
    <w:rsid w:val="002655EA"/>
    <w:rsid w:val="00280225"/>
    <w:rsid w:val="00281E1D"/>
    <w:rsid w:val="002876E9"/>
    <w:rsid w:val="00294DB3"/>
    <w:rsid w:val="002B1186"/>
    <w:rsid w:val="002B2842"/>
    <w:rsid w:val="002B3EA5"/>
    <w:rsid w:val="002C2ED7"/>
    <w:rsid w:val="002D523B"/>
    <w:rsid w:val="002D75F9"/>
    <w:rsid w:val="002E0E2A"/>
    <w:rsid w:val="002E4E3B"/>
    <w:rsid w:val="002F5299"/>
    <w:rsid w:val="003223C3"/>
    <w:rsid w:val="00330EAC"/>
    <w:rsid w:val="00335D8E"/>
    <w:rsid w:val="003440B1"/>
    <w:rsid w:val="00352909"/>
    <w:rsid w:val="00352D55"/>
    <w:rsid w:val="00354593"/>
    <w:rsid w:val="00366B1F"/>
    <w:rsid w:val="00366B61"/>
    <w:rsid w:val="0039475F"/>
    <w:rsid w:val="003A0F3C"/>
    <w:rsid w:val="003A4133"/>
    <w:rsid w:val="003B22F5"/>
    <w:rsid w:val="003B3263"/>
    <w:rsid w:val="003C6A9F"/>
    <w:rsid w:val="003D524E"/>
    <w:rsid w:val="003E3A69"/>
    <w:rsid w:val="003E6B2E"/>
    <w:rsid w:val="00421AC2"/>
    <w:rsid w:val="00434F1B"/>
    <w:rsid w:val="00456B29"/>
    <w:rsid w:val="004629E3"/>
    <w:rsid w:val="00471286"/>
    <w:rsid w:val="00475CB4"/>
    <w:rsid w:val="0048059A"/>
    <w:rsid w:val="004829F7"/>
    <w:rsid w:val="00492008"/>
    <w:rsid w:val="004979CB"/>
    <w:rsid w:val="00497F8F"/>
    <w:rsid w:val="004A031E"/>
    <w:rsid w:val="004A7F6D"/>
    <w:rsid w:val="004B0B6F"/>
    <w:rsid w:val="004B177B"/>
    <w:rsid w:val="004B44B9"/>
    <w:rsid w:val="004C3B88"/>
    <w:rsid w:val="004C4262"/>
    <w:rsid w:val="004D13AA"/>
    <w:rsid w:val="004D250D"/>
    <w:rsid w:val="004E03BE"/>
    <w:rsid w:val="004E379B"/>
    <w:rsid w:val="00505AA0"/>
    <w:rsid w:val="00546920"/>
    <w:rsid w:val="00564622"/>
    <w:rsid w:val="005646E8"/>
    <w:rsid w:val="00587105"/>
    <w:rsid w:val="005A58E2"/>
    <w:rsid w:val="005A5F05"/>
    <w:rsid w:val="005B1634"/>
    <w:rsid w:val="005B2B48"/>
    <w:rsid w:val="005B4621"/>
    <w:rsid w:val="005D1170"/>
    <w:rsid w:val="005D289F"/>
    <w:rsid w:val="005D3AA2"/>
    <w:rsid w:val="005E1282"/>
    <w:rsid w:val="005E26C5"/>
    <w:rsid w:val="005E4EA7"/>
    <w:rsid w:val="005F2137"/>
    <w:rsid w:val="00600CE0"/>
    <w:rsid w:val="00611454"/>
    <w:rsid w:val="006115F1"/>
    <w:rsid w:val="00613DBD"/>
    <w:rsid w:val="00630DE3"/>
    <w:rsid w:val="00633288"/>
    <w:rsid w:val="00640160"/>
    <w:rsid w:val="00650C7B"/>
    <w:rsid w:val="0065733F"/>
    <w:rsid w:val="0066100A"/>
    <w:rsid w:val="00665B80"/>
    <w:rsid w:val="0067721B"/>
    <w:rsid w:val="006932FA"/>
    <w:rsid w:val="006A0A2A"/>
    <w:rsid w:val="006A44A5"/>
    <w:rsid w:val="006C0E60"/>
    <w:rsid w:val="006D53F5"/>
    <w:rsid w:val="006D7EC7"/>
    <w:rsid w:val="006F2BC0"/>
    <w:rsid w:val="00706C9C"/>
    <w:rsid w:val="00706CD6"/>
    <w:rsid w:val="00722463"/>
    <w:rsid w:val="00722FDB"/>
    <w:rsid w:val="00740657"/>
    <w:rsid w:val="00740764"/>
    <w:rsid w:val="00745B6D"/>
    <w:rsid w:val="00756485"/>
    <w:rsid w:val="00756EB0"/>
    <w:rsid w:val="007762A4"/>
    <w:rsid w:val="007805B9"/>
    <w:rsid w:val="007C6AD8"/>
    <w:rsid w:val="007D5288"/>
    <w:rsid w:val="0080417C"/>
    <w:rsid w:val="00807243"/>
    <w:rsid w:val="0081411A"/>
    <w:rsid w:val="00832E39"/>
    <w:rsid w:val="00834149"/>
    <w:rsid w:val="00834A17"/>
    <w:rsid w:val="00834DBA"/>
    <w:rsid w:val="008478C9"/>
    <w:rsid w:val="008639F3"/>
    <w:rsid w:val="008860C0"/>
    <w:rsid w:val="00891A4F"/>
    <w:rsid w:val="008969B7"/>
    <w:rsid w:val="008B5C99"/>
    <w:rsid w:val="008C281E"/>
    <w:rsid w:val="008D0947"/>
    <w:rsid w:val="008D7FAC"/>
    <w:rsid w:val="008E1E5C"/>
    <w:rsid w:val="008F41BB"/>
    <w:rsid w:val="00937958"/>
    <w:rsid w:val="00937E7D"/>
    <w:rsid w:val="00951F76"/>
    <w:rsid w:val="009520D3"/>
    <w:rsid w:val="009545A8"/>
    <w:rsid w:val="0096374D"/>
    <w:rsid w:val="009749F0"/>
    <w:rsid w:val="009B0552"/>
    <w:rsid w:val="009C6788"/>
    <w:rsid w:val="009D0D3C"/>
    <w:rsid w:val="009D22A2"/>
    <w:rsid w:val="009D34DB"/>
    <w:rsid w:val="00A04664"/>
    <w:rsid w:val="00A217D6"/>
    <w:rsid w:val="00A32964"/>
    <w:rsid w:val="00A35474"/>
    <w:rsid w:val="00A86446"/>
    <w:rsid w:val="00A91402"/>
    <w:rsid w:val="00A977CB"/>
    <w:rsid w:val="00AB3313"/>
    <w:rsid w:val="00AC7A78"/>
    <w:rsid w:val="00AD16B9"/>
    <w:rsid w:val="00AD3380"/>
    <w:rsid w:val="00AF1A93"/>
    <w:rsid w:val="00AF3313"/>
    <w:rsid w:val="00AF4E78"/>
    <w:rsid w:val="00AF60CA"/>
    <w:rsid w:val="00B01928"/>
    <w:rsid w:val="00B04498"/>
    <w:rsid w:val="00B12754"/>
    <w:rsid w:val="00B17276"/>
    <w:rsid w:val="00B253FC"/>
    <w:rsid w:val="00B31C1D"/>
    <w:rsid w:val="00B33216"/>
    <w:rsid w:val="00B40A04"/>
    <w:rsid w:val="00B44550"/>
    <w:rsid w:val="00B64663"/>
    <w:rsid w:val="00B64693"/>
    <w:rsid w:val="00B81AB4"/>
    <w:rsid w:val="00B86643"/>
    <w:rsid w:val="00BA7899"/>
    <w:rsid w:val="00BC19EB"/>
    <w:rsid w:val="00BD73DB"/>
    <w:rsid w:val="00BE1490"/>
    <w:rsid w:val="00BE32CC"/>
    <w:rsid w:val="00BF6E78"/>
    <w:rsid w:val="00C060B8"/>
    <w:rsid w:val="00C11E22"/>
    <w:rsid w:val="00C1436D"/>
    <w:rsid w:val="00C317BD"/>
    <w:rsid w:val="00C33E11"/>
    <w:rsid w:val="00C34901"/>
    <w:rsid w:val="00C4751D"/>
    <w:rsid w:val="00C53F35"/>
    <w:rsid w:val="00C60E35"/>
    <w:rsid w:val="00C62642"/>
    <w:rsid w:val="00C719F5"/>
    <w:rsid w:val="00C725AD"/>
    <w:rsid w:val="00C775BD"/>
    <w:rsid w:val="00C81868"/>
    <w:rsid w:val="00CA07E4"/>
    <w:rsid w:val="00CA536A"/>
    <w:rsid w:val="00CB0165"/>
    <w:rsid w:val="00CB3682"/>
    <w:rsid w:val="00CB7706"/>
    <w:rsid w:val="00CB7FB2"/>
    <w:rsid w:val="00CD059B"/>
    <w:rsid w:val="00CD360A"/>
    <w:rsid w:val="00CD465D"/>
    <w:rsid w:val="00CF1A6D"/>
    <w:rsid w:val="00D045DF"/>
    <w:rsid w:val="00D103F3"/>
    <w:rsid w:val="00D11ADC"/>
    <w:rsid w:val="00D16D40"/>
    <w:rsid w:val="00D17937"/>
    <w:rsid w:val="00D17CF9"/>
    <w:rsid w:val="00D25A3A"/>
    <w:rsid w:val="00D405F6"/>
    <w:rsid w:val="00D40C40"/>
    <w:rsid w:val="00D45C88"/>
    <w:rsid w:val="00D64C10"/>
    <w:rsid w:val="00D701F5"/>
    <w:rsid w:val="00D71778"/>
    <w:rsid w:val="00D76CE6"/>
    <w:rsid w:val="00DC3AF2"/>
    <w:rsid w:val="00DC6E30"/>
    <w:rsid w:val="00DF0249"/>
    <w:rsid w:val="00DF09B5"/>
    <w:rsid w:val="00DF6F94"/>
    <w:rsid w:val="00E07B8B"/>
    <w:rsid w:val="00E14A7E"/>
    <w:rsid w:val="00E5056C"/>
    <w:rsid w:val="00E520A9"/>
    <w:rsid w:val="00E5423F"/>
    <w:rsid w:val="00E726AE"/>
    <w:rsid w:val="00E82A32"/>
    <w:rsid w:val="00E915A2"/>
    <w:rsid w:val="00EA1C9E"/>
    <w:rsid w:val="00EA3C13"/>
    <w:rsid w:val="00EB7E61"/>
    <w:rsid w:val="00EC5CC0"/>
    <w:rsid w:val="00EC5E30"/>
    <w:rsid w:val="00ED5F93"/>
    <w:rsid w:val="00EE7FA0"/>
    <w:rsid w:val="00EF49EE"/>
    <w:rsid w:val="00EF65B4"/>
    <w:rsid w:val="00EF691E"/>
    <w:rsid w:val="00F06AA5"/>
    <w:rsid w:val="00F135B3"/>
    <w:rsid w:val="00F1430B"/>
    <w:rsid w:val="00F27CC9"/>
    <w:rsid w:val="00F40F25"/>
    <w:rsid w:val="00F46FB5"/>
    <w:rsid w:val="00F82490"/>
    <w:rsid w:val="00F93AD5"/>
    <w:rsid w:val="00FA05DE"/>
    <w:rsid w:val="00FB431D"/>
    <w:rsid w:val="00FB5F2D"/>
    <w:rsid w:val="00FD0D23"/>
    <w:rsid w:val="00FD28B1"/>
    <w:rsid w:val="00FD28E5"/>
    <w:rsid w:val="00FE168D"/>
    <w:rsid w:val="00FE3411"/>
    <w:rsid w:val="00FF497D"/>
    <w:rsid w:val="00FF4C46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C43CDF0-C0CA-4526-A047-AD0D6244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DE"/>
    <w:rPr>
      <w:rFonts w:ascii="Abadi MT Condensed Light" w:eastAsia="Times New Roman" w:hAnsi="Abadi MT Condensed Light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384" w:lineRule="exact"/>
      <w:outlineLvl w:val="2"/>
    </w:pPr>
    <w:rPr>
      <w:rFonts w:ascii="Verdana" w:hAnsi="Verdan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PRText1012Verdana">
    <w:name w:val="SPR Text 10/12 Verdana"/>
    <w:pPr>
      <w:spacing w:line="240" w:lineRule="exact"/>
    </w:pPr>
    <w:rPr>
      <w:rFonts w:ascii="Verdana" w:hAnsi="Verdana"/>
      <w:noProof/>
    </w:rPr>
  </w:style>
  <w:style w:type="paragraph" w:customStyle="1" w:styleId="SPRHeading16192Verdana">
    <w:name w:val="SPR Heading 16/19.2 Verdana"/>
    <w:pPr>
      <w:spacing w:line="384" w:lineRule="exact"/>
    </w:pPr>
    <w:rPr>
      <w:rFonts w:ascii="Verdana" w:hAnsi="Verdana"/>
      <w:noProof/>
      <w:sz w:val="32"/>
    </w:rPr>
  </w:style>
  <w:style w:type="paragraph" w:customStyle="1" w:styleId="SPRInfo1019Verdana">
    <w:name w:val="SPR Info 10/19 Verdana"/>
    <w:pPr>
      <w:spacing w:line="380" w:lineRule="exact"/>
    </w:pPr>
    <w:rPr>
      <w:rFonts w:ascii="Verdana" w:hAnsi="Verdana"/>
      <w:noProof/>
    </w:rPr>
  </w:style>
  <w:style w:type="paragraph" w:customStyle="1" w:styleId="SPRInfo719VerdanaBold">
    <w:name w:val="SPR Info 7/19 Verdana Bold"/>
    <w:pPr>
      <w:spacing w:line="380" w:lineRule="exact"/>
    </w:pPr>
    <w:rPr>
      <w:rFonts w:ascii="Verdana" w:hAnsi="Verdana"/>
      <w:b/>
      <w:noProof/>
      <w:sz w:val="14"/>
    </w:rPr>
  </w:style>
  <w:style w:type="paragraph" w:customStyle="1" w:styleId="SPRHeaderAddress81025">
    <w:name w:val="SPR Header Address 8/10.25"/>
    <w:pPr>
      <w:spacing w:line="205" w:lineRule="exact"/>
    </w:pPr>
    <w:rPr>
      <w:rFonts w:ascii="Verdana" w:hAnsi="Verdana"/>
      <w:b/>
      <w:noProof/>
      <w:sz w:val="16"/>
    </w:rPr>
  </w:style>
  <w:style w:type="paragraph" w:customStyle="1" w:styleId="SPRHeaderAddress751025">
    <w:name w:val="SPR Header Address 7.5/10.25"/>
    <w:pPr>
      <w:spacing w:line="205" w:lineRule="exact"/>
    </w:pPr>
    <w:rPr>
      <w:rFonts w:ascii="Verdana" w:hAnsi="Verdana"/>
      <w:noProof/>
      <w:sz w:val="15"/>
    </w:rPr>
  </w:style>
  <w:style w:type="paragraph" w:styleId="BalloonText">
    <w:name w:val="Balloon Text"/>
    <w:basedOn w:val="Normal"/>
    <w:semiHidden/>
    <w:rsid w:val="00352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D465D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InsideAddressName"/>
    <w:rsid w:val="00281E1D"/>
    <w:pPr>
      <w:spacing w:after="220"/>
      <w:ind w:left="4320"/>
      <w:jc w:val="both"/>
    </w:pPr>
    <w:rPr>
      <w:rFonts w:ascii="Garamond" w:hAnsi="Garamond"/>
      <w:kern w:val="18"/>
      <w:sz w:val="20"/>
    </w:rPr>
  </w:style>
  <w:style w:type="paragraph" w:styleId="Closing">
    <w:name w:val="Closing"/>
    <w:basedOn w:val="Normal"/>
    <w:next w:val="Signature"/>
    <w:rsid w:val="00281E1D"/>
    <w:pPr>
      <w:keepNext/>
      <w:spacing w:after="120" w:line="240" w:lineRule="atLeast"/>
      <w:ind w:left="4320"/>
      <w:jc w:val="both"/>
    </w:pPr>
    <w:rPr>
      <w:rFonts w:ascii="Garamond" w:hAnsi="Garamond"/>
      <w:kern w:val="18"/>
      <w:sz w:val="20"/>
    </w:rPr>
  </w:style>
  <w:style w:type="paragraph" w:styleId="BodyText">
    <w:name w:val="Body Text"/>
    <w:basedOn w:val="Normal"/>
    <w:rsid w:val="00281E1D"/>
    <w:pPr>
      <w:spacing w:after="240" w:line="240" w:lineRule="atLeast"/>
      <w:ind w:firstLine="720"/>
      <w:jc w:val="both"/>
    </w:pPr>
    <w:rPr>
      <w:rFonts w:ascii="Garamond" w:hAnsi="Garamond"/>
      <w:kern w:val="18"/>
      <w:sz w:val="20"/>
    </w:rPr>
  </w:style>
  <w:style w:type="paragraph" w:customStyle="1" w:styleId="InsideAddressName">
    <w:name w:val="Inside Address Name"/>
    <w:basedOn w:val="InsideAddress"/>
    <w:next w:val="InsideAddress"/>
    <w:rsid w:val="00281E1D"/>
    <w:pPr>
      <w:spacing w:before="220"/>
    </w:pPr>
  </w:style>
  <w:style w:type="paragraph" w:customStyle="1" w:styleId="InsideAddress">
    <w:name w:val="Inside Address"/>
    <w:basedOn w:val="Normal"/>
    <w:rsid w:val="00281E1D"/>
    <w:pPr>
      <w:spacing w:line="240" w:lineRule="atLeast"/>
      <w:jc w:val="both"/>
    </w:pPr>
    <w:rPr>
      <w:rFonts w:ascii="Garamond" w:hAnsi="Garamond"/>
      <w:kern w:val="18"/>
      <w:sz w:val="20"/>
    </w:rPr>
  </w:style>
  <w:style w:type="paragraph" w:styleId="Salutation">
    <w:name w:val="Salutation"/>
    <w:basedOn w:val="Normal"/>
    <w:next w:val="SubjectLine"/>
    <w:rsid w:val="00281E1D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customStyle="1" w:styleId="Enclosure">
    <w:name w:val="Enclosure"/>
    <w:basedOn w:val="Normal"/>
    <w:next w:val="Normal"/>
    <w:rsid w:val="00281E1D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SubjectLine">
    <w:name w:val="Subject Line"/>
    <w:basedOn w:val="Normal"/>
    <w:next w:val="BodyText"/>
    <w:rsid w:val="00281E1D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Signature">
    <w:name w:val="Signature"/>
    <w:basedOn w:val="Normal"/>
    <w:rsid w:val="00281E1D"/>
    <w:pPr>
      <w:ind w:left="4320"/>
    </w:pPr>
  </w:style>
  <w:style w:type="table" w:styleId="TableGrid">
    <w:name w:val="Table Grid"/>
    <w:basedOn w:val="TableNormal"/>
    <w:rsid w:val="002D75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enneth.schifman@sprint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f4970\Desktop\Patrick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2A07ECAAA6AB45B052CB2EACF2E5DD" ma:contentTypeVersion="68" ma:contentTypeDescription="" ma:contentTypeScope="" ma:versionID="e48b69f5d50ffafaef6f8202ae87a0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2018-01-02T08:00:00+00:00</OpenedDate>
    <SignificantOrder xmlns="dc463f71-b30c-4ab2-9473-d307f9d35888">false</SignificantOrder>
    <Date1 xmlns="dc463f71-b30c-4ab2-9473-d307f9d35888">2018-07-09T07:00:00+00:00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Copies of the FCC Form 481 responses</Nickname>
    <DocketNumber xmlns="dc463f71-b30c-4ab2-9473-d307f9d35888">180004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DD570D-03F7-4BA4-84A6-28A7D9ABD5C7}"/>
</file>

<file path=customXml/itemProps2.xml><?xml version="1.0" encoding="utf-8"?>
<ds:datastoreItem xmlns:ds="http://schemas.openxmlformats.org/officeDocument/2006/customXml" ds:itemID="{39996CA1-6E5F-4CB0-8492-1198AA1CACC4}"/>
</file>

<file path=customXml/itemProps3.xml><?xml version="1.0" encoding="utf-8"?>
<ds:datastoreItem xmlns:ds="http://schemas.openxmlformats.org/officeDocument/2006/customXml" ds:itemID="{01D4A229-8C5D-40E1-9823-0D0BA11E42EE}"/>
</file>

<file path=customXml/itemProps4.xml><?xml version="1.0" encoding="utf-8"?>
<ds:datastoreItem xmlns:ds="http://schemas.openxmlformats.org/officeDocument/2006/customXml" ds:itemID="{63A6B8CC-D2E8-494A-AD94-7113FFDA3D42}"/>
</file>

<file path=docProps/app.xml><?xml version="1.0" encoding="utf-8"?>
<Properties xmlns="http://schemas.openxmlformats.org/officeDocument/2006/extended-properties" xmlns:vt="http://schemas.openxmlformats.org/officeDocument/2006/docPropsVTypes">
  <Template>Patrick's Letterhead.dot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Lippincott Mercer</Company>
  <LinksUpToDate>false</LinksUpToDate>
  <CharactersWithSpaces>493</CharactersWithSpaces>
  <SharedDoc>false</SharedDoc>
  <HLinks>
    <vt:vector size="6" baseType="variant"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mailto:Patrick.r.fucik@sprint.com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rdg3899</dc:creator>
  <cp:lastModifiedBy>Schifman, Kenneth A [GA]</cp:lastModifiedBy>
  <cp:revision>3</cp:revision>
  <cp:lastPrinted>2014-01-23T16:51:00Z</cp:lastPrinted>
  <dcterms:created xsi:type="dcterms:W3CDTF">2018-07-09T20:38:00Z</dcterms:created>
  <dcterms:modified xsi:type="dcterms:W3CDTF">2018-07-09T20:43:00Z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0x0101006E56B4D1795A2E4DB2F0B01679ED314A00042A07ECAAA6AB45B052CB2EACF2E5DD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