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B9" w:rsidRPr="00CB0BAA" w:rsidRDefault="000752B9" w:rsidP="000752B9">
      <w:pPr>
        <w:pStyle w:val="Centered"/>
      </w:pPr>
      <w:r>
        <w:t xml:space="preserve">November </w:t>
      </w:r>
      <w:r w:rsidR="00EB0630">
        <w:t>8</w:t>
      </w:r>
      <w:r>
        <w:t>, 2016</w:t>
      </w:r>
    </w:p>
    <w:p w:rsidR="000752B9" w:rsidRPr="00F93B00" w:rsidRDefault="000752B9" w:rsidP="000752B9">
      <w:pPr>
        <w:pStyle w:val="Addressee"/>
        <w:spacing w:after="0"/>
      </w:pPr>
    </w:p>
    <w:p w:rsidR="000752B9" w:rsidRDefault="000752B9" w:rsidP="000752B9">
      <w:pPr>
        <w:spacing w:after="0"/>
        <w:rPr>
          <w:szCs w:val="22"/>
        </w:rPr>
      </w:pPr>
    </w:p>
    <w:p w:rsidR="000752B9" w:rsidRPr="00614C95" w:rsidRDefault="000752B9" w:rsidP="000752B9">
      <w:pPr>
        <w:spacing w:after="0"/>
        <w:rPr>
          <w:szCs w:val="22"/>
        </w:rPr>
      </w:pPr>
      <w:r w:rsidRPr="00071CC7">
        <w:rPr>
          <w:szCs w:val="22"/>
        </w:rPr>
        <w:t>Mr. Steven King</w:t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szCs w:val="22"/>
        </w:rPr>
        <w:tab/>
      </w:r>
      <w:r w:rsidRPr="00071CC7">
        <w:rPr>
          <w:b/>
          <w:i/>
          <w:szCs w:val="22"/>
        </w:rPr>
        <w:t>electronically submitted</w:t>
      </w:r>
    </w:p>
    <w:p w:rsidR="000752B9" w:rsidRDefault="000752B9" w:rsidP="000752B9">
      <w:pPr>
        <w:spacing w:after="0"/>
      </w:pPr>
      <w:r>
        <w:rPr>
          <w:szCs w:val="22"/>
        </w:rPr>
        <w:t>Executive Director/</w:t>
      </w:r>
      <w:r w:rsidRPr="00614C95">
        <w:rPr>
          <w:szCs w:val="22"/>
        </w:rPr>
        <w:t>Secretary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752B9" w:rsidRPr="002B0FFD" w:rsidRDefault="000752B9" w:rsidP="000752B9">
      <w:r w:rsidRPr="002B0FFD">
        <w:t>Washington Utilities and Transportation Commission</w:t>
      </w:r>
      <w:r w:rsidRPr="002B0FFD">
        <w:br/>
        <w:t>1300 S. Evergreen Park Drive S.W</w:t>
      </w:r>
      <w:proofErr w:type="gramStart"/>
      <w:r w:rsidRPr="002B0FFD">
        <w:t>.</w:t>
      </w:r>
      <w:proofErr w:type="gramEnd"/>
      <w:r w:rsidRPr="002B0FFD">
        <w:br/>
        <w:t>P.O. Box 47250</w:t>
      </w:r>
      <w:r w:rsidRPr="002B0FFD">
        <w:br/>
        <w:t>Olympia, WA 98504-7250</w:t>
      </w:r>
    </w:p>
    <w:p w:rsidR="000752B9" w:rsidRDefault="000752B9" w:rsidP="000752B9">
      <w:pPr>
        <w:spacing w:after="0"/>
        <w:ind w:left="1440" w:hanging="720"/>
      </w:pPr>
      <w:r>
        <w:t>Re:</w:t>
      </w:r>
      <w:r>
        <w:tab/>
      </w:r>
      <w:r w:rsidRPr="00942905">
        <w:rPr>
          <w:b/>
        </w:rPr>
        <w:t>UT-121455</w:t>
      </w:r>
      <w:r>
        <w:t>:  Blue Jay Wireless, LLC Amended ETC Petition</w:t>
      </w:r>
      <w:r w:rsidR="00EB0630">
        <w:t>; Native File Submission</w:t>
      </w:r>
    </w:p>
    <w:p w:rsidR="000752B9" w:rsidRDefault="000752B9" w:rsidP="00EB0630">
      <w:pPr>
        <w:pStyle w:val="LetterSignatureSub"/>
        <w:spacing w:before="0" w:after="0"/>
      </w:pPr>
    </w:p>
    <w:p w:rsidR="000752B9" w:rsidRDefault="000752B9" w:rsidP="000752B9">
      <w:pPr>
        <w:pStyle w:val="LetterSignatureSub"/>
        <w:spacing w:before="0"/>
      </w:pPr>
      <w:r>
        <w:t>Dear Mr. King,</w:t>
      </w:r>
    </w:p>
    <w:p w:rsidR="006E3BC4" w:rsidRDefault="00EB0630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 xml:space="preserve">On November 7, 2016, </w:t>
      </w:r>
      <w:r w:rsidR="000752B9">
        <w:t>Blue Jay Wireless, LLC (Blue Jay or the Company)</w:t>
      </w:r>
      <w:r>
        <w:t xml:space="preserve"> submitted to the Washington Utilities and Transportation Commission (Commission) an Amended Petition</w:t>
      </w:r>
      <w:r w:rsidR="000752B9">
        <w:t xml:space="preserve"> for Limited Designation as an Eligible Telecommunications Carrier (ETC) in Washington in the above-referenced docket (Amended Petition).  </w:t>
      </w:r>
    </w:p>
    <w:p w:rsidR="00EB0630" w:rsidRDefault="00EB0630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 xml:space="preserve">Pursuant to subsequent </w:t>
      </w:r>
      <w:r w:rsidR="0089312B">
        <w:t>discussions</w:t>
      </w:r>
      <w:r>
        <w:t xml:space="preserve"> wit</w:t>
      </w:r>
      <w:r w:rsidR="006E3BC4">
        <w:t xml:space="preserve">h Commission staff regarding the Amended Petition filing, Blue Jay hereby resubmits as individual </w:t>
      </w:r>
      <w:r w:rsidR="00F2597D">
        <w:t xml:space="preserve">native Word or Excel </w:t>
      </w:r>
      <w:r w:rsidR="006E3BC4">
        <w:t xml:space="preserve">files the cover letters, </w:t>
      </w:r>
      <w:r w:rsidR="00F2597D">
        <w:t xml:space="preserve">Amended Petition and Exhibits A, F and G </w:t>
      </w:r>
      <w:bookmarkStart w:id="0" w:name="_GoBack"/>
      <w:bookmarkEnd w:id="0"/>
      <w:r w:rsidR="00F2597D">
        <w:t>to the Amended Petition.</w:t>
      </w:r>
      <w:r w:rsidR="00823C3D">
        <w:t xml:space="preserve">  Note that </w:t>
      </w:r>
      <w:r w:rsidR="00823C3D" w:rsidRPr="00823C3D">
        <w:t>Exhibit F</w:t>
      </w:r>
      <w:r w:rsidR="00823C3D">
        <w:t xml:space="preserve"> </w:t>
      </w:r>
      <w:r w:rsidR="00823C3D" w:rsidRPr="00823C3D">
        <w:t>consists of financial statements for the Company</w:t>
      </w:r>
      <w:r w:rsidR="00823C3D">
        <w:t>, and therefore was filed confidentially pursuant to WAC 480-07-160.</w:t>
      </w:r>
      <w:r w:rsidR="00F2597D">
        <w:t xml:space="preserve">  The Company also submits individual files for Exhibits B-E to the Amended Petition and the signed verification that accompanied the Amended Petition; however, these documents are not </w:t>
      </w:r>
      <w:r w:rsidR="00823C3D">
        <w:t xml:space="preserve">created or </w:t>
      </w:r>
      <w:r w:rsidR="00F2597D">
        <w:t>maintained by Blue Jay in Word or Excel format, and therefore are submitted as PDF files.</w:t>
      </w:r>
    </w:p>
    <w:p w:rsidR="00F2597D" w:rsidRDefault="00F2597D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>Finally, the Com</w:t>
      </w:r>
      <w:r w:rsidR="00823C3D">
        <w:t>pany attaches for reference confidential and public copies of the as-filed Amended Petition.</w:t>
      </w:r>
    </w:p>
    <w:p w:rsidR="00823C3D" w:rsidRDefault="00823C3D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</w:p>
    <w:p w:rsidR="00823C3D" w:rsidRDefault="00823C3D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</w:p>
    <w:p w:rsidR="00823C3D" w:rsidRDefault="00823C3D" w:rsidP="00EB0630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lastRenderedPageBreak/>
        <w:t>Please contact the undersigned should you have any questions regarding this submission.</w:t>
      </w:r>
    </w:p>
    <w:p w:rsidR="000752B9" w:rsidRDefault="000752B9" w:rsidP="000752B9">
      <w:pPr>
        <w:pStyle w:val="LetterSignatureSub"/>
        <w:keepNext w:val="0"/>
        <w:keepLines w:val="0"/>
        <w:widowControl w:val="0"/>
        <w:spacing w:before="0"/>
        <w:ind w:left="0" w:firstLine="720"/>
      </w:pPr>
      <w:r>
        <w:t xml:space="preserve">  </w:t>
      </w:r>
    </w:p>
    <w:p w:rsidR="000752B9" w:rsidRDefault="000752B9" w:rsidP="000752B9">
      <w:r>
        <w:tab/>
      </w:r>
      <w:r>
        <w:tab/>
      </w:r>
      <w:r>
        <w:tab/>
      </w:r>
      <w:r>
        <w:tab/>
      </w:r>
      <w:r>
        <w:tab/>
        <w:t>Sincerely,</w:t>
      </w:r>
    </w:p>
    <w:p w:rsidR="000752B9" w:rsidRPr="00A33960" w:rsidRDefault="000752B9" w:rsidP="000752B9">
      <w:pPr>
        <w:pStyle w:val="BodyText"/>
        <w:spacing w:after="0"/>
        <w:ind w:left="2880" w:firstLine="720"/>
        <w:rPr>
          <w:b/>
        </w:rPr>
      </w:pPr>
      <w:r w:rsidRPr="00A33960">
        <w:rPr>
          <w:b/>
        </w:rPr>
        <w:t>BLUE JAY WIRELESS, LLC</w:t>
      </w:r>
      <w:r w:rsidRPr="00A33960">
        <w:rPr>
          <w:b/>
        </w:rPr>
        <w:tab/>
      </w:r>
      <w:r w:rsidRPr="00A33960">
        <w:rPr>
          <w:b/>
        </w:rPr>
        <w:tab/>
      </w:r>
    </w:p>
    <w:p w:rsidR="000752B9" w:rsidRDefault="000752B9" w:rsidP="000752B9">
      <w:pPr>
        <w:pStyle w:val="BodyText"/>
        <w:spacing w:after="0"/>
        <w:ind w:firstLine="0"/>
      </w:pPr>
    </w:p>
    <w:p w:rsidR="000752B9" w:rsidRDefault="000752B9" w:rsidP="000752B9">
      <w:pPr>
        <w:pStyle w:val="BodyText"/>
        <w:spacing w:after="0"/>
        <w:ind w:firstLine="0"/>
      </w:pPr>
      <w:r>
        <w:tab/>
      </w:r>
      <w:r>
        <w:tab/>
      </w:r>
      <w:r>
        <w:tab/>
      </w:r>
    </w:p>
    <w:p w:rsidR="000752B9" w:rsidRDefault="000752B9" w:rsidP="000752B9">
      <w:pPr>
        <w:pStyle w:val="BodyText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 "cid:image001.png@01CDDF71.AA622670" \* MERGEFORMATINET </w:instrText>
      </w:r>
      <w:r>
        <w:rPr>
          <w:rFonts w:ascii="Arial" w:hAnsi="Arial" w:cs="Arial"/>
          <w:sz w:val="20"/>
        </w:rPr>
        <w:fldChar w:fldCharType="separate"/>
      </w:r>
      <w:r w:rsidR="00F8309B">
        <w:rPr>
          <w:rFonts w:ascii="Arial" w:hAnsi="Arial" w:cs="Arial"/>
          <w:sz w:val="20"/>
        </w:rPr>
        <w:fldChar w:fldCharType="begin"/>
      </w:r>
      <w:r w:rsidR="00F8309B">
        <w:rPr>
          <w:rFonts w:ascii="Arial" w:hAnsi="Arial" w:cs="Arial"/>
          <w:sz w:val="20"/>
        </w:rPr>
        <w:instrText xml:space="preserve"> </w:instrText>
      </w:r>
      <w:r w:rsidR="00F8309B">
        <w:rPr>
          <w:rFonts w:ascii="Arial" w:hAnsi="Arial" w:cs="Arial"/>
          <w:sz w:val="20"/>
        </w:rPr>
        <w:instrText>INCLUDEPICTURE  "cid:image001.png@01CDDF71.AA622670" \* MERGEFORMATINET</w:instrText>
      </w:r>
      <w:r w:rsidR="00F8309B">
        <w:rPr>
          <w:rFonts w:ascii="Arial" w:hAnsi="Arial" w:cs="Arial"/>
          <w:sz w:val="20"/>
        </w:rPr>
        <w:instrText xml:space="preserve"> </w:instrText>
      </w:r>
      <w:r w:rsidR="00F8309B">
        <w:rPr>
          <w:rFonts w:ascii="Arial" w:hAnsi="Arial" w:cs="Arial"/>
          <w:sz w:val="20"/>
        </w:rPr>
        <w:fldChar w:fldCharType="separate"/>
      </w:r>
      <w:r w:rsidR="00F8309B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J.Guyan Signature" style="width:130.5pt;height:39pt">
            <v:imagedata r:id="rId7" r:href="rId8"/>
          </v:shape>
        </w:pict>
      </w:r>
      <w:r w:rsidR="00F8309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end"/>
      </w:r>
    </w:p>
    <w:p w:rsidR="000752B9" w:rsidRPr="0056357E" w:rsidRDefault="000752B9" w:rsidP="000752B9">
      <w:pPr>
        <w:pStyle w:val="BodyText"/>
        <w:spacing w:after="0"/>
        <w:ind w:left="3312" w:firstLine="288"/>
        <w:rPr>
          <w:u w:val="single"/>
        </w:rPr>
      </w:pPr>
      <w:r>
        <w:t xml:space="preserve">By 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52B9" w:rsidRDefault="000752B9" w:rsidP="000752B9">
      <w:pPr>
        <w:pStyle w:val="BodyText"/>
        <w:spacing w:after="0"/>
        <w:ind w:left="4032" w:firstLine="0"/>
      </w:pPr>
      <w:r>
        <w:t>Joshua T. Guyan</w:t>
      </w:r>
    </w:p>
    <w:p w:rsidR="000752B9" w:rsidRDefault="000752B9" w:rsidP="000752B9">
      <w:pPr>
        <w:pStyle w:val="BodyText"/>
        <w:spacing w:after="0"/>
        <w:ind w:left="4032" w:firstLine="0"/>
      </w:pPr>
      <w:r>
        <w:t>Jennifer R. Wainwright</w:t>
      </w:r>
    </w:p>
    <w:p w:rsidR="000752B9" w:rsidRDefault="000752B9" w:rsidP="000752B9">
      <w:pPr>
        <w:pStyle w:val="BodyText"/>
        <w:spacing w:after="0"/>
        <w:ind w:left="4032" w:firstLine="0"/>
      </w:pPr>
      <w:r>
        <w:t>Kelley Drye &amp; Warren LLP</w:t>
      </w:r>
    </w:p>
    <w:p w:rsidR="000752B9" w:rsidRDefault="000752B9" w:rsidP="000752B9">
      <w:pPr>
        <w:pStyle w:val="BodyText"/>
        <w:spacing w:after="0"/>
        <w:ind w:left="4032" w:firstLine="0"/>
      </w:pPr>
      <w:r>
        <w:t>3050 K Street, NW, Suite 400</w:t>
      </w:r>
    </w:p>
    <w:p w:rsidR="000752B9" w:rsidRDefault="000752B9" w:rsidP="000752B9">
      <w:pPr>
        <w:pStyle w:val="BodyText"/>
        <w:spacing w:after="0"/>
        <w:ind w:left="4032" w:firstLine="0"/>
      </w:pPr>
      <w:r>
        <w:t>Washington, D.C.  20007</w:t>
      </w:r>
    </w:p>
    <w:p w:rsidR="000752B9" w:rsidRPr="00EC67EE" w:rsidRDefault="000752B9" w:rsidP="000752B9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Tel:</w:t>
      </w:r>
      <w:r w:rsidRPr="00EC67EE">
        <w:rPr>
          <w:rFonts w:eastAsia="Times New Roman"/>
          <w:szCs w:val="20"/>
        </w:rPr>
        <w:tab/>
        <w:t>202-342-8566</w:t>
      </w:r>
    </w:p>
    <w:p w:rsidR="000752B9" w:rsidRPr="00EC67EE" w:rsidRDefault="000752B9" w:rsidP="000752B9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Fax:</w:t>
      </w:r>
      <w:r w:rsidRPr="00EC67EE">
        <w:rPr>
          <w:rFonts w:eastAsia="Times New Roman"/>
          <w:szCs w:val="20"/>
        </w:rPr>
        <w:tab/>
        <w:t>202-342-8451</w:t>
      </w:r>
    </w:p>
    <w:p w:rsidR="000752B9" w:rsidRPr="00EC67EE" w:rsidRDefault="000752B9" w:rsidP="000752B9">
      <w:pPr>
        <w:spacing w:after="0"/>
        <w:ind w:left="3312" w:firstLine="720"/>
        <w:rPr>
          <w:rFonts w:eastAsia="Times New Roman"/>
          <w:szCs w:val="20"/>
        </w:rPr>
      </w:pPr>
      <w:r w:rsidRPr="00EC67EE">
        <w:rPr>
          <w:rFonts w:eastAsia="Times New Roman"/>
          <w:szCs w:val="20"/>
        </w:rPr>
        <w:t>Email:</w:t>
      </w:r>
      <w:r w:rsidRPr="00EC67EE">
        <w:rPr>
          <w:rFonts w:eastAsia="Times New Roman"/>
          <w:szCs w:val="20"/>
        </w:rPr>
        <w:tab/>
      </w:r>
      <w:hyperlink r:id="rId9" w:history="1">
        <w:r w:rsidRPr="00EC67EE">
          <w:rPr>
            <w:rFonts w:eastAsia="Times New Roman"/>
            <w:color w:val="0000FF"/>
            <w:szCs w:val="20"/>
            <w:u w:val="single"/>
          </w:rPr>
          <w:t>jguyan@kelleydrye.com</w:t>
        </w:r>
      </w:hyperlink>
    </w:p>
    <w:p w:rsidR="000752B9" w:rsidRDefault="000752B9" w:rsidP="000752B9">
      <w:pPr>
        <w:pStyle w:val="BodyText"/>
        <w:spacing w:after="0"/>
        <w:ind w:left="4032" w:firstLine="0"/>
      </w:pPr>
    </w:p>
    <w:p w:rsidR="000752B9" w:rsidRPr="00EC67EE" w:rsidRDefault="000752B9" w:rsidP="000752B9">
      <w:pPr>
        <w:pStyle w:val="BodyText"/>
        <w:spacing w:after="0"/>
        <w:ind w:left="4032" w:firstLine="0"/>
        <w:rPr>
          <w:i/>
        </w:rPr>
      </w:pPr>
      <w:r w:rsidRPr="00EC67EE">
        <w:rPr>
          <w:i/>
        </w:rPr>
        <w:t>Attorneys for Blue Jay Wireless, LLC</w:t>
      </w:r>
    </w:p>
    <w:p w:rsidR="00AD5AE7" w:rsidRDefault="00AD5AE7" w:rsidP="000752B9"/>
    <w:p w:rsidR="006B0D60" w:rsidRPr="000752B9" w:rsidRDefault="006B0D60" w:rsidP="000752B9">
      <w:r>
        <w:t>Attachments</w:t>
      </w:r>
    </w:p>
    <w:sectPr w:rsidR="006B0D60" w:rsidRPr="000752B9" w:rsidSect="00AD5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0F" w:rsidRDefault="0079280F" w:rsidP="006515DC">
      <w:pPr>
        <w:spacing w:after="0"/>
      </w:pPr>
      <w:r>
        <w:separator/>
      </w:r>
    </w:p>
  </w:endnote>
  <w:endnote w:type="continuationSeparator" w:id="0">
    <w:p w:rsidR="0079280F" w:rsidRDefault="0079280F" w:rsidP="00651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7" w:rsidRDefault="00216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0D" w:rsidRDefault="0079220D">
    <w:pPr>
      <w:pStyle w:val="Footer"/>
    </w:pPr>
  </w:p>
  <w:p w:rsidR="0079280F" w:rsidRDefault="0079220D" w:rsidP="0079220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9220D">
      <w:rPr>
        <w:sz w:val="16"/>
      </w:rPr>
      <w:instrText>IF "</w:instrText>
    </w:r>
    <w:r w:rsidRPr="0079220D">
      <w:rPr>
        <w:sz w:val="16"/>
      </w:rPr>
      <w:fldChar w:fldCharType="begin"/>
    </w:r>
    <w:r w:rsidRPr="0079220D">
      <w:rPr>
        <w:sz w:val="16"/>
      </w:rPr>
      <w:instrText xml:space="preserve"> DOCVARIABLE "SWDocIDLocation" </w:instrText>
    </w:r>
    <w:r w:rsidRPr="0079220D">
      <w:rPr>
        <w:sz w:val="16"/>
      </w:rPr>
      <w:fldChar w:fldCharType="separate"/>
    </w:r>
    <w:r w:rsidR="006B0D60">
      <w:rPr>
        <w:sz w:val="16"/>
      </w:rPr>
      <w:instrText>4096</w:instrText>
    </w:r>
    <w:r w:rsidRPr="0079220D">
      <w:rPr>
        <w:sz w:val="16"/>
      </w:rPr>
      <w:fldChar w:fldCharType="end"/>
    </w:r>
    <w:r w:rsidRPr="0079220D">
      <w:rPr>
        <w:sz w:val="16"/>
      </w:rPr>
      <w:instrText>" = "1" "</w:instrText>
    </w:r>
    <w:r w:rsidRPr="0079220D">
      <w:rPr>
        <w:sz w:val="16"/>
      </w:rPr>
      <w:fldChar w:fldCharType="begin"/>
    </w:r>
    <w:r w:rsidRPr="0079220D">
      <w:rPr>
        <w:sz w:val="16"/>
      </w:rPr>
      <w:instrText xml:space="preserve"> DOCPROPERTY "SWDocID" </w:instrText>
    </w:r>
    <w:r w:rsidRPr="0079220D">
      <w:rPr>
        <w:sz w:val="16"/>
      </w:rPr>
      <w:fldChar w:fldCharType="separate"/>
    </w:r>
    <w:r w:rsidR="00823C3D">
      <w:rPr>
        <w:sz w:val="16"/>
      </w:rPr>
      <w:instrText>DC01\WAINJ\1472132.1</w:instrText>
    </w:r>
    <w:r w:rsidRPr="0079220D">
      <w:rPr>
        <w:sz w:val="16"/>
      </w:rPr>
      <w:fldChar w:fldCharType="end"/>
    </w:r>
    <w:r w:rsidRPr="0079220D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D5" w:rsidRDefault="009F64D5">
    <w:pPr>
      <w:pStyle w:val="Footer"/>
    </w:pPr>
  </w:p>
  <w:p w:rsidR="0079220D" w:rsidRDefault="009F64D5" w:rsidP="009F64D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F64D5">
      <w:rPr>
        <w:sz w:val="16"/>
      </w:rPr>
      <w:instrText>IF "</w:instrText>
    </w:r>
    <w:r w:rsidRPr="009F64D5">
      <w:rPr>
        <w:sz w:val="16"/>
      </w:rPr>
      <w:fldChar w:fldCharType="begin"/>
    </w:r>
    <w:r w:rsidRPr="009F64D5">
      <w:rPr>
        <w:sz w:val="16"/>
      </w:rPr>
      <w:instrText xml:space="preserve"> DOCVARIABLE "SWDocIDLocation" </w:instrText>
    </w:r>
    <w:r w:rsidRPr="009F64D5">
      <w:rPr>
        <w:sz w:val="16"/>
      </w:rPr>
      <w:fldChar w:fldCharType="separate"/>
    </w:r>
    <w:r w:rsidR="006B0D60">
      <w:rPr>
        <w:sz w:val="16"/>
      </w:rPr>
      <w:instrText>4096</w:instrText>
    </w:r>
    <w:r w:rsidRPr="009F64D5">
      <w:rPr>
        <w:sz w:val="16"/>
      </w:rPr>
      <w:fldChar w:fldCharType="end"/>
    </w:r>
    <w:r w:rsidRPr="009F64D5">
      <w:rPr>
        <w:sz w:val="16"/>
      </w:rPr>
      <w:instrText>" = "1" "</w:instrText>
    </w:r>
    <w:r w:rsidRPr="009F64D5">
      <w:rPr>
        <w:sz w:val="16"/>
      </w:rPr>
      <w:fldChar w:fldCharType="begin"/>
    </w:r>
    <w:r w:rsidRPr="009F64D5">
      <w:rPr>
        <w:sz w:val="16"/>
      </w:rPr>
      <w:instrText xml:space="preserve"> DOCPROPERTY "SWDocID" </w:instrText>
    </w:r>
    <w:r w:rsidRPr="009F64D5">
      <w:rPr>
        <w:sz w:val="16"/>
      </w:rPr>
      <w:fldChar w:fldCharType="separate"/>
    </w:r>
    <w:r w:rsidR="00823C3D">
      <w:rPr>
        <w:sz w:val="16"/>
      </w:rPr>
      <w:instrText>DC01\WAINJ\1472132.1</w:instrText>
    </w:r>
    <w:r w:rsidRPr="009F64D5">
      <w:rPr>
        <w:sz w:val="16"/>
      </w:rPr>
      <w:fldChar w:fldCharType="end"/>
    </w:r>
    <w:r w:rsidRPr="009F64D5">
      <w:rPr>
        <w:sz w:val="16"/>
      </w:rPr>
      <w:instrText>" ""</w:instrText>
    </w:r>
    <w:r>
      <w:rPr>
        <w:sz w:val="16"/>
      </w:rPr>
      <w:instrText xml:space="preserve"> </w:instrText>
    </w:r>
    <w:r w:rsidR="006B0D60">
      <w:rPr>
        <w:sz w:val="16"/>
      </w:rPr>
      <w:fldChar w:fldCharType="separate"/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0F" w:rsidRDefault="0079280F" w:rsidP="006515DC">
      <w:pPr>
        <w:spacing w:after="0"/>
      </w:pPr>
      <w:r>
        <w:separator/>
      </w:r>
    </w:p>
  </w:footnote>
  <w:footnote w:type="continuationSeparator" w:id="0">
    <w:p w:rsidR="0079280F" w:rsidRDefault="0079280F" w:rsidP="00651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7" w:rsidRDefault="00216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E7" w:rsidRDefault="00AD5AE7" w:rsidP="00AD5AE7">
    <w:pPr>
      <w:pStyle w:val="Header"/>
      <w:spacing w:after="800"/>
    </w:pPr>
  </w:p>
  <w:p w:rsidR="00AD5AE7" w:rsidRDefault="00AD5AE7" w:rsidP="00AD5AE7">
    <w:pPr>
      <w:pStyle w:val="Header"/>
    </w:pPr>
    <w:bookmarkStart w:id="1" w:name="ToInHeader"/>
    <w:bookmarkEnd w:id="1"/>
  </w:p>
  <w:p w:rsidR="00AD5AE7" w:rsidRPr="00CB0BAA" w:rsidRDefault="00012E48" w:rsidP="00AD5AE7">
    <w:pPr>
      <w:pStyle w:val="Header"/>
    </w:pPr>
    <w:r w:rsidRPr="00012E48">
      <w:t xml:space="preserve">November </w:t>
    </w:r>
    <w:r w:rsidR="00EB0630">
      <w:t>8</w:t>
    </w:r>
    <w:r w:rsidRPr="00012E48">
      <w:t>, 2016</w:t>
    </w:r>
  </w:p>
  <w:p w:rsidR="00AD5AE7" w:rsidRPr="002876AD" w:rsidRDefault="00AD5AE7" w:rsidP="00AD5AE7">
    <w:pPr>
      <w:pStyle w:val="LHStandardHeader"/>
      <w:framePr w:wrap="around"/>
    </w:pPr>
    <w:r w:rsidRPr="002876AD">
      <w:t xml:space="preserve">Kelley Drye &amp; Warren </w:t>
    </w:r>
    <w:r w:rsidRPr="002876AD">
      <w:rPr>
        <w:spacing w:val="10"/>
        <w:sz w:val="14"/>
        <w:szCs w:val="14"/>
      </w:rPr>
      <w:t>LLP</w:t>
    </w:r>
  </w:p>
  <w:p w:rsidR="00AD5AE7" w:rsidRDefault="00AD5AE7" w:rsidP="00AD5AE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CardText \* Caps \* MERGEFORMAT </w:instrText>
    </w:r>
    <w:r>
      <w:fldChar w:fldCharType="separate"/>
    </w:r>
    <w:r w:rsidR="006B0D60">
      <w:rPr>
        <w:noProof/>
      </w:rPr>
      <w:t>Two</w:t>
    </w:r>
    <w:r>
      <w:fldChar w:fldCharType="end"/>
    </w:r>
  </w:p>
  <w:p w:rsidR="00AD5AE7" w:rsidRDefault="00AD5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-774" w:tblpY="1"/>
      <w:tblOverlap w:val="never"/>
      <w:tblW w:w="11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0"/>
      <w:gridCol w:w="5400"/>
      <w:gridCol w:w="3330"/>
    </w:tblGrid>
    <w:tr w:rsidR="00AD5AE7" w:rsidTr="008B0AE4">
      <w:trPr>
        <w:trHeight w:val="893"/>
        <w:tblHeader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"/>
            <w:spacing w:after="60"/>
          </w:pPr>
        </w:p>
      </w:tc>
      <w:tc>
        <w:tcPr>
          <w:tcW w:w="540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FirmName"/>
          </w:pPr>
          <w:r>
            <w:t xml:space="preserve">KELLEY DRYE &amp; WARREN </w:t>
          </w:r>
          <w:r w:rsidRPr="008B0AE4">
            <w:rPr>
              <w:spacing w:val="20"/>
              <w:sz w:val="14"/>
              <w:szCs w:val="14"/>
            </w:rPr>
            <w:t>LLP</w:t>
          </w:r>
        </w:p>
        <w:p w:rsidR="00AD5AE7" w:rsidRPr="008B0AE4" w:rsidRDefault="00AD5AE7" w:rsidP="00631D00">
          <w:pPr>
            <w:pStyle w:val="LHStandard"/>
            <w:spacing w:before="100" w:after="240"/>
            <w:rPr>
              <w:caps/>
              <w:spacing w:val="10"/>
              <w:sz w:val="8"/>
              <w:szCs w:val="8"/>
            </w:rPr>
          </w:pPr>
          <w:r w:rsidRPr="008B0AE4">
            <w:rPr>
              <w:caps/>
              <w:spacing w:val="10"/>
              <w:sz w:val="8"/>
              <w:szCs w:val="8"/>
            </w:rPr>
            <w:t>A LIMITED LIABILITY PARTNERSHIP</w:t>
          </w:r>
        </w:p>
        <w:p w:rsidR="0079280F" w:rsidRDefault="0079280F" w:rsidP="00631D00">
          <w:pPr>
            <w:pStyle w:val="LHStandardAddress"/>
          </w:pPr>
          <w:bookmarkStart w:id="2" w:name="SWIOFSTREETADDRESSVERT"/>
          <w:r>
            <w:t>Washington Harbour, Suite 400</w:t>
          </w:r>
        </w:p>
        <w:p w:rsidR="00AD5AE7" w:rsidRDefault="0079280F" w:rsidP="00631D00">
          <w:pPr>
            <w:pStyle w:val="LHStandardAddress"/>
          </w:pPr>
          <w:r>
            <w:t>3050 K Street, NW</w:t>
          </w:r>
          <w:bookmarkEnd w:id="2"/>
        </w:p>
        <w:p w:rsidR="00AD5AE7" w:rsidRDefault="0079280F" w:rsidP="00631D00">
          <w:pPr>
            <w:pStyle w:val="LHStandardAddress"/>
          </w:pPr>
          <w:bookmarkStart w:id="3" w:name="SWIOFAUTOCITYSTATEZIPCOUNTRYHORIZ"/>
          <w:r>
            <w:t>Washington, DC 20007</w:t>
          </w:r>
          <w:bookmarkEnd w:id="3"/>
        </w:p>
        <w:p w:rsidR="00AD5AE7" w:rsidRPr="008B0AE4" w:rsidRDefault="00AD5AE7" w:rsidP="00631D00">
          <w:pPr>
            <w:pStyle w:val="LHStandard"/>
            <w:rPr>
              <w:u w:val="single"/>
            </w:rPr>
          </w:pPr>
        </w:p>
        <w:p w:rsidR="00AD5AE7" w:rsidRPr="008B0AE4" w:rsidRDefault="0079280F" w:rsidP="00631D00">
          <w:pPr>
            <w:pStyle w:val="LHStandard"/>
            <w:spacing w:before="160"/>
            <w:rPr>
              <w:spacing w:val="30"/>
              <w:sz w:val="11"/>
              <w:szCs w:val="11"/>
            </w:rPr>
          </w:pPr>
          <w:bookmarkStart w:id="4" w:name="swiOFPhone"/>
          <w:r>
            <w:rPr>
              <w:spacing w:val="30"/>
              <w:sz w:val="11"/>
              <w:szCs w:val="11"/>
            </w:rPr>
            <w:t>(202) 342-8400</w:t>
          </w:r>
          <w:bookmarkEnd w:id="4"/>
        </w:p>
        <w:p w:rsidR="00AD5AE7" w:rsidRPr="008B0AE4" w:rsidRDefault="00AD5AE7" w:rsidP="00631D00">
          <w:pPr>
            <w:jc w:val="center"/>
            <w:rPr>
              <w:sz w:val="22"/>
              <w:szCs w:val="22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012E48">
          <w:pPr>
            <w:pStyle w:val="LHStandardDetail"/>
          </w:pPr>
        </w:p>
      </w:tc>
    </w:tr>
    <w:tr w:rsidR="00AD5AE7" w:rsidTr="008B0AE4"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Pr="008B0AE4" w:rsidRDefault="0079280F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5" w:name="SWIOF2CITY"/>
          <w:r>
            <w:rPr>
              <w:caps/>
              <w:spacing w:val="40"/>
              <w:sz w:val="10"/>
              <w:szCs w:val="10"/>
            </w:rPr>
            <w:t>New York</w:t>
          </w:r>
          <w:bookmarkEnd w:id="5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6" w:name="SWIOF2STATE"/>
          <w:r>
            <w:rPr>
              <w:caps/>
              <w:spacing w:val="40"/>
              <w:sz w:val="10"/>
              <w:szCs w:val="10"/>
            </w:rPr>
            <w:t>NY</w:t>
          </w:r>
          <w:bookmarkEnd w:id="6"/>
        </w:p>
        <w:p w:rsidR="00AD5AE7" w:rsidRPr="008B0AE4" w:rsidRDefault="0079280F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bookmarkStart w:id="7" w:name="SWIOF3CITY"/>
          <w:r>
            <w:rPr>
              <w:caps/>
              <w:spacing w:val="40"/>
              <w:sz w:val="10"/>
              <w:szCs w:val="10"/>
            </w:rPr>
            <w:t>Los Angeles</w:t>
          </w:r>
          <w:bookmarkEnd w:id="7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8" w:name="SWIOF3STATE"/>
          <w:r>
            <w:rPr>
              <w:caps/>
              <w:spacing w:val="40"/>
              <w:sz w:val="10"/>
              <w:szCs w:val="10"/>
            </w:rPr>
            <w:t>CA</w:t>
          </w:r>
          <w:bookmarkEnd w:id="8"/>
        </w:p>
        <w:p w:rsidR="00AD5AE7" w:rsidRPr="008B0AE4" w:rsidRDefault="0079280F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9" w:name="SWIOF4CITY"/>
          <w:r>
            <w:rPr>
              <w:caps/>
              <w:spacing w:val="40"/>
              <w:sz w:val="10"/>
              <w:szCs w:val="10"/>
            </w:rPr>
            <w:t>Chicago</w:t>
          </w:r>
          <w:bookmarkEnd w:id="9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0" w:name="SWIOF4STATE"/>
          <w:r>
            <w:rPr>
              <w:caps/>
              <w:spacing w:val="40"/>
              <w:sz w:val="10"/>
              <w:szCs w:val="10"/>
            </w:rPr>
            <w:t>IL</w:t>
          </w:r>
          <w:bookmarkEnd w:id="10"/>
        </w:p>
        <w:p w:rsidR="00AD5AE7" w:rsidRPr="008B0AE4" w:rsidRDefault="0079280F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11" w:name="SWIOF5CITY"/>
          <w:r>
            <w:rPr>
              <w:caps/>
              <w:spacing w:val="40"/>
              <w:sz w:val="10"/>
              <w:szCs w:val="10"/>
            </w:rPr>
            <w:t>Stamford</w:t>
          </w:r>
          <w:bookmarkEnd w:id="11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2" w:name="SWIOF5STATE"/>
          <w:r>
            <w:rPr>
              <w:caps/>
              <w:spacing w:val="40"/>
              <w:sz w:val="10"/>
              <w:szCs w:val="10"/>
            </w:rPr>
            <w:t>CT</w:t>
          </w:r>
          <w:bookmarkEnd w:id="12"/>
        </w:p>
        <w:p w:rsidR="00AD5AE7" w:rsidRPr="008B0AE4" w:rsidRDefault="0079280F" w:rsidP="00631D00">
          <w:pPr>
            <w:pStyle w:val="LHStandard"/>
            <w:spacing w:after="120"/>
            <w:ind w:left="-115"/>
            <w:rPr>
              <w:caps/>
              <w:spacing w:val="40"/>
              <w:sz w:val="10"/>
              <w:szCs w:val="10"/>
            </w:rPr>
          </w:pPr>
          <w:bookmarkStart w:id="13" w:name="SWIOF6CITY"/>
          <w:r>
            <w:rPr>
              <w:caps/>
              <w:spacing w:val="40"/>
              <w:sz w:val="10"/>
              <w:szCs w:val="10"/>
            </w:rPr>
            <w:t>Parsippany</w:t>
          </w:r>
          <w:bookmarkEnd w:id="13"/>
          <w:r w:rsidR="00AD5AE7" w:rsidRPr="008B0AE4">
            <w:rPr>
              <w:caps/>
              <w:spacing w:val="40"/>
              <w:sz w:val="10"/>
              <w:szCs w:val="10"/>
            </w:rPr>
            <w:t>,</w:t>
          </w:r>
          <w:bookmarkStart w:id="14" w:name="SWIOF6STATE"/>
          <w:r>
            <w:rPr>
              <w:caps/>
              <w:spacing w:val="40"/>
              <w:sz w:val="10"/>
              <w:szCs w:val="10"/>
            </w:rPr>
            <w:t>NJ</w:t>
          </w:r>
          <w:bookmarkEnd w:id="14"/>
        </w:p>
        <w:p w:rsidR="00AD5AE7" w:rsidRPr="008B0AE4" w:rsidRDefault="00AD5AE7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  <w:u w:val="single"/>
            </w:rPr>
          </w:pPr>
        </w:p>
        <w:p w:rsidR="00AD5AE7" w:rsidRPr="008B0AE4" w:rsidRDefault="00AD5AE7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</w:rPr>
          </w:pPr>
          <w:r w:rsidRPr="008B0AE4">
            <w:rPr>
              <w:caps/>
              <w:spacing w:val="40"/>
              <w:sz w:val="10"/>
              <w:szCs w:val="10"/>
            </w:rPr>
            <w:t>BRUSSELS, BELGIUM</w:t>
          </w:r>
        </w:p>
        <w:p w:rsidR="00AD5AE7" w:rsidRPr="008B0AE4" w:rsidRDefault="00AD5AE7" w:rsidP="00631D00">
          <w:pPr>
            <w:pStyle w:val="LHStandard"/>
            <w:spacing w:after="120"/>
            <w:ind w:left="-108"/>
            <w:rPr>
              <w:caps/>
              <w:spacing w:val="40"/>
              <w:sz w:val="10"/>
              <w:szCs w:val="10"/>
              <w:u w:val="single"/>
            </w:rPr>
          </w:pPr>
        </w:p>
        <w:p w:rsidR="00AD5AE7" w:rsidRPr="008B0AE4" w:rsidRDefault="00AD5AE7" w:rsidP="00631D00">
          <w:pPr>
            <w:pStyle w:val="LHStandard"/>
            <w:spacing w:before="160" w:after="80"/>
            <w:ind w:left="-108"/>
            <w:rPr>
              <w:caps/>
              <w:spacing w:val="20"/>
              <w:sz w:val="9"/>
              <w:szCs w:val="9"/>
            </w:rPr>
          </w:pPr>
          <w:r w:rsidRPr="008B0AE4">
            <w:rPr>
              <w:caps/>
              <w:spacing w:val="20"/>
              <w:sz w:val="9"/>
              <w:szCs w:val="9"/>
            </w:rPr>
            <w:t>AFFILIATE OFFICE</w:t>
          </w:r>
        </w:p>
        <w:p w:rsidR="00AD5AE7" w:rsidRPr="008B0AE4" w:rsidRDefault="00AD5AE7" w:rsidP="00631D00">
          <w:pPr>
            <w:pStyle w:val="LHStandard"/>
            <w:spacing w:after="60"/>
            <w:ind w:left="-108"/>
            <w:rPr>
              <w:caps/>
              <w:spacing w:val="30"/>
              <w:sz w:val="10"/>
              <w:szCs w:val="10"/>
            </w:rPr>
          </w:pPr>
          <w:r w:rsidRPr="008B0AE4">
            <w:rPr>
              <w:caps/>
              <w:spacing w:val="30"/>
              <w:sz w:val="10"/>
              <w:szCs w:val="10"/>
            </w:rPr>
            <w:t>MUMBAI, INDIA</w:t>
          </w:r>
        </w:p>
        <w:p w:rsidR="00AD5AE7" w:rsidRPr="008B0AE4" w:rsidRDefault="00AD5AE7" w:rsidP="00631D00">
          <w:pPr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AD5AE7" w:rsidRPr="008B0AE4" w:rsidRDefault="00AD5AE7" w:rsidP="00631D00">
          <w:pPr>
            <w:jc w:val="center"/>
            <w:rPr>
              <w:sz w:val="22"/>
              <w:szCs w:val="22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5AE7" w:rsidRDefault="00AD5AE7" w:rsidP="00631D00">
          <w:pPr>
            <w:pStyle w:val="LHStandardDetail"/>
          </w:pPr>
          <w:r>
            <w:t>FACSIMILE</w:t>
          </w:r>
        </w:p>
        <w:p w:rsidR="00AD5AE7" w:rsidRDefault="0079280F" w:rsidP="00631D00">
          <w:pPr>
            <w:pStyle w:val="LHStandardDetail"/>
          </w:pPr>
          <w:bookmarkStart w:id="15" w:name="SWIOFFAX"/>
          <w:r>
            <w:t>(202) 342-8451</w:t>
          </w:r>
          <w:bookmarkEnd w:id="15"/>
        </w:p>
        <w:p w:rsidR="00AD5AE7" w:rsidRPr="008B0AE4" w:rsidRDefault="0079280F" w:rsidP="00631D00">
          <w:pPr>
            <w:pStyle w:val="LHStandardDetail"/>
            <w:rPr>
              <w:caps w:val="0"/>
              <w:spacing w:val="20"/>
              <w:sz w:val="11"/>
              <w:szCs w:val="11"/>
            </w:rPr>
          </w:pPr>
          <w:bookmarkStart w:id="16" w:name="swiOFWebSite"/>
          <w:r>
            <w:rPr>
              <w:caps w:val="0"/>
              <w:spacing w:val="20"/>
              <w:sz w:val="11"/>
              <w:szCs w:val="11"/>
            </w:rPr>
            <w:t>www.kelleydrye.com</w:t>
          </w:r>
          <w:bookmarkEnd w:id="16"/>
        </w:p>
        <w:p w:rsidR="00AD5AE7" w:rsidRPr="008B0AE4" w:rsidRDefault="00AD5AE7" w:rsidP="00631D00">
          <w:pPr>
            <w:pStyle w:val="LHStandardDetail"/>
            <w:spacing w:after="320"/>
            <w:rPr>
              <w:spacing w:val="20"/>
              <w:sz w:val="11"/>
              <w:szCs w:val="11"/>
            </w:rPr>
          </w:pPr>
        </w:p>
        <w:p w:rsidR="00055F55" w:rsidRDefault="00055F55" w:rsidP="00055F55">
          <w:pPr>
            <w:pStyle w:val="LHStandardDetail"/>
          </w:pPr>
          <w:r>
            <w:t>JOSHUA T. GUYAN</w:t>
          </w:r>
        </w:p>
        <w:p w:rsidR="00055F55" w:rsidRDefault="00055F55" w:rsidP="00055F55">
          <w:pPr>
            <w:pStyle w:val="LHStandardDetail"/>
          </w:pPr>
          <w:r>
            <w:t>DIRECT DIAL: (202) 342-8566</w:t>
          </w:r>
        </w:p>
        <w:p w:rsidR="00AD5AE7" w:rsidRDefault="00055F55" w:rsidP="00055F55">
          <w:pPr>
            <w:pStyle w:val="LHStandardDetail"/>
          </w:pPr>
          <w:r>
            <w:t>EMAIL: JGUYAN@KELLEYDRYE.COM</w:t>
          </w:r>
        </w:p>
      </w:tc>
    </w:tr>
  </w:tbl>
  <w:p w:rsidR="00AD5AE7" w:rsidRDefault="00AD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18D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E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C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68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05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A6F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0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2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B5E27"/>
    <w:multiLevelType w:val="multilevel"/>
    <w:tmpl w:val="35649652"/>
    <w:name w:val="zzmpBullets||Bullets|2|1|1|1|0|9||1|0|1||1|0|1||1|0|1||1|0|0||1|0|0||1|0|0||1|0|0||1|0|0||"/>
    <w:lvl w:ilvl="0">
      <w:start w:val="1"/>
      <w:numFmt w:val="bullet"/>
      <w:pStyle w:val="BulletsL1"/>
      <w:lvlText w:val="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1">
      <w:start w:val="1"/>
      <w:numFmt w:val="bullet"/>
      <w:lvlRestart w:val="0"/>
      <w:pStyle w:val="BulletsL2"/>
      <w:lvlText w:val="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bullet"/>
      <w:lvlRestart w:val="0"/>
      <w:pStyle w:val="BulletsL3"/>
      <w:lvlText w:val="·"/>
      <w:lvlJc w:val="left"/>
      <w:pPr>
        <w:tabs>
          <w:tab w:val="num" w:pos="2880"/>
        </w:tabs>
        <w:ind w:left="720" w:firstLine="144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bullet"/>
      <w:lvlRestart w:val="0"/>
      <w:pStyle w:val="BulletsL4"/>
      <w:lvlText w:val="·"/>
      <w:lvlJc w:val="left"/>
      <w:pPr>
        <w:tabs>
          <w:tab w:val="num" w:pos="3600"/>
        </w:tabs>
        <w:ind w:left="720" w:firstLine="216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bullet"/>
      <w:lvlRestart w:val="0"/>
      <w:pStyle w:val="BulletsL5"/>
      <w:lvlText w:val="·"/>
      <w:lvlJc w:val="left"/>
      <w:pPr>
        <w:tabs>
          <w:tab w:val="num" w:pos="4320"/>
        </w:tabs>
        <w:ind w:left="720" w:firstLine="288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bullet"/>
      <w:lvlRestart w:val="0"/>
      <w:pStyle w:val="BulletsL6"/>
      <w:lvlText w:val="·"/>
      <w:lvlJc w:val="left"/>
      <w:pPr>
        <w:tabs>
          <w:tab w:val="num" w:pos="5040"/>
        </w:tabs>
        <w:ind w:left="720" w:firstLine="360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lvlRestart w:val="0"/>
      <w:pStyle w:val="BulletsL7"/>
      <w:lvlText w:val="·"/>
      <w:lvlJc w:val="left"/>
      <w:pPr>
        <w:tabs>
          <w:tab w:val="num" w:pos="5760"/>
        </w:tabs>
        <w:ind w:left="720" w:firstLine="432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bullet"/>
      <w:lvlRestart w:val="0"/>
      <w:pStyle w:val="BulletsL8"/>
      <w:lvlText w:val="·"/>
      <w:lvlJc w:val="left"/>
      <w:pPr>
        <w:tabs>
          <w:tab w:val="num" w:pos="6480"/>
        </w:tabs>
        <w:ind w:left="720" w:firstLine="504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bullet"/>
      <w:lvlRestart w:val="0"/>
      <w:pStyle w:val="BulletsL9"/>
      <w:lvlText w:val="·"/>
      <w:lvlJc w:val="left"/>
      <w:pPr>
        <w:tabs>
          <w:tab w:val="num" w:pos="7200"/>
        </w:tabs>
        <w:ind w:left="720" w:firstLine="5760"/>
      </w:pPr>
      <w:rPr>
        <w:rFonts w:ascii="Symbol" w:hAnsi="Symbol" w:hint="default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3DEE0B7F"/>
    <w:multiLevelType w:val="multilevel"/>
    <w:tmpl w:val="48B60398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pStyle w:val="Number7"/>
      <w:lvlText w:val="%7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lowerLetter"/>
      <w:pStyle w:val="Number8"/>
      <w:lvlText w:val="%8.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8">
      <w:start w:val="1"/>
      <w:numFmt w:val="lowerRoman"/>
      <w:pStyle w:val="Number9"/>
      <w:lvlText w:val="%9."/>
      <w:lvlJc w:val="left"/>
      <w:pPr>
        <w:tabs>
          <w:tab w:val="num" w:pos="6480"/>
        </w:tabs>
        <w:ind w:left="7200" w:hanging="720"/>
      </w:pPr>
      <w:rPr>
        <w:rFonts w:hint="default"/>
      </w:rPr>
    </w:lvl>
  </w:abstractNum>
  <w:abstractNum w:abstractNumId="12" w15:restartNumberingAfterBreak="0">
    <w:nsid w:val="4B8B54AE"/>
    <w:multiLevelType w:val="multilevel"/>
    <w:tmpl w:val="CF0ED0B8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7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pStyle w:val="Bullet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9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MatterControl" w:val="ClientMatter1"/>
    <w:docVar w:name="ClientMatterSuite" w:val="|||"/>
    <w:docVar w:name="liInnovaVariables" w:val="c=liDelivery`c=Closing`c=Initials`c=Enclosure`b=Salutation`b=swiBeginHere`b=swiCurrentDate`b=SWIOF2CITY`b=SWIOF2STATE`b=SWIOF3CITY`b=SWIOF3STATE`b=SWIOF4CITY`b=SWIOF4STATE`b=SWIOF5CITY`b=SWIOF5STATE`b=SWIOF6CITY`b=SWIOF6STATE`b=SWIOFAUTOCITYSTATEZIPCOUNTRYHORIZ`b=SWIOFFAX`b=swiOFPhone`b=SWIOFSTREETADDRESSVERT`b=swiOFWebSite`b=To`b=ToInHeader`v=SWOtherInfo`v=ClientMatterControl`v=ClientMatterSuite`v=SWCLCString1`v=SWCLCContacts`v=SWBasicControls`"/>
    <w:docVar w:name="SWBasicControls" w:val="KDW Letter Original=`cmdCancel=Cancel`cmdOK=OK`QuickFillSave=`QuickFillOpen=`Location=Washington`letterhead=Electronic`Enclosure=`Closing=Cordially,`chkTitle=0`chkSpecialRe=False`chkSignature=False`chkPractice=False`chkPhone=False`chkName=False`chkFirmName=False`chkEmail=False`chkAdmittedIn=0`SpecialReD=`SpecialReC=`SpecialReA=`Salutation=`Re=`Initials=WRB:`lblTo=&amp;To:`lblRe=&amp;Re:`lblMatter=Matter:`lblLocation=Locatio&amp;n:`lblInsured=Insured:`lblInitials=Typist &amp;Initials:`lblFrom=&amp;From:`lblFileNumber=File Number:`lbletterhead=Letter&amp;head:`lblEnclosures=&amp;Enc.:`lblDelivery=Deli&amp;very:`lblDear=&amp;Dear:`lblDateOfLoss=Date of Loss:`lblClosing=C&amp;losing:`lblClientMatter=Client:`lblClaimant=Claimant:`lblCC=&amp;CC:`lblBCC=&amp;BCC:`liDelivery=│&lt;none&gt;`SWICalendarDate_DateFormat_SpecialReB=M/d/yy`SWICalendarDate_CalendarDate_SpecialReB=9/1/2016 11:51:01 PM`"/>
    <w:docVar w:name="SWCLCContacts" w:val="To=0;ToInHeader=0;Salutation=0;From=1;FromInFooter=1;FromInHeader=1;CC=0;BCC=0;"/>
    <w:docVar w:name="SWCLCString1" w:val="&lt;Dialog&gt;&lt;To&gt;mgIAAB+LCAAAAAAABADFksEKgkAQhu9B7+AbLHWpw7CQe0kQCYzukw4h6g6ss0Fv32KWaBcv0fH/+Bm+YQbu2HjS61UUwcEL5yEKSsVWi/MEagb7Yl7dLIp3FDdc1BrUDPSlC7oKrw11fQzApCZmrlt09YACfJMMW9JnBjUBn1qKD/ZivHNkJSn1DtQcjSPRGS7pxF3VK2dswx5zOkipb6tFook9Epbklgpv/is8XnCp8Hb/M2NQ098Aw1awkC5SIYN6veQTH9LVMZoCAAA=&lt;/To&gt;&lt;From&gt;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&lt;/From&gt;&lt;CC&gt;OQEAAB+LCAAAAAAABABd0EEKwjAQBdC94B16g0FwOQRsVkIpQsH92EYJTTOQTARvb4hVaZb/8Rl+gk9yyaj9rmnwlISHHIXEsld3ctEgVFqag314khRM63icFUIFpXSlYOnmTCwxg+50yzwvFOaVMn6lp8UorRE28Kt19OIkOoVgvJwndTgi1Pa/SUHzZC4cbdncs88PqXVdBfUshO1y1OyFRokN5Izw+bE3ykGM7DkBAAA=&lt;/CC&gt;&lt;BCC&gt;OgEAAB+LCAAAAAAABABd0EEKwjAQBdC94B16g0FwOQRsVkIpQsH92EYJTTOQTARvb4hVaZb/8Rl+gk9yyaj9rmnwlISHHIXEsld3ctEgVFqag314khRM63icFUIFpXSlYOnmTCwxg+50yzwvFOaVMn6lp8WoVmuEjfx6Hb04iU4hGC/nSR2OCLX9j1LQPJkLR1tG9+zzS2pdZ0G9C2E7HTV7oVFiAzkjfL7sDSzXz3k6AQAA&lt;/BCC&gt;&lt;/Dialog&gt;"/>
    <w:docVar w:name="SWDocIDLayout" w:val="10000"/>
    <w:docVar w:name="SWDocIDLocation" w:val="4096"/>
    <w:docVar w:name="SWOtherInfo" w:val="DocTypeID=1|FormID=10004|"/>
  </w:docVars>
  <w:rsids>
    <w:rsidRoot w:val="0079280F"/>
    <w:rsid w:val="00012E48"/>
    <w:rsid w:val="000149D9"/>
    <w:rsid w:val="00014AA7"/>
    <w:rsid w:val="00022554"/>
    <w:rsid w:val="000422B2"/>
    <w:rsid w:val="00051248"/>
    <w:rsid w:val="00055F55"/>
    <w:rsid w:val="00056B3D"/>
    <w:rsid w:val="000752B9"/>
    <w:rsid w:val="0008662B"/>
    <w:rsid w:val="000C5B34"/>
    <w:rsid w:val="000F2D6B"/>
    <w:rsid w:val="001016E8"/>
    <w:rsid w:val="0010257A"/>
    <w:rsid w:val="00122005"/>
    <w:rsid w:val="00123812"/>
    <w:rsid w:val="0014010B"/>
    <w:rsid w:val="001540F5"/>
    <w:rsid w:val="001765EE"/>
    <w:rsid w:val="00185E63"/>
    <w:rsid w:val="0019301A"/>
    <w:rsid w:val="00206843"/>
    <w:rsid w:val="00216B17"/>
    <w:rsid w:val="002257E3"/>
    <w:rsid w:val="002551A6"/>
    <w:rsid w:val="00266CAD"/>
    <w:rsid w:val="0027614E"/>
    <w:rsid w:val="002B614F"/>
    <w:rsid w:val="002C3FDA"/>
    <w:rsid w:val="002D0C65"/>
    <w:rsid w:val="002E71B2"/>
    <w:rsid w:val="002E78BE"/>
    <w:rsid w:val="002F20C5"/>
    <w:rsid w:val="003045C0"/>
    <w:rsid w:val="00336A7F"/>
    <w:rsid w:val="0035557E"/>
    <w:rsid w:val="00382006"/>
    <w:rsid w:val="003945A9"/>
    <w:rsid w:val="003D4431"/>
    <w:rsid w:val="003E404E"/>
    <w:rsid w:val="003E7F4A"/>
    <w:rsid w:val="003F3E17"/>
    <w:rsid w:val="00410FFE"/>
    <w:rsid w:val="00413B31"/>
    <w:rsid w:val="00426605"/>
    <w:rsid w:val="00436039"/>
    <w:rsid w:val="0045657C"/>
    <w:rsid w:val="004577AD"/>
    <w:rsid w:val="00464FEB"/>
    <w:rsid w:val="004666E6"/>
    <w:rsid w:val="00476D0B"/>
    <w:rsid w:val="004B718F"/>
    <w:rsid w:val="004C0B6F"/>
    <w:rsid w:val="004C44CE"/>
    <w:rsid w:val="004D42E9"/>
    <w:rsid w:val="00544FB4"/>
    <w:rsid w:val="005A4C8B"/>
    <w:rsid w:val="005B6495"/>
    <w:rsid w:val="005C7599"/>
    <w:rsid w:val="005C79CA"/>
    <w:rsid w:val="005D5374"/>
    <w:rsid w:val="005F383F"/>
    <w:rsid w:val="005F62AF"/>
    <w:rsid w:val="005F73D7"/>
    <w:rsid w:val="006170E5"/>
    <w:rsid w:val="00631D00"/>
    <w:rsid w:val="006515DC"/>
    <w:rsid w:val="00653F6C"/>
    <w:rsid w:val="00656415"/>
    <w:rsid w:val="00657FB5"/>
    <w:rsid w:val="00660F41"/>
    <w:rsid w:val="006A2B47"/>
    <w:rsid w:val="006B0D60"/>
    <w:rsid w:val="006B1196"/>
    <w:rsid w:val="006B3EA3"/>
    <w:rsid w:val="006D09A0"/>
    <w:rsid w:val="006E3BC4"/>
    <w:rsid w:val="006F33EA"/>
    <w:rsid w:val="00700689"/>
    <w:rsid w:val="00717539"/>
    <w:rsid w:val="00717A41"/>
    <w:rsid w:val="00761D9C"/>
    <w:rsid w:val="00771EED"/>
    <w:rsid w:val="00773D68"/>
    <w:rsid w:val="00774DEA"/>
    <w:rsid w:val="00783067"/>
    <w:rsid w:val="007906BE"/>
    <w:rsid w:val="0079220D"/>
    <w:rsid w:val="0079280F"/>
    <w:rsid w:val="0079485E"/>
    <w:rsid w:val="007958F5"/>
    <w:rsid w:val="007A49FE"/>
    <w:rsid w:val="007A7A29"/>
    <w:rsid w:val="007B3CEC"/>
    <w:rsid w:val="007C7118"/>
    <w:rsid w:val="007E5749"/>
    <w:rsid w:val="0081245D"/>
    <w:rsid w:val="00823C3D"/>
    <w:rsid w:val="00842D2A"/>
    <w:rsid w:val="008562B0"/>
    <w:rsid w:val="00870674"/>
    <w:rsid w:val="008733F7"/>
    <w:rsid w:val="00873AD0"/>
    <w:rsid w:val="00882F3B"/>
    <w:rsid w:val="0089312B"/>
    <w:rsid w:val="00894517"/>
    <w:rsid w:val="008A30F2"/>
    <w:rsid w:val="008B0AE4"/>
    <w:rsid w:val="008B1C94"/>
    <w:rsid w:val="00905052"/>
    <w:rsid w:val="00936BD1"/>
    <w:rsid w:val="00947F4F"/>
    <w:rsid w:val="009607FB"/>
    <w:rsid w:val="009954EF"/>
    <w:rsid w:val="009A0737"/>
    <w:rsid w:val="009B23C8"/>
    <w:rsid w:val="009F4EF5"/>
    <w:rsid w:val="009F64D5"/>
    <w:rsid w:val="00A01D8A"/>
    <w:rsid w:val="00A141BE"/>
    <w:rsid w:val="00A17BE7"/>
    <w:rsid w:val="00A3404C"/>
    <w:rsid w:val="00A51BB9"/>
    <w:rsid w:val="00A8500B"/>
    <w:rsid w:val="00AC6116"/>
    <w:rsid w:val="00AD5AE7"/>
    <w:rsid w:val="00B12D5F"/>
    <w:rsid w:val="00B32418"/>
    <w:rsid w:val="00B65526"/>
    <w:rsid w:val="00B94AF0"/>
    <w:rsid w:val="00BE673B"/>
    <w:rsid w:val="00C373A9"/>
    <w:rsid w:val="00C474E8"/>
    <w:rsid w:val="00C6084E"/>
    <w:rsid w:val="00C62438"/>
    <w:rsid w:val="00C8230F"/>
    <w:rsid w:val="00CA4D34"/>
    <w:rsid w:val="00CB4146"/>
    <w:rsid w:val="00CC4574"/>
    <w:rsid w:val="00CD7D8C"/>
    <w:rsid w:val="00CE29FC"/>
    <w:rsid w:val="00D3416D"/>
    <w:rsid w:val="00D36C70"/>
    <w:rsid w:val="00D420C5"/>
    <w:rsid w:val="00D7352C"/>
    <w:rsid w:val="00DA4BA7"/>
    <w:rsid w:val="00DC4FF3"/>
    <w:rsid w:val="00DF24A4"/>
    <w:rsid w:val="00E02852"/>
    <w:rsid w:val="00E144D6"/>
    <w:rsid w:val="00E31AA1"/>
    <w:rsid w:val="00E41D25"/>
    <w:rsid w:val="00EA0073"/>
    <w:rsid w:val="00EA2766"/>
    <w:rsid w:val="00EB0630"/>
    <w:rsid w:val="00EC30E5"/>
    <w:rsid w:val="00EC5FF7"/>
    <w:rsid w:val="00ED02EC"/>
    <w:rsid w:val="00ED54BA"/>
    <w:rsid w:val="00EF00C8"/>
    <w:rsid w:val="00F0364A"/>
    <w:rsid w:val="00F07444"/>
    <w:rsid w:val="00F15B8A"/>
    <w:rsid w:val="00F209D3"/>
    <w:rsid w:val="00F2597D"/>
    <w:rsid w:val="00F32EF3"/>
    <w:rsid w:val="00F427DF"/>
    <w:rsid w:val="00F42BB2"/>
    <w:rsid w:val="00F67B3F"/>
    <w:rsid w:val="00F70236"/>
    <w:rsid w:val="00F8309B"/>
    <w:rsid w:val="00FB5DC7"/>
    <w:rsid w:val="00FE541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9FB5161-5684-4F1E-A984-98B0239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06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BodyText"/>
    <w:link w:val="Heading2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BodyText"/>
    <w:link w:val="Heading3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BodyText"/>
    <w:link w:val="Heading4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BodyText"/>
    <w:link w:val="Heading5Char"/>
    <w:uiPriority w:val="14"/>
    <w:unhideWhenUsed/>
    <w:rsid w:val="005A4C8B"/>
    <w:pPr>
      <w:keepNext/>
      <w:keepLines/>
      <w:spacing w:before="240" w:after="0" w:line="240" w:lineRule="exact"/>
      <w:ind w:right="720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4C8B"/>
    <w:pPr>
      <w:keepNext/>
      <w:keepLines/>
      <w:spacing w:before="240" w:after="0" w:line="240" w:lineRule="exact"/>
      <w:ind w:right="720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BodyText"/>
    <w:link w:val="Heading7Char"/>
    <w:uiPriority w:val="14"/>
    <w:semiHidden/>
    <w:rsid w:val="005A4C8B"/>
    <w:pPr>
      <w:keepNext/>
      <w:keepLines/>
      <w:spacing w:before="240" w:after="0" w:line="240" w:lineRule="exact"/>
      <w:ind w:right="720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BodyText"/>
    <w:link w:val="Heading8Char"/>
    <w:uiPriority w:val="14"/>
    <w:semiHidden/>
    <w:rsid w:val="005A4C8B"/>
    <w:pPr>
      <w:keepNext/>
      <w:keepLines/>
      <w:spacing w:before="240" w:after="0" w:line="240" w:lineRule="exact"/>
      <w:ind w:right="72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14"/>
    <w:semiHidden/>
    <w:rsid w:val="005A4C8B"/>
    <w:pPr>
      <w:keepNext/>
      <w:keepLines/>
      <w:spacing w:before="240" w:after="0" w:line="240" w:lineRule="exact"/>
      <w:ind w:right="72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4"/>
    <w:rsid w:val="003945A9"/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link w:val="Heading2"/>
    <w:uiPriority w:val="14"/>
    <w:rsid w:val="003945A9"/>
    <w:rPr>
      <w:rFonts w:eastAsia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2"/>
    <w:qFormat/>
    <w:rsid w:val="00413B31"/>
    <w:pPr>
      <w:keepNext/>
      <w:contextualSpacing/>
      <w:jc w:val="center"/>
    </w:pPr>
    <w:rPr>
      <w:rFonts w:eastAsia="Times New Roman"/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2"/>
    <w:rsid w:val="003945A9"/>
    <w:rPr>
      <w:rFonts w:eastAsia="Times New Roman" w:cs="Times New Roman"/>
      <w:b/>
      <w:caps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266CAD"/>
    <w:pPr>
      <w:keepNext/>
      <w:numPr>
        <w:ilvl w:val="1"/>
      </w:numPr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3"/>
    <w:rsid w:val="003945A9"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99"/>
    <w:semiHidden/>
    <w:qFormat/>
    <w:rsid w:val="00464FEB"/>
    <w:pPr>
      <w:ind w:left="720"/>
      <w:contextualSpacing/>
    </w:pPr>
  </w:style>
  <w:style w:type="paragraph" w:styleId="Header">
    <w:name w:val="header"/>
    <w:basedOn w:val="Normal"/>
    <w:link w:val="HeaderChar"/>
    <w:rsid w:val="005A4C8B"/>
    <w:pPr>
      <w:tabs>
        <w:tab w:val="center" w:pos="4320"/>
        <w:tab w:val="right" w:pos="9360"/>
      </w:tabs>
      <w:spacing w:after="0"/>
    </w:pPr>
    <w:rPr>
      <w:rFonts w:eastAsia="Times New Roman"/>
      <w:szCs w:val="20"/>
    </w:rPr>
  </w:style>
  <w:style w:type="character" w:customStyle="1" w:styleId="HeaderChar">
    <w:name w:val="Header Char"/>
    <w:link w:val="Header"/>
    <w:rsid w:val="003F3E1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5A4C8B"/>
    <w:pPr>
      <w:tabs>
        <w:tab w:val="center" w:pos="4680"/>
        <w:tab w:val="right" w:pos="9360"/>
      </w:tabs>
      <w:spacing w:after="0" w:line="240" w:lineRule="atLeast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F3E17"/>
    <w:rPr>
      <w:rFonts w:eastAsia="Times New Roman" w:cs="Times New Roman"/>
      <w:sz w:val="20"/>
      <w:szCs w:val="20"/>
    </w:rPr>
  </w:style>
  <w:style w:type="paragraph" w:styleId="BlockText">
    <w:name w:val="Block Text"/>
    <w:basedOn w:val="Normal"/>
    <w:uiPriority w:val="5"/>
    <w:unhideWhenUsed/>
    <w:qFormat/>
    <w:rsid w:val="00C373A9"/>
    <w:pPr>
      <w:ind w:left="720" w:right="720"/>
      <w:jc w:val="both"/>
    </w:pPr>
    <w:rPr>
      <w:rFonts w:eastAsia="Times New Roman"/>
      <w:iCs/>
    </w:rPr>
  </w:style>
  <w:style w:type="paragraph" w:styleId="NoSpacing">
    <w:name w:val="No Spacing"/>
    <w:uiPriority w:val="1"/>
    <w:qFormat/>
    <w:rsid w:val="00660F41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056B3D"/>
    <w:pPr>
      <w:spacing w:after="200"/>
    </w:pPr>
    <w:rPr>
      <w:b/>
      <w:bCs/>
      <w:sz w:val="20"/>
      <w:szCs w:val="18"/>
    </w:rPr>
  </w:style>
  <w:style w:type="character" w:customStyle="1" w:styleId="Heading3Char">
    <w:name w:val="Heading 3 Char"/>
    <w:link w:val="Heading3"/>
    <w:uiPriority w:val="14"/>
    <w:rsid w:val="003945A9"/>
    <w:rPr>
      <w:rFonts w:eastAsia="Times New Roman" w:cs="Times New Roman"/>
      <w:szCs w:val="20"/>
    </w:rPr>
  </w:style>
  <w:style w:type="character" w:customStyle="1" w:styleId="Heading4Char">
    <w:name w:val="Heading 4 Char"/>
    <w:link w:val="Heading4"/>
    <w:uiPriority w:val="14"/>
    <w:rsid w:val="003945A9"/>
    <w:rPr>
      <w:rFonts w:eastAsia="Times New Roman" w:cs="Times New Roman"/>
      <w:szCs w:val="20"/>
    </w:rPr>
  </w:style>
  <w:style w:type="character" w:customStyle="1" w:styleId="Heading5Char">
    <w:name w:val="Heading 5 Char"/>
    <w:link w:val="Heading5"/>
    <w:uiPriority w:val="14"/>
    <w:rsid w:val="003945A9"/>
    <w:rPr>
      <w:rFonts w:eastAsia="Times New Roman" w:cs="Times New Roman"/>
      <w:szCs w:val="20"/>
    </w:rPr>
  </w:style>
  <w:style w:type="character" w:customStyle="1" w:styleId="Heading6Char">
    <w:name w:val="Heading 6 Char"/>
    <w:link w:val="Heading6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7Char">
    <w:name w:val="Heading 7 Char"/>
    <w:link w:val="Heading7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8Char">
    <w:name w:val="Heading 8 Char"/>
    <w:link w:val="Heading8"/>
    <w:uiPriority w:val="14"/>
    <w:semiHidden/>
    <w:rsid w:val="00DF24A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14"/>
    <w:semiHidden/>
    <w:rsid w:val="00DF24A4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0073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0073"/>
    <w:rPr>
      <w:rFonts w:eastAsia="Times New Roman"/>
      <w:b/>
      <w:bCs/>
    </w:rPr>
  </w:style>
  <w:style w:type="character" w:styleId="IntenseEmphasis">
    <w:name w:val="Intense Emphasis"/>
    <w:uiPriority w:val="99"/>
    <w:semiHidden/>
    <w:qFormat/>
    <w:rsid w:val="00EA00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A0073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EA0073"/>
    <w:rPr>
      <w:b/>
      <w:bCs/>
      <w:i/>
      <w:iCs/>
    </w:rPr>
  </w:style>
  <w:style w:type="character" w:styleId="IntenseReference">
    <w:name w:val="Intense Reference"/>
    <w:uiPriority w:val="99"/>
    <w:semiHidden/>
    <w:qFormat/>
    <w:rsid w:val="00EA00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uiPriority w:val="99"/>
    <w:semiHidden/>
    <w:qFormat/>
    <w:rsid w:val="00EA0073"/>
    <w:rPr>
      <w:smallCaps/>
      <w:color w:val="auto"/>
      <w:u w:val="single"/>
    </w:rPr>
  </w:style>
  <w:style w:type="character" w:styleId="SubtleEmphasis">
    <w:name w:val="Subtle Emphasis"/>
    <w:uiPriority w:val="99"/>
    <w:semiHidden/>
    <w:qFormat/>
    <w:rsid w:val="00EA0073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EA0073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122005"/>
    <w:pPr>
      <w:ind w:firstLine="144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122005"/>
    <w:rPr>
      <w:rFonts w:eastAsia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3"/>
    <w:unhideWhenUsed/>
    <w:qFormat/>
    <w:rsid w:val="005A4C8B"/>
    <w:pPr>
      <w:ind w:firstLine="0"/>
    </w:pPr>
  </w:style>
  <w:style w:type="paragraph" w:styleId="BodyTextIndent">
    <w:name w:val="Body Text Indent"/>
    <w:basedOn w:val="BodyText"/>
    <w:next w:val="BodyText"/>
    <w:link w:val="BodyTextIndentChar"/>
    <w:uiPriority w:val="3"/>
    <w:unhideWhenUsed/>
    <w:qFormat/>
    <w:rsid w:val="00A3404C"/>
    <w:pPr>
      <w:ind w:left="720" w:firstLine="0"/>
    </w:pPr>
  </w:style>
  <w:style w:type="character" w:customStyle="1" w:styleId="BodyTextIndentChar">
    <w:name w:val="Body Text Indent Char"/>
    <w:link w:val="BodyTextIndent"/>
    <w:uiPriority w:val="3"/>
    <w:rsid w:val="00A3404C"/>
    <w:rPr>
      <w:rFonts w:eastAsia="Times New Roman" w:cs="Times New Roman"/>
      <w:szCs w:val="20"/>
    </w:rPr>
  </w:style>
  <w:style w:type="paragraph" w:customStyle="1" w:styleId="Centered">
    <w:name w:val="Centered"/>
    <w:basedOn w:val="Normal"/>
    <w:next w:val="BodyText"/>
    <w:uiPriority w:val="5"/>
    <w:qFormat/>
    <w:rsid w:val="005A4C8B"/>
    <w:pPr>
      <w:jc w:val="center"/>
    </w:pPr>
    <w:rPr>
      <w:rFonts w:eastAsia="Times New Roman"/>
      <w:szCs w:val="20"/>
    </w:rPr>
  </w:style>
  <w:style w:type="character" w:styleId="FootnoteReference">
    <w:name w:val="footnote reference"/>
    <w:uiPriority w:val="99"/>
    <w:semiHidden/>
    <w:rsid w:val="005A4C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5DC"/>
    <w:pPr>
      <w:spacing w:after="120" w:line="240" w:lineRule="exact"/>
      <w:ind w:left="720" w:hanging="72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15DC"/>
    <w:rPr>
      <w:rFonts w:eastAsia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"/>
    <w:rsid w:val="00F70236"/>
    <w:pPr>
      <w:widowControl w:val="0"/>
      <w:tabs>
        <w:tab w:val="left" w:pos="5040"/>
        <w:tab w:val="right" w:pos="9360"/>
      </w:tabs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"/>
    <w:rsid w:val="00F70236"/>
  </w:style>
  <w:style w:type="paragraph" w:customStyle="1" w:styleId="LeftHeading">
    <w:name w:val="Left Heading"/>
    <w:basedOn w:val="Normal"/>
    <w:next w:val="Normal"/>
    <w:uiPriority w:val="11"/>
    <w:qFormat/>
    <w:rsid w:val="005A4C8B"/>
    <w:pPr>
      <w:keepNext/>
    </w:pPr>
    <w:rPr>
      <w:rFonts w:eastAsia="Times New Roman"/>
      <w:b/>
      <w:szCs w:val="20"/>
      <w:u w:val="single"/>
    </w:rPr>
  </w:style>
  <w:style w:type="paragraph" w:styleId="NormalIndent">
    <w:name w:val="Normal Indent"/>
    <w:basedOn w:val="Normal"/>
    <w:uiPriority w:val="6"/>
    <w:qFormat/>
    <w:rsid w:val="00C62438"/>
    <w:pPr>
      <w:ind w:left="720" w:right="720"/>
    </w:pPr>
    <w:rPr>
      <w:rFonts w:eastAsia="Times New Roman"/>
      <w:szCs w:val="20"/>
    </w:rPr>
  </w:style>
  <w:style w:type="character" w:styleId="PageNumber">
    <w:name w:val="page number"/>
    <w:uiPriority w:val="99"/>
    <w:semiHidden/>
    <w:rsid w:val="005A4C8B"/>
    <w:rPr>
      <w:sz w:val="24"/>
    </w:rPr>
  </w:style>
  <w:style w:type="paragraph" w:styleId="Quote">
    <w:name w:val="Quote"/>
    <w:basedOn w:val="Normal"/>
    <w:next w:val="BodyTextContinued"/>
    <w:link w:val="QuoteChar"/>
    <w:uiPriority w:val="6"/>
    <w:qFormat/>
    <w:rsid w:val="005A4C8B"/>
    <w:pPr>
      <w:ind w:left="1440" w:right="1440"/>
    </w:pPr>
    <w:rPr>
      <w:rFonts w:eastAsia="Times New Roman"/>
      <w:szCs w:val="20"/>
    </w:rPr>
  </w:style>
  <w:style w:type="character" w:customStyle="1" w:styleId="QuoteChar">
    <w:name w:val="Quote Char"/>
    <w:link w:val="Quote"/>
    <w:uiPriority w:val="6"/>
    <w:rsid w:val="003945A9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19"/>
    <w:semiHidden/>
    <w:rsid w:val="005A4C8B"/>
    <w:pPr>
      <w:widowControl w:val="0"/>
      <w:tabs>
        <w:tab w:val="right" w:leader="dot" w:pos="9216"/>
      </w:tabs>
      <w:spacing w:after="120" w:line="240" w:lineRule="exact"/>
      <w:ind w:left="360" w:right="1440" w:hanging="360"/>
    </w:pPr>
    <w:rPr>
      <w:rFonts w:eastAsia="Times New Roman"/>
      <w:szCs w:val="20"/>
    </w:rPr>
  </w:style>
  <w:style w:type="paragraph" w:styleId="TOAHeading">
    <w:name w:val="toa heading"/>
    <w:basedOn w:val="Normal"/>
    <w:next w:val="TableofAuthorities"/>
    <w:uiPriority w:val="19"/>
    <w:semiHidden/>
    <w:rsid w:val="005A4C8B"/>
    <w:pPr>
      <w:keepNext/>
      <w:widowControl w:val="0"/>
      <w:spacing w:before="120" w:after="120" w:line="240" w:lineRule="exact"/>
      <w:jc w:val="center"/>
    </w:pPr>
    <w:rPr>
      <w:rFonts w:eastAsia="Times New Roman"/>
      <w:b/>
      <w:caps/>
      <w:szCs w:val="20"/>
    </w:rPr>
  </w:style>
  <w:style w:type="paragraph" w:styleId="TOC1">
    <w:name w:val="toc 1"/>
    <w:basedOn w:val="Normal"/>
    <w:next w:val="TOC2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720" w:right="720" w:hanging="720"/>
    </w:pPr>
    <w:rPr>
      <w:rFonts w:eastAsia="Times New Roman"/>
      <w:szCs w:val="20"/>
    </w:rPr>
  </w:style>
  <w:style w:type="paragraph" w:styleId="TOC2">
    <w:name w:val="toc 2"/>
    <w:basedOn w:val="Normal"/>
    <w:next w:val="TOC3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1440" w:right="720" w:hanging="720"/>
    </w:pPr>
    <w:rPr>
      <w:rFonts w:eastAsia="Times New Roman"/>
      <w:szCs w:val="20"/>
    </w:rPr>
  </w:style>
  <w:style w:type="paragraph" w:styleId="TOC3">
    <w:name w:val="toc 3"/>
    <w:basedOn w:val="Normal"/>
    <w:next w:val="TOC4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160" w:right="720" w:hanging="720"/>
    </w:pPr>
    <w:rPr>
      <w:rFonts w:eastAsia="Times New Roman"/>
      <w:szCs w:val="20"/>
    </w:rPr>
  </w:style>
  <w:style w:type="paragraph" w:styleId="TOC4">
    <w:name w:val="toc 4"/>
    <w:basedOn w:val="Normal"/>
    <w:next w:val="TOC5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2880" w:right="720" w:hanging="720"/>
    </w:pPr>
    <w:rPr>
      <w:rFonts w:eastAsia="Times New Roman"/>
      <w:szCs w:val="20"/>
    </w:rPr>
  </w:style>
  <w:style w:type="paragraph" w:styleId="TOC5">
    <w:name w:val="toc 5"/>
    <w:basedOn w:val="Normal"/>
    <w:next w:val="TOC6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3600" w:right="720" w:hanging="720"/>
    </w:pPr>
    <w:rPr>
      <w:rFonts w:eastAsia="Times New Roman"/>
      <w:szCs w:val="20"/>
    </w:rPr>
  </w:style>
  <w:style w:type="paragraph" w:styleId="TOC6">
    <w:name w:val="toc 6"/>
    <w:basedOn w:val="Normal"/>
    <w:next w:val="TOC7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4320" w:right="720" w:hanging="720"/>
    </w:pPr>
    <w:rPr>
      <w:rFonts w:eastAsia="Times New Roman"/>
      <w:szCs w:val="20"/>
    </w:rPr>
  </w:style>
  <w:style w:type="paragraph" w:styleId="TOC7">
    <w:name w:val="toc 7"/>
    <w:basedOn w:val="Normal"/>
    <w:next w:val="TOC8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040" w:right="720" w:hanging="720"/>
    </w:pPr>
    <w:rPr>
      <w:rFonts w:eastAsia="Times New Roman"/>
      <w:szCs w:val="20"/>
    </w:rPr>
  </w:style>
  <w:style w:type="paragraph" w:styleId="TOC8">
    <w:name w:val="toc 8"/>
    <w:basedOn w:val="Normal"/>
    <w:next w:val="TOC9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5760" w:right="720" w:hanging="720"/>
    </w:pPr>
    <w:rPr>
      <w:rFonts w:eastAsia="Times New Roman"/>
      <w:szCs w:val="20"/>
    </w:rPr>
  </w:style>
  <w:style w:type="paragraph" w:styleId="TOC9">
    <w:name w:val="toc 9"/>
    <w:basedOn w:val="Normal"/>
    <w:autoRedefine/>
    <w:uiPriority w:val="19"/>
    <w:semiHidden/>
    <w:rsid w:val="005A4C8B"/>
    <w:pPr>
      <w:keepLines/>
      <w:tabs>
        <w:tab w:val="right" w:leader="dot" w:pos="9288"/>
      </w:tabs>
      <w:spacing w:after="0"/>
      <w:ind w:left="6480" w:right="720" w:hanging="720"/>
    </w:pPr>
    <w:rPr>
      <w:rFonts w:eastAsia="Times New Roman"/>
      <w:szCs w:val="20"/>
    </w:rPr>
  </w:style>
  <w:style w:type="character" w:customStyle="1" w:styleId="BodyTextContinuedChar">
    <w:name w:val="Body Text Continued Char"/>
    <w:link w:val="BodyTextContinued"/>
    <w:uiPriority w:val="3"/>
    <w:rsid w:val="000C5B34"/>
    <w:rPr>
      <w:rFonts w:eastAsia="Times New Roman" w:cs="Times New Roman"/>
      <w:szCs w:val="20"/>
    </w:rPr>
  </w:style>
  <w:style w:type="paragraph" w:customStyle="1" w:styleId="Bullet9">
    <w:name w:val="Bullet 9"/>
    <w:basedOn w:val="Normal"/>
    <w:link w:val="Bullet9Char"/>
    <w:rsid w:val="00EA2766"/>
    <w:pPr>
      <w:numPr>
        <w:ilvl w:val="8"/>
        <w:numId w:val="19"/>
      </w:numPr>
      <w:tabs>
        <w:tab w:val="left" w:pos="6480"/>
      </w:tabs>
      <w:outlineLvl w:val="8"/>
    </w:pPr>
    <w:rPr>
      <w:rFonts w:eastAsia="Times New Roman"/>
      <w:szCs w:val="20"/>
    </w:rPr>
  </w:style>
  <w:style w:type="character" w:customStyle="1" w:styleId="Bullet9Char">
    <w:name w:val="Bullet 9 Char"/>
    <w:link w:val="Bullet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8">
    <w:name w:val="Bullet 8"/>
    <w:basedOn w:val="Normal"/>
    <w:link w:val="Bullet8Char"/>
    <w:rsid w:val="00EA2766"/>
    <w:pPr>
      <w:numPr>
        <w:ilvl w:val="7"/>
        <w:numId w:val="19"/>
      </w:numPr>
      <w:tabs>
        <w:tab w:val="left" w:pos="5760"/>
      </w:tabs>
      <w:outlineLvl w:val="7"/>
    </w:pPr>
    <w:rPr>
      <w:rFonts w:eastAsia="Times New Roman"/>
      <w:szCs w:val="20"/>
    </w:rPr>
  </w:style>
  <w:style w:type="character" w:customStyle="1" w:styleId="Bullet8Char">
    <w:name w:val="Bullet 8 Char"/>
    <w:link w:val="Bullet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7">
    <w:name w:val="Bullet 7"/>
    <w:basedOn w:val="Normal"/>
    <w:link w:val="Bullet7Char"/>
    <w:rsid w:val="00EA2766"/>
    <w:pPr>
      <w:numPr>
        <w:ilvl w:val="6"/>
        <w:numId w:val="19"/>
      </w:numPr>
      <w:tabs>
        <w:tab w:val="left" w:pos="5040"/>
      </w:tabs>
      <w:outlineLvl w:val="6"/>
    </w:pPr>
    <w:rPr>
      <w:rFonts w:eastAsia="Times New Roman"/>
      <w:szCs w:val="20"/>
    </w:rPr>
  </w:style>
  <w:style w:type="character" w:customStyle="1" w:styleId="Bullet7Char">
    <w:name w:val="Bullet 7 Char"/>
    <w:link w:val="Bullet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6">
    <w:name w:val="Bullet 6"/>
    <w:basedOn w:val="Normal"/>
    <w:link w:val="Bullet6Char"/>
    <w:rsid w:val="00EA2766"/>
    <w:pPr>
      <w:numPr>
        <w:ilvl w:val="5"/>
        <w:numId w:val="19"/>
      </w:numPr>
      <w:tabs>
        <w:tab w:val="left" w:pos="4320"/>
      </w:tabs>
      <w:outlineLvl w:val="5"/>
    </w:pPr>
    <w:rPr>
      <w:rFonts w:eastAsia="Times New Roman"/>
      <w:szCs w:val="20"/>
    </w:rPr>
  </w:style>
  <w:style w:type="character" w:customStyle="1" w:styleId="Bullet6Char">
    <w:name w:val="Bullet 6 Char"/>
    <w:link w:val="Bullet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5">
    <w:name w:val="Bullet 5"/>
    <w:basedOn w:val="Normal"/>
    <w:link w:val="Bullet5Char"/>
    <w:rsid w:val="00EA2766"/>
    <w:pPr>
      <w:numPr>
        <w:ilvl w:val="4"/>
        <w:numId w:val="19"/>
      </w:numPr>
      <w:tabs>
        <w:tab w:val="left" w:pos="3600"/>
      </w:tabs>
      <w:outlineLvl w:val="4"/>
    </w:pPr>
    <w:rPr>
      <w:rFonts w:eastAsia="Times New Roman"/>
      <w:szCs w:val="20"/>
    </w:rPr>
  </w:style>
  <w:style w:type="character" w:customStyle="1" w:styleId="Bullet5Char">
    <w:name w:val="Bullet 5 Char"/>
    <w:link w:val="Bullet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4">
    <w:name w:val="Bullet 4"/>
    <w:basedOn w:val="Normal"/>
    <w:link w:val="Bullet4Char"/>
    <w:rsid w:val="00EA2766"/>
    <w:pPr>
      <w:numPr>
        <w:ilvl w:val="3"/>
        <w:numId w:val="19"/>
      </w:numPr>
      <w:tabs>
        <w:tab w:val="left" w:pos="2880"/>
      </w:tabs>
      <w:outlineLvl w:val="3"/>
    </w:pPr>
    <w:rPr>
      <w:rFonts w:eastAsia="Times New Roman"/>
      <w:szCs w:val="20"/>
    </w:rPr>
  </w:style>
  <w:style w:type="character" w:customStyle="1" w:styleId="Bullet4Char">
    <w:name w:val="Bullet 4 Char"/>
    <w:link w:val="Bullet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Bullet3">
    <w:name w:val="Bullet 3"/>
    <w:basedOn w:val="Normal"/>
    <w:link w:val="Bullet3Char"/>
    <w:uiPriority w:val="1"/>
    <w:rsid w:val="00EA2766"/>
    <w:pPr>
      <w:numPr>
        <w:ilvl w:val="2"/>
        <w:numId w:val="19"/>
      </w:numPr>
      <w:tabs>
        <w:tab w:val="left" w:pos="2160"/>
      </w:tabs>
    </w:pPr>
    <w:rPr>
      <w:rFonts w:eastAsia="Times New Roman"/>
      <w:szCs w:val="20"/>
    </w:rPr>
  </w:style>
  <w:style w:type="character" w:customStyle="1" w:styleId="Bullet3Char">
    <w:name w:val="Bullet 3 Char"/>
    <w:link w:val="Bullet3"/>
    <w:uiPriority w:val="14"/>
    <w:rsid w:val="00DF24A4"/>
    <w:rPr>
      <w:rFonts w:eastAsia="Times New Roman" w:cs="Times New Roman"/>
      <w:szCs w:val="20"/>
    </w:rPr>
  </w:style>
  <w:style w:type="paragraph" w:customStyle="1" w:styleId="Bullet2">
    <w:name w:val="Bullet 2"/>
    <w:basedOn w:val="Normal"/>
    <w:link w:val="Bullet2Char"/>
    <w:uiPriority w:val="1"/>
    <w:rsid w:val="00EA2766"/>
    <w:pPr>
      <w:numPr>
        <w:ilvl w:val="1"/>
        <w:numId w:val="19"/>
      </w:numPr>
    </w:pPr>
    <w:rPr>
      <w:rFonts w:eastAsia="Times New Roman"/>
      <w:szCs w:val="20"/>
    </w:rPr>
  </w:style>
  <w:style w:type="character" w:customStyle="1" w:styleId="Bullet2Char">
    <w:name w:val="Bullet 2 Char"/>
    <w:link w:val="Bullet2"/>
    <w:uiPriority w:val="14"/>
    <w:rsid w:val="00DF24A4"/>
    <w:rPr>
      <w:rFonts w:eastAsia="Times New Roman" w:cs="Times New Roman"/>
      <w:szCs w:val="20"/>
    </w:rPr>
  </w:style>
  <w:style w:type="paragraph" w:customStyle="1" w:styleId="Bullet1">
    <w:name w:val="Bullet 1"/>
    <w:basedOn w:val="Normal"/>
    <w:link w:val="Bullet1Char"/>
    <w:uiPriority w:val="1"/>
    <w:rsid w:val="00EA2766"/>
    <w:pPr>
      <w:numPr>
        <w:numId w:val="19"/>
      </w:numPr>
      <w:tabs>
        <w:tab w:val="left" w:pos="720"/>
      </w:tabs>
    </w:pPr>
    <w:rPr>
      <w:rFonts w:eastAsia="Times New Roman"/>
      <w:szCs w:val="20"/>
    </w:rPr>
  </w:style>
  <w:style w:type="character" w:customStyle="1" w:styleId="Bullet1Char">
    <w:name w:val="Bullet 1 Char"/>
    <w:link w:val="Bullet1"/>
    <w:uiPriority w:val="14"/>
    <w:rsid w:val="00DF24A4"/>
    <w:rPr>
      <w:rFonts w:eastAsia="Times New Roman" w:cs="Times New Roman"/>
      <w:szCs w:val="20"/>
    </w:rPr>
  </w:style>
  <w:style w:type="paragraph" w:customStyle="1" w:styleId="Number9">
    <w:name w:val="Number 9"/>
    <w:basedOn w:val="Normal"/>
    <w:link w:val="Number9Char"/>
    <w:rsid w:val="00EA2766"/>
    <w:pPr>
      <w:numPr>
        <w:ilvl w:val="8"/>
        <w:numId w:val="28"/>
      </w:numPr>
    </w:pPr>
    <w:rPr>
      <w:rFonts w:eastAsia="Times New Roman"/>
      <w:szCs w:val="20"/>
    </w:rPr>
  </w:style>
  <w:style w:type="character" w:customStyle="1" w:styleId="Number9Char">
    <w:name w:val="Number 9 Char"/>
    <w:link w:val="Number9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8">
    <w:name w:val="Number 8"/>
    <w:basedOn w:val="Normal"/>
    <w:link w:val="Number8Char"/>
    <w:rsid w:val="00EA2766"/>
    <w:pPr>
      <w:numPr>
        <w:ilvl w:val="7"/>
        <w:numId w:val="28"/>
      </w:numPr>
    </w:pPr>
    <w:rPr>
      <w:rFonts w:eastAsia="Times New Roman"/>
      <w:szCs w:val="20"/>
    </w:rPr>
  </w:style>
  <w:style w:type="character" w:customStyle="1" w:styleId="Number8Char">
    <w:name w:val="Number 8 Char"/>
    <w:link w:val="Number8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7">
    <w:name w:val="Number 7"/>
    <w:basedOn w:val="Normal"/>
    <w:link w:val="Number7Char"/>
    <w:rsid w:val="00EA2766"/>
    <w:pPr>
      <w:numPr>
        <w:ilvl w:val="6"/>
        <w:numId w:val="28"/>
      </w:numPr>
    </w:pPr>
    <w:rPr>
      <w:rFonts w:eastAsia="Times New Roman"/>
      <w:szCs w:val="20"/>
    </w:rPr>
  </w:style>
  <w:style w:type="character" w:customStyle="1" w:styleId="Number7Char">
    <w:name w:val="Number 7 Char"/>
    <w:link w:val="Number7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6">
    <w:name w:val="Number 6"/>
    <w:basedOn w:val="Normal"/>
    <w:link w:val="Number6Char"/>
    <w:rsid w:val="00EA2766"/>
    <w:pPr>
      <w:numPr>
        <w:ilvl w:val="5"/>
        <w:numId w:val="28"/>
      </w:numPr>
    </w:pPr>
    <w:rPr>
      <w:rFonts w:eastAsia="Times New Roman"/>
      <w:szCs w:val="20"/>
    </w:rPr>
  </w:style>
  <w:style w:type="character" w:customStyle="1" w:styleId="Number6Char">
    <w:name w:val="Number 6 Char"/>
    <w:link w:val="Number6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5">
    <w:name w:val="Number 5"/>
    <w:basedOn w:val="Normal"/>
    <w:link w:val="Number5Char"/>
    <w:rsid w:val="00EA2766"/>
    <w:pPr>
      <w:numPr>
        <w:ilvl w:val="4"/>
        <w:numId w:val="28"/>
      </w:numPr>
    </w:pPr>
    <w:rPr>
      <w:rFonts w:eastAsia="Times New Roman"/>
      <w:szCs w:val="20"/>
    </w:rPr>
  </w:style>
  <w:style w:type="character" w:customStyle="1" w:styleId="Number5Char">
    <w:name w:val="Number 5 Char"/>
    <w:link w:val="Number5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4">
    <w:name w:val="Number 4"/>
    <w:basedOn w:val="Normal"/>
    <w:link w:val="Number4Char"/>
    <w:rsid w:val="00EA2766"/>
    <w:pPr>
      <w:numPr>
        <w:ilvl w:val="3"/>
        <w:numId w:val="28"/>
      </w:numPr>
    </w:pPr>
    <w:rPr>
      <w:rFonts w:eastAsia="Times New Roman"/>
      <w:szCs w:val="20"/>
    </w:rPr>
  </w:style>
  <w:style w:type="character" w:customStyle="1" w:styleId="Number4Char">
    <w:name w:val="Number 4 Char"/>
    <w:link w:val="Number4"/>
    <w:uiPriority w:val="14"/>
    <w:semiHidden/>
    <w:rsid w:val="00DF24A4"/>
    <w:rPr>
      <w:rFonts w:eastAsia="Times New Roman" w:cs="Times New Roman"/>
      <w:szCs w:val="20"/>
    </w:rPr>
  </w:style>
  <w:style w:type="paragraph" w:customStyle="1" w:styleId="Number3">
    <w:name w:val="Number 3"/>
    <w:basedOn w:val="Normal"/>
    <w:link w:val="Number3Char"/>
    <w:rsid w:val="00EA2766"/>
    <w:pPr>
      <w:numPr>
        <w:ilvl w:val="2"/>
        <w:numId w:val="28"/>
      </w:numPr>
      <w:outlineLvl w:val="0"/>
    </w:pPr>
    <w:rPr>
      <w:rFonts w:eastAsia="Times New Roman"/>
      <w:szCs w:val="20"/>
    </w:rPr>
  </w:style>
  <w:style w:type="character" w:customStyle="1" w:styleId="Number3Char">
    <w:name w:val="Number 3 Char"/>
    <w:link w:val="Number3"/>
    <w:uiPriority w:val="14"/>
    <w:rsid w:val="00DF24A4"/>
    <w:rPr>
      <w:rFonts w:eastAsia="Times New Roman" w:cs="Times New Roman"/>
      <w:szCs w:val="20"/>
    </w:rPr>
  </w:style>
  <w:style w:type="paragraph" w:customStyle="1" w:styleId="Number2">
    <w:name w:val="Number 2"/>
    <w:basedOn w:val="Normal"/>
    <w:link w:val="Number2Char"/>
    <w:rsid w:val="00EA2766"/>
    <w:pPr>
      <w:numPr>
        <w:ilvl w:val="1"/>
        <w:numId w:val="28"/>
      </w:numPr>
    </w:pPr>
    <w:rPr>
      <w:rFonts w:eastAsia="Times New Roman"/>
      <w:szCs w:val="20"/>
    </w:rPr>
  </w:style>
  <w:style w:type="character" w:customStyle="1" w:styleId="Number2Char">
    <w:name w:val="Number 2 Char"/>
    <w:link w:val="Number2"/>
    <w:uiPriority w:val="14"/>
    <w:rsid w:val="00DF24A4"/>
    <w:rPr>
      <w:rFonts w:eastAsia="Times New Roman" w:cs="Times New Roman"/>
      <w:szCs w:val="20"/>
    </w:rPr>
  </w:style>
  <w:style w:type="paragraph" w:customStyle="1" w:styleId="Number1">
    <w:name w:val="Number 1"/>
    <w:basedOn w:val="Normal"/>
    <w:link w:val="Number1Char"/>
    <w:rsid w:val="00EA2766"/>
    <w:pPr>
      <w:numPr>
        <w:numId w:val="28"/>
      </w:numPr>
    </w:pPr>
    <w:rPr>
      <w:rFonts w:eastAsia="Times New Roman"/>
      <w:szCs w:val="20"/>
    </w:rPr>
  </w:style>
  <w:style w:type="character" w:customStyle="1" w:styleId="Number1Char">
    <w:name w:val="Number 1 Char"/>
    <w:link w:val="Number1"/>
    <w:uiPriority w:val="14"/>
    <w:rsid w:val="00DF24A4"/>
    <w:rPr>
      <w:rFonts w:eastAsia="Times New Roman" w:cs="Times New Roman"/>
      <w:szCs w:val="20"/>
    </w:rPr>
  </w:style>
  <w:style w:type="paragraph" w:customStyle="1" w:styleId="BodyTextDblSpace">
    <w:name w:val="Body Text Dbl Space"/>
    <w:basedOn w:val="BodyText"/>
    <w:uiPriority w:val="6"/>
    <w:qFormat/>
    <w:rsid w:val="00DF24A4"/>
    <w:pPr>
      <w:spacing w:after="0" w:line="480" w:lineRule="auto"/>
    </w:pPr>
  </w:style>
  <w:style w:type="table" w:styleId="TableGrid">
    <w:name w:val="Table Grid"/>
    <w:basedOn w:val="TableNormal"/>
    <w:uiPriority w:val="59"/>
    <w:rsid w:val="009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LHStandardFirmName">
    <w:name w:val="LH Standard Firm Name"/>
    <w:rsid w:val="00AD5AE7"/>
    <w:pPr>
      <w:jc w:val="center"/>
    </w:pPr>
    <w:rPr>
      <w:rFonts w:ascii="Arial" w:eastAsia="Times New Roman" w:hAnsi="Arial"/>
      <w:b/>
      <w:caps/>
      <w:noProof/>
      <w:spacing w:val="26"/>
    </w:rPr>
  </w:style>
  <w:style w:type="paragraph" w:customStyle="1" w:styleId="LHStandard">
    <w:name w:val="LH Standard"/>
    <w:rsid w:val="00AD5AE7"/>
    <w:pPr>
      <w:jc w:val="center"/>
    </w:pPr>
    <w:rPr>
      <w:rFonts w:ascii="Arial" w:eastAsia="Times New Roman" w:hAnsi="Arial"/>
      <w:noProof/>
      <w:spacing w:val="16"/>
      <w:sz w:val="17"/>
      <w:szCs w:val="17"/>
    </w:rPr>
  </w:style>
  <w:style w:type="paragraph" w:customStyle="1" w:styleId="LHStandardDetail">
    <w:name w:val="LH Standard Detail"/>
    <w:basedOn w:val="LHStandard"/>
    <w:rsid w:val="00AD5AE7"/>
    <w:pPr>
      <w:spacing w:after="120"/>
    </w:pPr>
    <w:rPr>
      <w:caps/>
      <w:spacing w:val="40"/>
      <w:sz w:val="10"/>
      <w:szCs w:val="10"/>
    </w:rPr>
  </w:style>
  <w:style w:type="paragraph" w:customStyle="1" w:styleId="LHStandardAddress">
    <w:name w:val="LH Standard Address"/>
    <w:basedOn w:val="LHStandard"/>
    <w:rsid w:val="00AD5AE7"/>
    <w:pPr>
      <w:spacing w:before="140"/>
    </w:pPr>
    <w:rPr>
      <w:b/>
      <w:caps/>
    </w:rPr>
  </w:style>
  <w:style w:type="paragraph" w:customStyle="1" w:styleId="ReLine">
    <w:name w:val="ReLine"/>
    <w:basedOn w:val="Normal"/>
    <w:next w:val="Normal"/>
    <w:rsid w:val="00AD5AE7"/>
    <w:pPr>
      <w:spacing w:before="240"/>
      <w:ind w:left="2160" w:hanging="720"/>
    </w:pPr>
    <w:rPr>
      <w:szCs w:val="20"/>
    </w:rPr>
  </w:style>
  <w:style w:type="paragraph" w:customStyle="1" w:styleId="DeliveryPhrase">
    <w:name w:val="Delivery Phrase"/>
    <w:basedOn w:val="Normal"/>
    <w:next w:val="Addressee"/>
    <w:rsid w:val="00AD5AE7"/>
    <w:rPr>
      <w:b/>
      <w:smallCaps/>
    </w:rPr>
  </w:style>
  <w:style w:type="paragraph" w:customStyle="1" w:styleId="Addressee">
    <w:name w:val="Addressee"/>
    <w:basedOn w:val="Normal"/>
    <w:next w:val="Normal"/>
    <w:rsid w:val="00AD5AE7"/>
    <w:rPr>
      <w:szCs w:val="20"/>
    </w:rPr>
  </w:style>
  <w:style w:type="paragraph" w:customStyle="1" w:styleId="LetterSignature">
    <w:name w:val="Letter Signature"/>
    <w:basedOn w:val="Normal"/>
    <w:rsid w:val="00AD5AE7"/>
    <w:pPr>
      <w:keepNext/>
      <w:keepLines/>
      <w:ind w:left="4680"/>
    </w:pPr>
  </w:style>
  <w:style w:type="paragraph" w:styleId="Salutation">
    <w:name w:val="Salutation"/>
    <w:basedOn w:val="Normal"/>
    <w:next w:val="BodyText"/>
    <w:link w:val="SalutationChar"/>
    <w:rsid w:val="00AD5AE7"/>
    <w:pPr>
      <w:spacing w:before="240"/>
    </w:pPr>
    <w:rPr>
      <w:szCs w:val="20"/>
    </w:rPr>
  </w:style>
  <w:style w:type="character" w:customStyle="1" w:styleId="SalutationChar">
    <w:name w:val="Salutation Char"/>
    <w:link w:val="Salutation"/>
    <w:rsid w:val="00AD5AE7"/>
    <w:rPr>
      <w:sz w:val="24"/>
    </w:rPr>
  </w:style>
  <w:style w:type="paragraph" w:customStyle="1" w:styleId="LetterSignatureSub">
    <w:name w:val="Letter Signature Sub"/>
    <w:basedOn w:val="LetterSignature"/>
    <w:rsid w:val="00AD5AE7"/>
    <w:pPr>
      <w:spacing w:before="240"/>
      <w:ind w:left="720" w:hanging="720"/>
    </w:pPr>
  </w:style>
  <w:style w:type="paragraph" w:customStyle="1" w:styleId="SpecialReLine">
    <w:name w:val="Special ReLine"/>
    <w:basedOn w:val="ReLine"/>
    <w:next w:val="Normal"/>
    <w:rsid w:val="00AD5AE7"/>
    <w:pPr>
      <w:tabs>
        <w:tab w:val="left" w:pos="3874"/>
        <w:tab w:val="left" w:pos="4320"/>
      </w:tabs>
      <w:spacing w:before="0"/>
      <w:ind w:left="5040" w:hanging="2880"/>
    </w:pPr>
    <w:rPr>
      <w:b/>
      <w:bCs/>
    </w:rPr>
  </w:style>
  <w:style w:type="paragraph" w:customStyle="1" w:styleId="LHStandardHeader">
    <w:name w:val="LH Standard Header"/>
    <w:rsid w:val="00AD5AE7"/>
    <w:pPr>
      <w:framePr w:w="3802" w:h="360" w:wrap="around" w:vAnchor="page" w:hAnchor="page" w:xAlign="center" w:y="1081" w:anchorLock="1"/>
    </w:pPr>
    <w:rPr>
      <w:rFonts w:ascii="Arial" w:eastAsia="Times New Roman" w:hAnsi="Arial"/>
      <w:b/>
      <w:bCs/>
      <w:caps/>
      <w:noProof/>
      <w:spacing w:val="30"/>
      <w:sz w:val="19"/>
      <w:szCs w:val="19"/>
    </w:rPr>
  </w:style>
  <w:style w:type="paragraph" w:customStyle="1" w:styleId="LHDate">
    <w:name w:val="LH Date"/>
    <w:basedOn w:val="Centered"/>
    <w:next w:val="LHStandard"/>
    <w:qFormat/>
    <w:rsid w:val="00B65526"/>
  </w:style>
  <w:style w:type="character" w:styleId="PlaceholderText">
    <w:name w:val="Placeholder Text"/>
    <w:basedOn w:val="DefaultParagraphFont"/>
    <w:uiPriority w:val="99"/>
    <w:semiHidden/>
    <w:rsid w:val="00856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B0"/>
    <w:rPr>
      <w:rFonts w:ascii="Tahoma" w:hAnsi="Tahoma" w:cs="Tahoma"/>
      <w:sz w:val="16"/>
      <w:szCs w:val="16"/>
    </w:rPr>
  </w:style>
  <w:style w:type="paragraph" w:customStyle="1" w:styleId="BulletsL1">
    <w:name w:val="Bullets_L1"/>
    <w:basedOn w:val="Normal"/>
    <w:rsid w:val="0079280F"/>
    <w:pPr>
      <w:numPr>
        <w:numId w:val="29"/>
      </w:numPr>
      <w:outlineLvl w:val="0"/>
    </w:pPr>
    <w:rPr>
      <w:rFonts w:eastAsia="Times New Roman"/>
      <w:szCs w:val="20"/>
    </w:rPr>
  </w:style>
  <w:style w:type="paragraph" w:customStyle="1" w:styleId="BulletsL2">
    <w:name w:val="Bullets_L2"/>
    <w:basedOn w:val="BulletsL1"/>
    <w:rsid w:val="0079280F"/>
    <w:pPr>
      <w:numPr>
        <w:ilvl w:val="1"/>
      </w:numPr>
      <w:outlineLvl w:val="1"/>
    </w:pPr>
  </w:style>
  <w:style w:type="paragraph" w:customStyle="1" w:styleId="BulletsL3">
    <w:name w:val="Bullets_L3"/>
    <w:basedOn w:val="BulletsL2"/>
    <w:rsid w:val="0079280F"/>
    <w:pPr>
      <w:numPr>
        <w:ilvl w:val="2"/>
      </w:numPr>
      <w:outlineLvl w:val="2"/>
    </w:pPr>
  </w:style>
  <w:style w:type="paragraph" w:customStyle="1" w:styleId="BulletsL4">
    <w:name w:val="Bullets_L4"/>
    <w:basedOn w:val="BulletsL3"/>
    <w:rsid w:val="0079280F"/>
    <w:pPr>
      <w:numPr>
        <w:ilvl w:val="3"/>
      </w:numPr>
      <w:outlineLvl w:val="3"/>
    </w:pPr>
  </w:style>
  <w:style w:type="paragraph" w:customStyle="1" w:styleId="BulletsL5">
    <w:name w:val="Bullets_L5"/>
    <w:basedOn w:val="BulletsL4"/>
    <w:rsid w:val="0079280F"/>
    <w:pPr>
      <w:numPr>
        <w:ilvl w:val="4"/>
      </w:numPr>
      <w:outlineLvl w:val="4"/>
    </w:pPr>
  </w:style>
  <w:style w:type="paragraph" w:customStyle="1" w:styleId="BulletsL6">
    <w:name w:val="Bullets_L6"/>
    <w:basedOn w:val="BulletsL5"/>
    <w:rsid w:val="0079280F"/>
    <w:pPr>
      <w:numPr>
        <w:ilvl w:val="5"/>
      </w:numPr>
      <w:outlineLvl w:val="5"/>
    </w:pPr>
  </w:style>
  <w:style w:type="paragraph" w:customStyle="1" w:styleId="BulletsL7">
    <w:name w:val="Bullets_L7"/>
    <w:basedOn w:val="BulletsL6"/>
    <w:rsid w:val="0079280F"/>
    <w:pPr>
      <w:numPr>
        <w:ilvl w:val="6"/>
      </w:numPr>
      <w:outlineLvl w:val="6"/>
    </w:pPr>
  </w:style>
  <w:style w:type="paragraph" w:customStyle="1" w:styleId="BulletsL8">
    <w:name w:val="Bullets_L8"/>
    <w:basedOn w:val="BulletsL7"/>
    <w:rsid w:val="0079280F"/>
    <w:pPr>
      <w:numPr>
        <w:ilvl w:val="7"/>
      </w:numPr>
      <w:outlineLvl w:val="7"/>
    </w:pPr>
  </w:style>
  <w:style w:type="paragraph" w:customStyle="1" w:styleId="BulletsL9">
    <w:name w:val="Bullets_L9"/>
    <w:basedOn w:val="BulletsL8"/>
    <w:rsid w:val="0079280F"/>
    <w:pPr>
      <w:numPr>
        <w:ilvl w:val="8"/>
      </w:numPr>
      <w:outlineLvl w:val="8"/>
    </w:pPr>
  </w:style>
  <w:style w:type="character" w:styleId="Hyperlink">
    <w:name w:val="Hyperlink"/>
    <w:basedOn w:val="DefaultParagraphFont"/>
    <w:uiPriority w:val="99"/>
    <w:unhideWhenUsed/>
    <w:rsid w:val="0071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DF71.AA62267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jguyan@kelleydry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kdwLetter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59C02BF905294BA1FB072E15FDAA02" ma:contentTypeVersion="127" ma:contentTypeDescription="" ma:contentTypeScope="" ma:versionID="4ee74823bf6a80187c43d9f109a889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2012-08-31T07:00:00+00:00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Blue Jay Wireless, LLC (ETC)</CaseCompanyNames>
    <DocketNumber xmlns="dc463f71-b30c-4ab2-9473-d307f9d35888">121455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A42F84-75B0-40B9-8A9A-12DAE3BB743A}"/>
</file>

<file path=customXml/itemProps2.xml><?xml version="1.0" encoding="utf-8"?>
<ds:datastoreItem xmlns:ds="http://schemas.openxmlformats.org/officeDocument/2006/customXml" ds:itemID="{81346678-44C5-4908-BAD0-65D004066A53}"/>
</file>

<file path=customXml/itemProps3.xml><?xml version="1.0" encoding="utf-8"?>
<ds:datastoreItem xmlns:ds="http://schemas.openxmlformats.org/officeDocument/2006/customXml" ds:itemID="{52B80C83-CDD1-47CD-B0E5-A738BBADF02C}"/>
</file>

<file path=customXml/itemProps4.xml><?xml version="1.0" encoding="utf-8"?>
<ds:datastoreItem xmlns:ds="http://schemas.openxmlformats.org/officeDocument/2006/customXml" ds:itemID="{FA3082DC-7A76-43B4-8065-77B9282F979C}"/>
</file>

<file path=docProps/app.xml><?xml version="1.0" encoding="utf-8"?>
<Properties xmlns="http://schemas.openxmlformats.org/officeDocument/2006/extended-properties" xmlns:vt="http://schemas.openxmlformats.org/officeDocument/2006/docPropsVTypes">
  <Template>kdwLetterElectronic.dotx</Template>
  <TotalTime>1</TotalTime>
  <Pages>2</Pages>
  <Words>247</Words>
  <Characters>1759</Characters>
  <Application>Microsoft Office Word</Application>
  <DocSecurity>0</DocSecurity>
  <Lines>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Dyre &amp; Warren LLP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Brantl, Winafred R.</dc:creator>
  <cp:lastModifiedBy>Rodden, Jennifer</cp:lastModifiedBy>
  <cp:revision>2</cp:revision>
  <cp:lastPrinted>2016-11-08T21:56:00Z</cp:lastPrinted>
  <dcterms:created xsi:type="dcterms:W3CDTF">2016-11-08T21:57:00Z</dcterms:created>
  <dcterms:modified xsi:type="dcterms:W3CDTF">2016-11-08T21:57:00Z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DC01\WAINJ\1472132.1</vt:lpwstr>
  </property>
  <property fmtid="{D5CDD505-2E9C-101B-9397-08002B2CF9AE}" pid="3" name="ContentTypeId">
    <vt:lpwstr>0x0101006E56B4D1795A2E4DB2F0B01679ED314A003E59C02BF905294BA1FB072E15FDAA02</vt:lpwstr>
  </property>
  <property fmtid="{D5CDD505-2E9C-101B-9397-08002B2CF9AE}" pid="4" name="_docset_NoMedatataSyncRequired">
    <vt:lpwstr>False</vt:lpwstr>
  </property>
</Properties>
</file>