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598" w:rsidRPr="00F37945" w:rsidRDefault="00090598">
      <w:pPr>
        <w:pStyle w:val="BodyText"/>
        <w:rPr>
          <w:b/>
          <w:bCs/>
        </w:rPr>
      </w:pPr>
      <w:r w:rsidRPr="00F37945">
        <w:rPr>
          <w:b/>
          <w:bCs/>
        </w:rPr>
        <w:t xml:space="preserve">BEFORE THE </w:t>
      </w:r>
      <w:smartTag w:uri="urn:schemas-microsoft-com:office:smarttags" w:element="place">
        <w:smartTag w:uri="urn:schemas-microsoft-com:office:smarttags" w:element="PlaceName">
          <w:r w:rsidRPr="00F37945">
            <w:rPr>
              <w:b/>
              <w:bCs/>
            </w:rPr>
            <w:t>WASHINGTON</w:t>
          </w:r>
        </w:smartTag>
        <w:r w:rsidRPr="00F37945">
          <w:rPr>
            <w:b/>
            <w:bCs/>
          </w:rPr>
          <w:t xml:space="preserve"> </w:t>
        </w:r>
        <w:smartTag w:uri="urn:schemas-microsoft-com:office:smarttags" w:element="City">
          <w:r w:rsidRPr="00F37945">
            <w:rPr>
              <w:b/>
              <w:bCs/>
            </w:rPr>
            <w:t>STATE</w:t>
          </w:r>
        </w:smartTag>
      </w:smartTag>
    </w:p>
    <w:p w:rsidR="00090598" w:rsidRDefault="00090598">
      <w:pPr>
        <w:pStyle w:val="BodyText"/>
        <w:rPr>
          <w:b/>
          <w:bCs/>
        </w:rPr>
      </w:pPr>
      <w:r w:rsidRPr="00F37945">
        <w:rPr>
          <w:b/>
          <w:bCs/>
        </w:rPr>
        <w:t>UTILITIES AND TRANSPORTATION COMMISSION</w:t>
      </w:r>
    </w:p>
    <w:p w:rsidR="00E065B6" w:rsidRPr="00F37945" w:rsidRDefault="00E065B6">
      <w:pPr>
        <w:pStyle w:val="BodyText"/>
        <w:rPr>
          <w:b/>
          <w:bCs/>
        </w:rPr>
      </w:pPr>
    </w:p>
    <w:tbl>
      <w:tblPr>
        <w:tblW w:w="8408" w:type="dxa"/>
        <w:tblLook w:val="0000"/>
      </w:tblPr>
      <w:tblGrid>
        <w:gridCol w:w="4008"/>
        <w:gridCol w:w="600"/>
        <w:gridCol w:w="3800"/>
      </w:tblGrid>
      <w:tr w:rsidR="00FC42A4" w:rsidRPr="005E5651" w:rsidTr="00FC42A4">
        <w:tc>
          <w:tcPr>
            <w:tcW w:w="4008" w:type="dxa"/>
          </w:tcPr>
          <w:p w:rsidR="00FC42A4" w:rsidRPr="005E5651" w:rsidRDefault="00FC42A4" w:rsidP="00FC42A4">
            <w:pPr>
              <w:pStyle w:val="Header"/>
            </w:pPr>
            <w:r w:rsidRPr="005E5651">
              <w:t>In the Matter of the Petition of</w:t>
            </w:r>
          </w:p>
          <w:p w:rsidR="00FC42A4" w:rsidRPr="005E5651" w:rsidRDefault="00FC42A4" w:rsidP="00FC42A4">
            <w:pPr>
              <w:pStyle w:val="Header"/>
            </w:pPr>
          </w:p>
          <w:p w:rsidR="00FC42A4" w:rsidRDefault="00C7071E" w:rsidP="00FC42A4">
            <w:pPr>
              <w:pStyle w:val="Header"/>
            </w:pPr>
            <w:r w:rsidRPr="00C7071E">
              <w:t>WASTE</w:t>
            </w:r>
            <w:r w:rsidR="001F6AF6">
              <w:t xml:space="preserve"> MANAGEMENT OF WASHINGTON, </w:t>
            </w:r>
            <w:r w:rsidR="001B3821">
              <w:t>INC.</w:t>
            </w:r>
            <w:r w:rsidR="000B1252">
              <w:t>,</w:t>
            </w:r>
            <w:r w:rsidR="001F6AF6">
              <w:t xml:space="preserve"> </w:t>
            </w:r>
            <w:r w:rsidR="00CB1FE1">
              <w:t>G-237</w:t>
            </w:r>
            <w:r w:rsidR="001F6AF6">
              <w:t>,</w:t>
            </w:r>
            <w:r w:rsidR="00FC42A4" w:rsidRPr="005E5651">
              <w:t xml:space="preserve">         </w:t>
            </w:r>
          </w:p>
          <w:p w:rsidR="00400EA7" w:rsidRPr="005E5651" w:rsidRDefault="00400EA7" w:rsidP="00FC42A4">
            <w:pPr>
              <w:pStyle w:val="Header"/>
            </w:pPr>
          </w:p>
          <w:p w:rsidR="00FC42A4" w:rsidRPr="005E5651" w:rsidRDefault="00FC42A4" w:rsidP="00FC42A4">
            <w:pPr>
              <w:pStyle w:val="Header"/>
            </w:pPr>
            <w:r w:rsidRPr="005E5651">
              <w:t xml:space="preserve">                      Petitioner, </w:t>
            </w:r>
          </w:p>
          <w:p w:rsidR="00FC42A4" w:rsidRPr="005E5651" w:rsidRDefault="00FC42A4" w:rsidP="00FC42A4">
            <w:pPr>
              <w:pStyle w:val="Header"/>
            </w:pPr>
          </w:p>
          <w:p w:rsidR="00FC42A4" w:rsidRPr="005E5651" w:rsidRDefault="00FC42A4" w:rsidP="00FC42A4">
            <w:pPr>
              <w:pStyle w:val="Header"/>
            </w:pPr>
            <w:r w:rsidRPr="005E5651">
              <w:t xml:space="preserve">Seeking Exemption from the Provisions of </w:t>
            </w:r>
            <w:r>
              <w:t xml:space="preserve"> </w:t>
            </w:r>
            <w:r w:rsidR="00A82922">
              <w:t>WAC 480-07-520(4)</w:t>
            </w:r>
            <w:r w:rsidRPr="005E5651">
              <w:t xml:space="preserve"> Relating to </w:t>
            </w:r>
            <w:r w:rsidR="00BC6B89">
              <w:t>Supporting Work Papers</w:t>
            </w:r>
          </w:p>
          <w:p w:rsidR="00FC42A4" w:rsidRPr="005E5651" w:rsidRDefault="00FC42A4" w:rsidP="00FC42A4">
            <w:pPr>
              <w:pStyle w:val="Header"/>
            </w:pPr>
            <w:r w:rsidRPr="005E5651">
              <w:t>. . . . . . . . . . . . . . . . . . . . . . . . . . . . . . . .</w:t>
            </w:r>
          </w:p>
        </w:tc>
        <w:tc>
          <w:tcPr>
            <w:tcW w:w="600" w:type="dxa"/>
          </w:tcPr>
          <w:p w:rsidR="00FC42A4" w:rsidRDefault="00CB10C5" w:rsidP="00D648D4">
            <w:pPr>
              <w:jc w:val="center"/>
            </w:pPr>
            <w:r>
              <w:t>)</w:t>
            </w:r>
            <w:r>
              <w:br/>
              <w:t>)</w:t>
            </w:r>
            <w:r>
              <w:br/>
              <w:t>)</w:t>
            </w:r>
            <w:r>
              <w:br/>
              <w:t>)</w:t>
            </w:r>
            <w:r>
              <w:br/>
              <w:t>)</w:t>
            </w:r>
            <w:r>
              <w:br/>
              <w:t>)</w:t>
            </w:r>
            <w:r>
              <w:br/>
              <w:t>)</w:t>
            </w:r>
            <w:r>
              <w:br/>
              <w:t>)</w:t>
            </w:r>
            <w:r>
              <w:br/>
            </w:r>
            <w:r w:rsidR="00FC42A4" w:rsidRPr="005E5651">
              <w:t>)</w:t>
            </w:r>
          </w:p>
          <w:p w:rsidR="00526528" w:rsidRDefault="00400EA7" w:rsidP="00526528">
            <w:pPr>
              <w:jc w:val="center"/>
            </w:pPr>
            <w:r>
              <w:t>)</w:t>
            </w:r>
          </w:p>
          <w:p w:rsidR="00526528" w:rsidRDefault="00526528" w:rsidP="00526528">
            <w:pPr>
              <w:jc w:val="center"/>
            </w:pPr>
            <w:r>
              <w:t>)</w:t>
            </w:r>
          </w:p>
          <w:p w:rsidR="00AD1E2B" w:rsidRDefault="00AD1E2B" w:rsidP="00AD1E2B"/>
        </w:tc>
        <w:tc>
          <w:tcPr>
            <w:tcW w:w="3800" w:type="dxa"/>
          </w:tcPr>
          <w:p w:rsidR="00FC42A4" w:rsidRPr="005E5651" w:rsidRDefault="00FC42A4" w:rsidP="00D648D4">
            <w:r>
              <w:t xml:space="preserve">DOCKET </w:t>
            </w:r>
            <w:r w:rsidR="00A82922">
              <w:t>TG-101080</w:t>
            </w:r>
          </w:p>
          <w:p w:rsidR="00FC42A4" w:rsidRPr="005E5651" w:rsidRDefault="00FC42A4" w:rsidP="00FC42A4"/>
          <w:p w:rsidR="00FC42A4" w:rsidRPr="005E5651" w:rsidRDefault="00FC42A4" w:rsidP="00D648D4">
            <w:r>
              <w:t xml:space="preserve">ORDER </w:t>
            </w:r>
            <w:r w:rsidR="00A82922">
              <w:t>01</w:t>
            </w:r>
          </w:p>
          <w:p w:rsidR="00FC42A4" w:rsidRPr="005E5651" w:rsidRDefault="00FC42A4" w:rsidP="00FC42A4"/>
          <w:p w:rsidR="00FC42A4" w:rsidRDefault="00FC42A4" w:rsidP="00FC42A4"/>
          <w:p w:rsidR="00400EA7" w:rsidRPr="005E5651" w:rsidRDefault="00400EA7" w:rsidP="00FC42A4"/>
          <w:p w:rsidR="00FC42A4" w:rsidRPr="005E5651" w:rsidRDefault="00FC42A4" w:rsidP="00FC42A4"/>
          <w:p w:rsidR="00705D2E" w:rsidRDefault="00705D2E" w:rsidP="00D648D4"/>
          <w:p w:rsidR="00FC42A4" w:rsidRPr="005E5651" w:rsidRDefault="00FC42A4" w:rsidP="00D648D4">
            <w:r w:rsidRPr="005E5651">
              <w:t xml:space="preserve">ORDER GRANTING </w:t>
            </w:r>
          </w:p>
          <w:p w:rsidR="00FC42A4" w:rsidRPr="005E5651" w:rsidRDefault="00FC42A4" w:rsidP="00D648D4">
            <w:r w:rsidRPr="005E5651">
              <w:t>EXEMPTION FROM RULE</w:t>
            </w:r>
          </w:p>
        </w:tc>
      </w:tr>
    </w:tbl>
    <w:p w:rsidR="00C7071E" w:rsidRDefault="00C7071E">
      <w:pPr>
        <w:pStyle w:val="Heading2"/>
        <w:rPr>
          <w:b/>
          <w:bCs/>
          <w:u w:val="none"/>
        </w:rPr>
      </w:pPr>
    </w:p>
    <w:p w:rsidR="00090598" w:rsidRPr="00F37945" w:rsidRDefault="00090598">
      <w:pPr>
        <w:pStyle w:val="Heading2"/>
        <w:rPr>
          <w:b/>
          <w:bCs/>
          <w:u w:val="none"/>
        </w:rPr>
      </w:pPr>
      <w:r w:rsidRPr="00F37945">
        <w:rPr>
          <w:b/>
          <w:bCs/>
          <w:u w:val="none"/>
        </w:rPr>
        <w:t>BACKGROUND</w:t>
      </w:r>
    </w:p>
    <w:p w:rsidR="00090598" w:rsidRPr="00F37945" w:rsidRDefault="00090598">
      <w:pPr>
        <w:pStyle w:val="Header"/>
        <w:tabs>
          <w:tab w:val="clear" w:pos="4320"/>
          <w:tab w:val="clear" w:pos="8640"/>
        </w:tabs>
      </w:pPr>
    </w:p>
    <w:p w:rsidR="003C3978" w:rsidRPr="00A82922" w:rsidRDefault="00AD1E2B" w:rsidP="003C3978">
      <w:pPr>
        <w:pStyle w:val="Findings"/>
      </w:pPr>
      <w:r w:rsidRPr="00AD1E2B">
        <w:t xml:space="preserve">Docket TG-101080 involves a proposed tariff revision filed with the Washington Utilities and Transportation Commission (Commission) by </w:t>
      </w:r>
      <w:r w:rsidR="00A82922">
        <w:t xml:space="preserve">Waste Management of Washington, </w:t>
      </w:r>
      <w:r w:rsidR="001B3821">
        <w:t>Inc.</w:t>
      </w:r>
      <w:r w:rsidR="000B1252">
        <w:t>,</w:t>
      </w:r>
      <w:r w:rsidR="00A82922">
        <w:t xml:space="preserve"> d/b/a Waste Management - South Sound and Waste Management of Seattle</w:t>
      </w:r>
      <w:r w:rsidR="00A82922" w:rsidRPr="00A82922" w:rsidDel="00A82922">
        <w:t xml:space="preserve"> </w:t>
      </w:r>
      <w:r w:rsidRPr="00AD1E2B">
        <w:t>(</w:t>
      </w:r>
      <w:r w:rsidR="00A82922" w:rsidRPr="00A82922">
        <w:rPr>
          <w:bCs/>
        </w:rPr>
        <w:t>WM</w:t>
      </w:r>
      <w:r w:rsidR="00A82922">
        <w:t xml:space="preserve"> - South Sound/Seattle</w:t>
      </w:r>
      <w:r w:rsidRPr="00AD1E2B">
        <w:t xml:space="preserve">), </w:t>
      </w:r>
      <w:r w:rsidR="001B3821">
        <w:t>business units</w:t>
      </w:r>
      <w:r w:rsidRPr="00AD1E2B">
        <w:t xml:space="preserve"> of Waste Management of Washington, Inc.</w:t>
      </w:r>
      <w:r w:rsidR="000B1252">
        <w:t>,</w:t>
      </w:r>
      <w:r w:rsidRPr="00AD1E2B">
        <w:t xml:space="preserve"> (WMW or the Company) on </w:t>
      </w:r>
      <w:r w:rsidR="00483CEC">
        <w:t xml:space="preserve">June </w:t>
      </w:r>
      <w:r w:rsidRPr="00AD1E2B">
        <w:t>1</w:t>
      </w:r>
      <w:r w:rsidR="00483CEC">
        <w:t>6</w:t>
      </w:r>
      <w:r w:rsidRPr="00AD1E2B">
        <w:t>, 20</w:t>
      </w:r>
      <w:r w:rsidR="00483CEC">
        <w:t>1</w:t>
      </w:r>
      <w:r w:rsidRPr="00AD1E2B">
        <w:t>0.</w:t>
      </w:r>
    </w:p>
    <w:p w:rsidR="00AD1E2B" w:rsidRPr="00AD1E2B" w:rsidRDefault="00AD1E2B" w:rsidP="00AD1E2B">
      <w:pPr>
        <w:pStyle w:val="Findings"/>
        <w:numPr>
          <w:ilvl w:val="0"/>
          <w:numId w:val="0"/>
        </w:numPr>
      </w:pPr>
    </w:p>
    <w:p w:rsidR="00AD1E2B" w:rsidRPr="00231FE9" w:rsidRDefault="00D22283">
      <w:pPr>
        <w:pStyle w:val="Findings"/>
        <w:spacing w:line="288" w:lineRule="auto"/>
        <w:rPr>
          <w:bCs/>
        </w:rPr>
      </w:pPr>
      <w:r>
        <w:rPr>
          <w:bCs/>
        </w:rPr>
        <w:t xml:space="preserve">On June 16, 2010, </w:t>
      </w:r>
      <w:r w:rsidR="003C3978" w:rsidRPr="00231FE9">
        <w:rPr>
          <w:bCs/>
        </w:rPr>
        <w:t>W</w:t>
      </w:r>
      <w:r w:rsidR="001B2F9D" w:rsidRPr="00231FE9">
        <w:rPr>
          <w:bCs/>
        </w:rPr>
        <w:t>MW</w:t>
      </w:r>
      <w:r w:rsidR="003C3978" w:rsidRPr="00231FE9">
        <w:rPr>
          <w:bCs/>
        </w:rPr>
        <w:t xml:space="preserve"> filed a petition </w:t>
      </w:r>
      <w:r w:rsidR="00FC42A4" w:rsidRPr="00231FE9">
        <w:t xml:space="preserve">requesting an exemption from </w:t>
      </w:r>
      <w:r w:rsidR="003C3978" w:rsidRPr="00231FE9">
        <w:t xml:space="preserve">the </w:t>
      </w:r>
      <w:r>
        <w:t xml:space="preserve">work paper </w:t>
      </w:r>
      <w:r w:rsidR="003C3978" w:rsidRPr="00231FE9">
        <w:rPr>
          <w:bCs/>
        </w:rPr>
        <w:t xml:space="preserve">filing requirements set out in </w:t>
      </w:r>
      <w:r w:rsidR="00A82922" w:rsidRPr="00231FE9">
        <w:t>WAC 480-07-520(4)</w:t>
      </w:r>
      <w:r w:rsidR="003C3978" w:rsidRPr="00231FE9">
        <w:rPr>
          <w:bCs/>
        </w:rPr>
        <w:t xml:space="preserve">.  </w:t>
      </w:r>
      <w:r>
        <w:rPr>
          <w:bCs/>
        </w:rPr>
        <w:t xml:space="preserve">WMW filed </w:t>
      </w:r>
      <w:r w:rsidR="001A41F3">
        <w:rPr>
          <w:bCs/>
        </w:rPr>
        <w:t xml:space="preserve">an </w:t>
      </w:r>
      <w:r>
        <w:rPr>
          <w:bCs/>
        </w:rPr>
        <w:t>amended petition on June 23, 2010</w:t>
      </w:r>
      <w:r w:rsidR="00E94F90">
        <w:rPr>
          <w:bCs/>
        </w:rPr>
        <w:t>,</w:t>
      </w:r>
      <w:r w:rsidR="001A41F3">
        <w:rPr>
          <w:bCs/>
        </w:rPr>
        <w:t xml:space="preserve"> and </w:t>
      </w:r>
      <w:r w:rsidR="00E94F90">
        <w:rPr>
          <w:bCs/>
        </w:rPr>
        <w:t xml:space="preserve">a </w:t>
      </w:r>
      <w:r w:rsidR="001A41F3">
        <w:rPr>
          <w:bCs/>
        </w:rPr>
        <w:t>second amended petition on July 13, 2010</w:t>
      </w:r>
      <w:r>
        <w:rPr>
          <w:bCs/>
        </w:rPr>
        <w:t>.</w:t>
      </w:r>
    </w:p>
    <w:p w:rsidR="00AD1E2B" w:rsidRDefault="00AD1E2B" w:rsidP="00AD1E2B">
      <w:pPr>
        <w:pStyle w:val="Findings"/>
        <w:numPr>
          <w:ilvl w:val="0"/>
          <w:numId w:val="0"/>
        </w:numPr>
        <w:spacing w:line="288" w:lineRule="auto"/>
        <w:rPr>
          <w:b/>
          <w:bCs/>
        </w:rPr>
      </w:pPr>
    </w:p>
    <w:p w:rsidR="0045720D" w:rsidRDefault="00A82922" w:rsidP="0045720D">
      <w:pPr>
        <w:pStyle w:val="Findings"/>
        <w:spacing w:line="288" w:lineRule="auto"/>
      </w:pPr>
      <w:r>
        <w:t>WAC 480-07-520(4)</w:t>
      </w:r>
      <w:r w:rsidR="00090598" w:rsidRPr="00F37945">
        <w:t xml:space="preserve"> requires </w:t>
      </w:r>
      <w:r w:rsidR="003C3978">
        <w:t>W</w:t>
      </w:r>
      <w:r w:rsidR="001B2F9D">
        <w:t>MW</w:t>
      </w:r>
      <w:r w:rsidR="003C3978">
        <w:t xml:space="preserve"> to </w:t>
      </w:r>
      <w:r w:rsidR="00D160BC" w:rsidRPr="00D160BC">
        <w:t>fil</w:t>
      </w:r>
      <w:r w:rsidR="003C3978">
        <w:t xml:space="preserve">e </w:t>
      </w:r>
      <w:r w:rsidR="00D160BC" w:rsidRPr="00D160BC">
        <w:t xml:space="preserve">work papers that contain detailed financial data for </w:t>
      </w:r>
      <w:r w:rsidR="003C3978">
        <w:t>the</w:t>
      </w:r>
      <w:r w:rsidR="00D160BC" w:rsidRPr="00D160BC">
        <w:t xml:space="preserve"> </w:t>
      </w:r>
      <w:r w:rsidR="003C3978">
        <w:t>C</w:t>
      </w:r>
      <w:r w:rsidR="00D160BC" w:rsidRPr="00D160BC">
        <w:t xml:space="preserve">ompany, its affiliated interests, and its </w:t>
      </w:r>
      <w:r w:rsidR="001B3821">
        <w:t>business units</w:t>
      </w:r>
      <w:r w:rsidR="00D160BC" w:rsidRPr="00D160BC">
        <w:t>.</w:t>
      </w:r>
      <w:r w:rsidR="0045720D">
        <w:t xml:space="preserve"> </w:t>
      </w:r>
      <w:r w:rsidR="00D160BC" w:rsidRPr="00D160BC">
        <w:t xml:space="preserve"> The plain language of the rule requires these work papers to address </w:t>
      </w:r>
      <w:r w:rsidR="001B2F9D">
        <w:t>C</w:t>
      </w:r>
      <w:r w:rsidR="00D160BC" w:rsidRPr="00D160BC">
        <w:t>ompany</w:t>
      </w:r>
      <w:r w:rsidR="003C3978">
        <w:t>-wide</w:t>
      </w:r>
      <w:r w:rsidR="00D160BC" w:rsidRPr="00D160BC">
        <w:t xml:space="preserve"> finances as a whole, not a limited subset of one or more</w:t>
      </w:r>
      <w:r w:rsidR="003C3978">
        <w:t xml:space="preserve"> </w:t>
      </w:r>
      <w:r w:rsidR="001B3821">
        <w:t>business units</w:t>
      </w:r>
      <w:r w:rsidR="00D160BC" w:rsidRPr="00D160BC">
        <w:t xml:space="preserve">. </w:t>
      </w:r>
    </w:p>
    <w:p w:rsidR="00D160BC" w:rsidRDefault="00D160BC" w:rsidP="00D160BC">
      <w:pPr>
        <w:pStyle w:val="ListParagraph"/>
        <w:ind w:left="0"/>
        <w:rPr>
          <w:b/>
          <w:bCs/>
        </w:rPr>
      </w:pPr>
    </w:p>
    <w:p w:rsidR="00BC6B89" w:rsidRPr="00BC6B89" w:rsidRDefault="003C3978">
      <w:pPr>
        <w:pStyle w:val="Findings"/>
        <w:spacing w:line="288" w:lineRule="auto"/>
        <w:rPr>
          <w:bCs/>
        </w:rPr>
      </w:pPr>
      <w:r w:rsidRPr="003C3978">
        <w:rPr>
          <w:bCs/>
        </w:rPr>
        <w:t>W</w:t>
      </w:r>
      <w:r w:rsidR="001B2F9D">
        <w:rPr>
          <w:bCs/>
        </w:rPr>
        <w:t>MW</w:t>
      </w:r>
      <w:r w:rsidRPr="003C3978">
        <w:rPr>
          <w:bCs/>
        </w:rPr>
        <w:t xml:space="preserve"> </w:t>
      </w:r>
      <w:r w:rsidR="00BC6B89" w:rsidRPr="00BC6B89">
        <w:rPr>
          <w:bCs/>
        </w:rPr>
        <w:t>stated</w:t>
      </w:r>
      <w:r w:rsidR="001B2F9D">
        <w:rPr>
          <w:bCs/>
        </w:rPr>
        <w:t xml:space="preserve"> that</w:t>
      </w:r>
      <w:r w:rsidR="00BC6B89" w:rsidRPr="00BC6B89">
        <w:rPr>
          <w:bCs/>
        </w:rPr>
        <w:t xml:space="preserve"> </w:t>
      </w:r>
      <w:r w:rsidR="00A82922" w:rsidRPr="00A82922">
        <w:rPr>
          <w:bCs/>
        </w:rPr>
        <w:t>WAC 480-07-520(4)</w:t>
      </w:r>
      <w:r w:rsidR="00BC6B89" w:rsidRPr="00BC6B89">
        <w:rPr>
          <w:bCs/>
        </w:rPr>
        <w:t xml:space="preserve"> would require the </w:t>
      </w:r>
      <w:r>
        <w:rPr>
          <w:bCs/>
        </w:rPr>
        <w:t>C</w:t>
      </w:r>
      <w:r w:rsidR="00BC6B89" w:rsidRPr="00BC6B89">
        <w:rPr>
          <w:bCs/>
        </w:rPr>
        <w:t>ompany to submit into the public record certain proprietary and confidential business records unrelated to the substantive audit of the tariff</w:t>
      </w:r>
      <w:r w:rsidR="001B2F9D">
        <w:rPr>
          <w:bCs/>
        </w:rPr>
        <w:t>s</w:t>
      </w:r>
      <w:r w:rsidR="00BC6B89" w:rsidRPr="00BC6B89">
        <w:rPr>
          <w:bCs/>
        </w:rPr>
        <w:t xml:space="preserve"> fil</w:t>
      </w:r>
      <w:r w:rsidR="001B2F9D">
        <w:rPr>
          <w:bCs/>
        </w:rPr>
        <w:t>ed</w:t>
      </w:r>
      <w:r w:rsidR="00BC6B89" w:rsidRPr="00BC6B89">
        <w:rPr>
          <w:bCs/>
        </w:rPr>
        <w:t xml:space="preserve"> </w:t>
      </w:r>
      <w:r w:rsidR="001B2F9D">
        <w:rPr>
          <w:bCs/>
        </w:rPr>
        <w:t xml:space="preserve">on behalf of </w:t>
      </w:r>
      <w:r w:rsidR="00A82922" w:rsidRPr="00A82922">
        <w:rPr>
          <w:bCs/>
        </w:rPr>
        <w:t>WM - South Sound</w:t>
      </w:r>
      <w:r w:rsidR="00A82922">
        <w:t>/Seattle</w:t>
      </w:r>
      <w:r w:rsidR="00BC6B89" w:rsidRPr="00BC6B89">
        <w:rPr>
          <w:bCs/>
        </w:rPr>
        <w:t>.</w:t>
      </w:r>
      <w:r w:rsidR="001B2F9D">
        <w:rPr>
          <w:bCs/>
        </w:rPr>
        <w:t xml:space="preserve"> </w:t>
      </w:r>
      <w:r w:rsidR="00BC6B89" w:rsidRPr="00BC6B89">
        <w:rPr>
          <w:bCs/>
        </w:rPr>
        <w:t xml:space="preserve"> In addition, </w:t>
      </w:r>
      <w:r w:rsidR="001B2F9D">
        <w:rPr>
          <w:bCs/>
        </w:rPr>
        <w:t xml:space="preserve">WMW claims that </w:t>
      </w:r>
      <w:r w:rsidR="00BC6B89" w:rsidRPr="00BC6B89">
        <w:rPr>
          <w:bCs/>
        </w:rPr>
        <w:t>prepar</w:t>
      </w:r>
      <w:r w:rsidR="001B2F9D">
        <w:rPr>
          <w:bCs/>
        </w:rPr>
        <w:t>ing</w:t>
      </w:r>
      <w:r w:rsidR="00BC6B89" w:rsidRPr="00BC6B89">
        <w:rPr>
          <w:bCs/>
        </w:rPr>
        <w:t xml:space="preserve"> some components of the work paper requirements for</w:t>
      </w:r>
      <w:r w:rsidR="001B2F9D">
        <w:rPr>
          <w:bCs/>
        </w:rPr>
        <w:t xml:space="preserve"> WMW, </w:t>
      </w:r>
      <w:r w:rsidR="00BC6B89" w:rsidRPr="00BC6B89">
        <w:rPr>
          <w:bCs/>
        </w:rPr>
        <w:t>as a whole</w:t>
      </w:r>
      <w:r w:rsidR="001B2F9D">
        <w:rPr>
          <w:bCs/>
        </w:rPr>
        <w:t>,</w:t>
      </w:r>
      <w:r w:rsidR="00BC6B89" w:rsidRPr="00BC6B89">
        <w:rPr>
          <w:bCs/>
        </w:rPr>
        <w:t xml:space="preserve"> would impose a significant hardship on the </w:t>
      </w:r>
      <w:r w:rsidR="001B2F9D">
        <w:rPr>
          <w:bCs/>
        </w:rPr>
        <w:t>C</w:t>
      </w:r>
      <w:r w:rsidR="00BC6B89" w:rsidRPr="00BC6B89">
        <w:rPr>
          <w:bCs/>
        </w:rPr>
        <w:t xml:space="preserve">ompany because each </w:t>
      </w:r>
      <w:r w:rsidR="00D83E8E">
        <w:rPr>
          <w:bCs/>
        </w:rPr>
        <w:t xml:space="preserve">business unit </w:t>
      </w:r>
      <w:r w:rsidR="001B2F9D">
        <w:rPr>
          <w:bCs/>
        </w:rPr>
        <w:t xml:space="preserve">maintains </w:t>
      </w:r>
      <w:r w:rsidR="00BC6B89" w:rsidRPr="00BC6B89">
        <w:rPr>
          <w:bCs/>
        </w:rPr>
        <w:t>its own general ledger, and the analysis would require manually consolidating data into one master ledger, a time-consuming and unproductive process without any commensurate benefit to the ratepayers.</w:t>
      </w:r>
    </w:p>
    <w:p w:rsidR="00090598" w:rsidRPr="00BC6B89" w:rsidRDefault="00090598">
      <w:pPr>
        <w:pStyle w:val="Findings"/>
        <w:numPr>
          <w:ilvl w:val="0"/>
          <w:numId w:val="0"/>
        </w:numPr>
        <w:spacing w:line="288" w:lineRule="auto"/>
      </w:pPr>
    </w:p>
    <w:p w:rsidR="002125A1" w:rsidRPr="0045720D" w:rsidRDefault="001B2F9D">
      <w:pPr>
        <w:pStyle w:val="Findings"/>
        <w:spacing w:line="288" w:lineRule="auto"/>
        <w:rPr>
          <w:b/>
          <w:bCs/>
        </w:rPr>
      </w:pPr>
      <w:r>
        <w:lastRenderedPageBreak/>
        <w:t>WMW requested the Commission to grant an exemption from WAC 480-07-520(4) consistent with the following</w:t>
      </w:r>
      <w:r w:rsidR="0045720D" w:rsidRPr="0045720D">
        <w:t>:</w:t>
      </w:r>
    </w:p>
    <w:p w:rsidR="00D160BC" w:rsidRDefault="00D160BC" w:rsidP="00D160BC">
      <w:pPr>
        <w:pStyle w:val="Findings"/>
        <w:numPr>
          <w:ilvl w:val="0"/>
          <w:numId w:val="0"/>
        </w:numPr>
        <w:spacing w:line="288" w:lineRule="auto"/>
        <w:rPr>
          <w:b/>
          <w:bCs/>
        </w:rPr>
      </w:pPr>
    </w:p>
    <w:p w:rsidR="00D160BC" w:rsidRDefault="0045720D" w:rsidP="00D160BC">
      <w:pPr>
        <w:spacing w:line="288" w:lineRule="auto"/>
        <w:ind w:left="1080" w:hanging="360"/>
      </w:pPr>
      <w:r>
        <w:t>(a)</w:t>
      </w:r>
      <w:r w:rsidR="00EA51DD" w:rsidRPr="00EA51DD">
        <w:rPr>
          <w:i/>
          <w:szCs w:val="20"/>
        </w:rPr>
        <w:t xml:space="preserve"> </w:t>
      </w:r>
      <w:r w:rsidR="00EA51DD">
        <w:rPr>
          <w:i/>
          <w:szCs w:val="20"/>
        </w:rPr>
        <w:tab/>
      </w:r>
      <w:r w:rsidR="00EA51DD" w:rsidRPr="00EA51DD">
        <w:rPr>
          <w:i/>
        </w:rPr>
        <w:t>WAC 480-07-520(4)(a) (detailed pro forma income statement)</w:t>
      </w:r>
      <w:r w:rsidR="00EA51DD" w:rsidRPr="00EA51DD">
        <w:t xml:space="preserve"> – The required income statement is limited to </w:t>
      </w:r>
      <w:r w:rsidR="00A82922" w:rsidRPr="00A82922">
        <w:rPr>
          <w:bCs/>
        </w:rPr>
        <w:t>WM</w:t>
      </w:r>
      <w:r w:rsidR="00A82922">
        <w:t xml:space="preserve"> - South Sound/Seattle</w:t>
      </w:r>
      <w:r w:rsidR="00EA51DD" w:rsidRPr="00EA51DD">
        <w:t>, the business unit</w:t>
      </w:r>
      <w:r w:rsidR="001B2F9D">
        <w:t>s</w:t>
      </w:r>
      <w:r w:rsidR="00EA51DD" w:rsidRPr="00EA51DD">
        <w:t xml:space="preserve"> providing services under the tariff that WMW is seeking to amend.</w:t>
      </w:r>
    </w:p>
    <w:p w:rsidR="0045720D" w:rsidRDefault="0045720D" w:rsidP="0045720D">
      <w:pPr>
        <w:spacing w:line="288" w:lineRule="auto"/>
        <w:ind w:left="700"/>
      </w:pPr>
    </w:p>
    <w:p w:rsidR="00D160BC" w:rsidRDefault="0045720D" w:rsidP="00D160BC">
      <w:pPr>
        <w:spacing w:line="288" w:lineRule="auto"/>
        <w:ind w:left="1080" w:hanging="360"/>
      </w:pPr>
      <w:r>
        <w:t>(b)</w:t>
      </w:r>
      <w:r w:rsidR="00EA51DD" w:rsidRPr="00EA51DD">
        <w:rPr>
          <w:i/>
          <w:szCs w:val="20"/>
        </w:rPr>
        <w:t xml:space="preserve"> </w:t>
      </w:r>
      <w:r w:rsidR="00EA51DD">
        <w:rPr>
          <w:i/>
          <w:szCs w:val="20"/>
        </w:rPr>
        <w:tab/>
      </w:r>
      <w:r w:rsidR="00EA51DD" w:rsidRPr="00EA51DD">
        <w:rPr>
          <w:i/>
        </w:rPr>
        <w:t>WAC 480-07-520(4)(b) (revenue impact calculation for proposed tariff revisions)</w:t>
      </w:r>
      <w:r w:rsidR="00EA51DD" w:rsidRPr="00EA51DD">
        <w:t xml:space="preserve"> – The revenue impact calculation is limited to services provided by </w:t>
      </w:r>
      <w:r w:rsidR="00A82922" w:rsidRPr="00A82922">
        <w:rPr>
          <w:bCs/>
        </w:rPr>
        <w:t>WM</w:t>
      </w:r>
      <w:r w:rsidR="00A82922">
        <w:t xml:space="preserve"> - South Sound/Seattle</w:t>
      </w:r>
      <w:r w:rsidR="00BC04BC">
        <w:t>,</w:t>
      </w:r>
      <w:r w:rsidR="002C3A99">
        <w:t xml:space="preserve"> </w:t>
      </w:r>
      <w:r w:rsidR="00BC04BC">
        <w:t xml:space="preserve">the business units providing services </w:t>
      </w:r>
      <w:r w:rsidR="00EA51DD" w:rsidRPr="00EA51DD">
        <w:t>under the tariff that WMW is seeking to amend.</w:t>
      </w:r>
    </w:p>
    <w:p w:rsidR="00EA51DD" w:rsidRDefault="00EA51DD" w:rsidP="0045720D">
      <w:pPr>
        <w:spacing w:line="288" w:lineRule="auto"/>
        <w:ind w:left="700"/>
      </w:pPr>
    </w:p>
    <w:p w:rsidR="00D160BC" w:rsidRDefault="00EA51DD" w:rsidP="00D160BC">
      <w:pPr>
        <w:spacing w:line="288" w:lineRule="auto"/>
        <w:ind w:left="1080" w:hanging="360"/>
      </w:pPr>
      <w:r>
        <w:t>(c)</w:t>
      </w:r>
      <w:r w:rsidRPr="00EA51DD">
        <w:rPr>
          <w:i/>
          <w:szCs w:val="20"/>
        </w:rPr>
        <w:t xml:space="preserve"> </w:t>
      </w:r>
      <w:r>
        <w:rPr>
          <w:i/>
          <w:szCs w:val="20"/>
        </w:rPr>
        <w:tab/>
      </w:r>
      <w:r w:rsidRPr="00EA51DD">
        <w:rPr>
          <w:i/>
        </w:rPr>
        <w:t>WAC 480-07-520(4)(c) (income statement listing all revenue and expense accounts by month)</w:t>
      </w:r>
      <w:r w:rsidRPr="00EA51DD">
        <w:t xml:space="preserve"> – The required income statement is limited to </w:t>
      </w:r>
      <w:r w:rsidR="00A82922" w:rsidRPr="00A82922">
        <w:rPr>
          <w:bCs/>
        </w:rPr>
        <w:t>WM</w:t>
      </w:r>
      <w:r w:rsidR="00A82922">
        <w:t xml:space="preserve"> - South Sound/Seattle</w:t>
      </w:r>
      <w:r w:rsidRPr="00EA51DD">
        <w:t>, the business unit</w:t>
      </w:r>
      <w:r w:rsidR="00BC04BC">
        <w:t>s</w:t>
      </w:r>
      <w:r w:rsidRPr="00EA51DD">
        <w:t xml:space="preserve"> provid</w:t>
      </w:r>
      <w:r w:rsidR="00BC04BC">
        <w:t xml:space="preserve">ing </w:t>
      </w:r>
      <w:r w:rsidRPr="00EA51DD">
        <w:t>services under the tariff that WMW is seeking to amend.</w:t>
      </w:r>
    </w:p>
    <w:p w:rsidR="00EA51DD" w:rsidRDefault="00EA51DD" w:rsidP="0045720D">
      <w:pPr>
        <w:spacing w:line="288" w:lineRule="auto"/>
        <w:ind w:left="700"/>
      </w:pPr>
    </w:p>
    <w:p w:rsidR="00D160BC" w:rsidRDefault="00EA51DD" w:rsidP="00D160BC">
      <w:pPr>
        <w:spacing w:line="288" w:lineRule="auto"/>
        <w:ind w:left="1080" w:hanging="360"/>
      </w:pPr>
      <w:r>
        <w:t>(d)</w:t>
      </w:r>
      <w:r w:rsidRPr="00EA51DD">
        <w:rPr>
          <w:i/>
          <w:szCs w:val="20"/>
        </w:rPr>
        <w:t xml:space="preserve"> </w:t>
      </w:r>
      <w:r>
        <w:rPr>
          <w:i/>
          <w:szCs w:val="20"/>
        </w:rPr>
        <w:tab/>
      </w:r>
      <w:r w:rsidRPr="00EA51DD">
        <w:rPr>
          <w:i/>
        </w:rPr>
        <w:t>WAC 480-07-520(4)(d) (detailed separation of all revenue and expenses between regulated/</w:t>
      </w:r>
      <w:proofErr w:type="spellStart"/>
      <w:r w:rsidRPr="00EA51DD">
        <w:rPr>
          <w:i/>
        </w:rPr>
        <w:t>nonregulated</w:t>
      </w:r>
      <w:proofErr w:type="spellEnd"/>
      <w:r w:rsidRPr="00EA51DD">
        <w:rPr>
          <w:i/>
        </w:rPr>
        <w:t xml:space="preserve"> operations if </w:t>
      </w:r>
      <w:proofErr w:type="spellStart"/>
      <w:r w:rsidRPr="00EA51DD">
        <w:rPr>
          <w:i/>
        </w:rPr>
        <w:t>nonregulated</w:t>
      </w:r>
      <w:proofErr w:type="spellEnd"/>
      <w:r w:rsidRPr="00EA51DD">
        <w:rPr>
          <w:i/>
        </w:rPr>
        <w:t xml:space="preserve"> revenue exceeds ten percent of total company test period revenue)</w:t>
      </w:r>
      <w:r w:rsidRPr="00EA51DD">
        <w:t xml:space="preserve"> – The filing provides a detailed separation of all revenue and expenses between (1) </w:t>
      </w:r>
      <w:r w:rsidR="00A82922" w:rsidRPr="00A82922">
        <w:rPr>
          <w:bCs/>
        </w:rPr>
        <w:t>WM</w:t>
      </w:r>
      <w:r w:rsidR="00A82922">
        <w:t xml:space="preserve"> - South Sound/Seattle</w:t>
      </w:r>
      <w:r w:rsidRPr="00EA51DD">
        <w:t>, the business unit</w:t>
      </w:r>
      <w:r w:rsidR="00BC04BC">
        <w:t xml:space="preserve">s </w:t>
      </w:r>
      <w:r w:rsidRPr="00EA51DD">
        <w:t>provid</w:t>
      </w:r>
      <w:r w:rsidR="00BC04BC">
        <w:t>ing</w:t>
      </w:r>
      <w:r w:rsidRPr="00EA51DD">
        <w:t xml:space="preserve"> services under the tariff that WMW is seeking to amend</w:t>
      </w:r>
      <w:r w:rsidR="00D83E8E">
        <w:t>,</w:t>
      </w:r>
      <w:r w:rsidRPr="00EA51DD">
        <w:t xml:space="preserve"> and (2) other business units within W</w:t>
      </w:r>
      <w:r w:rsidR="00BC04BC">
        <w:t>MW</w:t>
      </w:r>
      <w:r w:rsidRPr="00EA51DD">
        <w:t xml:space="preserve"> </w:t>
      </w:r>
      <w:r w:rsidR="00BC04BC">
        <w:t xml:space="preserve">with </w:t>
      </w:r>
      <w:r w:rsidRPr="00EA51DD">
        <w:t xml:space="preserve">which </w:t>
      </w:r>
      <w:r w:rsidR="00A82922" w:rsidRPr="00A82922">
        <w:rPr>
          <w:bCs/>
        </w:rPr>
        <w:t>WM</w:t>
      </w:r>
      <w:r w:rsidR="00A82922">
        <w:t xml:space="preserve"> - South Sound/Seattle</w:t>
      </w:r>
      <w:r w:rsidRPr="00EA51DD">
        <w:t xml:space="preserve"> has intra-company transactions or arrangements that, but for the fact that the business units are not separate corporations, would be affiliated interest transactions.  The filing also includes a detailed separation of all revenues and expenses for each of the other WMW business units performing collection operations, with expenses allocated proportionately on the basis of regulated and unregulated revenues, and a combined statement of detailed revenues and expenses for all of WMW’s unregulated, non-collection operations added together.</w:t>
      </w:r>
    </w:p>
    <w:p w:rsidR="00EA51DD" w:rsidRDefault="00EA51DD" w:rsidP="0045720D">
      <w:pPr>
        <w:spacing w:line="288" w:lineRule="auto"/>
        <w:ind w:left="700"/>
      </w:pPr>
    </w:p>
    <w:p w:rsidR="00D160BC" w:rsidRDefault="00EA51DD" w:rsidP="00D160BC">
      <w:pPr>
        <w:spacing w:line="288" w:lineRule="auto"/>
        <w:ind w:left="1080" w:hanging="360"/>
      </w:pPr>
      <w:r>
        <w:t>(e)</w:t>
      </w:r>
      <w:r w:rsidRPr="00EA51DD">
        <w:rPr>
          <w:i/>
          <w:szCs w:val="20"/>
        </w:rPr>
        <w:t xml:space="preserve"> </w:t>
      </w:r>
      <w:r>
        <w:rPr>
          <w:i/>
          <w:szCs w:val="20"/>
        </w:rPr>
        <w:tab/>
      </w:r>
      <w:r w:rsidRPr="00EA51DD">
        <w:rPr>
          <w:i/>
        </w:rPr>
        <w:t>WAC 480-07-520(4</w:t>
      </w:r>
      <w:proofErr w:type="gramStart"/>
      <w:r w:rsidRPr="00EA51DD">
        <w:rPr>
          <w:i/>
        </w:rPr>
        <w:t>)(</w:t>
      </w:r>
      <w:proofErr w:type="gramEnd"/>
      <w:r w:rsidRPr="00EA51DD">
        <w:rPr>
          <w:i/>
        </w:rPr>
        <w:t xml:space="preserve">e) (detailed list of all </w:t>
      </w:r>
      <w:proofErr w:type="spellStart"/>
      <w:r w:rsidRPr="00EA51DD">
        <w:rPr>
          <w:i/>
        </w:rPr>
        <w:t>nonregulated</w:t>
      </w:r>
      <w:proofErr w:type="spellEnd"/>
      <w:r w:rsidRPr="00EA51DD">
        <w:rPr>
          <w:i/>
        </w:rPr>
        <w:t xml:space="preserve"> operations, including the rates charged for the services rendered)</w:t>
      </w:r>
      <w:r w:rsidRPr="00EA51DD">
        <w:t xml:space="preserve"> – The filing includes a list of all regulated and </w:t>
      </w:r>
      <w:proofErr w:type="spellStart"/>
      <w:r w:rsidRPr="00EA51DD">
        <w:t>nonregulated</w:t>
      </w:r>
      <w:proofErr w:type="spellEnd"/>
      <w:r w:rsidRPr="00EA51DD">
        <w:t xml:space="preserve"> operations within WMW, including the rates charged.  No exemption is sought for this filing requirement, but due to the </w:t>
      </w:r>
      <w:r w:rsidRPr="00EA51DD">
        <w:lastRenderedPageBreak/>
        <w:t xml:space="preserve">extensive number of municipal contracts under which </w:t>
      </w:r>
      <w:r w:rsidR="00BC04BC">
        <w:t>WMW</w:t>
      </w:r>
      <w:r w:rsidR="00C7071E">
        <w:t xml:space="preserve"> </w:t>
      </w:r>
      <w:proofErr w:type="gramStart"/>
      <w:r w:rsidRPr="00EA51DD">
        <w:t>operates,</w:t>
      </w:r>
      <w:proofErr w:type="gramEnd"/>
      <w:r w:rsidRPr="00EA51DD">
        <w:t xml:space="preserve"> information related to those unregulated operations will be provided upon Staff’s request.</w:t>
      </w:r>
    </w:p>
    <w:p w:rsidR="00EA51DD" w:rsidRDefault="00EA51DD" w:rsidP="0045720D">
      <w:pPr>
        <w:spacing w:line="288" w:lineRule="auto"/>
        <w:ind w:left="700"/>
      </w:pPr>
    </w:p>
    <w:p w:rsidR="00D160BC" w:rsidRDefault="00EA51DD" w:rsidP="00D160BC">
      <w:pPr>
        <w:spacing w:line="288" w:lineRule="auto"/>
        <w:ind w:left="1080" w:hanging="360"/>
      </w:pPr>
      <w:r>
        <w:t>(f)</w:t>
      </w:r>
      <w:r w:rsidRPr="00EA51DD">
        <w:rPr>
          <w:i/>
          <w:szCs w:val="20"/>
        </w:rPr>
        <w:t xml:space="preserve"> </w:t>
      </w:r>
      <w:r>
        <w:rPr>
          <w:i/>
          <w:szCs w:val="20"/>
        </w:rPr>
        <w:tab/>
      </w:r>
      <w:r w:rsidRPr="00EA51DD">
        <w:rPr>
          <w:i/>
        </w:rPr>
        <w:t>WAC 480-07-520(4)(f) (detailed price-out information )</w:t>
      </w:r>
      <w:r w:rsidRPr="00EA51DD">
        <w:t xml:space="preserve"> – The revenue reported is limited to services provided by </w:t>
      </w:r>
      <w:r w:rsidR="00A82922" w:rsidRPr="00A82922">
        <w:rPr>
          <w:bCs/>
        </w:rPr>
        <w:t>WM</w:t>
      </w:r>
      <w:r w:rsidR="00A82922">
        <w:t xml:space="preserve"> - South Sound/Seattle</w:t>
      </w:r>
      <w:r w:rsidR="00BC04BC" w:rsidRPr="00BC04BC">
        <w:t>, the business units providing services under the tariff that WMW is seeking to amend</w:t>
      </w:r>
      <w:r w:rsidR="00BC04BC">
        <w:t>.</w:t>
      </w:r>
      <w:r w:rsidR="00BC04BC" w:rsidRPr="00BC04BC">
        <w:t xml:space="preserve"> </w:t>
      </w:r>
    </w:p>
    <w:p w:rsidR="00EA51DD" w:rsidRDefault="00EA51DD" w:rsidP="0045720D">
      <w:pPr>
        <w:spacing w:line="288" w:lineRule="auto"/>
        <w:ind w:left="700"/>
      </w:pPr>
    </w:p>
    <w:p w:rsidR="00D160BC" w:rsidRDefault="00EA51DD" w:rsidP="00D160BC">
      <w:pPr>
        <w:spacing w:line="288" w:lineRule="auto"/>
        <w:ind w:left="1080" w:hanging="360"/>
      </w:pPr>
      <w:r>
        <w:t>(g)</w:t>
      </w:r>
      <w:r w:rsidRPr="00EA51DD">
        <w:rPr>
          <w:i/>
          <w:szCs w:val="20"/>
        </w:rPr>
        <w:t xml:space="preserve"> </w:t>
      </w:r>
      <w:r>
        <w:rPr>
          <w:i/>
          <w:szCs w:val="20"/>
        </w:rPr>
        <w:tab/>
      </w:r>
      <w:r w:rsidRPr="00EA51DD">
        <w:rPr>
          <w:i/>
        </w:rPr>
        <w:t>WAC 480-07-520(4</w:t>
      </w:r>
      <w:proofErr w:type="gramStart"/>
      <w:r w:rsidRPr="00EA51DD">
        <w:rPr>
          <w:i/>
        </w:rPr>
        <w:t>)(</w:t>
      </w:r>
      <w:proofErr w:type="gramEnd"/>
      <w:r w:rsidRPr="00EA51DD">
        <w:rPr>
          <w:i/>
        </w:rPr>
        <w:t>g) (consolidated balance sheet)</w:t>
      </w:r>
      <w:r w:rsidRPr="00EA51DD">
        <w:t xml:space="preserve"> – The required consolidated balance sheet includes Waste Management, Inc.</w:t>
      </w:r>
      <w:r w:rsidR="002C3A99">
        <w:t xml:space="preserve"> (WMI)</w:t>
      </w:r>
      <w:r w:rsidRPr="00EA51DD">
        <w:t>, and WMW</w:t>
      </w:r>
      <w:r w:rsidR="00BC04BC">
        <w:t>.</w:t>
      </w:r>
      <w:r w:rsidRPr="00EA51DD">
        <w:t xml:space="preserve">  No exemption is sought for this filing requirement.</w:t>
      </w:r>
    </w:p>
    <w:p w:rsidR="00EA51DD" w:rsidRDefault="00EA51DD" w:rsidP="0045720D">
      <w:pPr>
        <w:spacing w:line="288" w:lineRule="auto"/>
        <w:ind w:left="700"/>
      </w:pPr>
    </w:p>
    <w:p w:rsidR="00D160BC" w:rsidRDefault="00EA51DD" w:rsidP="00D160BC">
      <w:pPr>
        <w:spacing w:line="288" w:lineRule="auto"/>
        <w:ind w:left="1080" w:hanging="360"/>
      </w:pPr>
      <w:r>
        <w:t>(h)</w:t>
      </w:r>
      <w:r w:rsidRPr="00EA51DD">
        <w:rPr>
          <w:i/>
        </w:rPr>
        <w:t xml:space="preserve"> </w:t>
      </w:r>
      <w:r>
        <w:rPr>
          <w:i/>
        </w:rPr>
        <w:tab/>
      </w:r>
      <w:r w:rsidRPr="00EA51DD">
        <w:rPr>
          <w:i/>
        </w:rPr>
        <w:t>WAC 480-07-520(4)(h) (detailed depreciation schedule)</w:t>
      </w:r>
      <w:r w:rsidRPr="00EA51DD">
        <w:t xml:space="preserve"> – The assets for which a depreciation schedule is provided is limited to those utilized by </w:t>
      </w:r>
      <w:r w:rsidR="00A82922" w:rsidRPr="00A82922">
        <w:rPr>
          <w:bCs/>
        </w:rPr>
        <w:t>WM</w:t>
      </w:r>
      <w:r w:rsidR="00A82922">
        <w:t xml:space="preserve"> - South Sound/Seattle</w:t>
      </w:r>
      <w:r w:rsidRPr="00EA51DD">
        <w:t xml:space="preserve">, </w:t>
      </w:r>
      <w:r w:rsidR="00BC04BC">
        <w:t xml:space="preserve">the </w:t>
      </w:r>
      <w:r w:rsidR="00BC04BC" w:rsidRPr="00BC04BC">
        <w:t>business units providing services under the tariff that WMW is seeking to amend</w:t>
      </w:r>
      <w:r w:rsidR="00BC04BC">
        <w:t>.</w:t>
      </w:r>
    </w:p>
    <w:p w:rsidR="00EA51DD" w:rsidRDefault="00EA51DD" w:rsidP="0045720D">
      <w:pPr>
        <w:spacing w:line="288" w:lineRule="auto"/>
        <w:ind w:left="700"/>
      </w:pPr>
    </w:p>
    <w:p w:rsidR="00D160BC" w:rsidRDefault="00EA51DD" w:rsidP="00D160BC">
      <w:pPr>
        <w:spacing w:line="288" w:lineRule="auto"/>
        <w:ind w:left="1080" w:hanging="360"/>
      </w:pPr>
      <w:r>
        <w:t>(</w:t>
      </w:r>
      <w:proofErr w:type="spellStart"/>
      <w:r>
        <w:t>i</w:t>
      </w:r>
      <w:proofErr w:type="spellEnd"/>
      <w:r>
        <w:t>)</w:t>
      </w:r>
      <w:r w:rsidRPr="00EA51DD">
        <w:rPr>
          <w:i/>
          <w:szCs w:val="20"/>
        </w:rPr>
        <w:t xml:space="preserve"> </w:t>
      </w:r>
      <w:r>
        <w:rPr>
          <w:i/>
          <w:szCs w:val="20"/>
        </w:rPr>
        <w:tab/>
      </w:r>
      <w:r w:rsidRPr="00EA51DD">
        <w:rPr>
          <w:i/>
        </w:rPr>
        <w:t>WAC 480-07-520(4)(</w:t>
      </w:r>
      <w:proofErr w:type="spellStart"/>
      <w:r w:rsidRPr="00EA51DD">
        <w:rPr>
          <w:i/>
        </w:rPr>
        <w:t>i</w:t>
      </w:r>
      <w:proofErr w:type="spellEnd"/>
      <w:r w:rsidRPr="00EA51DD">
        <w:rPr>
          <w:i/>
        </w:rPr>
        <w:t>) (computed average investment)</w:t>
      </w:r>
      <w:r w:rsidRPr="00EA51DD">
        <w:t xml:space="preserve"> – The assets for which the average investment is computed is limited to those utilized by </w:t>
      </w:r>
      <w:r w:rsidR="00A82922" w:rsidRPr="00A82922">
        <w:rPr>
          <w:bCs/>
        </w:rPr>
        <w:t>WM</w:t>
      </w:r>
      <w:r w:rsidR="00A82922">
        <w:t xml:space="preserve"> - South Sound/Seattle</w:t>
      </w:r>
      <w:r w:rsidRPr="00EA51DD">
        <w:t xml:space="preserve">, </w:t>
      </w:r>
      <w:r w:rsidR="00BC04BC" w:rsidRPr="00BC04BC">
        <w:t>the business units providing services under the tariff that WMW is seeking to amend</w:t>
      </w:r>
      <w:r w:rsidRPr="00EA51DD">
        <w:t>.</w:t>
      </w:r>
    </w:p>
    <w:p w:rsidR="00EA51DD" w:rsidRDefault="00EA51DD" w:rsidP="0045720D">
      <w:pPr>
        <w:spacing w:line="288" w:lineRule="auto"/>
        <w:ind w:left="700"/>
      </w:pPr>
    </w:p>
    <w:p w:rsidR="00D160BC" w:rsidRDefault="00EA51DD" w:rsidP="00D160BC">
      <w:pPr>
        <w:spacing w:line="288" w:lineRule="auto"/>
        <w:ind w:left="1080" w:hanging="360"/>
      </w:pPr>
      <w:r>
        <w:t>(j)</w:t>
      </w:r>
      <w:r w:rsidRPr="00EA51DD">
        <w:rPr>
          <w:i/>
          <w:szCs w:val="20"/>
        </w:rPr>
        <w:t xml:space="preserve"> </w:t>
      </w:r>
      <w:r>
        <w:rPr>
          <w:i/>
          <w:szCs w:val="20"/>
        </w:rPr>
        <w:tab/>
      </w:r>
      <w:r w:rsidRPr="00EA51DD">
        <w:rPr>
          <w:i/>
        </w:rPr>
        <w:t>WAC 480-07-520(4</w:t>
      </w:r>
      <w:proofErr w:type="gramStart"/>
      <w:r w:rsidRPr="00EA51DD">
        <w:rPr>
          <w:i/>
        </w:rPr>
        <w:t>)(</w:t>
      </w:r>
      <w:proofErr w:type="gramEnd"/>
      <w:r w:rsidRPr="00EA51DD">
        <w:rPr>
          <w:i/>
        </w:rPr>
        <w:t>j) (information about every transaction with affiliated interests or subsidiaries)</w:t>
      </w:r>
      <w:r w:rsidRPr="00EA51DD">
        <w:t xml:space="preserve"> – Affiliated interest transactions under this requirement are limited to those between </w:t>
      </w:r>
      <w:r w:rsidR="00A82922" w:rsidRPr="00A82922">
        <w:rPr>
          <w:bCs/>
        </w:rPr>
        <w:t>WM</w:t>
      </w:r>
      <w:r w:rsidR="00A82922">
        <w:t xml:space="preserve"> - South Sound/Seattle</w:t>
      </w:r>
      <w:r w:rsidRPr="00EA51DD">
        <w:t>,</w:t>
      </w:r>
      <w:r w:rsidR="00BC04BC" w:rsidRPr="00BC04BC">
        <w:t xml:space="preserve"> the business units providing services under the tariff that WMW is seeking to amend</w:t>
      </w:r>
      <w:r w:rsidRPr="00EA51DD">
        <w:t>,</w:t>
      </w:r>
      <w:r w:rsidR="00BC04BC">
        <w:t xml:space="preserve"> </w:t>
      </w:r>
      <w:r w:rsidRPr="00EA51DD">
        <w:t xml:space="preserve">on the one hand, </w:t>
      </w:r>
      <w:r w:rsidR="001A41F3" w:rsidRPr="001A41F3">
        <w:t>and affiliates of Waste Management of Washington,</w:t>
      </w:r>
      <w:r w:rsidR="00E94F90">
        <w:t xml:space="preserve"> Inc.</w:t>
      </w:r>
      <w:r w:rsidR="001A41F3" w:rsidRPr="001A41F3">
        <w:t xml:space="preserve"> including Waste Management, Inc.</w:t>
      </w:r>
      <w:r w:rsidR="001A41F3">
        <w:t xml:space="preserve"> </w:t>
      </w:r>
      <w:r w:rsidR="001A41F3" w:rsidRPr="001A41F3">
        <w:t>on the other</w:t>
      </w:r>
      <w:r w:rsidRPr="00EA51DD">
        <w:t xml:space="preserve">.  The filing includes an income statement and balance sheet for </w:t>
      </w:r>
      <w:r w:rsidR="001A41F3" w:rsidRPr="001A41F3">
        <w:t>Waste Management, Inc. and any other affiliate that is party to such a transaction</w:t>
      </w:r>
      <w:r w:rsidRPr="00EA51DD">
        <w:t>.  No exemption is needed for this requirement.</w:t>
      </w:r>
    </w:p>
    <w:p w:rsidR="006F1AB7" w:rsidRDefault="006F1AB7" w:rsidP="006F1AB7">
      <w:pPr>
        <w:pStyle w:val="Findings"/>
        <w:numPr>
          <w:ilvl w:val="0"/>
          <w:numId w:val="0"/>
        </w:numPr>
        <w:spacing w:line="288" w:lineRule="auto"/>
        <w:rPr>
          <w:b/>
          <w:bCs/>
        </w:rPr>
      </w:pPr>
    </w:p>
    <w:p w:rsidR="00BC04BC" w:rsidRPr="0045720D" w:rsidRDefault="00BC04BC" w:rsidP="00BC04BC">
      <w:pPr>
        <w:pStyle w:val="Findings"/>
        <w:spacing w:line="288" w:lineRule="auto"/>
        <w:rPr>
          <w:b/>
          <w:bCs/>
        </w:rPr>
      </w:pPr>
      <w:r>
        <w:t>Staff reviewed WMW’s request for an exemption from WAC 480-07-520(4) and recommends that the Commission grant that request, as set forth above.</w:t>
      </w:r>
    </w:p>
    <w:p w:rsidR="00BC04BC" w:rsidRDefault="00BC04BC" w:rsidP="006F1AB7">
      <w:pPr>
        <w:pStyle w:val="Findings"/>
        <w:numPr>
          <w:ilvl w:val="0"/>
          <w:numId w:val="0"/>
        </w:numPr>
        <w:spacing w:line="288" w:lineRule="auto"/>
        <w:rPr>
          <w:b/>
          <w:bCs/>
        </w:rPr>
      </w:pPr>
    </w:p>
    <w:p w:rsidR="00090598" w:rsidRPr="00F37945" w:rsidRDefault="00090598">
      <w:pPr>
        <w:pStyle w:val="Findings"/>
        <w:numPr>
          <w:ilvl w:val="0"/>
          <w:numId w:val="0"/>
        </w:numPr>
        <w:spacing w:line="288" w:lineRule="auto"/>
        <w:ind w:left="-720" w:firstLine="720"/>
        <w:jc w:val="center"/>
        <w:rPr>
          <w:b/>
          <w:bCs/>
        </w:rPr>
      </w:pPr>
      <w:r w:rsidRPr="00F37945">
        <w:rPr>
          <w:b/>
          <w:bCs/>
        </w:rPr>
        <w:lastRenderedPageBreak/>
        <w:t>FINDINGS AND CONCLUSIONS</w:t>
      </w:r>
    </w:p>
    <w:p w:rsidR="00090598" w:rsidRPr="00F37945" w:rsidRDefault="00090598">
      <w:pPr>
        <w:pStyle w:val="Findings"/>
        <w:numPr>
          <w:ilvl w:val="0"/>
          <w:numId w:val="0"/>
        </w:numPr>
        <w:spacing w:line="288" w:lineRule="auto"/>
        <w:ind w:left="-720"/>
      </w:pPr>
    </w:p>
    <w:p w:rsidR="00090598" w:rsidRDefault="00090598">
      <w:pPr>
        <w:pStyle w:val="Findings"/>
        <w:spacing w:line="288" w:lineRule="auto"/>
        <w:ind w:left="600" w:hanging="1320"/>
      </w:pPr>
      <w:r w:rsidRPr="00F37945">
        <w:t>(1)</w:t>
      </w:r>
      <w:r w:rsidRPr="00F37945">
        <w:tab/>
        <w:t xml:space="preserve">The Washington Utilities and Transportation Commission is an agency of the </w:t>
      </w:r>
      <w:r w:rsidR="00400EA7">
        <w:t>S</w:t>
      </w:r>
      <w:r w:rsidRPr="00F37945">
        <w:t xml:space="preserve">tate of Washington vested by statute with the authority to regulate </w:t>
      </w:r>
      <w:r w:rsidR="00C43A43">
        <w:t xml:space="preserve">the </w:t>
      </w:r>
      <w:r w:rsidRPr="00F37945">
        <w:t>rates, rules, regulations, practices</w:t>
      </w:r>
      <w:r w:rsidR="00DF7E98">
        <w:t>,</w:t>
      </w:r>
      <w:r w:rsidRPr="00F37945">
        <w:t xml:space="preserve"> accounts</w:t>
      </w:r>
      <w:r w:rsidR="00DF7E98">
        <w:t xml:space="preserve"> and affiliated interest</w:t>
      </w:r>
      <w:r w:rsidR="00C43A43">
        <w:t>s</w:t>
      </w:r>
      <w:r w:rsidRPr="00F37945">
        <w:t xml:space="preserve"> of public service companies, including solid waste companies.  </w:t>
      </w:r>
      <w:r w:rsidR="00FC42A4" w:rsidRPr="00231FE9">
        <w:rPr>
          <w:i/>
        </w:rPr>
        <w:t>RCW 80.01.040</w:t>
      </w:r>
      <w:r w:rsidR="00FC42A4">
        <w:rPr>
          <w:i/>
        </w:rPr>
        <w:t>,</w:t>
      </w:r>
      <w:r w:rsidR="00FC42A4" w:rsidRPr="00764D05">
        <w:rPr>
          <w:i/>
        </w:rPr>
        <w:t xml:space="preserve"> </w:t>
      </w:r>
      <w:r w:rsidR="00FC42A4" w:rsidRPr="00231FE9">
        <w:rPr>
          <w:i/>
        </w:rPr>
        <w:t>RCW 81.01</w:t>
      </w:r>
      <w:r w:rsidR="00FC42A4" w:rsidRPr="00727601">
        <w:rPr>
          <w:i/>
        </w:rPr>
        <w:t>,</w:t>
      </w:r>
      <w:r w:rsidR="00FC42A4">
        <w:rPr>
          <w:i/>
        </w:rPr>
        <w:t xml:space="preserve"> </w:t>
      </w:r>
      <w:r w:rsidR="00FC42A4" w:rsidRPr="00231FE9">
        <w:rPr>
          <w:i/>
        </w:rPr>
        <w:t>RCW 81.04</w:t>
      </w:r>
      <w:r w:rsidR="00FC42A4" w:rsidRPr="00727601">
        <w:rPr>
          <w:i/>
        </w:rPr>
        <w:t>,</w:t>
      </w:r>
      <w:r w:rsidR="00FC42A4">
        <w:rPr>
          <w:i/>
        </w:rPr>
        <w:t xml:space="preserve"> </w:t>
      </w:r>
      <w:r w:rsidR="00FC42A4" w:rsidRPr="00231FE9">
        <w:rPr>
          <w:i/>
        </w:rPr>
        <w:t>RCW</w:t>
      </w:r>
      <w:r w:rsidR="000C2396" w:rsidRPr="00231FE9">
        <w:rPr>
          <w:i/>
        </w:rPr>
        <w:t> </w:t>
      </w:r>
      <w:r w:rsidR="00FC42A4" w:rsidRPr="00231FE9">
        <w:rPr>
          <w:i/>
        </w:rPr>
        <w:t>81.16</w:t>
      </w:r>
      <w:r w:rsidR="00FC42A4">
        <w:rPr>
          <w:i/>
        </w:rPr>
        <w:t xml:space="preserve">, </w:t>
      </w:r>
      <w:r w:rsidR="00FC42A4" w:rsidRPr="00231FE9">
        <w:rPr>
          <w:i/>
        </w:rPr>
        <w:t>RCW 81.28</w:t>
      </w:r>
      <w:r w:rsidR="00FC42A4" w:rsidRPr="00727601">
        <w:rPr>
          <w:i/>
        </w:rPr>
        <w:t xml:space="preserve"> and </w:t>
      </w:r>
      <w:r w:rsidR="00FC42A4" w:rsidRPr="00231FE9">
        <w:rPr>
          <w:i/>
        </w:rPr>
        <w:t>RCW 81.77</w:t>
      </w:r>
      <w:r w:rsidRPr="00F37945">
        <w:rPr>
          <w:i/>
          <w:iCs/>
        </w:rPr>
        <w:t>.</w:t>
      </w:r>
      <w:r w:rsidRPr="00F37945">
        <w:t xml:space="preserve">  </w:t>
      </w:r>
    </w:p>
    <w:p w:rsidR="00DF7E98" w:rsidRPr="00F37945" w:rsidRDefault="00DF7E98" w:rsidP="00DF7E98">
      <w:pPr>
        <w:pStyle w:val="Findings"/>
        <w:numPr>
          <w:ilvl w:val="0"/>
          <w:numId w:val="0"/>
        </w:numPr>
        <w:spacing w:line="288" w:lineRule="auto"/>
      </w:pPr>
    </w:p>
    <w:p w:rsidR="00090598" w:rsidRDefault="00090598">
      <w:pPr>
        <w:pStyle w:val="Findings"/>
        <w:spacing w:line="288" w:lineRule="auto"/>
        <w:ind w:left="600" w:hanging="1320"/>
      </w:pPr>
      <w:r w:rsidRPr="00F37945">
        <w:t>(2)</w:t>
      </w:r>
      <w:r w:rsidRPr="00F37945">
        <w:tab/>
      </w:r>
      <w:r w:rsidR="00615FB9">
        <w:t xml:space="preserve">Waste Management of Washington, </w:t>
      </w:r>
      <w:r w:rsidR="001B3821">
        <w:t>Inc</w:t>
      </w:r>
      <w:proofErr w:type="gramStart"/>
      <w:r w:rsidR="001B3821">
        <w:t>.</w:t>
      </w:r>
      <w:r w:rsidR="00996313">
        <w:t>,</w:t>
      </w:r>
      <w:proofErr w:type="gramEnd"/>
      <w:r w:rsidR="00615FB9">
        <w:t xml:space="preserve"> </w:t>
      </w:r>
      <w:r w:rsidRPr="00F37945">
        <w:t xml:space="preserve">is engaged in the business of providing solid waste services within the state of Washington and is a public service company subject to </w:t>
      </w:r>
      <w:r w:rsidR="008F0219">
        <w:t>Commission</w:t>
      </w:r>
      <w:r w:rsidRPr="00F37945">
        <w:t xml:space="preserve"> jurisdiction.</w:t>
      </w:r>
    </w:p>
    <w:p w:rsidR="00D160BC" w:rsidRDefault="00D160BC" w:rsidP="00D160BC">
      <w:pPr>
        <w:pStyle w:val="ListParagraph"/>
      </w:pPr>
    </w:p>
    <w:p w:rsidR="00AD1E2B" w:rsidRDefault="00615FB9">
      <w:pPr>
        <w:pStyle w:val="Findings"/>
        <w:spacing w:line="288" w:lineRule="auto"/>
        <w:ind w:left="600" w:hanging="1320"/>
      </w:pPr>
      <w:r>
        <w:t>(3)</w:t>
      </w:r>
      <w:r>
        <w:tab/>
      </w:r>
      <w:r w:rsidRPr="00615FB9">
        <w:t xml:space="preserve">Waste Management of Washington, </w:t>
      </w:r>
      <w:r w:rsidR="001B3821">
        <w:t>Inc</w:t>
      </w:r>
      <w:proofErr w:type="gramStart"/>
      <w:r w:rsidR="001B3821">
        <w:t>.</w:t>
      </w:r>
      <w:r w:rsidR="00996313">
        <w:t>,</w:t>
      </w:r>
      <w:proofErr w:type="gramEnd"/>
      <w:r w:rsidRPr="00615FB9">
        <w:t xml:space="preserve"> is subject to </w:t>
      </w:r>
      <w:r w:rsidR="00A82922">
        <w:t>WAC 480-07-520(4)</w:t>
      </w:r>
      <w:r w:rsidRPr="00615FB9">
        <w:t xml:space="preserve">, which </w:t>
      </w:r>
      <w:r w:rsidR="00BC04BC" w:rsidRPr="00F37945">
        <w:t xml:space="preserve">requires </w:t>
      </w:r>
      <w:r w:rsidR="00231FE9">
        <w:t xml:space="preserve">the Company </w:t>
      </w:r>
      <w:r w:rsidR="00BC04BC">
        <w:t xml:space="preserve">to </w:t>
      </w:r>
      <w:r w:rsidR="00BC04BC" w:rsidRPr="00D160BC">
        <w:t>fil</w:t>
      </w:r>
      <w:r w:rsidR="00BC04BC">
        <w:t xml:space="preserve">e </w:t>
      </w:r>
      <w:r w:rsidR="00BC04BC" w:rsidRPr="00D160BC">
        <w:t xml:space="preserve">work papers that contain detailed financial data for </w:t>
      </w:r>
      <w:r w:rsidR="00BC04BC">
        <w:t>the</w:t>
      </w:r>
      <w:r w:rsidR="00BC04BC" w:rsidRPr="00D160BC">
        <w:t xml:space="preserve"> </w:t>
      </w:r>
      <w:r w:rsidR="00BC04BC">
        <w:t>C</w:t>
      </w:r>
      <w:r w:rsidR="00BC04BC" w:rsidRPr="00D160BC">
        <w:t xml:space="preserve">ompany, its affiliated interests, and its </w:t>
      </w:r>
      <w:r w:rsidR="001B3821">
        <w:t>business units</w:t>
      </w:r>
      <w:r w:rsidR="00BC04BC" w:rsidRPr="00D160BC">
        <w:t>.</w:t>
      </w:r>
      <w:r w:rsidR="00BC04BC">
        <w:t xml:space="preserve"> </w:t>
      </w:r>
      <w:r w:rsidR="00BC04BC" w:rsidRPr="00D160BC">
        <w:t xml:space="preserve"> The plain language of the rule requires these work papers to address </w:t>
      </w:r>
      <w:r w:rsidR="00BC04BC">
        <w:t>C</w:t>
      </w:r>
      <w:r w:rsidR="00BC04BC" w:rsidRPr="00D160BC">
        <w:t>ompany</w:t>
      </w:r>
      <w:r w:rsidR="00BC04BC">
        <w:t>-wide</w:t>
      </w:r>
      <w:r w:rsidR="00BC04BC" w:rsidRPr="00D160BC">
        <w:t xml:space="preserve"> finances as a whole, not a limited subset of one or more</w:t>
      </w:r>
      <w:r w:rsidR="00BC04BC">
        <w:t xml:space="preserve"> </w:t>
      </w:r>
      <w:r w:rsidR="001B3821">
        <w:t>business units</w:t>
      </w:r>
      <w:r w:rsidR="00BC04BC" w:rsidRPr="00D160BC">
        <w:t xml:space="preserve">. </w:t>
      </w:r>
    </w:p>
    <w:p w:rsidR="00D160BC" w:rsidRDefault="00D160BC" w:rsidP="00D160BC">
      <w:pPr>
        <w:pStyle w:val="ListParagraph"/>
        <w:ind w:left="0"/>
      </w:pPr>
    </w:p>
    <w:p w:rsidR="00615FB9" w:rsidRDefault="00615FB9">
      <w:pPr>
        <w:pStyle w:val="Findings"/>
        <w:spacing w:line="288" w:lineRule="auto"/>
        <w:ind w:left="600" w:hanging="1320"/>
      </w:pPr>
      <w:r>
        <w:t>(4)</w:t>
      </w:r>
      <w:r>
        <w:tab/>
      </w:r>
      <w:r w:rsidR="00BC04BC" w:rsidRPr="00BC04BC">
        <w:t xml:space="preserve">Waste Management of Washington, </w:t>
      </w:r>
      <w:r w:rsidR="001B3821">
        <w:t>Inc.</w:t>
      </w:r>
      <w:r w:rsidR="00996313">
        <w:t>,</w:t>
      </w:r>
      <w:r w:rsidR="00C7071E">
        <w:t xml:space="preserve"> d/b/a </w:t>
      </w:r>
      <w:r>
        <w:t xml:space="preserve">Waste Management – South Sound and </w:t>
      </w:r>
      <w:r w:rsidR="00C7071E" w:rsidRPr="00C7071E">
        <w:t xml:space="preserve">Waste Management of Washington, </w:t>
      </w:r>
      <w:r w:rsidR="001B3821">
        <w:t>Inc.</w:t>
      </w:r>
      <w:r w:rsidR="00996313">
        <w:t>,</w:t>
      </w:r>
      <w:r w:rsidR="00C7071E">
        <w:t xml:space="preserve"> d/b/a </w:t>
      </w:r>
      <w:r>
        <w:t xml:space="preserve">Waste Management of Seattle are </w:t>
      </w:r>
      <w:r w:rsidR="00D160BC" w:rsidRPr="00D160BC">
        <w:t>business unit</w:t>
      </w:r>
      <w:r>
        <w:t>s</w:t>
      </w:r>
      <w:r w:rsidR="00D160BC" w:rsidRPr="00D160BC">
        <w:t xml:space="preserve"> of Waste Management of Washington, </w:t>
      </w:r>
      <w:r w:rsidR="001B3821">
        <w:t>Inc.</w:t>
      </w:r>
      <w:r w:rsidR="00996313">
        <w:t>,</w:t>
      </w:r>
      <w:r w:rsidR="00D160BC" w:rsidRPr="00D160BC">
        <w:t xml:space="preserve"> and collect solid waste under one of Waste Management of Washington, Inc.’s </w:t>
      </w:r>
      <w:r>
        <w:t xml:space="preserve">ten </w:t>
      </w:r>
      <w:r w:rsidR="00D160BC" w:rsidRPr="00D160BC">
        <w:t>tariffs</w:t>
      </w:r>
      <w:r>
        <w:t>.</w:t>
      </w:r>
    </w:p>
    <w:p w:rsidR="00D160BC" w:rsidRDefault="00D160BC" w:rsidP="00D160BC">
      <w:pPr>
        <w:pStyle w:val="ListParagraph"/>
      </w:pPr>
    </w:p>
    <w:p w:rsidR="00615FB9" w:rsidRPr="00F37945" w:rsidRDefault="00615FB9">
      <w:pPr>
        <w:pStyle w:val="Findings"/>
        <w:spacing w:line="288" w:lineRule="auto"/>
        <w:ind w:left="600" w:hanging="1320"/>
      </w:pPr>
      <w:r>
        <w:t>(5)</w:t>
      </w:r>
      <w:r>
        <w:tab/>
      </w:r>
      <w:r w:rsidR="00A82922">
        <w:t xml:space="preserve">Waste Management of Washington, </w:t>
      </w:r>
      <w:r w:rsidR="001B3821">
        <w:t>Inc.</w:t>
      </w:r>
      <w:r w:rsidR="00996313">
        <w:t>,</w:t>
      </w:r>
      <w:r w:rsidR="00A82922">
        <w:t xml:space="preserve"> d/b/a Waste Management - South Sound and Waste Management of Seattle</w:t>
      </w:r>
      <w:r>
        <w:t xml:space="preserve"> </w:t>
      </w:r>
      <w:r w:rsidR="00D160BC" w:rsidRPr="00D160BC">
        <w:t xml:space="preserve">filed a proposed tariff revision on </w:t>
      </w:r>
      <w:r>
        <w:t xml:space="preserve">June </w:t>
      </w:r>
      <w:r w:rsidR="00D160BC" w:rsidRPr="00D160BC">
        <w:t>1</w:t>
      </w:r>
      <w:r>
        <w:t>6</w:t>
      </w:r>
      <w:r w:rsidR="00D160BC" w:rsidRPr="00D160BC">
        <w:t>, 20</w:t>
      </w:r>
      <w:r>
        <w:t>1</w:t>
      </w:r>
      <w:r w:rsidR="00D160BC" w:rsidRPr="00D160BC">
        <w:t xml:space="preserve">0, seeking to increase Waste Management’s rates in its </w:t>
      </w:r>
      <w:r w:rsidR="00A82922" w:rsidRPr="00A82922">
        <w:rPr>
          <w:bCs/>
        </w:rPr>
        <w:t>WM</w:t>
      </w:r>
      <w:r w:rsidR="00A82922">
        <w:t xml:space="preserve"> - South Sound/Seattle</w:t>
      </w:r>
      <w:r w:rsidR="00D160BC" w:rsidRPr="00D160BC">
        <w:t xml:space="preserve"> </w:t>
      </w:r>
      <w:r w:rsidR="00C7071E">
        <w:t xml:space="preserve">business units </w:t>
      </w:r>
      <w:r w:rsidR="00D160BC" w:rsidRPr="00D160BC">
        <w:t>by approximately $</w:t>
      </w:r>
      <w:r>
        <w:t>1,</w:t>
      </w:r>
      <w:r w:rsidR="00357C21">
        <w:t>700,000</w:t>
      </w:r>
      <w:r w:rsidR="00D160BC" w:rsidRPr="00D160BC">
        <w:t xml:space="preserve"> or </w:t>
      </w:r>
      <w:r w:rsidR="00357C21">
        <w:t>16</w:t>
      </w:r>
      <w:r w:rsidR="00D160BC" w:rsidRPr="00D160BC">
        <w:t xml:space="preserve"> percent.</w:t>
      </w:r>
    </w:p>
    <w:p w:rsidR="00D160BC" w:rsidRDefault="00D160BC" w:rsidP="00D160BC">
      <w:pPr>
        <w:pStyle w:val="Findings"/>
        <w:numPr>
          <w:ilvl w:val="0"/>
          <w:numId w:val="0"/>
        </w:numPr>
        <w:spacing w:line="288" w:lineRule="auto"/>
      </w:pPr>
    </w:p>
    <w:p w:rsidR="00090598" w:rsidRPr="00F37945" w:rsidRDefault="00615FB9">
      <w:pPr>
        <w:pStyle w:val="Findings"/>
        <w:spacing w:line="288" w:lineRule="auto"/>
        <w:ind w:left="600" w:hanging="1320"/>
      </w:pPr>
      <w:r>
        <w:t>(6</w:t>
      </w:r>
      <w:r w:rsidR="002C3A99">
        <w:t>)</w:t>
      </w:r>
      <w:r w:rsidR="002C3A99">
        <w:tab/>
      </w:r>
      <w:r w:rsidR="002125A1" w:rsidRPr="002125A1">
        <w:t xml:space="preserve">In support of its proposed tariff revisions, Waste Management of Washington, </w:t>
      </w:r>
      <w:r w:rsidR="00526528">
        <w:t>Inc.</w:t>
      </w:r>
      <w:r w:rsidR="00996313">
        <w:t>,</w:t>
      </w:r>
      <w:r w:rsidR="002125A1" w:rsidRPr="002125A1">
        <w:t xml:space="preserve"> filed work papers containing financial information only for </w:t>
      </w:r>
      <w:r w:rsidR="00C7071E" w:rsidRPr="00C7071E">
        <w:t xml:space="preserve">Waste Management of Washington, </w:t>
      </w:r>
      <w:r w:rsidR="001B3821">
        <w:t>Inc.</w:t>
      </w:r>
      <w:r w:rsidR="00996313">
        <w:t>,</w:t>
      </w:r>
      <w:r w:rsidR="00C7071E" w:rsidRPr="00C7071E">
        <w:t xml:space="preserve"> d/b/a Waste Management – South Sound and Waste Management of Washington, </w:t>
      </w:r>
      <w:r w:rsidR="001B3821">
        <w:t>Inc.</w:t>
      </w:r>
      <w:r w:rsidR="00996313">
        <w:t>,</w:t>
      </w:r>
      <w:r w:rsidR="00C7071E" w:rsidRPr="00C7071E">
        <w:t xml:space="preserve"> d/b/a Waste Management of Seattle </w:t>
      </w:r>
      <w:r w:rsidR="002125A1" w:rsidRPr="002125A1">
        <w:t>and some of the Company’s other business units</w:t>
      </w:r>
      <w:r>
        <w:t xml:space="preserve">, </w:t>
      </w:r>
      <w:r w:rsidR="00D160BC" w:rsidRPr="00D160BC">
        <w:t>but not for the entirety of Waste Management of Washington, Inc.’s statewide operations.</w:t>
      </w:r>
    </w:p>
    <w:p w:rsidR="00090598" w:rsidRPr="00F37945" w:rsidRDefault="00090598">
      <w:pPr>
        <w:pStyle w:val="Findings"/>
        <w:numPr>
          <w:ilvl w:val="0"/>
          <w:numId w:val="0"/>
        </w:numPr>
        <w:spacing w:line="288" w:lineRule="auto"/>
      </w:pPr>
    </w:p>
    <w:p w:rsidR="00090598" w:rsidRPr="00F37945" w:rsidRDefault="00090598">
      <w:pPr>
        <w:pStyle w:val="Findings"/>
        <w:spacing w:line="288" w:lineRule="auto"/>
        <w:ind w:left="600" w:hanging="1320"/>
      </w:pPr>
      <w:r w:rsidRPr="00F37945">
        <w:lastRenderedPageBreak/>
        <w:t>(</w:t>
      </w:r>
      <w:r w:rsidR="00615FB9">
        <w:t>7</w:t>
      </w:r>
      <w:r w:rsidRPr="00F37945">
        <w:t>)</w:t>
      </w:r>
      <w:r w:rsidRPr="00F37945">
        <w:tab/>
      </w:r>
      <w:r w:rsidR="008F0219">
        <w:t xml:space="preserve">Under </w:t>
      </w:r>
      <w:r w:rsidRPr="00231FE9">
        <w:t>WAC 480-70-051</w:t>
      </w:r>
      <w:r w:rsidR="008F0219">
        <w:t>,</w:t>
      </w:r>
      <w:r w:rsidRPr="00F37945">
        <w:t xml:space="preserve"> the Commission may grant an exemption from the pr</w:t>
      </w:r>
      <w:r w:rsidR="00020CBF">
        <w:t xml:space="preserve">ovisions of any rule in WAC </w:t>
      </w:r>
      <w:r w:rsidRPr="00F37945">
        <w:t>480-70, if consistent with the public interest, the purposes underlying regulation and applicable statutes.</w:t>
      </w:r>
      <w:r w:rsidR="008F0219">
        <w:t xml:space="preserve">  </w:t>
      </w:r>
      <w:r w:rsidR="008F0219" w:rsidRPr="008F0219">
        <w:rPr>
          <w:i/>
        </w:rPr>
        <w:t xml:space="preserve">See also </w:t>
      </w:r>
      <w:r w:rsidR="008F0219" w:rsidRPr="00231FE9">
        <w:rPr>
          <w:i/>
        </w:rPr>
        <w:t>WAC 480-07-110</w:t>
      </w:r>
      <w:r w:rsidR="008F0219" w:rsidRPr="008F0219">
        <w:rPr>
          <w:i/>
        </w:rPr>
        <w:t>.</w:t>
      </w:r>
    </w:p>
    <w:p w:rsidR="00090598" w:rsidRPr="00F37945" w:rsidRDefault="00090598">
      <w:pPr>
        <w:pStyle w:val="Findings"/>
        <w:numPr>
          <w:ilvl w:val="0"/>
          <w:numId w:val="0"/>
        </w:numPr>
        <w:spacing w:line="288" w:lineRule="auto"/>
      </w:pPr>
    </w:p>
    <w:p w:rsidR="00090598" w:rsidRPr="00F37945" w:rsidRDefault="00090598" w:rsidP="00705D2E">
      <w:pPr>
        <w:pStyle w:val="Findings"/>
        <w:spacing w:line="288" w:lineRule="auto"/>
        <w:ind w:left="600" w:hanging="1320"/>
      </w:pPr>
      <w:r w:rsidRPr="00F37945">
        <w:t>(</w:t>
      </w:r>
      <w:r w:rsidR="00615FB9">
        <w:t>8</w:t>
      </w:r>
      <w:r w:rsidRPr="00F37945">
        <w:t>)</w:t>
      </w:r>
      <w:r w:rsidRPr="00F37945">
        <w:tab/>
        <w:t xml:space="preserve">This matter </w:t>
      </w:r>
      <w:r w:rsidR="00DF7E98">
        <w:t>came</w:t>
      </w:r>
      <w:r w:rsidRPr="00F37945">
        <w:t xml:space="preserve"> before the Commission at its regularly scheduled meeting </w:t>
      </w:r>
      <w:proofErr w:type="gramStart"/>
      <w:r w:rsidRPr="00F37945">
        <w:t>on</w:t>
      </w:r>
      <w:r w:rsidR="00690616">
        <w:t xml:space="preserve"> </w:t>
      </w:r>
      <w:r w:rsidR="00760D06">
        <w:t xml:space="preserve"> </w:t>
      </w:r>
      <w:r w:rsidR="00A82922">
        <w:t>July</w:t>
      </w:r>
      <w:proofErr w:type="gramEnd"/>
      <w:r w:rsidR="00FD644B">
        <w:t xml:space="preserve"> 15</w:t>
      </w:r>
      <w:r w:rsidR="00A82922">
        <w:t>, 2010</w:t>
      </w:r>
      <w:r w:rsidR="00FC42A4">
        <w:t>.</w:t>
      </w:r>
    </w:p>
    <w:p w:rsidR="00090598" w:rsidRPr="00F37945" w:rsidRDefault="00090598">
      <w:pPr>
        <w:pStyle w:val="Findings"/>
        <w:numPr>
          <w:ilvl w:val="0"/>
          <w:numId w:val="0"/>
        </w:numPr>
        <w:spacing w:line="288" w:lineRule="auto"/>
      </w:pPr>
    </w:p>
    <w:p w:rsidR="00090598" w:rsidRPr="00F37945" w:rsidRDefault="00090598">
      <w:pPr>
        <w:pStyle w:val="Findings"/>
        <w:spacing w:line="288" w:lineRule="auto"/>
        <w:ind w:left="600" w:hanging="1320"/>
      </w:pPr>
      <w:r w:rsidRPr="00F37945">
        <w:t>(</w:t>
      </w:r>
      <w:r w:rsidR="00615FB9">
        <w:t>9</w:t>
      </w:r>
      <w:r w:rsidRPr="00F37945">
        <w:t>)</w:t>
      </w:r>
      <w:r w:rsidRPr="00F37945">
        <w:tab/>
      </w:r>
      <w:r w:rsidR="00FC42A4" w:rsidRPr="005E5651">
        <w:t>After review</w:t>
      </w:r>
      <w:r w:rsidR="000B07B7">
        <w:t xml:space="preserve"> of the petition filed </w:t>
      </w:r>
      <w:r w:rsidR="000B07B7" w:rsidRPr="005E5651">
        <w:t xml:space="preserve">in Docket </w:t>
      </w:r>
      <w:r w:rsidR="00A82922">
        <w:t>TG-101080</w:t>
      </w:r>
      <w:r w:rsidR="000B07B7" w:rsidRPr="005E5651">
        <w:t xml:space="preserve"> </w:t>
      </w:r>
      <w:r w:rsidR="000B07B7">
        <w:t>by</w:t>
      </w:r>
      <w:r w:rsidR="00FC42A4">
        <w:t xml:space="preserve"> </w:t>
      </w:r>
      <w:r w:rsidR="00C7071E" w:rsidRPr="00C7071E">
        <w:t xml:space="preserve">Waste Management of Washington, </w:t>
      </w:r>
      <w:r w:rsidR="001B3821">
        <w:t>Inc.</w:t>
      </w:r>
      <w:r w:rsidR="00996313">
        <w:t>,</w:t>
      </w:r>
      <w:r w:rsidR="00C7071E" w:rsidRPr="00C7071E">
        <w:t xml:space="preserve"> </w:t>
      </w:r>
      <w:r w:rsidR="00FC42A4" w:rsidRPr="005E5651">
        <w:t xml:space="preserve">on </w:t>
      </w:r>
      <w:r w:rsidR="001B3821">
        <w:t>J</w:t>
      </w:r>
      <w:r w:rsidR="001A41F3">
        <w:t>uly 13, 2010</w:t>
      </w:r>
      <w:r w:rsidR="000B07B7">
        <w:t>,</w:t>
      </w:r>
      <w:r w:rsidR="00FC42A4">
        <w:t xml:space="preserve"> </w:t>
      </w:r>
      <w:r w:rsidRPr="00F37945">
        <w:t>and giving due consideration, the Commission finds that the exemption is</w:t>
      </w:r>
      <w:r w:rsidR="000B07B7">
        <w:t xml:space="preserve"> in the public interest and is consistent with the purposes underlying the regulation and applicable statues and </w:t>
      </w:r>
      <w:r w:rsidRPr="00F37945">
        <w:t>should be granted.</w:t>
      </w:r>
    </w:p>
    <w:p w:rsidR="00090598" w:rsidRPr="00F37945" w:rsidRDefault="00090598">
      <w:pPr>
        <w:pStyle w:val="Findings"/>
        <w:numPr>
          <w:ilvl w:val="0"/>
          <w:numId w:val="0"/>
        </w:numPr>
        <w:spacing w:line="288" w:lineRule="auto"/>
      </w:pPr>
    </w:p>
    <w:p w:rsidR="00090598" w:rsidRPr="00F37945" w:rsidRDefault="00090598">
      <w:pPr>
        <w:pStyle w:val="Heading2"/>
        <w:spacing w:line="288" w:lineRule="auto"/>
        <w:rPr>
          <w:b/>
          <w:bCs/>
          <w:u w:val="none"/>
        </w:rPr>
      </w:pPr>
      <w:r w:rsidRPr="00F37945">
        <w:rPr>
          <w:b/>
          <w:bCs/>
          <w:u w:val="none"/>
        </w:rPr>
        <w:t>O R D E R</w:t>
      </w:r>
    </w:p>
    <w:p w:rsidR="00090598" w:rsidRPr="00F37945" w:rsidRDefault="00090598">
      <w:pPr>
        <w:spacing w:line="288" w:lineRule="auto"/>
      </w:pPr>
    </w:p>
    <w:p w:rsidR="00090598" w:rsidRPr="008F0219" w:rsidRDefault="00090598">
      <w:pPr>
        <w:spacing w:line="288" w:lineRule="auto"/>
        <w:ind w:left="-720" w:firstLine="720"/>
        <w:rPr>
          <w:b/>
        </w:rPr>
      </w:pPr>
      <w:r w:rsidRPr="008F0219">
        <w:rPr>
          <w:b/>
        </w:rPr>
        <w:t>THE COMMISSION ORDERS:</w:t>
      </w:r>
    </w:p>
    <w:p w:rsidR="00090598" w:rsidRPr="00F37945" w:rsidRDefault="00090598">
      <w:pPr>
        <w:spacing w:line="288" w:lineRule="auto"/>
        <w:ind w:left="-720"/>
      </w:pPr>
    </w:p>
    <w:p w:rsidR="00090598" w:rsidRPr="00F37945" w:rsidRDefault="00090598">
      <w:pPr>
        <w:numPr>
          <w:ilvl w:val="0"/>
          <w:numId w:val="4"/>
        </w:numPr>
        <w:spacing w:line="288" w:lineRule="auto"/>
        <w:ind w:left="700" w:hanging="1420"/>
      </w:pPr>
      <w:r w:rsidRPr="00F37945">
        <w:t>(1)</w:t>
      </w:r>
      <w:r w:rsidRPr="00F37945">
        <w:tab/>
      </w:r>
      <w:r w:rsidR="00FC42A4" w:rsidRPr="005E5651">
        <w:t xml:space="preserve">After the effective date of this Order, </w:t>
      </w:r>
      <w:r w:rsidR="00C7071E" w:rsidRPr="00C7071E">
        <w:t>Waste Management of Washington, Inc.</w:t>
      </w:r>
      <w:r w:rsidR="00357C21">
        <w:t xml:space="preserve">’s Petition for Exemption from </w:t>
      </w:r>
      <w:r w:rsidR="00A82922">
        <w:t>WAC 480-07-520(4)</w:t>
      </w:r>
      <w:r w:rsidR="00357C21">
        <w:t xml:space="preserve"> is granted, in part, consistent with the terms of this Order.</w:t>
      </w:r>
    </w:p>
    <w:p w:rsidR="00090598" w:rsidRPr="00F37945" w:rsidRDefault="00090598">
      <w:pPr>
        <w:spacing w:line="288" w:lineRule="auto"/>
        <w:ind w:left="-720"/>
      </w:pPr>
    </w:p>
    <w:p w:rsidR="00090598" w:rsidRDefault="00090598" w:rsidP="00CB1FE1">
      <w:pPr>
        <w:numPr>
          <w:ilvl w:val="0"/>
          <w:numId w:val="4"/>
        </w:numPr>
        <w:spacing w:line="288" w:lineRule="auto"/>
        <w:ind w:left="700" w:hanging="1420"/>
      </w:pPr>
      <w:r w:rsidRPr="00F37945">
        <w:t>(2)</w:t>
      </w:r>
      <w:r w:rsidRPr="00F37945">
        <w:tab/>
      </w:r>
      <w:r w:rsidR="00CB1FE1" w:rsidRPr="00CB1FE1">
        <w:t xml:space="preserve">The exemption granted to </w:t>
      </w:r>
      <w:r w:rsidR="00C7071E" w:rsidRPr="00C7071E">
        <w:t xml:space="preserve">Waste Management of Washington, </w:t>
      </w:r>
      <w:r w:rsidR="001B3821">
        <w:t>Inc.</w:t>
      </w:r>
      <w:r w:rsidR="00996313">
        <w:t>,</w:t>
      </w:r>
      <w:r w:rsidR="00C7071E" w:rsidRPr="00C7071E">
        <w:t xml:space="preserve"> </w:t>
      </w:r>
      <w:r w:rsidR="00CB1FE1" w:rsidRPr="00CB1FE1">
        <w:t>in this Order applies only to the general rate proceeding in Docket TG-101080.</w:t>
      </w:r>
    </w:p>
    <w:p w:rsidR="00CB1FE1" w:rsidRPr="00F37945" w:rsidRDefault="00CB1FE1" w:rsidP="00CB1FE1">
      <w:pPr>
        <w:spacing w:line="288" w:lineRule="auto"/>
      </w:pPr>
    </w:p>
    <w:p w:rsidR="00090598" w:rsidRPr="00F37945" w:rsidRDefault="00090598">
      <w:pPr>
        <w:numPr>
          <w:ilvl w:val="0"/>
          <w:numId w:val="4"/>
        </w:numPr>
        <w:spacing w:line="288" w:lineRule="auto"/>
        <w:ind w:left="700" w:hanging="1420"/>
      </w:pPr>
      <w:r w:rsidRPr="00F37945">
        <w:t>(3)</w:t>
      </w:r>
      <w:r w:rsidRPr="00F37945">
        <w:tab/>
        <w:t xml:space="preserve">The Commission retains jurisdiction over the subject matter and </w:t>
      </w:r>
      <w:r w:rsidR="00C7071E" w:rsidRPr="00C7071E">
        <w:t xml:space="preserve">Waste Management of Washington, </w:t>
      </w:r>
      <w:r w:rsidR="001B3821">
        <w:t>Inc.</w:t>
      </w:r>
      <w:r w:rsidR="00996313">
        <w:t>,</w:t>
      </w:r>
      <w:r w:rsidR="00C7071E" w:rsidRPr="00C7071E">
        <w:t xml:space="preserve"> </w:t>
      </w:r>
      <w:r w:rsidRPr="00F37945">
        <w:t>to effectuate the provisions of this Order.</w:t>
      </w:r>
    </w:p>
    <w:p w:rsidR="00090598" w:rsidRPr="00F37945" w:rsidRDefault="00090598">
      <w:pPr>
        <w:spacing w:line="288" w:lineRule="auto"/>
        <w:ind w:left="-720"/>
      </w:pPr>
    </w:p>
    <w:p w:rsidR="00090598" w:rsidRPr="00F37945" w:rsidRDefault="00090598">
      <w:pPr>
        <w:pStyle w:val="Findings"/>
        <w:numPr>
          <w:ilvl w:val="0"/>
          <w:numId w:val="0"/>
        </w:numPr>
        <w:spacing w:line="288" w:lineRule="auto"/>
      </w:pPr>
      <w:r w:rsidRPr="00F37945">
        <w:t>The Commissioners, having determined this Order to be consistent with th</w:t>
      </w:r>
      <w:r w:rsidR="00B04253">
        <w:t>e public interest, directed the</w:t>
      </w:r>
      <w:r w:rsidR="008F0219">
        <w:t xml:space="preserve"> </w:t>
      </w:r>
      <w:r w:rsidRPr="00F37945">
        <w:t>Secretary to enter this Order.</w:t>
      </w:r>
    </w:p>
    <w:p w:rsidR="00090598" w:rsidRPr="00F37945" w:rsidRDefault="00090598">
      <w:pPr>
        <w:spacing w:line="288" w:lineRule="auto"/>
      </w:pPr>
    </w:p>
    <w:p w:rsidR="00090598" w:rsidRPr="00F37945" w:rsidRDefault="00090598">
      <w:pPr>
        <w:spacing w:line="288" w:lineRule="auto"/>
        <w:ind w:firstLine="60"/>
      </w:pPr>
      <w:proofErr w:type="gramStart"/>
      <w:r w:rsidRPr="00F37945">
        <w:t xml:space="preserve">DATED at Olympia, Washington, and effective </w:t>
      </w:r>
      <w:r w:rsidR="00A82922">
        <w:t>July 15, 2010</w:t>
      </w:r>
      <w:r w:rsidRPr="00F37945">
        <w:t>.</w:t>
      </w:r>
      <w:proofErr w:type="gramEnd"/>
    </w:p>
    <w:p w:rsidR="00090598" w:rsidRPr="00F37945" w:rsidRDefault="00090598">
      <w:pPr>
        <w:spacing w:line="288" w:lineRule="auto"/>
      </w:pPr>
    </w:p>
    <w:p w:rsidR="00090598" w:rsidRPr="00F37945" w:rsidRDefault="00090598">
      <w:pPr>
        <w:spacing w:line="288" w:lineRule="auto"/>
        <w:ind w:firstLine="720"/>
      </w:pPr>
      <w:smartTag w:uri="urn:schemas-microsoft-com:office:smarttags" w:element="State">
        <w:smartTag w:uri="urn:schemas-microsoft-com:office:smarttags" w:element="place">
          <w:r w:rsidRPr="00F37945">
            <w:t>WASHINGTON</w:t>
          </w:r>
        </w:smartTag>
      </w:smartTag>
      <w:r w:rsidRPr="00F37945">
        <w:t xml:space="preserve"> UTILITIES AND TRANSPORTATION COMMISSION</w:t>
      </w:r>
    </w:p>
    <w:p w:rsidR="00090598" w:rsidRPr="00F37945" w:rsidRDefault="00090598">
      <w:pPr>
        <w:spacing w:line="288" w:lineRule="auto"/>
      </w:pPr>
    </w:p>
    <w:p w:rsidR="00090598" w:rsidRPr="00F37945" w:rsidRDefault="00090598">
      <w:pPr>
        <w:pStyle w:val="Header"/>
        <w:tabs>
          <w:tab w:val="clear" w:pos="4320"/>
          <w:tab w:val="clear" w:pos="8640"/>
        </w:tabs>
        <w:spacing w:line="288" w:lineRule="auto"/>
      </w:pPr>
    </w:p>
    <w:p w:rsidR="00090598" w:rsidRPr="00F37945" w:rsidRDefault="00090598">
      <w:pPr>
        <w:pStyle w:val="Header"/>
        <w:tabs>
          <w:tab w:val="clear" w:pos="4320"/>
          <w:tab w:val="clear" w:pos="8640"/>
        </w:tabs>
        <w:spacing w:line="288" w:lineRule="auto"/>
      </w:pPr>
    </w:p>
    <w:p w:rsidR="00FC42A4" w:rsidRPr="00F37945" w:rsidRDefault="0041572C" w:rsidP="001B3821">
      <w:pPr>
        <w:spacing w:line="288" w:lineRule="auto"/>
        <w:ind w:left="2160" w:firstLine="720"/>
      </w:pPr>
      <w:r>
        <w:t>DAVID W. DANNER, Executive Director</w:t>
      </w:r>
      <w:r w:rsidR="00017603">
        <w:t xml:space="preserve"> and Secretary</w:t>
      </w:r>
    </w:p>
    <w:sectPr w:rsidR="00FC42A4" w:rsidRPr="00F37945" w:rsidSect="00B76F5B">
      <w:headerReference w:type="default" r:id="rId11"/>
      <w:headerReference w:type="first" r:id="rId12"/>
      <w:type w:val="continuous"/>
      <w:pgSz w:w="12240" w:h="15840"/>
      <w:pgMar w:top="1440" w:right="1440" w:bottom="1440" w:left="2160" w:header="144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88F" w:rsidRDefault="003B488F">
      <w:r>
        <w:separator/>
      </w:r>
    </w:p>
  </w:endnote>
  <w:endnote w:type="continuationSeparator" w:id="0">
    <w:p w:rsidR="003B488F" w:rsidRDefault="003B4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88F" w:rsidRDefault="003B488F">
      <w:r>
        <w:separator/>
      </w:r>
    </w:p>
  </w:footnote>
  <w:footnote w:type="continuationSeparator" w:id="0">
    <w:p w:rsidR="003B488F" w:rsidRDefault="003B48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FB9" w:rsidRPr="00A748CC" w:rsidRDefault="00615FB9" w:rsidP="00D648D4">
    <w:pPr>
      <w:pStyle w:val="Header"/>
      <w:tabs>
        <w:tab w:val="left" w:pos="7000"/>
      </w:tabs>
      <w:rPr>
        <w:rStyle w:val="PageNumber"/>
        <w:b/>
        <w:sz w:val="20"/>
      </w:rPr>
    </w:pPr>
    <w:r w:rsidRPr="00A748CC">
      <w:rPr>
        <w:b/>
        <w:sz w:val="20"/>
      </w:rPr>
      <w:t xml:space="preserve">DOCKET </w:t>
    </w:r>
    <w:r w:rsidR="00AD1E2B" w:rsidRPr="00AD1E2B">
      <w:rPr>
        <w:b/>
        <w:sz w:val="20"/>
      </w:rPr>
      <w:t>TG-101080</w:t>
    </w:r>
    <w:r w:rsidRPr="00A748CC">
      <w:rPr>
        <w:b/>
        <w:sz w:val="20"/>
      </w:rPr>
      <w:tab/>
    </w:r>
    <w:r w:rsidRPr="00A748CC">
      <w:rPr>
        <w:b/>
        <w:sz w:val="20"/>
      </w:rPr>
      <w:tab/>
      <w:t xml:space="preserve">                 PAGE </w:t>
    </w:r>
    <w:r w:rsidR="003D1CC6" w:rsidRPr="00231FE9">
      <w:rPr>
        <w:b/>
        <w:sz w:val="20"/>
      </w:rPr>
      <w:fldChar w:fldCharType="begin"/>
    </w:r>
    <w:r w:rsidR="00231FE9" w:rsidRPr="00231FE9">
      <w:rPr>
        <w:b/>
        <w:sz w:val="20"/>
      </w:rPr>
      <w:instrText xml:space="preserve"> PAGE   \* MERGEFORMAT </w:instrText>
    </w:r>
    <w:r w:rsidR="003D1CC6" w:rsidRPr="00231FE9">
      <w:rPr>
        <w:b/>
        <w:sz w:val="20"/>
      </w:rPr>
      <w:fldChar w:fldCharType="separate"/>
    </w:r>
    <w:r w:rsidR="000B1252">
      <w:rPr>
        <w:b/>
        <w:noProof/>
        <w:sz w:val="20"/>
      </w:rPr>
      <w:t>2</w:t>
    </w:r>
    <w:r w:rsidR="003D1CC6" w:rsidRPr="00231FE9">
      <w:rPr>
        <w:b/>
        <w:sz w:val="20"/>
      </w:rPr>
      <w:fldChar w:fldCharType="end"/>
    </w:r>
  </w:p>
  <w:p w:rsidR="00615FB9" w:rsidRPr="0050337D" w:rsidRDefault="00615FB9" w:rsidP="00D648D4">
    <w:pPr>
      <w:pStyle w:val="Header"/>
      <w:tabs>
        <w:tab w:val="left" w:pos="7000"/>
      </w:tabs>
      <w:rPr>
        <w:rStyle w:val="PageNumber"/>
        <w:sz w:val="20"/>
      </w:rPr>
    </w:pPr>
    <w:r w:rsidRPr="00A748CC">
      <w:rPr>
        <w:rStyle w:val="PageNumber"/>
        <w:b/>
        <w:sz w:val="20"/>
      </w:rPr>
      <w:t xml:space="preserve">ORDER </w:t>
    </w:r>
    <w:r w:rsidR="00AD1E2B" w:rsidRPr="00AD1E2B">
      <w:rPr>
        <w:b/>
        <w:sz w:val="20"/>
      </w:rPr>
      <w:t>01</w:t>
    </w:r>
  </w:p>
  <w:p w:rsidR="00615FB9" w:rsidRPr="00F37945" w:rsidRDefault="00615FB9">
    <w:pPr>
      <w:pStyle w:val="Header"/>
      <w:tabs>
        <w:tab w:val="left" w:pos="7100"/>
      </w:tabs>
      <w:rPr>
        <w:rStyle w:val="PageNumber"/>
        <w:sz w:val="20"/>
      </w:rPr>
    </w:pPr>
  </w:p>
  <w:p w:rsidR="00615FB9" w:rsidRPr="00F37945" w:rsidRDefault="00615FB9">
    <w:pPr>
      <w:pStyle w:val="Header"/>
      <w:tabs>
        <w:tab w:val="left" w:pos="7100"/>
      </w:tabs>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FB9" w:rsidRDefault="00615FB9">
    <w:pPr>
      <w:pStyle w:val="Header"/>
      <w:tabs>
        <w:tab w:val="left" w:pos="70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88D"/>
    <w:multiLevelType w:val="multilevel"/>
    <w:tmpl w:val="B816B31E"/>
    <w:lvl w:ilvl="0">
      <w:start w:val="1"/>
      <w:numFmt w:val="decimal"/>
      <w:lvlText w:val="%1"/>
      <w:lvlJc w:val="left"/>
      <w:pPr>
        <w:tabs>
          <w:tab w:val="num" w:pos="0"/>
        </w:tabs>
        <w:ind w:left="0" w:hanging="720"/>
      </w:pPr>
      <w:rPr>
        <w:rFonts w:hint="default"/>
        <w:b w:val="0"/>
        <w:i/>
        <w:sz w:val="20"/>
      </w:rPr>
    </w:lvl>
    <w:lvl w:ilvl="1">
      <w:start w:val="2"/>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50B74294"/>
    <w:multiLevelType w:val="hybridMultilevel"/>
    <w:tmpl w:val="87F4261C"/>
    <w:lvl w:ilvl="0" w:tplc="4D2C0D2E">
      <w:start w:val="1"/>
      <w:numFmt w:val="decimal"/>
      <w:pStyle w:val="Findings"/>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1"/>
  </w:num>
  <w:num w:numId="3">
    <w:abstractNumId w:val="2"/>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0004"/>
  <w:doNotTrackMoves/>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5017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1FE1"/>
    <w:rsid w:val="00017603"/>
    <w:rsid w:val="00020CBF"/>
    <w:rsid w:val="0002762D"/>
    <w:rsid w:val="00034691"/>
    <w:rsid w:val="00050BAB"/>
    <w:rsid w:val="00063830"/>
    <w:rsid w:val="00075AA8"/>
    <w:rsid w:val="00090598"/>
    <w:rsid w:val="000B07B7"/>
    <w:rsid w:val="000B1252"/>
    <w:rsid w:val="000B5BB6"/>
    <w:rsid w:val="000C2396"/>
    <w:rsid w:val="000F1869"/>
    <w:rsid w:val="0010087A"/>
    <w:rsid w:val="00105EFC"/>
    <w:rsid w:val="00157D79"/>
    <w:rsid w:val="001634F2"/>
    <w:rsid w:val="00175374"/>
    <w:rsid w:val="00181F24"/>
    <w:rsid w:val="001A41F3"/>
    <w:rsid w:val="001A5755"/>
    <w:rsid w:val="001B2F9D"/>
    <w:rsid w:val="001B3821"/>
    <w:rsid w:val="001E7D73"/>
    <w:rsid w:val="001F18DE"/>
    <w:rsid w:val="001F6AF6"/>
    <w:rsid w:val="002125A1"/>
    <w:rsid w:val="00230260"/>
    <w:rsid w:val="00231806"/>
    <w:rsid w:val="00231FE9"/>
    <w:rsid w:val="0024703E"/>
    <w:rsid w:val="00275982"/>
    <w:rsid w:val="002903D9"/>
    <w:rsid w:val="002C221A"/>
    <w:rsid w:val="002C3A99"/>
    <w:rsid w:val="002D3FDD"/>
    <w:rsid w:val="003045CC"/>
    <w:rsid w:val="00305AE7"/>
    <w:rsid w:val="00316660"/>
    <w:rsid w:val="00330718"/>
    <w:rsid w:val="00343132"/>
    <w:rsid w:val="00357C21"/>
    <w:rsid w:val="00367A88"/>
    <w:rsid w:val="003816ED"/>
    <w:rsid w:val="00390FFD"/>
    <w:rsid w:val="003B488F"/>
    <w:rsid w:val="003C07B1"/>
    <w:rsid w:val="003C3978"/>
    <w:rsid w:val="003D1CC6"/>
    <w:rsid w:val="00400EA7"/>
    <w:rsid w:val="0041572C"/>
    <w:rsid w:val="004367E8"/>
    <w:rsid w:val="00453A2D"/>
    <w:rsid w:val="0045720D"/>
    <w:rsid w:val="004676A0"/>
    <w:rsid w:val="00483CEC"/>
    <w:rsid w:val="00486216"/>
    <w:rsid w:val="004B680C"/>
    <w:rsid w:val="004D76B3"/>
    <w:rsid w:val="004F24B8"/>
    <w:rsid w:val="004F391B"/>
    <w:rsid w:val="00526528"/>
    <w:rsid w:val="00526F5B"/>
    <w:rsid w:val="00586CDB"/>
    <w:rsid w:val="005A0341"/>
    <w:rsid w:val="005A6E07"/>
    <w:rsid w:val="005B2415"/>
    <w:rsid w:val="005C3B17"/>
    <w:rsid w:val="00611D5F"/>
    <w:rsid w:val="00615FB9"/>
    <w:rsid w:val="00620317"/>
    <w:rsid w:val="00681709"/>
    <w:rsid w:val="00690616"/>
    <w:rsid w:val="006C3185"/>
    <w:rsid w:val="006D249A"/>
    <w:rsid w:val="006E1778"/>
    <w:rsid w:val="006F1AB7"/>
    <w:rsid w:val="00705D2E"/>
    <w:rsid w:val="00721428"/>
    <w:rsid w:val="00755B5F"/>
    <w:rsid w:val="007576E5"/>
    <w:rsid w:val="00760D06"/>
    <w:rsid w:val="0079120A"/>
    <w:rsid w:val="007C02D5"/>
    <w:rsid w:val="00810450"/>
    <w:rsid w:val="00813A6A"/>
    <w:rsid w:val="00844EAF"/>
    <w:rsid w:val="008E7E5B"/>
    <w:rsid w:val="008F0219"/>
    <w:rsid w:val="008F619F"/>
    <w:rsid w:val="008F7910"/>
    <w:rsid w:val="00945C22"/>
    <w:rsid w:val="00990CB2"/>
    <w:rsid w:val="00996313"/>
    <w:rsid w:val="009C7029"/>
    <w:rsid w:val="00A31CB5"/>
    <w:rsid w:val="00A55EC2"/>
    <w:rsid w:val="00A82922"/>
    <w:rsid w:val="00A9500F"/>
    <w:rsid w:val="00AC3E38"/>
    <w:rsid w:val="00AC4FD0"/>
    <w:rsid w:val="00AD1E2B"/>
    <w:rsid w:val="00B04253"/>
    <w:rsid w:val="00B1562D"/>
    <w:rsid w:val="00B27FEC"/>
    <w:rsid w:val="00B31F92"/>
    <w:rsid w:val="00B3237E"/>
    <w:rsid w:val="00B579F8"/>
    <w:rsid w:val="00B76F5B"/>
    <w:rsid w:val="00B853EF"/>
    <w:rsid w:val="00BC04BC"/>
    <w:rsid w:val="00BC6B89"/>
    <w:rsid w:val="00C05337"/>
    <w:rsid w:val="00C43A43"/>
    <w:rsid w:val="00C610FF"/>
    <w:rsid w:val="00C6405F"/>
    <w:rsid w:val="00C7071E"/>
    <w:rsid w:val="00CA4A25"/>
    <w:rsid w:val="00CB10C5"/>
    <w:rsid w:val="00CB1FE1"/>
    <w:rsid w:val="00CC286C"/>
    <w:rsid w:val="00CC49C7"/>
    <w:rsid w:val="00CC57D3"/>
    <w:rsid w:val="00D160BC"/>
    <w:rsid w:val="00D22283"/>
    <w:rsid w:val="00D44D7F"/>
    <w:rsid w:val="00D648D4"/>
    <w:rsid w:val="00D6714E"/>
    <w:rsid w:val="00D83E8E"/>
    <w:rsid w:val="00DA6265"/>
    <w:rsid w:val="00DA7602"/>
    <w:rsid w:val="00DF77BA"/>
    <w:rsid w:val="00DF7E98"/>
    <w:rsid w:val="00E065B6"/>
    <w:rsid w:val="00E71656"/>
    <w:rsid w:val="00E94F90"/>
    <w:rsid w:val="00EA51DD"/>
    <w:rsid w:val="00EF6E3E"/>
    <w:rsid w:val="00F24CF4"/>
    <w:rsid w:val="00F37945"/>
    <w:rsid w:val="00F45417"/>
    <w:rsid w:val="00F67598"/>
    <w:rsid w:val="00F77204"/>
    <w:rsid w:val="00F84C01"/>
    <w:rsid w:val="00F858EC"/>
    <w:rsid w:val="00F913D3"/>
    <w:rsid w:val="00FA688E"/>
    <w:rsid w:val="00FB02F0"/>
    <w:rsid w:val="00FB3A09"/>
    <w:rsid w:val="00FC42A4"/>
    <w:rsid w:val="00FD64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6F5B"/>
    <w:rPr>
      <w:sz w:val="24"/>
      <w:szCs w:val="24"/>
    </w:rPr>
  </w:style>
  <w:style w:type="paragraph" w:styleId="Heading1">
    <w:name w:val="heading 1"/>
    <w:basedOn w:val="Normal"/>
    <w:next w:val="Normal"/>
    <w:qFormat/>
    <w:rsid w:val="00B76F5B"/>
    <w:pPr>
      <w:keepNext/>
      <w:widowControl w:val="0"/>
      <w:autoSpaceDE w:val="0"/>
      <w:autoSpaceDN w:val="0"/>
      <w:adjustRightInd w:val="0"/>
      <w:outlineLvl w:val="0"/>
    </w:pPr>
  </w:style>
  <w:style w:type="paragraph" w:styleId="Heading2">
    <w:name w:val="heading 2"/>
    <w:basedOn w:val="Normal"/>
    <w:next w:val="Normal"/>
    <w:qFormat/>
    <w:rsid w:val="00B76F5B"/>
    <w:pPr>
      <w:keepNext/>
      <w:widowControl w:val="0"/>
      <w:autoSpaceDE w:val="0"/>
      <w:autoSpaceDN w:val="0"/>
      <w:adjustRightInd w:val="0"/>
      <w:jc w:val="center"/>
      <w:outlineLvl w:val="1"/>
    </w:pPr>
    <w:rPr>
      <w:u w:val="single"/>
    </w:rPr>
  </w:style>
  <w:style w:type="paragraph" w:styleId="Heading3">
    <w:name w:val="heading 3"/>
    <w:basedOn w:val="Normal"/>
    <w:next w:val="Normal"/>
    <w:qFormat/>
    <w:rsid w:val="00B76F5B"/>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6F5B"/>
    <w:pPr>
      <w:widowControl w:val="0"/>
      <w:autoSpaceDE w:val="0"/>
      <w:autoSpaceDN w:val="0"/>
      <w:adjustRightInd w:val="0"/>
      <w:jc w:val="center"/>
    </w:pPr>
  </w:style>
  <w:style w:type="paragraph" w:styleId="Header">
    <w:name w:val="header"/>
    <w:basedOn w:val="Normal"/>
    <w:rsid w:val="00B76F5B"/>
    <w:pPr>
      <w:tabs>
        <w:tab w:val="center" w:pos="4320"/>
        <w:tab w:val="right" w:pos="8640"/>
      </w:tabs>
    </w:pPr>
  </w:style>
  <w:style w:type="paragraph" w:styleId="BodyText">
    <w:name w:val="Body Text"/>
    <w:basedOn w:val="Normal"/>
    <w:rsid w:val="00B76F5B"/>
    <w:pPr>
      <w:jc w:val="center"/>
    </w:pPr>
  </w:style>
  <w:style w:type="paragraph" w:styleId="Footer">
    <w:name w:val="footer"/>
    <w:basedOn w:val="Normal"/>
    <w:rsid w:val="00B76F5B"/>
    <w:pPr>
      <w:tabs>
        <w:tab w:val="center" w:pos="4320"/>
        <w:tab w:val="right" w:pos="8640"/>
      </w:tabs>
    </w:pPr>
  </w:style>
  <w:style w:type="character" w:styleId="PageNumber">
    <w:name w:val="page number"/>
    <w:basedOn w:val="DefaultParagraphFont"/>
    <w:rsid w:val="00B76F5B"/>
  </w:style>
  <w:style w:type="paragraph" w:styleId="BalloonText">
    <w:name w:val="Balloon Text"/>
    <w:basedOn w:val="Normal"/>
    <w:semiHidden/>
    <w:rsid w:val="008F7910"/>
    <w:rPr>
      <w:rFonts w:ascii="Tahoma" w:hAnsi="Tahoma" w:cs="Tahoma"/>
      <w:sz w:val="16"/>
      <w:szCs w:val="16"/>
    </w:rPr>
  </w:style>
  <w:style w:type="paragraph" w:customStyle="1" w:styleId="Findings">
    <w:name w:val="Findings"/>
    <w:basedOn w:val="Normal"/>
    <w:rsid w:val="00B76F5B"/>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rsid w:val="00FC42A4"/>
    <w:rPr>
      <w:color w:val="800080"/>
      <w:u w:val="none"/>
    </w:rPr>
  </w:style>
  <w:style w:type="paragraph" w:styleId="ListParagraph">
    <w:name w:val="List Paragraph"/>
    <w:basedOn w:val="Normal"/>
    <w:uiPriority w:val="34"/>
    <w:qFormat/>
    <w:rsid w:val="00CB1FE1"/>
    <w:pPr>
      <w:ind w:left="720"/>
    </w:pPr>
  </w:style>
  <w:style w:type="character" w:styleId="CommentReference">
    <w:name w:val="annotation reference"/>
    <w:basedOn w:val="DefaultParagraphFont"/>
    <w:rsid w:val="00A82922"/>
    <w:rPr>
      <w:sz w:val="16"/>
      <w:szCs w:val="16"/>
    </w:rPr>
  </w:style>
  <w:style w:type="paragraph" w:styleId="CommentText">
    <w:name w:val="annotation text"/>
    <w:basedOn w:val="Normal"/>
    <w:link w:val="CommentTextChar"/>
    <w:rsid w:val="00A82922"/>
    <w:rPr>
      <w:sz w:val="20"/>
      <w:szCs w:val="20"/>
    </w:rPr>
  </w:style>
  <w:style w:type="character" w:customStyle="1" w:styleId="CommentTextChar">
    <w:name w:val="Comment Text Char"/>
    <w:basedOn w:val="DefaultParagraphFont"/>
    <w:link w:val="CommentText"/>
    <w:rsid w:val="00A82922"/>
  </w:style>
  <w:style w:type="paragraph" w:styleId="CommentSubject">
    <w:name w:val="annotation subject"/>
    <w:basedOn w:val="CommentText"/>
    <w:next w:val="CommentText"/>
    <w:link w:val="CommentSubjectChar"/>
    <w:rsid w:val="00A82922"/>
    <w:rPr>
      <w:b/>
      <w:bCs/>
    </w:rPr>
  </w:style>
  <w:style w:type="character" w:customStyle="1" w:styleId="CommentSubjectChar">
    <w:name w:val="Comment Subject Char"/>
    <w:basedOn w:val="CommentTextChar"/>
    <w:link w:val="CommentSubject"/>
    <w:rsid w:val="00A82922"/>
    <w:rPr>
      <w:b/>
      <w:bCs/>
    </w:rPr>
  </w:style>
  <w:style w:type="paragraph" w:styleId="Revision">
    <w:name w:val="Revision"/>
    <w:hidden/>
    <w:uiPriority w:val="99"/>
    <w:semiHidden/>
    <w:rsid w:val="00A8292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2010-06-16T07:00:00+00:00</OpenedDate>
    <Date1 xmlns="dc463f71-b30c-4ab2-9473-d307f9d35888">2010-07-15T07:00:00+00:00</Date1>
    <IsDocumentOrder xmlns="dc463f71-b30c-4ab2-9473-d307f9d35888">true</IsDocumentOrder>
    <IsHighlyConfidential xmlns="dc463f71-b30c-4ab2-9473-d307f9d35888">false</IsHighlyConfidential>
    <CaseCompanyNames xmlns="dc463f71-b30c-4ab2-9473-d307f9d35888">Waste Management of Washington, Inc.</CaseCompanyNames>
    <DocketNumber xmlns="dc463f71-b30c-4ab2-9473-d307f9d35888">101080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82D93A566B6A4A92EE7A14CED2F998" ma:contentTypeVersion="123" ma:contentTypeDescription="" ma:contentTypeScope="" ma:versionID="26b3414df2b896a4004258e423e0664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00267-EF8D-4AD5-BAC2-1F262829079D}"/>
</file>

<file path=customXml/itemProps2.xml><?xml version="1.0" encoding="utf-8"?>
<ds:datastoreItem xmlns:ds="http://schemas.openxmlformats.org/officeDocument/2006/customXml" ds:itemID="{837EC9A2-3A45-4C9E-AE53-56569C470D3A}"/>
</file>

<file path=customXml/itemProps3.xml><?xml version="1.0" encoding="utf-8"?>
<ds:datastoreItem xmlns:ds="http://schemas.openxmlformats.org/officeDocument/2006/customXml" ds:itemID="{AFFF5BE2-120B-4AA1-B138-8623CCB4E6DA}"/>
</file>

<file path=customXml/itemProps4.xml><?xml version="1.0" encoding="utf-8"?>
<ds:datastoreItem xmlns:ds="http://schemas.openxmlformats.org/officeDocument/2006/customXml" ds:itemID="{67D106A5-B738-4A19-A83B-8C6A555DDD54}"/>
</file>

<file path=customXml/itemProps5.xml><?xml version="1.0" encoding="utf-8"?>
<ds:datastoreItem xmlns:ds="http://schemas.openxmlformats.org/officeDocument/2006/customXml" ds:itemID="{60E65C04-3DEB-4490-A834-B29B0E4CABF3}"/>
</file>

<file path=docProps/app.xml><?xml version="1.0" encoding="utf-8"?>
<Properties xmlns="http://schemas.openxmlformats.org/officeDocument/2006/extended-properties" xmlns:vt="http://schemas.openxmlformats.org/officeDocument/2006/docPropsVTypes">
  <Template>Exemption from Rule (Solid Waste).dot</Template>
  <TotalTime>1</TotalTime>
  <Pages>5</Pages>
  <Words>1461</Words>
  <Characters>8087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9529</CharactersWithSpaces>
  <SharedDoc>false</SharedDoc>
  <HLinks>
    <vt:vector size="54" baseType="variant">
      <vt:variant>
        <vt:i4>2490368</vt:i4>
      </vt:variant>
      <vt:variant>
        <vt:i4>156</vt:i4>
      </vt:variant>
      <vt:variant>
        <vt:i4>0</vt:i4>
      </vt:variant>
      <vt:variant>
        <vt:i4>5</vt:i4>
      </vt:variant>
      <vt:variant>
        <vt:lpwstr>mailto:Order_Template_Team@utc.wa.gov?subject=Template%20-%20filename</vt:lpwstr>
      </vt:variant>
      <vt:variant>
        <vt:lpwstr/>
      </vt:variant>
      <vt:variant>
        <vt:i4>3276834</vt:i4>
      </vt:variant>
      <vt:variant>
        <vt:i4>91</vt:i4>
      </vt:variant>
      <vt:variant>
        <vt:i4>0</vt:i4>
      </vt:variant>
      <vt:variant>
        <vt:i4>5</vt:i4>
      </vt:variant>
      <vt:variant>
        <vt:lpwstr>http://apps.leg.wa.gov/WAC/default.aspx?cite=480-07-110</vt:lpwstr>
      </vt:variant>
      <vt:variant>
        <vt:lpwstr/>
      </vt:variant>
      <vt:variant>
        <vt:i4>3211300</vt:i4>
      </vt:variant>
      <vt:variant>
        <vt:i4>88</vt:i4>
      </vt:variant>
      <vt:variant>
        <vt:i4>0</vt:i4>
      </vt:variant>
      <vt:variant>
        <vt:i4>5</vt:i4>
      </vt:variant>
      <vt:variant>
        <vt:lpwstr>http://apps.leg.wa.gov/WAC/default.aspx?cite=480-70-051</vt:lpwstr>
      </vt:variant>
      <vt:variant>
        <vt:lpwstr/>
      </vt:variant>
      <vt:variant>
        <vt:i4>2752565</vt:i4>
      </vt:variant>
      <vt:variant>
        <vt:i4>74</vt:i4>
      </vt:variant>
      <vt:variant>
        <vt:i4>0</vt:i4>
      </vt:variant>
      <vt:variant>
        <vt:i4>5</vt:i4>
      </vt:variant>
      <vt:variant>
        <vt:lpwstr>http://apps.leg.wa.gov/RCW/default.aspx?cite=81.77</vt:lpwstr>
      </vt:variant>
      <vt:variant>
        <vt:lpwstr/>
      </vt:variant>
      <vt:variant>
        <vt:i4>2424880</vt:i4>
      </vt:variant>
      <vt:variant>
        <vt:i4>71</vt:i4>
      </vt:variant>
      <vt:variant>
        <vt:i4>0</vt:i4>
      </vt:variant>
      <vt:variant>
        <vt:i4>5</vt:i4>
      </vt:variant>
      <vt:variant>
        <vt:lpwstr>http://apps.leg.wa.gov/RCW/default.aspx?cite=81.28</vt:lpwstr>
      </vt:variant>
      <vt:variant>
        <vt:lpwstr/>
      </vt:variant>
      <vt:variant>
        <vt:i4>2818099</vt:i4>
      </vt:variant>
      <vt:variant>
        <vt:i4>68</vt:i4>
      </vt:variant>
      <vt:variant>
        <vt:i4>0</vt:i4>
      </vt:variant>
      <vt:variant>
        <vt:i4>5</vt:i4>
      </vt:variant>
      <vt:variant>
        <vt:lpwstr>http://apps.leg.wa.gov/RCW/default.aspx?cite=81.16</vt:lpwstr>
      </vt:variant>
      <vt:variant>
        <vt:lpwstr/>
      </vt:variant>
      <vt:variant>
        <vt:i4>2687026</vt:i4>
      </vt:variant>
      <vt:variant>
        <vt:i4>65</vt:i4>
      </vt:variant>
      <vt:variant>
        <vt:i4>0</vt:i4>
      </vt:variant>
      <vt:variant>
        <vt:i4>5</vt:i4>
      </vt:variant>
      <vt:variant>
        <vt:lpwstr>http://apps.leg.wa.gov/RCW/default.aspx?cite=81.04</vt:lpwstr>
      </vt:variant>
      <vt:variant>
        <vt:lpwstr/>
      </vt:variant>
      <vt:variant>
        <vt:i4>2883634</vt:i4>
      </vt:variant>
      <vt:variant>
        <vt:i4>62</vt:i4>
      </vt:variant>
      <vt:variant>
        <vt:i4>0</vt:i4>
      </vt:variant>
      <vt:variant>
        <vt:i4>5</vt:i4>
      </vt:variant>
      <vt:variant>
        <vt:lpwstr>http://apps.leg.wa.gov/RCW/default.aspx?cite=81.01</vt:lpwstr>
      </vt:variant>
      <vt:variant>
        <vt:lpwstr/>
      </vt:variant>
      <vt:variant>
        <vt:i4>2883625</vt:i4>
      </vt:variant>
      <vt:variant>
        <vt:i4>59</vt:i4>
      </vt:variant>
      <vt:variant>
        <vt:i4>0</vt:i4>
      </vt:variant>
      <vt:variant>
        <vt:i4>5</vt:i4>
      </vt:variant>
      <vt:variant>
        <vt:lpwstr>http://apps.leg.wa.gov/RCW/default.aspx?cite=80.01.040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Mickelson</dc:creator>
  <cp:keywords/>
  <dc:description/>
  <cp:lastModifiedBy> Cathy Kern</cp:lastModifiedBy>
  <cp:revision>2</cp:revision>
  <cp:lastPrinted>2010-07-13T17:47:00Z</cp:lastPrinted>
  <dcterms:created xsi:type="dcterms:W3CDTF">2010-07-14T23:35:00Z</dcterms:created>
  <dcterms:modified xsi:type="dcterms:W3CDTF">2010-07-14T23:35:00Z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0x0101006E56B4D1795A2E4DB2F0B01679ED314A004A82D93A566B6A4A92EE7A14CED2F998</vt:lpwstr>
  </property>
  <property fmtid="{D5CDD505-2E9C-101B-9397-08002B2CF9AE}" pid="3" name="_docset_NoMedatataSyncRequired">
    <vt:lpwstr>False</vt:lpwstr>
  </property>
</Properties>
</file>