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F1" w:rsidRDefault="00AE0F65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38722116" r:id="rId7"/>
        </w:object>
      </w:r>
    </w:p>
    <w:p w:rsidR="00BC3372" w:rsidRPr="008B0DB5" w:rsidRDefault="00BC3372">
      <w:pPr>
        <w:pStyle w:val="Date"/>
        <w:ind w:left="0"/>
        <w:rPr>
          <w:sz w:val="24"/>
          <w:szCs w:val="24"/>
        </w:rPr>
      </w:pPr>
      <w:r w:rsidRPr="008B0DB5">
        <w:rPr>
          <w:sz w:val="24"/>
          <w:szCs w:val="24"/>
        </w:rPr>
        <w:fldChar w:fldCharType="begin"/>
      </w:r>
      <w:r w:rsidRPr="008B0DB5">
        <w:rPr>
          <w:sz w:val="24"/>
          <w:szCs w:val="24"/>
        </w:rPr>
        <w:instrText xml:space="preserve"> TIME \@ "MMMM d, yyyy" </w:instrText>
      </w:r>
      <w:r w:rsidRPr="008B0DB5">
        <w:rPr>
          <w:sz w:val="24"/>
          <w:szCs w:val="24"/>
        </w:rPr>
        <w:fldChar w:fldCharType="separate"/>
      </w:r>
      <w:r w:rsidR="006A279B">
        <w:rPr>
          <w:noProof/>
          <w:sz w:val="24"/>
          <w:szCs w:val="24"/>
        </w:rPr>
        <w:t>June 22, 2010</w:t>
      </w:r>
      <w:r w:rsidRPr="008B0DB5">
        <w:rPr>
          <w:sz w:val="24"/>
          <w:szCs w:val="24"/>
        </w:rPr>
        <w:fldChar w:fldCharType="end"/>
      </w:r>
    </w:p>
    <w:p w:rsidR="00BC3372" w:rsidRPr="008B0DB5" w:rsidRDefault="00BC3372" w:rsidP="00AE0F65">
      <w:pPr>
        <w:pStyle w:val="InsideAddress"/>
        <w:ind w:right="-360"/>
        <w:rPr>
          <w:sz w:val="24"/>
          <w:szCs w:val="24"/>
        </w:rPr>
      </w:pPr>
      <w:r w:rsidRPr="008B0DB5">
        <w:rPr>
          <w:sz w:val="24"/>
          <w:szCs w:val="24"/>
        </w:rPr>
        <w:t>Washington Utilities and Transportation Commission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>Chandler Plaza Building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>1300 S. Evergreen Park Drive SW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 xml:space="preserve">P.O. Box 47250 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>Olympia, WA 98504-7250</w:t>
      </w:r>
    </w:p>
    <w:p w:rsidR="00893BF1" w:rsidRPr="008B0DB5" w:rsidRDefault="00893BF1">
      <w:pPr>
        <w:pStyle w:val="InsideAddress"/>
        <w:rPr>
          <w:sz w:val="24"/>
          <w:szCs w:val="24"/>
        </w:rPr>
      </w:pPr>
    </w:p>
    <w:p w:rsidR="002510AC" w:rsidRPr="008B0DB5" w:rsidRDefault="00BC3372" w:rsidP="00893BF1">
      <w:pPr>
        <w:pStyle w:val="Salutation"/>
        <w:rPr>
          <w:sz w:val="24"/>
          <w:szCs w:val="24"/>
        </w:rPr>
      </w:pPr>
      <w:r w:rsidRPr="008B0DB5">
        <w:rPr>
          <w:sz w:val="24"/>
          <w:szCs w:val="24"/>
        </w:rPr>
        <w:t xml:space="preserve">Subject: </w:t>
      </w:r>
      <w:r w:rsidR="00116072" w:rsidRPr="008B0DB5">
        <w:rPr>
          <w:sz w:val="24"/>
          <w:szCs w:val="24"/>
        </w:rPr>
        <w:tab/>
      </w:r>
      <w:r w:rsidR="00A00A04" w:rsidRPr="008B0DB5">
        <w:rPr>
          <w:sz w:val="24"/>
          <w:szCs w:val="24"/>
        </w:rPr>
        <w:t xml:space="preserve">Waste Management – </w:t>
      </w:r>
      <w:r w:rsidR="00DA14A4">
        <w:rPr>
          <w:sz w:val="24"/>
          <w:szCs w:val="24"/>
        </w:rPr>
        <w:t>Sno-King</w:t>
      </w:r>
      <w:r w:rsidR="00A00A04" w:rsidRPr="008B0DB5">
        <w:rPr>
          <w:sz w:val="24"/>
          <w:szCs w:val="24"/>
        </w:rPr>
        <w:t xml:space="preserve">, </w:t>
      </w:r>
      <w:r w:rsidR="001A531A" w:rsidRPr="008B0DB5">
        <w:rPr>
          <w:sz w:val="24"/>
          <w:szCs w:val="24"/>
        </w:rPr>
        <w:t xml:space="preserve">a </w:t>
      </w:r>
      <w:r w:rsidR="00A00A04" w:rsidRPr="008B0DB5">
        <w:rPr>
          <w:sz w:val="24"/>
          <w:szCs w:val="24"/>
        </w:rPr>
        <w:t xml:space="preserve">division of Waste Management of Washington, Inc. (G-237); Tariff # </w:t>
      </w:r>
      <w:r w:rsidR="001A531A" w:rsidRPr="008B0DB5">
        <w:rPr>
          <w:sz w:val="24"/>
          <w:szCs w:val="24"/>
        </w:rPr>
        <w:t>1</w:t>
      </w:r>
      <w:r w:rsidR="00DA14A4">
        <w:rPr>
          <w:sz w:val="24"/>
          <w:szCs w:val="24"/>
        </w:rPr>
        <w:t>5</w:t>
      </w:r>
      <w:r w:rsidR="008B0DB5" w:rsidRPr="008B0DB5">
        <w:rPr>
          <w:sz w:val="24"/>
          <w:szCs w:val="24"/>
        </w:rPr>
        <w:t xml:space="preserve"> – TG-0907</w:t>
      </w:r>
      <w:r w:rsidR="00DA14A4">
        <w:rPr>
          <w:sz w:val="24"/>
          <w:szCs w:val="24"/>
        </w:rPr>
        <w:t>60</w:t>
      </w:r>
    </w:p>
    <w:p w:rsidR="00893BF1" w:rsidRPr="008B0DB5" w:rsidRDefault="00893BF1" w:rsidP="00893BF1">
      <w:pPr>
        <w:pStyle w:val="Salutation"/>
        <w:rPr>
          <w:sz w:val="24"/>
          <w:szCs w:val="24"/>
        </w:rPr>
      </w:pPr>
      <w:r w:rsidRPr="008B0DB5">
        <w:rPr>
          <w:sz w:val="24"/>
          <w:szCs w:val="24"/>
        </w:rPr>
        <w:t>Dear Sirs:</w:t>
      </w:r>
    </w:p>
    <w:p w:rsidR="00700B9F" w:rsidRPr="008B0DB5" w:rsidRDefault="00BC3372" w:rsidP="008B0DB5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 xml:space="preserve">Enclosed are revised pages </w:t>
      </w:r>
      <w:r w:rsidR="0022164D" w:rsidRPr="008B0DB5">
        <w:rPr>
          <w:sz w:val="24"/>
          <w:szCs w:val="24"/>
        </w:rPr>
        <w:t>2</w:t>
      </w:r>
      <w:r w:rsidRPr="008B0DB5">
        <w:rPr>
          <w:sz w:val="24"/>
          <w:szCs w:val="24"/>
        </w:rPr>
        <w:t xml:space="preserve">, </w:t>
      </w:r>
      <w:r w:rsidR="0022164D" w:rsidRPr="008B0DB5">
        <w:rPr>
          <w:sz w:val="24"/>
          <w:szCs w:val="24"/>
        </w:rPr>
        <w:t>2</w:t>
      </w:r>
      <w:r w:rsidR="002510AC" w:rsidRPr="008B0DB5">
        <w:rPr>
          <w:sz w:val="24"/>
          <w:szCs w:val="24"/>
        </w:rPr>
        <w:t>1</w:t>
      </w:r>
      <w:r w:rsidRPr="008B0DB5">
        <w:rPr>
          <w:sz w:val="24"/>
          <w:szCs w:val="24"/>
        </w:rPr>
        <w:t xml:space="preserve">, </w:t>
      </w:r>
      <w:r w:rsidR="0022164D" w:rsidRPr="008B0DB5">
        <w:rPr>
          <w:sz w:val="24"/>
          <w:szCs w:val="24"/>
        </w:rPr>
        <w:t>2</w:t>
      </w:r>
      <w:r w:rsidR="00DA14A4">
        <w:rPr>
          <w:sz w:val="24"/>
          <w:szCs w:val="24"/>
        </w:rPr>
        <w:t>4</w:t>
      </w:r>
      <w:r w:rsidR="002510AC" w:rsidRPr="008B0DB5">
        <w:rPr>
          <w:sz w:val="24"/>
          <w:szCs w:val="24"/>
        </w:rPr>
        <w:t xml:space="preserve">, </w:t>
      </w:r>
      <w:r w:rsidR="002C7C57" w:rsidRPr="008B0DB5">
        <w:rPr>
          <w:sz w:val="24"/>
          <w:szCs w:val="24"/>
        </w:rPr>
        <w:t xml:space="preserve">25, </w:t>
      </w:r>
      <w:r w:rsidR="0022164D" w:rsidRPr="008B0DB5">
        <w:rPr>
          <w:sz w:val="24"/>
          <w:szCs w:val="24"/>
        </w:rPr>
        <w:t>a</w:t>
      </w:r>
      <w:r w:rsidRPr="008B0DB5">
        <w:rPr>
          <w:sz w:val="24"/>
          <w:szCs w:val="24"/>
        </w:rPr>
        <w:t>nd 2</w:t>
      </w:r>
      <w:r w:rsidR="00DA14A4">
        <w:rPr>
          <w:sz w:val="24"/>
          <w:szCs w:val="24"/>
        </w:rPr>
        <w:t>6</w:t>
      </w:r>
      <w:r w:rsidR="0022164D" w:rsidRPr="008B0DB5">
        <w:rPr>
          <w:sz w:val="24"/>
          <w:szCs w:val="24"/>
        </w:rPr>
        <w:t xml:space="preserve"> </w:t>
      </w:r>
      <w:r w:rsidRPr="008B0DB5">
        <w:rPr>
          <w:sz w:val="24"/>
          <w:szCs w:val="24"/>
        </w:rPr>
        <w:t>to the above-referenced tariff. The</w:t>
      </w:r>
      <w:r w:rsidR="0022164D" w:rsidRPr="008B0DB5">
        <w:rPr>
          <w:sz w:val="24"/>
          <w:szCs w:val="24"/>
        </w:rPr>
        <w:t xml:space="preserve"> purpose of these tariff revisions is to </w:t>
      </w:r>
      <w:r w:rsidR="00603B72" w:rsidRPr="008B0DB5">
        <w:rPr>
          <w:sz w:val="24"/>
          <w:szCs w:val="24"/>
        </w:rPr>
        <w:t xml:space="preserve">reflect </w:t>
      </w:r>
      <w:r w:rsidR="00DA15FC" w:rsidRPr="008B0DB5">
        <w:rPr>
          <w:sz w:val="24"/>
          <w:szCs w:val="24"/>
        </w:rPr>
        <w:t xml:space="preserve">the </w:t>
      </w:r>
      <w:r w:rsidR="008B0DB5" w:rsidRPr="008B0DB5">
        <w:rPr>
          <w:sz w:val="24"/>
          <w:szCs w:val="24"/>
        </w:rPr>
        <w:t>new expiration date for the customer rebates in the above referenced docket. .</w:t>
      </w:r>
    </w:p>
    <w:p w:rsidR="00BC3372" w:rsidRPr="008B0DB5" w:rsidRDefault="00BC3372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>If you have any questions or need additional information, please contact me at (</w:t>
      </w:r>
      <w:r w:rsidR="00893BF1" w:rsidRPr="008B0DB5">
        <w:rPr>
          <w:sz w:val="24"/>
          <w:szCs w:val="24"/>
        </w:rPr>
        <w:t>425</w:t>
      </w:r>
      <w:r w:rsidRPr="008B0DB5">
        <w:rPr>
          <w:sz w:val="24"/>
          <w:szCs w:val="24"/>
        </w:rPr>
        <w:t xml:space="preserve">) </w:t>
      </w:r>
      <w:r w:rsidR="00893BF1" w:rsidRPr="008B0DB5">
        <w:rPr>
          <w:sz w:val="24"/>
          <w:szCs w:val="24"/>
        </w:rPr>
        <w:t>814-7840</w:t>
      </w:r>
      <w:r w:rsidRPr="008B0DB5">
        <w:rPr>
          <w:sz w:val="24"/>
          <w:szCs w:val="24"/>
        </w:rPr>
        <w:t xml:space="preserve">. </w:t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</w:p>
    <w:p w:rsidR="00BB137F" w:rsidRPr="008B0DB5" w:rsidRDefault="00BC3372" w:rsidP="00BB137F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 xml:space="preserve">Very </w:t>
      </w:r>
      <w:r w:rsidR="0007603B" w:rsidRPr="008B0DB5">
        <w:rPr>
          <w:sz w:val="24"/>
          <w:szCs w:val="24"/>
        </w:rPr>
        <w:t>t</w:t>
      </w:r>
      <w:r w:rsidRPr="008B0DB5">
        <w:rPr>
          <w:sz w:val="24"/>
          <w:szCs w:val="24"/>
        </w:rPr>
        <w:t>ruly yours,</w:t>
      </w:r>
      <w:r w:rsidRPr="008B0DB5">
        <w:rPr>
          <w:sz w:val="24"/>
          <w:szCs w:val="24"/>
        </w:rPr>
        <w:tab/>
      </w:r>
    </w:p>
    <w:p w:rsidR="00116072" w:rsidRDefault="00116072" w:rsidP="00BB137F">
      <w:pPr>
        <w:pStyle w:val="BodyText"/>
        <w:rPr>
          <w:sz w:val="24"/>
          <w:szCs w:val="24"/>
        </w:rPr>
      </w:pPr>
    </w:p>
    <w:p w:rsidR="008B0DB5" w:rsidRDefault="008B0DB5" w:rsidP="00BB137F">
      <w:pPr>
        <w:pStyle w:val="BodyText"/>
        <w:rPr>
          <w:sz w:val="24"/>
          <w:szCs w:val="24"/>
        </w:rPr>
      </w:pPr>
    </w:p>
    <w:p w:rsidR="008B0DB5" w:rsidRPr="008B0DB5" w:rsidRDefault="008B0DB5" w:rsidP="00BB137F">
      <w:pPr>
        <w:pStyle w:val="BodyText"/>
        <w:rPr>
          <w:sz w:val="24"/>
          <w:szCs w:val="24"/>
        </w:rPr>
      </w:pPr>
    </w:p>
    <w:p w:rsidR="00157296" w:rsidRPr="008B0DB5" w:rsidRDefault="00157296" w:rsidP="00157296">
      <w:pPr>
        <w:pStyle w:val="SignatureJobTitle"/>
        <w:rPr>
          <w:sz w:val="24"/>
          <w:szCs w:val="24"/>
        </w:rPr>
      </w:pPr>
      <w:r w:rsidRPr="008B0DB5">
        <w:rPr>
          <w:sz w:val="24"/>
          <w:szCs w:val="24"/>
        </w:rPr>
        <w:t>Mike Weinstein</w:t>
      </w:r>
    </w:p>
    <w:p w:rsidR="007F4126" w:rsidRPr="008B0DB5" w:rsidRDefault="00157296" w:rsidP="00BB137F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>Senior Pricing Manager, Pacific Northwest Market Area</w:t>
      </w:r>
    </w:p>
    <w:p w:rsidR="00116072" w:rsidRPr="008B0DB5" w:rsidRDefault="00116072" w:rsidP="00BB137F">
      <w:pPr>
        <w:pStyle w:val="BodyText"/>
        <w:rPr>
          <w:sz w:val="24"/>
          <w:szCs w:val="24"/>
        </w:rPr>
      </w:pPr>
    </w:p>
    <w:p w:rsidR="007F4126" w:rsidRPr="008B0DB5" w:rsidRDefault="00116072" w:rsidP="007F4126">
      <w:pPr>
        <w:pStyle w:val="SignatureJobTitle"/>
        <w:rPr>
          <w:sz w:val="24"/>
          <w:szCs w:val="24"/>
        </w:rPr>
      </w:pPr>
      <w:r w:rsidRPr="008B0DB5">
        <w:rPr>
          <w:sz w:val="24"/>
          <w:szCs w:val="24"/>
        </w:rPr>
        <w:t>cc</w:t>
      </w:r>
      <w:r w:rsidR="00BC3372" w:rsidRPr="008B0DB5">
        <w:rPr>
          <w:sz w:val="24"/>
          <w:szCs w:val="24"/>
        </w:rPr>
        <w:t>:</w:t>
      </w:r>
      <w:r w:rsidR="00BC3372" w:rsidRPr="008B0DB5">
        <w:rPr>
          <w:sz w:val="24"/>
          <w:szCs w:val="24"/>
        </w:rPr>
        <w:tab/>
      </w:r>
      <w:r w:rsidR="00BC3372" w:rsidRPr="008B0DB5">
        <w:rPr>
          <w:sz w:val="24"/>
          <w:szCs w:val="24"/>
        </w:rPr>
        <w:tab/>
      </w:r>
      <w:r w:rsidR="00B837E1" w:rsidRPr="008B0DB5">
        <w:rPr>
          <w:sz w:val="24"/>
          <w:szCs w:val="24"/>
        </w:rPr>
        <w:t>Dean Kattler</w:t>
      </w:r>
    </w:p>
    <w:p w:rsidR="00DA14A4" w:rsidRPr="00DA14A4" w:rsidRDefault="007F4126" w:rsidP="00DA14A4">
      <w:pPr>
        <w:pStyle w:val="SignatureJobTitle"/>
        <w:rPr>
          <w:sz w:val="24"/>
          <w:szCs w:val="24"/>
        </w:rPr>
      </w:pP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="00DA14A4" w:rsidRPr="00DA14A4">
        <w:rPr>
          <w:sz w:val="24"/>
          <w:szCs w:val="24"/>
        </w:rPr>
        <w:t>Jeff McMahon</w:t>
      </w:r>
      <w:r w:rsidR="00DA14A4" w:rsidRPr="00DA14A4">
        <w:rPr>
          <w:sz w:val="24"/>
          <w:szCs w:val="24"/>
        </w:rPr>
        <w:tab/>
      </w:r>
    </w:p>
    <w:p w:rsidR="00DA14A4" w:rsidRPr="00DA14A4" w:rsidRDefault="00DA14A4" w:rsidP="00DA14A4">
      <w:pPr>
        <w:pStyle w:val="SignatureJobTitle"/>
        <w:ind w:left="360" w:firstLine="360"/>
        <w:rPr>
          <w:sz w:val="24"/>
          <w:szCs w:val="24"/>
        </w:rPr>
      </w:pPr>
      <w:r w:rsidRPr="00DA14A4">
        <w:rPr>
          <w:sz w:val="24"/>
          <w:szCs w:val="24"/>
        </w:rPr>
        <w:t>Bill Reed, King County Solid Waste Division</w:t>
      </w:r>
    </w:p>
    <w:p w:rsidR="00DA14A4" w:rsidRPr="00DA14A4" w:rsidRDefault="00DA14A4" w:rsidP="00DA14A4">
      <w:pPr>
        <w:pStyle w:val="SignatureJobTitle"/>
        <w:ind w:left="360" w:firstLine="360"/>
        <w:rPr>
          <w:sz w:val="24"/>
          <w:szCs w:val="24"/>
        </w:rPr>
      </w:pPr>
      <w:r w:rsidRPr="00DA14A4">
        <w:rPr>
          <w:sz w:val="24"/>
          <w:szCs w:val="24"/>
        </w:rPr>
        <w:t>Jeff Gaisford, King County Solid Waste Division</w:t>
      </w:r>
    </w:p>
    <w:p w:rsidR="00BB137F" w:rsidRPr="00DA14A4" w:rsidRDefault="00BB137F" w:rsidP="00BB137F">
      <w:pPr>
        <w:pStyle w:val="ReferenceInitials"/>
        <w:rPr>
          <w:sz w:val="24"/>
          <w:szCs w:val="24"/>
        </w:rPr>
      </w:pPr>
    </w:p>
    <w:sectPr w:rsidR="00BB137F" w:rsidRPr="00DA14A4" w:rsidSect="008B0DB5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440" w:bottom="1440" w:left="1440" w:header="960" w:footer="96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0C" w:rsidRDefault="0062340C">
      <w:r>
        <w:separator/>
      </w:r>
    </w:p>
  </w:endnote>
  <w:endnote w:type="continuationSeparator" w:id="0">
    <w:p w:rsidR="0062340C" w:rsidRDefault="0062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96" w:rsidRDefault="00157296">
    <w:pPr>
      <w:pStyle w:val="Footer"/>
    </w:pPr>
    <w:r>
      <w:sym w:font="Wingdings" w:char="F06C"/>
    </w:r>
    <w:r>
      <w:t xml:space="preserve">  Page </w:t>
    </w:r>
    <w:fldSimple w:instr=" PAGE \* Arabic \* MERGEFORMAT ">
      <w:r w:rsidR="00DA14A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0C" w:rsidRDefault="0062340C">
      <w:r>
        <w:separator/>
      </w:r>
    </w:p>
  </w:footnote>
  <w:footnote w:type="continuationSeparator" w:id="0">
    <w:p w:rsidR="0062340C" w:rsidRDefault="0062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96" w:rsidRDefault="00157296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22164D"/>
    <w:rsid w:val="000170F7"/>
    <w:rsid w:val="0007603B"/>
    <w:rsid w:val="00116072"/>
    <w:rsid w:val="00157296"/>
    <w:rsid w:val="0016642C"/>
    <w:rsid w:val="00177EB0"/>
    <w:rsid w:val="001A531A"/>
    <w:rsid w:val="0022164D"/>
    <w:rsid w:val="00224D4B"/>
    <w:rsid w:val="00246926"/>
    <w:rsid w:val="00250214"/>
    <w:rsid w:val="002510AC"/>
    <w:rsid w:val="00292DD5"/>
    <w:rsid w:val="002C7C57"/>
    <w:rsid w:val="0030658A"/>
    <w:rsid w:val="00390CDA"/>
    <w:rsid w:val="003A7401"/>
    <w:rsid w:val="003B3AF4"/>
    <w:rsid w:val="00417094"/>
    <w:rsid w:val="004329CF"/>
    <w:rsid w:val="004A01E7"/>
    <w:rsid w:val="004F1894"/>
    <w:rsid w:val="004F758F"/>
    <w:rsid w:val="00550DB1"/>
    <w:rsid w:val="00574C3E"/>
    <w:rsid w:val="00590459"/>
    <w:rsid w:val="005F500F"/>
    <w:rsid w:val="00603B72"/>
    <w:rsid w:val="0062340C"/>
    <w:rsid w:val="006321CB"/>
    <w:rsid w:val="006A279B"/>
    <w:rsid w:val="006D7B45"/>
    <w:rsid w:val="00700B9F"/>
    <w:rsid w:val="0078303B"/>
    <w:rsid w:val="00794CD5"/>
    <w:rsid w:val="007B00BD"/>
    <w:rsid w:val="007F4126"/>
    <w:rsid w:val="0087379A"/>
    <w:rsid w:val="00893BF1"/>
    <w:rsid w:val="008B0DB5"/>
    <w:rsid w:val="00923E24"/>
    <w:rsid w:val="00925161"/>
    <w:rsid w:val="00946BBE"/>
    <w:rsid w:val="009826BF"/>
    <w:rsid w:val="009C6E6B"/>
    <w:rsid w:val="009F3B8D"/>
    <w:rsid w:val="00A00A04"/>
    <w:rsid w:val="00A303FF"/>
    <w:rsid w:val="00A47C00"/>
    <w:rsid w:val="00A70B73"/>
    <w:rsid w:val="00AC66F6"/>
    <w:rsid w:val="00AE0F65"/>
    <w:rsid w:val="00AE5F7C"/>
    <w:rsid w:val="00AF3FE6"/>
    <w:rsid w:val="00B4444B"/>
    <w:rsid w:val="00B837E1"/>
    <w:rsid w:val="00B9628C"/>
    <w:rsid w:val="00BB137F"/>
    <w:rsid w:val="00BC3372"/>
    <w:rsid w:val="00C84143"/>
    <w:rsid w:val="00CC1387"/>
    <w:rsid w:val="00CD694B"/>
    <w:rsid w:val="00D05B51"/>
    <w:rsid w:val="00D157BF"/>
    <w:rsid w:val="00D366AC"/>
    <w:rsid w:val="00D93D01"/>
    <w:rsid w:val="00DA14A4"/>
    <w:rsid w:val="00DA15FC"/>
    <w:rsid w:val="00DF052A"/>
    <w:rsid w:val="00EE6FB6"/>
    <w:rsid w:val="00F341DD"/>
    <w:rsid w:val="00F7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F7161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2009-05-15T07:00:00+00:00</OpenedDate>
    <Date1 xmlns="dc463f71-b30c-4ab2-9473-d307f9d35888">2010-06-18T07:00:00+00:00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090760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49783AF7A6C04FA646229A885B0A32" ma:contentTypeVersion="123" ma:contentTypeDescription="" ma:contentTypeScope="" ma:versionID="0a1e08d033d908bb3a202dd75543e6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33AD3-EB93-4454-B620-42A1A54DA396}"/>
</file>

<file path=customXml/itemProps2.xml><?xml version="1.0" encoding="utf-8"?>
<ds:datastoreItem xmlns:ds="http://schemas.openxmlformats.org/officeDocument/2006/customXml" ds:itemID="{8F7D8991-07A3-49C5-B384-F3ED60BB74C5}"/>
</file>

<file path=customXml/itemProps3.xml><?xml version="1.0" encoding="utf-8"?>
<ds:datastoreItem xmlns:ds="http://schemas.openxmlformats.org/officeDocument/2006/customXml" ds:itemID="{42EE3793-51BA-4DE7-AC77-740095B682E4}"/>
</file>

<file path=customXml/itemProps4.xml><?xml version="1.0" encoding="utf-8"?>
<ds:datastoreItem xmlns:ds="http://schemas.openxmlformats.org/officeDocument/2006/customXml" ds:itemID="{B2D350A8-3CF5-4A61-99D4-C23105DA5F85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2008-06-13T15:19:00Z</cp:lastPrinted>
  <dcterms:created xsi:type="dcterms:W3CDTF">2010-06-22T21:29:00Z</dcterms:created>
  <dcterms:modified xsi:type="dcterms:W3CDTF">2010-06-22T21:29:00Z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0x0101006E56B4D1795A2E4DB2F0B01679ED314A001349783AF7A6C04FA646229A885B0A32</vt:lpwstr>
  </property>
  <property fmtid="{D5CDD505-2E9C-101B-9397-08002B2CF9AE}" pid="3" name="_docset_NoMedatataSyncRequired">
    <vt:lpwstr>False</vt:lpwstr>
  </property>
</Properties>
</file>