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8FF7" w14:textId="77777777" w:rsidR="00996387" w:rsidRPr="00996387" w:rsidRDefault="00E36409">
      <w:pPr>
        <w:pStyle w:val="LetterDate"/>
        <w:spacing w:after="720"/>
      </w:pPr>
      <w:bookmarkStart w:id="0" w:name="_GoBack"/>
      <w:bookmarkEnd w:id="0"/>
      <w:r>
        <w:rPr>
          <w:noProof/>
        </w:rPr>
        <w:t>December 12,</w:t>
      </w:r>
      <w:r w:rsidR="00E07734">
        <w:rPr>
          <w:noProof/>
        </w:rPr>
        <w:t xml:space="preserve"> 2016</w:t>
      </w:r>
    </w:p>
    <w:p w14:paraId="7E0E8FF8" w14:textId="77777777"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14:paraId="7E0E8FF9" w14:textId="77777777" w:rsidR="00996387" w:rsidRPr="00996387" w:rsidRDefault="00996387" w:rsidP="00996387">
      <w:pPr>
        <w:rPr>
          <w:szCs w:val="24"/>
        </w:rPr>
      </w:pPr>
    </w:p>
    <w:p w14:paraId="7E0E8FFA" w14:textId="77777777" w:rsidR="00996387" w:rsidRPr="00996387" w:rsidRDefault="00F15296" w:rsidP="00996387">
      <w:pPr>
        <w:rPr>
          <w:szCs w:val="24"/>
        </w:rPr>
      </w:pPr>
      <w:r>
        <w:rPr>
          <w:szCs w:val="24"/>
        </w:rPr>
        <w:t>Mr. Steven King</w:t>
      </w:r>
      <w:r>
        <w:rPr>
          <w:szCs w:val="24"/>
        </w:rPr>
        <w:br/>
      </w:r>
      <w:r w:rsidR="00996387" w:rsidRPr="00996387">
        <w:rPr>
          <w:szCs w:val="24"/>
        </w:rPr>
        <w:t>Executive Director and Secretary</w:t>
      </w:r>
    </w:p>
    <w:p w14:paraId="7E0E8FFB" w14:textId="77777777"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14:paraId="7E0E8FFC" w14:textId="77777777"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14:paraId="7E0E8FFD" w14:textId="77777777"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14:paraId="7E0E8FFE" w14:textId="77777777" w:rsidR="00996387" w:rsidRDefault="00996387" w:rsidP="00996387">
      <w:pPr>
        <w:pStyle w:val="ReLine"/>
      </w:pPr>
      <w:r>
        <w:t>Re:</w:t>
      </w:r>
      <w:r>
        <w:tab/>
      </w:r>
      <w:r w:rsidR="00A73A41">
        <w:t>Washington Utilities and Transportation Commission v. Puget Sound Energy</w:t>
      </w:r>
      <w:r w:rsidR="00A73A41">
        <w:br/>
        <w:t>Docket No. UE-161123</w:t>
      </w:r>
    </w:p>
    <w:p w14:paraId="7E0E8FFF" w14:textId="77777777"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14:paraId="7E0E9000" w14:textId="77777777" w:rsidR="004D241E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F15296">
        <w:t xml:space="preserve"> and </w:t>
      </w:r>
      <w:r w:rsidR="001D39CA">
        <w:t>five</w:t>
      </w:r>
      <w:r w:rsidR="00F15296">
        <w:t xml:space="preserve"> copies</w:t>
      </w:r>
      <w:r w:rsidR="004D241E">
        <w:t xml:space="preserve"> of the following documents:</w:t>
      </w:r>
    </w:p>
    <w:p w14:paraId="7E0E9001" w14:textId="77777777" w:rsidR="00F15296" w:rsidRDefault="00F15296" w:rsidP="00032623">
      <w:pPr>
        <w:pStyle w:val="BodyText"/>
        <w:ind w:left="720" w:hanging="720"/>
      </w:pPr>
      <w:r>
        <w:t>(1)</w:t>
      </w:r>
      <w:r>
        <w:tab/>
      </w:r>
      <w:r w:rsidR="00A73A41">
        <w:t>Notice of Appearance of David S. Steele on behalf of Puget Sound Energy;</w:t>
      </w:r>
      <w:r>
        <w:t xml:space="preserve"> and</w:t>
      </w:r>
    </w:p>
    <w:p w14:paraId="7E0E9002" w14:textId="77777777" w:rsidR="00F15296" w:rsidRDefault="00A73A41" w:rsidP="00032623">
      <w:pPr>
        <w:pStyle w:val="BodyText"/>
        <w:ind w:left="720" w:hanging="720"/>
      </w:pPr>
      <w:r>
        <w:t>(2)</w:t>
      </w:r>
      <w:r>
        <w:tab/>
        <w:t>Certificate of Service.</w:t>
      </w:r>
    </w:p>
    <w:p w14:paraId="7E0E9003" w14:textId="77777777" w:rsidR="004147A2" w:rsidRPr="00996387" w:rsidRDefault="004147A2" w:rsidP="008A5F9B">
      <w:pPr>
        <w:pStyle w:val="BodyText"/>
      </w:pPr>
      <w:r>
        <w:t>If you have any questions, please contact the undersigned</w:t>
      </w:r>
    </w:p>
    <w:p w14:paraId="7E0E9004" w14:textId="77777777"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8A5F9B">
        <w:br/>
      </w:r>
      <w:r w:rsidR="008A5F9B">
        <w:br/>
      </w:r>
      <w:r w:rsidR="00A73A41">
        <w:br/>
        <w:t>David S. Steele</w:t>
      </w:r>
    </w:p>
    <w:p w14:paraId="7E0E9005" w14:textId="77777777" w:rsidR="00D206D5" w:rsidRDefault="00A73A41" w:rsidP="008A5F9B">
      <w:pPr>
        <w:pStyle w:val="LetterSignatureSub2"/>
        <w:ind w:left="0" w:firstLine="0"/>
      </w:pPr>
      <w:r>
        <w:rPr>
          <w:vanish w:val="0"/>
        </w:rPr>
        <w:t>DSS</w:t>
      </w:r>
      <w:r w:rsidR="00996387" w:rsidRPr="00996387">
        <w:rPr>
          <w:vanish w:val="0"/>
        </w:rPr>
        <w:t>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E9008" w14:textId="77777777" w:rsidR="00996387" w:rsidRDefault="00996387" w:rsidP="00996387">
      <w:r>
        <w:separator/>
      </w:r>
    </w:p>
  </w:endnote>
  <w:endnote w:type="continuationSeparator" w:id="0">
    <w:p w14:paraId="7E0E9009" w14:textId="77777777"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900E" w14:textId="3F0CC14E" w:rsidR="00A166A9" w:rsidRPr="00852C1D" w:rsidRDefault="0096357A" w:rsidP="0096357A">
    <w:pPr>
      <w:pStyle w:val="Footer"/>
      <w:spacing w:line="200" w:lineRule="exact"/>
    </w:pPr>
    <w:bookmarkStart w:id="1" w:name="zzmpFIXED_LHPrimaryFooter"/>
    <w:r w:rsidRPr="0096357A">
      <w:rPr>
        <w:rStyle w:val="zzmpTrailerItem"/>
      </w:rPr>
      <w:t>07771-0040/133836298.1</w:t>
    </w:r>
    <w:r w:rsidR="005674F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0E9011" wp14:editId="2F287B3E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E9015" w14:textId="456508A7" w:rsidR="00852C1D" w:rsidRDefault="005674F9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0E901D" wp14:editId="578C88B2">
                                <wp:extent cx="514350" cy="95250"/>
                                <wp:effectExtent l="0" t="0" r="0" b="0"/>
                                <wp:docPr id="5" name="Picture 2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E90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C4XCzd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14:paraId="7E0E9015" w14:textId="456508A7" w:rsidR="00852C1D" w:rsidRDefault="005674F9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0E901D" wp14:editId="578C88B2">
                          <wp:extent cx="514350" cy="95250"/>
                          <wp:effectExtent l="0" t="0" r="0" b="0"/>
                          <wp:docPr id="5" name="Picture 2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4F9">
      <w:rPr>
        <w:noProof/>
      </w:rPr>
      <w:drawing>
        <wp:anchor distT="0" distB="0" distL="114300" distR="114300" simplePos="0" relativeHeight="251661312" behindDoc="1" locked="0" layoutInCell="1" allowOverlap="1" wp14:anchorId="7E0E9012" wp14:editId="6567767A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3" name="Picture 3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96357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9010" w14:textId="2A0639DE" w:rsidR="00A166A9" w:rsidRPr="00852C1D" w:rsidRDefault="0096357A" w:rsidP="0096357A">
    <w:pPr>
      <w:pStyle w:val="Footer"/>
      <w:spacing w:line="200" w:lineRule="exact"/>
    </w:pPr>
    <w:bookmarkStart w:id="3" w:name="zzmpFIXED_LHFirstPageFooter"/>
    <w:r w:rsidRPr="0096357A">
      <w:rPr>
        <w:rStyle w:val="zzmpTrailerItem"/>
      </w:rPr>
      <w:t>07771-0040/133836298.1</w:t>
    </w:r>
    <w:r w:rsidR="005674F9">
      <w:rPr>
        <w:noProof/>
      </w:rPr>
      <w:drawing>
        <wp:anchor distT="0" distB="0" distL="114300" distR="114300" simplePos="0" relativeHeight="251660288" behindDoc="1" locked="0" layoutInCell="1" allowOverlap="1" wp14:anchorId="7E0E9014" wp14:editId="66E63EDB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2" name="Picture 2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Pr="009635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9006" w14:textId="77777777" w:rsidR="00996387" w:rsidRDefault="00996387" w:rsidP="00996387">
      <w:r>
        <w:separator/>
      </w:r>
    </w:p>
  </w:footnote>
  <w:footnote w:type="continuationSeparator" w:id="0">
    <w:p w14:paraId="7E0E9007" w14:textId="77777777"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900A" w14:textId="77777777"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14:paraId="7E0E900B" w14:textId="77777777" w:rsidR="00A166A9" w:rsidRDefault="00505875">
    <w:pPr>
      <w:pStyle w:val="Header"/>
    </w:pPr>
    <w:fldSimple w:instr=" STYLEREF &quot;Letter Date&quot; \* MERGEFORMAT ">
      <w:r w:rsidR="00E36409">
        <w:rPr>
          <w:noProof/>
        </w:rPr>
        <w:t>December 12, 2016</w:t>
      </w:r>
    </w:fldSimple>
  </w:p>
  <w:p w14:paraId="7E0E900C" w14:textId="77777777"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B60B66">
      <w:rPr>
        <w:noProof/>
      </w:rPr>
      <w:t>2</w:t>
    </w:r>
    <w:r>
      <w:fldChar w:fldCharType="end"/>
    </w:r>
  </w:p>
  <w:p w14:paraId="7E0E900D" w14:textId="77777777"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900F" w14:textId="3FD900CF" w:rsidR="00A166A9" w:rsidRPr="00852C1D" w:rsidRDefault="005674F9" w:rsidP="00852C1D">
    <w:pPr>
      <w:pStyle w:val="Header"/>
    </w:pPr>
    <w:bookmarkStart w:id="2" w:name="zzmpFIXED_LHFirstPage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E9013" wp14:editId="4A01BDBE">
              <wp:simplePos x="0" y="0"/>
              <wp:positionH relativeFrom="page">
                <wp:posOffset>4356100</wp:posOffset>
              </wp:positionH>
              <wp:positionV relativeFrom="page">
                <wp:posOffset>1600200</wp:posOffset>
              </wp:positionV>
              <wp:extent cx="2926080" cy="1280160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852C1D" w14:paraId="7E0E901B" w14:textId="77777777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14:paraId="7E0E9016" w14:textId="77777777" w:rsidR="00A73A41" w:rsidRPr="009F1C91" w:rsidRDefault="00A73A41" w:rsidP="00A73A41">
                                <w:pPr>
                                  <w:pStyle w:val="LetterheadAuthor"/>
                                  <w:jc w:val="right"/>
                                </w:pPr>
                                <w:r w:rsidRPr="009F1C91">
                                  <w:t>David S. Steele</w:t>
                                </w:r>
                              </w:p>
                              <w:p w14:paraId="7E0E9017" w14:textId="77777777" w:rsidR="00A73A41" w:rsidRPr="009F1C91" w:rsidRDefault="00A73A41" w:rsidP="00A73A41">
                                <w:pPr>
                                  <w:pStyle w:val="LetterheadAuthor"/>
                                  <w:jc w:val="right"/>
                                </w:pPr>
                                <w:r w:rsidRPr="009F1C91">
                                  <w:t>DSteele@perkinscoie.com</w:t>
                                </w:r>
                              </w:p>
                              <w:p w14:paraId="7E0E9018" w14:textId="77777777" w:rsidR="00A73A41" w:rsidRPr="009F1C91" w:rsidRDefault="00A73A41" w:rsidP="00A73A41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jc w:val="right"/>
                                </w:pPr>
                                <w:r w:rsidRPr="009F1C91">
                                  <w:t>D.</w:t>
                                </w:r>
                                <w:r w:rsidRPr="009F1C91">
                                  <w:tab/>
                                  <w:t>+1.425.635.1633</w:t>
                                </w:r>
                              </w:p>
                              <w:p w14:paraId="7E0E9019" w14:textId="77777777" w:rsidR="00852C1D" w:rsidRPr="00996387" w:rsidRDefault="00A73A41" w:rsidP="00A73A41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jc w:val="right"/>
                                </w:pPr>
                                <w:r w:rsidRPr="009F1C91">
                                  <w:t>F.</w:t>
                                </w:r>
                                <w:r w:rsidRPr="009F1C91">
                                  <w:tab/>
                                  <w:t>+1.206.359.4758</w:t>
                                </w:r>
                              </w:p>
                              <w:p w14:paraId="7E0E901A" w14:textId="77777777" w:rsidR="00852C1D" w:rsidRPr="00996387" w:rsidRDefault="005674F9" w:rsidP="00B4405E">
                                <w:pPr>
                                  <w:pStyle w:val="LetterheadAuthor"/>
                                  <w:ind w:right="648"/>
                                </w:pPr>
                              </w:p>
                            </w:tc>
                          </w:tr>
                        </w:tbl>
                        <w:p w14:paraId="7E0E901C" w14:textId="77777777" w:rsidR="00852C1D" w:rsidRDefault="005674F9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90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3pt;margin-top:126pt;width:230.4pt;height:100.8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852C1D" w14:paraId="7E0E901B" w14:textId="77777777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14:paraId="7E0E9016" w14:textId="77777777" w:rsidR="00A73A41" w:rsidRPr="009F1C91" w:rsidRDefault="00A73A41" w:rsidP="00A73A41">
                          <w:pPr>
                            <w:pStyle w:val="LetterheadAuthor"/>
                            <w:jc w:val="right"/>
                          </w:pPr>
                          <w:r w:rsidRPr="009F1C91">
                            <w:t>David S. Steele</w:t>
                          </w:r>
                        </w:p>
                        <w:p w14:paraId="7E0E9017" w14:textId="77777777" w:rsidR="00A73A41" w:rsidRPr="009F1C91" w:rsidRDefault="00A73A41" w:rsidP="00A73A41">
                          <w:pPr>
                            <w:pStyle w:val="LetterheadAuthor"/>
                            <w:jc w:val="right"/>
                          </w:pPr>
                          <w:r w:rsidRPr="009F1C91">
                            <w:t>DSteele@perkinscoie.com</w:t>
                          </w:r>
                        </w:p>
                        <w:p w14:paraId="7E0E9018" w14:textId="77777777" w:rsidR="00A73A41" w:rsidRPr="009F1C91" w:rsidRDefault="00A73A41" w:rsidP="00A73A41">
                          <w:pPr>
                            <w:pStyle w:val="LetterheadAuthor"/>
                            <w:tabs>
                              <w:tab w:val="left" w:pos="245"/>
                            </w:tabs>
                            <w:jc w:val="right"/>
                          </w:pPr>
                          <w:r w:rsidRPr="009F1C91">
                            <w:t>D.</w:t>
                          </w:r>
                          <w:r w:rsidRPr="009F1C91">
                            <w:tab/>
                            <w:t>+1.425.635.1633</w:t>
                          </w:r>
                        </w:p>
                        <w:p w14:paraId="7E0E9019" w14:textId="77777777" w:rsidR="00852C1D" w:rsidRPr="00996387" w:rsidRDefault="00A73A41" w:rsidP="00A73A41">
                          <w:pPr>
                            <w:pStyle w:val="LetterheadAuthor"/>
                            <w:tabs>
                              <w:tab w:val="left" w:pos="245"/>
                            </w:tabs>
                            <w:jc w:val="right"/>
                          </w:pPr>
                          <w:r w:rsidRPr="009F1C91">
                            <w:t>F.</w:t>
                          </w:r>
                          <w:r w:rsidRPr="009F1C91">
                            <w:tab/>
                            <w:t>+1.206.359.4758</w:t>
                          </w:r>
                        </w:p>
                        <w:p w14:paraId="7E0E901A" w14:textId="77777777" w:rsidR="00852C1D" w:rsidRPr="00996387" w:rsidRDefault="005674F9" w:rsidP="00B4405E">
                          <w:pPr>
                            <w:pStyle w:val="LetterheadAuthor"/>
                            <w:ind w:right="648"/>
                          </w:pPr>
                        </w:p>
                      </w:tc>
                    </w:tr>
                  </w:tbl>
                  <w:p w14:paraId="7E0E901C" w14:textId="77777777" w:rsidR="00852C1D" w:rsidRDefault="005674F9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40/133836298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5BAA"/>
    <w:rsid w:val="001D39CA"/>
    <w:rsid w:val="002960E6"/>
    <w:rsid w:val="002A2A17"/>
    <w:rsid w:val="00351C80"/>
    <w:rsid w:val="00406845"/>
    <w:rsid w:val="004147A2"/>
    <w:rsid w:val="004236DF"/>
    <w:rsid w:val="004276FC"/>
    <w:rsid w:val="004A39BE"/>
    <w:rsid w:val="004D241E"/>
    <w:rsid w:val="00505875"/>
    <w:rsid w:val="005674F9"/>
    <w:rsid w:val="005804F5"/>
    <w:rsid w:val="00702BA4"/>
    <w:rsid w:val="00790C45"/>
    <w:rsid w:val="007C4AE6"/>
    <w:rsid w:val="00872074"/>
    <w:rsid w:val="00897B11"/>
    <w:rsid w:val="008A5F9B"/>
    <w:rsid w:val="009321BB"/>
    <w:rsid w:val="0096357A"/>
    <w:rsid w:val="00981954"/>
    <w:rsid w:val="00996387"/>
    <w:rsid w:val="009C4B59"/>
    <w:rsid w:val="009C6BB7"/>
    <w:rsid w:val="00A73A41"/>
    <w:rsid w:val="00B60B66"/>
    <w:rsid w:val="00C900B1"/>
    <w:rsid w:val="00CA0167"/>
    <w:rsid w:val="00D206D5"/>
    <w:rsid w:val="00D6448C"/>
    <w:rsid w:val="00E07734"/>
    <w:rsid w:val="00E36409"/>
    <w:rsid w:val="00EE3FC1"/>
    <w:rsid w:val="00F15296"/>
    <w:rsid w:val="00F76327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E0E8FF7"/>
  <w15:docId w15:val="{5BFA49D0-2F4A-4EFE-93DC-A7B7187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96357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56E006-DE90-4B9F-9689-D1649A57869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077514-A7D3-4DD2-8291-283DA18C0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245F7-1FFB-4E25-8773-F694B29B0D83}"/>
</file>

<file path=customXml/itemProps4.xml><?xml version="1.0" encoding="utf-8"?>
<ds:datastoreItem xmlns:ds="http://schemas.openxmlformats.org/officeDocument/2006/customXml" ds:itemID="{EE8893A0-BEEC-4095-A118-2AC2864BDDD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Kredel, Ashley (UTC)</cp:lastModifiedBy>
  <cp:revision>2</cp:revision>
  <cp:lastPrinted>2016-12-12T19:47:00Z</cp:lastPrinted>
  <dcterms:created xsi:type="dcterms:W3CDTF">2016-12-12T23:51:00Z</dcterms:created>
  <dcterms:modified xsi:type="dcterms:W3CDTF">2016-12-12T23:51:00Z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