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7D69AD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386183">
            <w:rPr>
              <w:rStyle w:val="DocketStyle"/>
            </w:rPr>
            <w:t>UE-150204 and UG-150205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CB7ACC">
            <w:rPr>
              <w:b/>
              <w:i/>
              <w:color w:val="000000"/>
              <w:szCs w:val="24"/>
            </w:rPr>
            <w:t xml:space="preserve">WUTC v. </w:t>
          </w:r>
          <w:proofErr w:type="spellStart"/>
          <w:r w:rsidR="00386183">
            <w:rPr>
              <w:b/>
              <w:i/>
              <w:color w:val="000000"/>
              <w:szCs w:val="24"/>
            </w:rPr>
            <w:t>Avista</w:t>
          </w:r>
          <w:proofErr w:type="spellEnd"/>
          <w:r w:rsidR="00386183">
            <w:rPr>
              <w:b/>
              <w:i/>
              <w:color w:val="000000"/>
              <w:szCs w:val="24"/>
            </w:rPr>
            <w:t xml:space="preserve"> Corporation</w:t>
          </w:r>
          <w:r w:rsidR="00CB7ACC">
            <w:rPr>
              <w:b/>
              <w:i/>
              <w:color w:val="000000"/>
              <w:szCs w:val="24"/>
            </w:rPr>
            <w:t xml:space="preserve"> d/b/a</w:t>
          </w:r>
          <w:r w:rsidR="00386183">
            <w:rPr>
              <w:b/>
              <w:i/>
              <w:color w:val="000000"/>
              <w:szCs w:val="24"/>
            </w:rPr>
            <w:t xml:space="preserve"> </w:t>
          </w:r>
          <w:proofErr w:type="spellStart"/>
          <w:r w:rsidR="00CB7ACC">
            <w:rPr>
              <w:b/>
              <w:i/>
              <w:color w:val="000000"/>
              <w:szCs w:val="24"/>
            </w:rPr>
            <w:t>Avista</w:t>
          </w:r>
          <w:proofErr w:type="spellEnd"/>
          <w:r w:rsidR="00CB7ACC">
            <w:rPr>
              <w:b/>
              <w:i/>
              <w:color w:val="000000"/>
              <w:szCs w:val="24"/>
            </w:rPr>
            <w:t xml:space="preserve"> Utilities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F725B7" w:rsidRPr="001E40B2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EA5F26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CB7ACC">
            <w:rPr>
              <w:i/>
              <w:spacing w:val="-3"/>
            </w:rPr>
            <w:t>Protective O</w:t>
          </w:r>
          <w:r w:rsidR="00B11A70">
            <w:rPr>
              <w:i/>
              <w:spacing w:val="-3"/>
            </w:rPr>
            <w:t>rder Agreement for Lea Fisher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CB7ACC" w:rsidRDefault="000A3546" w:rsidP="00CB7ACC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  <w:r w:rsidR="007E4024" w:rsidRPr="00FC2F64">
        <w:rPr>
          <w:b/>
        </w:rPr>
        <w:t>NC = Receive Non-Confidential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1E40B2">
        <w:trPr>
          <w:cantSplit/>
          <w:trHeight w:val="2787"/>
        </w:trPr>
        <w:tc>
          <w:tcPr>
            <w:tcW w:w="4772" w:type="dxa"/>
            <w:vAlign w:val="center"/>
          </w:tcPr>
          <w:p w:rsidR="00645B11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DE3B11" w:rsidRPr="00CB7ACC" w:rsidRDefault="00DE3B11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EF7D1A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Patrick J. </w:t>
                </w:r>
                <w:proofErr w:type="spellStart"/>
                <w:r>
                  <w:rPr>
                    <w:szCs w:val="24"/>
                  </w:rPr>
                  <w:t>Oshie</w:t>
                </w:r>
                <w:proofErr w:type="spellEnd"/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Brett P. Shearer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Jennifer Cameron-</w:t>
                </w:r>
                <w:proofErr w:type="spellStart"/>
                <w:r>
                  <w:rPr>
                    <w:szCs w:val="24"/>
                  </w:rPr>
                  <w:t>Rulkowski</w:t>
                </w:r>
                <w:proofErr w:type="spellEnd"/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Office of the Attorney General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Utilities and Transportation Division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1400 S. Evergreen Park Drive S.W.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Olympia,WA</w:t>
                </w:r>
                <w:proofErr w:type="spellEnd"/>
                <w:r>
                  <w:rPr>
                    <w:szCs w:val="24"/>
                  </w:rPr>
                  <w:t xml:space="preserve"> 98504-0128</w:t>
                </w:r>
              </w:p>
              <w:p w:rsidR="00CB7ACC" w:rsidRDefault="00386183" w:rsidP="006F7E6F">
                <w:pPr>
                  <w:spacing w:line="240" w:lineRule="auto"/>
                  <w:ind w:left="270"/>
                  <w:rPr>
                    <w:rStyle w:val="Hyperlink"/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216913">
                    <w:rPr>
                      <w:rStyle w:val="Hyperlink"/>
                      <w:szCs w:val="24"/>
                    </w:rPr>
                    <w:t>poshie@utc.wa.gov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0" w:history="1">
                  <w:r w:rsidRPr="00216913">
                    <w:rPr>
                      <w:rStyle w:val="Hyperlink"/>
                      <w:szCs w:val="24"/>
                    </w:rPr>
                    <w:t>bshearer@utc.wa.gov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1" w:history="1">
                  <w:r w:rsidRPr="00216913">
                    <w:rPr>
                      <w:rStyle w:val="Hyperlink"/>
                      <w:szCs w:val="24"/>
                    </w:rPr>
                    <w:t>jcameron@utc.wa.gov</w:t>
                  </w:r>
                </w:hyperlink>
              </w:p>
              <w:p w:rsidR="000A3546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"/>
            <w:r>
              <w:rPr>
                <w:szCs w:val="24"/>
              </w:rPr>
              <w:instrText xml:space="preserve"> FORMCHECKBOX </w:instrText>
            </w:r>
            <w:r w:rsidR="007D69AD">
              <w:rPr>
                <w:szCs w:val="24"/>
              </w:rPr>
            </w:r>
            <w:r w:rsidR="007D69A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0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szCs w:val="24"/>
              </w:rPr>
              <w:instrText xml:space="preserve"> FORMCHECKBOX </w:instrText>
            </w:r>
            <w:r w:rsidR="007D69AD">
              <w:rPr>
                <w:szCs w:val="24"/>
              </w:rPr>
            </w:r>
            <w:r w:rsidR="007D69A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2"/>
            <w:r>
              <w:rPr>
                <w:szCs w:val="24"/>
              </w:rPr>
              <w:instrText xml:space="preserve"> FORMCHECKBOX </w:instrText>
            </w:r>
            <w:r w:rsidR="007D69AD">
              <w:rPr>
                <w:szCs w:val="24"/>
              </w:rPr>
            </w:r>
            <w:r w:rsidR="007D69A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Cs w:val="24"/>
              </w:rPr>
              <w:instrText xml:space="preserve"> FORMCHECKBOX </w:instrText>
            </w:r>
            <w:r w:rsidR="007D69AD">
              <w:rPr>
                <w:szCs w:val="24"/>
              </w:rPr>
            </w:r>
            <w:r w:rsidR="007D69A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Hand-Delivery</w:t>
            </w:r>
            <w:r w:rsidR="001E40B2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4"/>
            <w:r>
              <w:rPr>
                <w:szCs w:val="24"/>
              </w:rPr>
              <w:instrText xml:space="preserve"> FORMCHECKBOX </w:instrText>
            </w:r>
            <w:r w:rsidR="007D69AD">
              <w:rPr>
                <w:szCs w:val="24"/>
              </w:rPr>
            </w:r>
            <w:r w:rsidR="007D69A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E-Mail</w:t>
            </w:r>
          </w:p>
          <w:p w:rsidR="00DE3B11" w:rsidRPr="00D151F3" w:rsidRDefault="00DE3B11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DF47CB" w:rsidRDefault="007D69AD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AVISTA CORPORATION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E3B11" w:rsidRPr="00CB7ACC" w:rsidRDefault="00DE3B11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David J. Meyer, Esq.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VP and Chief Counsel for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Regulatory and Governmental Affairs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Avista</w:t>
                </w:r>
                <w:proofErr w:type="spellEnd"/>
                <w:r>
                  <w:rPr>
                    <w:szCs w:val="24"/>
                  </w:rPr>
                  <w:t xml:space="preserve"> Corporation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3727</w:t>
                </w:r>
                <w:bookmarkStart w:id="5" w:name="_GoBack"/>
                <w:bookmarkEnd w:id="5"/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1411 E. Mission Ave., MSC-27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Spokane, WA 99220-3727</w:t>
                </w:r>
              </w:p>
              <w:p w:rsidR="00CB7ACC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2" w:history="1">
                  <w:r w:rsidRPr="00216913">
                    <w:rPr>
                      <w:rStyle w:val="Hyperlink"/>
                      <w:szCs w:val="24"/>
                    </w:rPr>
                    <w:t>david.meyer@avistacorp.com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DF47CB" w:rsidRDefault="007D69AD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</w:p>
            </w:sdtContent>
          </w:sdt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7D69AD">
              <w:rPr>
                <w:szCs w:val="24"/>
              </w:rPr>
            </w:r>
            <w:r w:rsidR="007D69A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69AD">
              <w:rPr>
                <w:szCs w:val="24"/>
              </w:rPr>
            </w:r>
            <w:r w:rsidR="007D69A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69AD">
              <w:rPr>
                <w:szCs w:val="24"/>
              </w:rPr>
            </w:r>
            <w:r w:rsidR="007D69A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69AD">
              <w:rPr>
                <w:szCs w:val="24"/>
              </w:rPr>
            </w:r>
            <w:r w:rsidR="007D69A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 w:rsidR="001E40B2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69AD">
              <w:rPr>
                <w:szCs w:val="24"/>
              </w:rPr>
            </w:r>
            <w:r w:rsidR="007D69A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1E40B2">
        <w:trPr>
          <w:cantSplit/>
          <w:trHeight w:val="2787"/>
        </w:trPr>
        <w:tc>
          <w:tcPr>
            <w:tcW w:w="4772" w:type="dxa"/>
            <w:vAlign w:val="center"/>
          </w:tcPr>
          <w:p w:rsidR="001E40B2" w:rsidRDefault="007D69AD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AVISTA CORPORATION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E3B11" w:rsidRPr="001E40B2" w:rsidRDefault="00DE3B11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Kelly O. Norwood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VP, State and Federal Regulation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Avista</w:t>
                </w:r>
                <w:proofErr w:type="spellEnd"/>
                <w:r>
                  <w:rPr>
                    <w:szCs w:val="24"/>
                  </w:rPr>
                  <w:t xml:space="preserve"> Corporation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3727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1411 E. Mission Ave., MSC-27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Spokane, WA 99220-3727</w:t>
                </w:r>
              </w:p>
              <w:p w:rsidR="00CB7ACC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3" w:history="1">
                  <w:r w:rsidRPr="00216913">
                    <w:rPr>
                      <w:rStyle w:val="Hyperlink"/>
                      <w:szCs w:val="24"/>
                    </w:rPr>
                    <w:t>kelly.norwood@avistacorp.com</w:t>
                  </w:r>
                </w:hyperlink>
                <w:r w:rsidR="001E40B2">
                  <w:rPr>
                    <w:szCs w:val="24"/>
                  </w:rPr>
                  <w:t xml:space="preserve">; </w:t>
                </w:r>
                <w:hyperlink r:id="rId14" w:history="1">
                  <w:r w:rsidR="00EF7D1A" w:rsidRPr="00216913">
                    <w:rPr>
                      <w:rStyle w:val="Hyperlink"/>
                      <w:szCs w:val="24"/>
                    </w:rPr>
                    <w:t>AvistaDockets@avistacorp.com</w:t>
                  </w:r>
                </w:hyperlink>
                <w:r w:rsidR="00EF7D1A">
                  <w:rPr>
                    <w:szCs w:val="24"/>
                  </w:rPr>
                  <w:t xml:space="preserve"> </w:t>
                </w:r>
                <w:r>
                  <w:rPr>
                    <w:szCs w:val="24"/>
                  </w:rPr>
                  <w:t xml:space="preserve"> </w:t>
                </w:r>
              </w:p>
              <w:p w:rsidR="006053F2" w:rsidRDefault="007D69AD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</w:p>
            </w:sdtContent>
          </w:sdt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7D69AD">
              <w:rPr>
                <w:szCs w:val="24"/>
              </w:rPr>
            </w:r>
            <w:r w:rsidR="007D69A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69AD">
              <w:rPr>
                <w:szCs w:val="24"/>
              </w:rPr>
            </w:r>
            <w:r w:rsidR="007D69A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69AD">
              <w:rPr>
                <w:szCs w:val="24"/>
              </w:rPr>
            </w:r>
            <w:r w:rsidR="007D69A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2F4D8D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69AD">
              <w:rPr>
                <w:szCs w:val="24"/>
              </w:rPr>
            </w:r>
            <w:r w:rsidR="007D69A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 w:rsidR="001E40B2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69AD">
              <w:rPr>
                <w:szCs w:val="24"/>
              </w:rPr>
            </w:r>
            <w:r w:rsidR="007D69A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DE3B11" w:rsidRPr="00D151F3" w:rsidRDefault="00DE3B11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1E40B2" w:rsidRPr="001E40B2" w:rsidRDefault="007D69AD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Melinda J. Davison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Jesse E. Cowell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333 S.W. Taylor, Suite 400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  <w:p w:rsidR="00CB7ACC" w:rsidRDefault="00EF7D1A" w:rsidP="006F7E6F">
                <w:pPr>
                  <w:spacing w:line="240" w:lineRule="auto"/>
                  <w:ind w:left="270"/>
                  <w:rPr>
                    <w:rStyle w:val="Hyperlink"/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5" w:history="1">
                  <w:r w:rsidRPr="00216913">
                    <w:rPr>
                      <w:rStyle w:val="Hyperlink"/>
                      <w:szCs w:val="24"/>
                    </w:rPr>
                    <w:t>mjd@dvclaw.com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6" w:history="1">
                  <w:r w:rsidRPr="00216913">
                    <w:rPr>
                      <w:rStyle w:val="Hyperlink"/>
                      <w:szCs w:val="24"/>
                    </w:rPr>
                    <w:t>jec@dvclaw.com</w:t>
                  </w:r>
                </w:hyperlink>
              </w:p>
              <w:p w:rsidR="006053F2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7D69AD">
              <w:rPr>
                <w:szCs w:val="24"/>
              </w:rPr>
            </w:r>
            <w:r w:rsidR="007D69A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69AD">
              <w:rPr>
                <w:szCs w:val="24"/>
              </w:rPr>
            </w:r>
            <w:r w:rsidR="007D69A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69AD">
              <w:rPr>
                <w:szCs w:val="24"/>
              </w:rPr>
            </w:r>
            <w:r w:rsidR="007D69A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4D32FD" w:rsidRPr="004D32FD" w:rsidRDefault="00DF47CB" w:rsidP="001E40B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69AD">
              <w:rPr>
                <w:szCs w:val="24"/>
              </w:rPr>
            </w:r>
            <w:r w:rsidR="007D69A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 w:rsidR="001E40B2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69AD">
              <w:rPr>
                <w:szCs w:val="24"/>
              </w:rPr>
            </w:r>
            <w:r w:rsidR="007D69A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DE3B11" w:rsidTr="001E40B2">
        <w:trPr>
          <w:cantSplit/>
          <w:trHeight w:val="2787"/>
        </w:trPr>
        <w:tc>
          <w:tcPr>
            <w:tcW w:w="4772" w:type="dxa"/>
            <w:vAlign w:val="center"/>
          </w:tcPr>
          <w:p w:rsidR="00DE3B11" w:rsidRDefault="00DE3B11" w:rsidP="006F7E6F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NWIGU:</w:t>
            </w:r>
          </w:p>
          <w:p w:rsidR="00DE3B11" w:rsidRDefault="00DE3B11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E3B11" w:rsidRDefault="00DE3B11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Chad M. Stokes</w:t>
            </w:r>
          </w:p>
          <w:p w:rsidR="00DE3B11" w:rsidRDefault="00DE3B11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Tommy A. Brooks</w:t>
            </w:r>
          </w:p>
          <w:p w:rsidR="00DE3B11" w:rsidRDefault="00DE3B11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Cable Huston, L.L.P.</w:t>
            </w:r>
          </w:p>
          <w:p w:rsidR="00DE3B11" w:rsidRDefault="00DE3B11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1001 S.W. Fifth Avenue, Suite 2000</w:t>
            </w:r>
          </w:p>
          <w:p w:rsidR="00DE3B11" w:rsidRDefault="00DE3B11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Portland, OR 97204-1136</w:t>
            </w:r>
          </w:p>
          <w:p w:rsidR="00DE3B11" w:rsidRDefault="00DE3B11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17" w:history="1">
              <w:r w:rsidRPr="002F5A87">
                <w:rPr>
                  <w:rStyle w:val="Hyperlink"/>
                  <w:szCs w:val="24"/>
                </w:rPr>
                <w:t>cstokes@cablehuston.com</w:t>
              </w:r>
            </w:hyperlink>
            <w:r>
              <w:rPr>
                <w:szCs w:val="24"/>
              </w:rPr>
              <w:t xml:space="preserve">; </w:t>
            </w:r>
            <w:hyperlink r:id="rId18" w:history="1">
              <w:r w:rsidRPr="002F5A87">
                <w:rPr>
                  <w:rStyle w:val="Hyperlink"/>
                  <w:szCs w:val="24"/>
                </w:rPr>
                <w:t>tbrooks@cablehuston.com</w:t>
              </w:r>
            </w:hyperlink>
          </w:p>
          <w:p w:rsidR="00DE3B11" w:rsidRDefault="00DE3B11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DE3B11" w:rsidRDefault="00DE3B11" w:rsidP="00DE3B11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69AD">
              <w:rPr>
                <w:szCs w:val="24"/>
              </w:rPr>
            </w:r>
            <w:r w:rsidR="007D69A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ABC Legal Messenger</w:t>
            </w:r>
          </w:p>
          <w:p w:rsidR="00DE3B11" w:rsidRDefault="00DE3B11" w:rsidP="00DE3B11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69AD">
              <w:rPr>
                <w:szCs w:val="24"/>
              </w:rPr>
            </w:r>
            <w:r w:rsidR="007D69A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FedEx Overnight Delivery</w:t>
            </w:r>
          </w:p>
          <w:p w:rsidR="00DE3B11" w:rsidRDefault="00DE3B11" w:rsidP="00DE3B11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69AD">
              <w:rPr>
                <w:szCs w:val="24"/>
              </w:rPr>
            </w:r>
            <w:r w:rsidR="007D69A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E3B11" w:rsidRDefault="00DE3B11" w:rsidP="00DE3B11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69AD">
              <w:rPr>
                <w:szCs w:val="24"/>
              </w:rPr>
            </w:r>
            <w:r w:rsidR="007D69A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69AD">
              <w:rPr>
                <w:szCs w:val="24"/>
              </w:rPr>
            </w:r>
            <w:r w:rsidR="007D69A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DE3B11" w:rsidRPr="00DE3B11" w:rsidRDefault="00DE3B11" w:rsidP="00DE3B11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DE3B11" w:rsidRDefault="00DE3B11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03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B11A70">
            <w:rPr>
              <w:rStyle w:val="Style1"/>
            </w:rPr>
            <w:t>March 3, 2015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1E40B2">
            <w:rPr>
              <w:spacing w:val="-3"/>
            </w:rPr>
            <w:t>Chanda Mak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1E40B2">
      <w:footerReference w:type="default" r:id="rId19"/>
      <w:footnotePr>
        <w:numRestart w:val="eachPage"/>
      </w:footnotePr>
      <w:pgSz w:w="12240" w:h="15840" w:code="1"/>
      <w:pgMar w:top="117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83" w:rsidRDefault="00386183">
      <w:pPr>
        <w:spacing w:line="240" w:lineRule="auto"/>
      </w:pPr>
      <w:r>
        <w:separator/>
      </w:r>
    </w:p>
  </w:endnote>
  <w:endnote w:type="continuationSeparator" w:id="0">
    <w:p w:rsidR="00386183" w:rsidRDefault="00386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386183" w:rsidTr="000A3546">
      <w:trPr>
        <w:trHeight w:val="720"/>
      </w:trPr>
      <w:tc>
        <w:tcPr>
          <w:tcW w:w="3240" w:type="dxa"/>
        </w:tcPr>
        <w:p w:rsidR="00386183" w:rsidRPr="000A3546" w:rsidRDefault="0038618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386183" w:rsidRPr="000A3546" w:rsidRDefault="00386183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7D69AD">
            <w:rPr>
              <w:noProof/>
              <w:sz w:val="20"/>
            </w:rPr>
            <w:t>UE-150204 and UG-150205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386183" w:rsidRPr="000A3546" w:rsidRDefault="0038618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7D69AD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386183" w:rsidRDefault="0038618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83" w:rsidRDefault="00386183">
      <w:pPr>
        <w:spacing w:line="240" w:lineRule="auto"/>
      </w:pPr>
      <w:r>
        <w:separator/>
      </w:r>
    </w:p>
  </w:footnote>
  <w:footnote w:type="continuationSeparator" w:id="0">
    <w:p w:rsidR="00386183" w:rsidRDefault="003861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40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03314"/>
    <w:rsid w:val="00035F40"/>
    <w:rsid w:val="00054D05"/>
    <w:rsid w:val="00057166"/>
    <w:rsid w:val="00080F35"/>
    <w:rsid w:val="000A3546"/>
    <w:rsid w:val="000A7E3F"/>
    <w:rsid w:val="000B7838"/>
    <w:rsid w:val="000C0BD5"/>
    <w:rsid w:val="000C4B04"/>
    <w:rsid w:val="000C4B6E"/>
    <w:rsid w:val="00100B97"/>
    <w:rsid w:val="00103D4A"/>
    <w:rsid w:val="001104E5"/>
    <w:rsid w:val="00135A8B"/>
    <w:rsid w:val="00150381"/>
    <w:rsid w:val="001663C3"/>
    <w:rsid w:val="00177A21"/>
    <w:rsid w:val="0018617B"/>
    <w:rsid w:val="001D7139"/>
    <w:rsid w:val="001E40B2"/>
    <w:rsid w:val="001F009B"/>
    <w:rsid w:val="001F7763"/>
    <w:rsid w:val="001F7CB2"/>
    <w:rsid w:val="00233B16"/>
    <w:rsid w:val="002508F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27D43"/>
    <w:rsid w:val="00340FCE"/>
    <w:rsid w:val="00386183"/>
    <w:rsid w:val="003C070F"/>
    <w:rsid w:val="003E14F7"/>
    <w:rsid w:val="003E226D"/>
    <w:rsid w:val="003E7C12"/>
    <w:rsid w:val="004069F5"/>
    <w:rsid w:val="00415126"/>
    <w:rsid w:val="004229CF"/>
    <w:rsid w:val="00466C03"/>
    <w:rsid w:val="004B1627"/>
    <w:rsid w:val="004D07A4"/>
    <w:rsid w:val="004D32FD"/>
    <w:rsid w:val="004D4AA4"/>
    <w:rsid w:val="00570B04"/>
    <w:rsid w:val="00575C23"/>
    <w:rsid w:val="005C41EB"/>
    <w:rsid w:val="006053F2"/>
    <w:rsid w:val="00611DB0"/>
    <w:rsid w:val="00645B11"/>
    <w:rsid w:val="00651DAE"/>
    <w:rsid w:val="006834EE"/>
    <w:rsid w:val="006A1852"/>
    <w:rsid w:val="006A3D79"/>
    <w:rsid w:val="006D6913"/>
    <w:rsid w:val="006F7E6F"/>
    <w:rsid w:val="007117AD"/>
    <w:rsid w:val="00721040"/>
    <w:rsid w:val="007318F6"/>
    <w:rsid w:val="00743840"/>
    <w:rsid w:val="00747508"/>
    <w:rsid w:val="00766B6D"/>
    <w:rsid w:val="007B5F8B"/>
    <w:rsid w:val="007D69AD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340C"/>
    <w:rsid w:val="008C4824"/>
    <w:rsid w:val="008E0C1E"/>
    <w:rsid w:val="008E43B3"/>
    <w:rsid w:val="009013E8"/>
    <w:rsid w:val="00901E81"/>
    <w:rsid w:val="009274D3"/>
    <w:rsid w:val="009453BA"/>
    <w:rsid w:val="009468D7"/>
    <w:rsid w:val="0099062B"/>
    <w:rsid w:val="00997B56"/>
    <w:rsid w:val="009C7FC1"/>
    <w:rsid w:val="009E081C"/>
    <w:rsid w:val="009E4E3F"/>
    <w:rsid w:val="00A02C74"/>
    <w:rsid w:val="00A324EE"/>
    <w:rsid w:val="00A471E9"/>
    <w:rsid w:val="00A56455"/>
    <w:rsid w:val="00AA5865"/>
    <w:rsid w:val="00AB0893"/>
    <w:rsid w:val="00AB0B24"/>
    <w:rsid w:val="00AB25DA"/>
    <w:rsid w:val="00AB629A"/>
    <w:rsid w:val="00B06F91"/>
    <w:rsid w:val="00B11A70"/>
    <w:rsid w:val="00B14210"/>
    <w:rsid w:val="00B256F2"/>
    <w:rsid w:val="00B47088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87804"/>
    <w:rsid w:val="00CA0D22"/>
    <w:rsid w:val="00CB7ACC"/>
    <w:rsid w:val="00CD29B7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E3B11"/>
    <w:rsid w:val="00DF47CB"/>
    <w:rsid w:val="00DF66D5"/>
    <w:rsid w:val="00E00759"/>
    <w:rsid w:val="00E00927"/>
    <w:rsid w:val="00E420B7"/>
    <w:rsid w:val="00E45E3C"/>
    <w:rsid w:val="00E65FAF"/>
    <w:rsid w:val="00E73EC5"/>
    <w:rsid w:val="00EA5F26"/>
    <w:rsid w:val="00EE0415"/>
    <w:rsid w:val="00EE3427"/>
    <w:rsid w:val="00EE3E2D"/>
    <w:rsid w:val="00EF7D1A"/>
    <w:rsid w:val="00F06D68"/>
    <w:rsid w:val="00F2709C"/>
    <w:rsid w:val="00F30A13"/>
    <w:rsid w:val="00F430C3"/>
    <w:rsid w:val="00F43D16"/>
    <w:rsid w:val="00F50495"/>
    <w:rsid w:val="00F725B7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lly.norwood@avistacorp.com" TargetMode="External"/><Relationship Id="rId18" Type="http://schemas.openxmlformats.org/officeDocument/2006/relationships/hyperlink" Target="mailto:tbrooks@cablehuston.com" TargetMode="Externa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hyperlink" Target="mailto:cstokes@cablehuston.com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mailto:jec@dvclaw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ameron@utc.wa.gov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mailto:mjd@dvclaw.com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bshearer@utc.wa.gov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shie@utc.wa.gov" TargetMode="External"/><Relationship Id="rId14" Type="http://schemas.openxmlformats.org/officeDocument/2006/relationships/hyperlink" Target="mailto:AvistaDockets@avistacorp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C200BC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2015-03-03T08:00:00+00:00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88DB9F2-9A47-445B-BF20-FEBEAE3AF334}"/>
</file>

<file path=customXml/itemProps2.xml><?xml version="1.0" encoding="utf-8"?>
<ds:datastoreItem xmlns:ds="http://schemas.openxmlformats.org/officeDocument/2006/customXml" ds:itemID="{E15E4E6D-9EB7-4C94-9DB8-439935B8E470}"/>
</file>

<file path=customXml/itemProps3.xml><?xml version="1.0" encoding="utf-8"?>
<ds:datastoreItem xmlns:ds="http://schemas.openxmlformats.org/officeDocument/2006/customXml" ds:itemID="{1876BA69-E1B0-4CDA-BD6D-460B599E73D7}"/>
</file>

<file path=customXml/itemProps4.xml><?xml version="1.0" encoding="utf-8"?>
<ds:datastoreItem xmlns:ds="http://schemas.openxmlformats.org/officeDocument/2006/customXml" ds:itemID="{173FDB62-BCFD-4B34-93C3-7D79447D9D49}"/>
</file>

<file path=customXml/itemProps5.xml><?xml version="1.0" encoding="utf-8"?>
<ds:datastoreItem xmlns:ds="http://schemas.openxmlformats.org/officeDocument/2006/customXml" ds:itemID="{D2F5C2DB-EC98-4BB2-96A5-E863A88A351B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1</TotalTime>
  <Pages>2</Pages>
  <Words>307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5</cp:revision>
  <cp:lastPrinted>2015-03-03T19:26:00Z</cp:lastPrinted>
  <dcterms:created xsi:type="dcterms:W3CDTF">2015-03-03T19:25:00Z</dcterms:created>
  <dcterms:modified xsi:type="dcterms:W3CDTF">2015-03-03T19:51:00Z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