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4A52" w14:textId="6BA039F6" w:rsidR="00804CAB" w:rsidRDefault="00C51D57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0637C7D2" w14:textId="75B8418C" w:rsidR="00707351" w:rsidRDefault="00354488" w:rsidP="00707351">
      <w:r w:rsidRPr="00635662">
        <w:rPr>
          <w:color w:val="002060"/>
          <w:szCs w:val="24"/>
        </w:rPr>
        <w:fldChar w:fldCharType="end"/>
      </w:r>
      <w:r w:rsidR="00AD0925">
        <w:t>October</w:t>
      </w:r>
      <w:r w:rsidR="00D6531C">
        <w:t xml:space="preserve"> 1</w:t>
      </w:r>
      <w:r w:rsidR="002D641C">
        <w:t>9</w:t>
      </w:r>
      <w:r w:rsidR="008436D3">
        <w:t>, 2020</w:t>
      </w:r>
    </w:p>
    <w:p w14:paraId="24F967B5" w14:textId="77777777" w:rsidR="00707351" w:rsidRDefault="00707351" w:rsidP="00707351"/>
    <w:p w14:paraId="056001F7" w14:textId="65DE010D" w:rsidR="00A61F41" w:rsidRDefault="00A61F41" w:rsidP="00A61F41">
      <w:r>
        <w:t>Mark Alberto Marrero</w:t>
      </w:r>
    </w:p>
    <w:p w14:paraId="10DB4FDA" w14:textId="011BC87E" w:rsidR="00A61F41" w:rsidRDefault="00A61F41" w:rsidP="00A61F41">
      <w:r>
        <w:t>Mark The Mover</w:t>
      </w:r>
    </w:p>
    <w:p w14:paraId="4F381F98" w14:textId="3510DC52" w:rsidR="00A61F41" w:rsidRDefault="00A61F41" w:rsidP="00A61F41">
      <w:r>
        <w:t>19118 74th Ave</w:t>
      </w:r>
      <w:r w:rsidR="00B32649">
        <w:t>.</w:t>
      </w:r>
      <w:r>
        <w:t xml:space="preserve"> W BSMT</w:t>
      </w:r>
    </w:p>
    <w:p w14:paraId="19A573A6" w14:textId="04366016" w:rsidR="00CA0E4D" w:rsidRDefault="00A61F41" w:rsidP="00A61F41">
      <w:r>
        <w:t>Lynnwood,</w:t>
      </w:r>
      <w:r w:rsidR="00B32649">
        <w:t xml:space="preserve"> </w:t>
      </w:r>
      <w:r>
        <w:t>WA</w:t>
      </w:r>
      <w:r w:rsidR="00B32649">
        <w:t xml:space="preserve"> </w:t>
      </w:r>
      <w:r>
        <w:t>98036</w:t>
      </w:r>
    </w:p>
    <w:p w14:paraId="4B0DA775" w14:textId="77777777" w:rsidR="00A61F41" w:rsidRDefault="00A61F41" w:rsidP="00A61F41"/>
    <w:p w14:paraId="59738447" w14:textId="32E45B5D" w:rsidR="00287F9F" w:rsidRPr="00187189" w:rsidRDefault="00287F9F" w:rsidP="00287F9F">
      <w:pPr>
        <w:rPr>
          <w:b/>
        </w:rPr>
      </w:pPr>
      <w:r w:rsidRPr="00187189">
        <w:rPr>
          <w:b/>
        </w:rPr>
        <w:t xml:space="preserve">RE:  </w:t>
      </w:r>
      <w:r>
        <w:rPr>
          <w:b/>
        </w:rPr>
        <w:t xml:space="preserve">Notice of </w:t>
      </w:r>
      <w:r w:rsidR="00FA4AF3">
        <w:rPr>
          <w:b/>
        </w:rPr>
        <w:t>Possible</w:t>
      </w:r>
      <w:r>
        <w:rPr>
          <w:b/>
        </w:rPr>
        <w:t xml:space="preserve"> Collecti</w:t>
      </w:r>
      <w:r w:rsidR="004172AC">
        <w:rPr>
          <w:b/>
        </w:rPr>
        <w:t>o</w:t>
      </w:r>
      <w:r w:rsidR="005E56E5">
        <w:rPr>
          <w:b/>
        </w:rPr>
        <w:t>n</w:t>
      </w:r>
      <w:r w:rsidR="00FA4AF3">
        <w:rPr>
          <w:b/>
        </w:rPr>
        <w:t xml:space="preserve"> Action</w:t>
      </w:r>
      <w:r w:rsidR="005E56E5">
        <w:rPr>
          <w:b/>
        </w:rPr>
        <w:t xml:space="preserve">, Penalty Assessment </w:t>
      </w:r>
      <w:r w:rsidR="00A61F41" w:rsidRPr="00A61F41">
        <w:rPr>
          <w:b/>
        </w:rPr>
        <w:t>TV-190833</w:t>
      </w:r>
      <w:r w:rsidR="003F1141">
        <w:rPr>
          <w:b/>
        </w:rPr>
        <w:t xml:space="preserve"> </w:t>
      </w:r>
    </w:p>
    <w:p w14:paraId="3FA67D05" w14:textId="77777777" w:rsidR="00287F9F" w:rsidRPr="00187189" w:rsidRDefault="00287F9F" w:rsidP="00287F9F"/>
    <w:p w14:paraId="711711DD" w14:textId="434C5E5A" w:rsidR="00287F9F" w:rsidRPr="00187189" w:rsidRDefault="00287F9F" w:rsidP="00287F9F">
      <w:r>
        <w:t xml:space="preserve">Dear </w:t>
      </w:r>
      <w:r w:rsidR="005E56E5">
        <w:t>M</w:t>
      </w:r>
      <w:r w:rsidR="00AD0925">
        <w:t xml:space="preserve">r. </w:t>
      </w:r>
      <w:r w:rsidR="003F1141" w:rsidRPr="003F1141">
        <w:t>Marrero</w:t>
      </w:r>
      <w:r>
        <w:t>:</w:t>
      </w:r>
    </w:p>
    <w:p w14:paraId="1D153E74" w14:textId="77777777" w:rsidR="00287F9F" w:rsidRPr="00187189" w:rsidRDefault="00287F9F" w:rsidP="00287F9F">
      <w:pPr>
        <w:autoSpaceDE w:val="0"/>
        <w:autoSpaceDN w:val="0"/>
        <w:adjustRightInd w:val="0"/>
      </w:pPr>
    </w:p>
    <w:p w14:paraId="27CECC0C" w14:textId="72AE1975" w:rsidR="00CF68CC" w:rsidRDefault="00287F9F" w:rsidP="009A5273">
      <w:r>
        <w:t xml:space="preserve">As you are aware, on </w:t>
      </w:r>
      <w:r w:rsidR="00A61F41">
        <w:t>February 12, 2020</w:t>
      </w:r>
      <w:r>
        <w:t xml:space="preserve">, the Washington Utilities and Transportation Commission </w:t>
      </w:r>
      <w:r w:rsidR="00A61F41">
        <w:t>entered Order 02</w:t>
      </w:r>
      <w:r w:rsidR="003F1141">
        <w:t xml:space="preserve"> </w:t>
      </w:r>
      <w:r w:rsidR="00A61F41">
        <w:t>in the referenced docket</w:t>
      </w:r>
      <w:r w:rsidR="003F1141">
        <w:t>, imposing and suspending penalties on condition of future compliance</w:t>
      </w:r>
      <w:r w:rsidR="00AD0925">
        <w:t>.</w:t>
      </w:r>
      <w:r>
        <w:t xml:space="preserve"> </w:t>
      </w:r>
      <w:r w:rsidR="00A61F41">
        <w:t xml:space="preserve">The Commission assessed a penalty of $5,000, and suspended $4,500 for a period of two years from the date of the Order, provided </w:t>
      </w:r>
      <w:r w:rsidR="00847005">
        <w:t xml:space="preserve">that </w:t>
      </w:r>
      <w:r w:rsidR="00A61F41">
        <w:t xml:space="preserve">Mark </w:t>
      </w:r>
      <w:r w:rsidR="002D641C">
        <w:t>T</w:t>
      </w:r>
      <w:r w:rsidR="00A61F41">
        <w:t>he Mover refrain permanently from further operations as a household goods carrier in the state of Washington without first obtaining the required permit from the Commission. The remainder of the penalty</w:t>
      </w:r>
      <w:r w:rsidR="00E6538A">
        <w:t>, $500,</w:t>
      </w:r>
      <w:r w:rsidR="00A61F41">
        <w:t xml:space="preserve"> was due and payable on April 15, 2020</w:t>
      </w:r>
      <w:r w:rsidR="00E6538A">
        <w:t>.</w:t>
      </w:r>
    </w:p>
    <w:p w14:paraId="38C6CCF3" w14:textId="77777777" w:rsidR="00A61F41" w:rsidRDefault="00A61F41" w:rsidP="009A5273"/>
    <w:p w14:paraId="1D232554" w14:textId="2D490EED" w:rsidR="00123B70" w:rsidRPr="0082209F" w:rsidRDefault="00124C05" w:rsidP="00123B70">
      <w:pPr>
        <w:rPr>
          <w:color w:val="000000"/>
        </w:rPr>
      </w:pPr>
      <w:r>
        <w:t>T</w:t>
      </w:r>
      <w:r w:rsidR="00287F9F" w:rsidRPr="00562694">
        <w:t xml:space="preserve">he Commission sent you a Final Notice dated </w:t>
      </w:r>
      <w:r w:rsidR="00BE2099">
        <w:t>Ju</w:t>
      </w:r>
      <w:r w:rsidR="00E6538A">
        <w:t>ne</w:t>
      </w:r>
      <w:r w:rsidR="00BE2099">
        <w:t xml:space="preserve"> </w:t>
      </w:r>
      <w:r w:rsidR="00E6538A">
        <w:t>17</w:t>
      </w:r>
      <w:r w:rsidR="00BE2099">
        <w:t>, 20</w:t>
      </w:r>
      <w:r w:rsidR="00E6538A">
        <w:t>20</w:t>
      </w:r>
      <w:r w:rsidR="00287F9F" w:rsidRPr="00562694">
        <w:t>, indicating that the balance of $</w:t>
      </w:r>
      <w:r w:rsidR="00E6538A">
        <w:t>5</w:t>
      </w:r>
      <w:r w:rsidR="00287F9F">
        <w:t xml:space="preserve">00 </w:t>
      </w:r>
      <w:r w:rsidR="00287F9F" w:rsidRPr="00562694">
        <w:t>was due.</w:t>
      </w:r>
      <w:r w:rsidR="00287F9F">
        <w:t xml:space="preserve"> </w:t>
      </w:r>
      <w:r w:rsidR="00123B70">
        <w:t>To date, the Commission has not received payment of the balance due.</w:t>
      </w:r>
    </w:p>
    <w:p w14:paraId="685BD7C4" w14:textId="77777777" w:rsidR="00123B70" w:rsidRDefault="00123B70" w:rsidP="00123B70"/>
    <w:p w14:paraId="2671594A" w14:textId="5182B233" w:rsidR="00123B70" w:rsidRPr="005B4F98" w:rsidRDefault="00FA4AF3" w:rsidP="00123B70">
      <w:pPr>
        <w:autoSpaceDE w:val="0"/>
        <w:autoSpaceDN w:val="0"/>
        <w:adjustRightInd w:val="0"/>
      </w:pPr>
      <w:r w:rsidRPr="00DF5CCD">
        <w:rPr>
          <w:b/>
        </w:rPr>
        <w:t xml:space="preserve">This </w:t>
      </w:r>
      <w:r>
        <w:rPr>
          <w:b/>
        </w:rPr>
        <w:t xml:space="preserve">is to notify you that the Commission may forward your outstanding debt to a collection agency for collection. In that event, </w:t>
      </w:r>
      <w:r>
        <w:t>you likely would incur additional expenses and fees, including costs of collection, attorney’s fees, and interest, which would be added to your</w:t>
      </w:r>
      <w:r w:rsidR="00123B70">
        <w:t xml:space="preserve"> outstanding $</w:t>
      </w:r>
      <w:r w:rsidR="00E6538A">
        <w:t>5</w:t>
      </w:r>
      <w:r w:rsidR="0044160B">
        <w:t>00</w:t>
      </w:r>
      <w:r w:rsidR="00123B70">
        <w:t xml:space="preserve"> balance.   </w:t>
      </w:r>
    </w:p>
    <w:p w14:paraId="657B329D" w14:textId="77777777" w:rsidR="00123B70" w:rsidRPr="00187189" w:rsidRDefault="00123B70" w:rsidP="00123B70">
      <w:pPr>
        <w:autoSpaceDE w:val="0"/>
        <w:autoSpaceDN w:val="0"/>
        <w:adjustRightInd w:val="0"/>
      </w:pPr>
      <w:r>
        <w:t xml:space="preserve"> </w:t>
      </w:r>
    </w:p>
    <w:p w14:paraId="42519CDB" w14:textId="7A420D63" w:rsidR="00123B70" w:rsidRPr="00187189" w:rsidRDefault="00123B70" w:rsidP="00123B70">
      <w:pPr>
        <w:autoSpaceDE w:val="0"/>
        <w:autoSpaceDN w:val="0"/>
        <w:adjustRightInd w:val="0"/>
      </w:pPr>
      <w:r w:rsidRPr="00187189">
        <w:t xml:space="preserve">If you have any questions about this letter or about </w:t>
      </w:r>
      <w:r>
        <w:t>your</w:t>
      </w:r>
      <w:r w:rsidRPr="00187189">
        <w:t xml:space="preserve"> obligations under </w:t>
      </w:r>
      <w:r>
        <w:t>Commission</w:t>
      </w:r>
      <w:r w:rsidRPr="00187189">
        <w:t xml:space="preserve"> rules, you may contact </w:t>
      </w:r>
      <w:r w:rsidR="00DB584F" w:rsidRPr="00DB584F">
        <w:t>Kim Anderson at (360) 664-1153</w:t>
      </w:r>
      <w:r w:rsidRPr="00187189">
        <w:t>.</w:t>
      </w:r>
    </w:p>
    <w:p w14:paraId="571DE882" w14:textId="77777777" w:rsidR="00CA0E4D" w:rsidRDefault="00CA0E4D" w:rsidP="00CA0E4D"/>
    <w:p w14:paraId="45BC3A87" w14:textId="77777777" w:rsidR="00474DBA" w:rsidRDefault="00474DBA" w:rsidP="00474DBA">
      <w:r>
        <w:t>Very truly yours,</w:t>
      </w:r>
    </w:p>
    <w:p w14:paraId="611E2695" w14:textId="77777777" w:rsidR="00474DBA" w:rsidRDefault="00474DBA" w:rsidP="00474DBA"/>
    <w:p w14:paraId="5CBAFE4A" w14:textId="77777777" w:rsidR="00474DBA" w:rsidRDefault="00474DBA" w:rsidP="00474DBA">
      <w:r>
        <w:t>/s/ Sally Brown, WSBA No. 17094</w:t>
      </w:r>
    </w:p>
    <w:p w14:paraId="0CBA46C3" w14:textId="77777777" w:rsidR="00474DBA" w:rsidRDefault="00474DBA" w:rsidP="00474DBA">
      <w:r>
        <w:t>Senior Assistant Attorney General</w:t>
      </w:r>
    </w:p>
    <w:p w14:paraId="61394D34" w14:textId="77777777" w:rsidR="00474DBA" w:rsidRDefault="00474DBA" w:rsidP="00474DBA">
      <w:r>
        <w:t>Office of the Attorney General</w:t>
      </w:r>
    </w:p>
    <w:p w14:paraId="6E539DBA" w14:textId="77777777" w:rsidR="00474DBA" w:rsidRDefault="00474DBA" w:rsidP="00474DBA">
      <w:r>
        <w:t>Utilities and Transportation Division</w:t>
      </w:r>
    </w:p>
    <w:p w14:paraId="18D6E09C" w14:textId="77777777" w:rsidR="00474DBA" w:rsidRDefault="00474DBA" w:rsidP="00474DBA">
      <w:r>
        <w:t>P.O. Box 40128</w:t>
      </w:r>
    </w:p>
    <w:p w14:paraId="067373DA" w14:textId="77777777" w:rsidR="00474DBA" w:rsidRDefault="00474DBA" w:rsidP="00474DBA">
      <w:pPr>
        <w:tabs>
          <w:tab w:val="left" w:pos="360"/>
        </w:tabs>
      </w:pPr>
      <w:r>
        <w:t>Olympia, WA  98504-0128</w:t>
      </w:r>
      <w:r>
        <w:tab/>
      </w:r>
      <w:r>
        <w:tab/>
      </w:r>
      <w:r>
        <w:tab/>
      </w:r>
      <w:r>
        <w:tab/>
      </w:r>
      <w:r>
        <w:tab/>
      </w:r>
      <w:r w:rsidRPr="00CA0E4D">
        <w:rPr>
          <w:b/>
        </w:rPr>
        <w:t>Mail payment to:</w:t>
      </w:r>
      <w:r>
        <w:t xml:space="preserve">  </w:t>
      </w:r>
    </w:p>
    <w:p w14:paraId="163027FF" w14:textId="77777777" w:rsidR="00474DBA" w:rsidRDefault="00474DBA" w:rsidP="00474DBA">
      <w:pPr>
        <w:tabs>
          <w:tab w:val="left" w:pos="6120"/>
        </w:tabs>
      </w:pPr>
      <w:r>
        <w:t>(360) 664-1193</w:t>
      </w:r>
      <w:r>
        <w:tab/>
        <w:t>P.O. Box 47250</w:t>
      </w:r>
    </w:p>
    <w:p w14:paraId="507B2525" w14:textId="77777777" w:rsidR="00474DBA" w:rsidRDefault="002D641C" w:rsidP="00474DBA">
      <w:pPr>
        <w:tabs>
          <w:tab w:val="left" w:pos="6120"/>
        </w:tabs>
        <w:rPr>
          <w:rStyle w:val="Hyperlink"/>
        </w:rPr>
      </w:pPr>
      <w:hyperlink r:id="rId11" w:history="1">
        <w:r w:rsidR="00474DBA" w:rsidRPr="0010768F">
          <w:rPr>
            <w:rStyle w:val="Hyperlink"/>
          </w:rPr>
          <w:t>sally.brown@utc.wa.</w:t>
        </w:r>
        <w:r w:rsidR="00474DBA" w:rsidRPr="004E3324">
          <w:rPr>
            <w:rStyle w:val="Hyperlink"/>
          </w:rPr>
          <w:t>gov</w:t>
        </w:r>
      </w:hyperlink>
      <w:r w:rsidR="00474DBA">
        <w:rPr>
          <w:rStyle w:val="Hyperlink"/>
          <w:u w:val="none"/>
        </w:rPr>
        <w:tab/>
      </w:r>
      <w:r w:rsidR="00474DBA" w:rsidRPr="004E3324">
        <w:t>Olympia</w:t>
      </w:r>
      <w:r w:rsidR="00474DBA">
        <w:t>, WA  98504-7250</w:t>
      </w:r>
    </w:p>
    <w:p w14:paraId="1F4CEF89" w14:textId="77777777" w:rsidR="00474DBA" w:rsidRDefault="00474DBA" w:rsidP="00474DBA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Make online payment</w:t>
      </w:r>
      <w:r w:rsidRPr="00CA0E4D">
        <w:rPr>
          <w:b/>
        </w:rPr>
        <w:t>:</w:t>
      </w:r>
    </w:p>
    <w:p w14:paraId="5932E813" w14:textId="192D7DB0" w:rsidR="00707351" w:rsidRDefault="00474DBA" w:rsidP="00474DBA">
      <w:pPr>
        <w:tabs>
          <w:tab w:val="left" w:pos="6120"/>
        </w:tabs>
      </w:pPr>
      <w:r>
        <w:t>cc:  Kim Anderson, Financial Services</w:t>
      </w:r>
      <w:r>
        <w:tab/>
        <w:t>payments.utc.wa.gov</w:t>
      </w:r>
    </w:p>
    <w:sectPr w:rsidR="00707351" w:rsidSect="00CA0E4D">
      <w:headerReference w:type="default" r:id="rId12"/>
      <w:pgSz w:w="12240" w:h="15840" w:code="1"/>
      <w:pgMar w:top="360" w:right="1440" w:bottom="864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31B3B879" w14:textId="7696BD3D" w:rsidR="00707351" w:rsidRDefault="0010641C" w:rsidP="00327837">
    <w:pPr>
      <w:pStyle w:val="Header"/>
    </w:pPr>
    <w:r w:rsidRPr="0010641C">
      <w:t>Satwinder Singh</w:t>
    </w:r>
  </w:p>
  <w:p w14:paraId="56B8D6F1" w14:textId="588E57E4" w:rsidR="00707351" w:rsidRDefault="0010641C" w:rsidP="00327837">
    <w:pPr>
      <w:pStyle w:val="Header"/>
    </w:pPr>
    <w:r>
      <w:t xml:space="preserve">October </w:t>
    </w:r>
    <w:r w:rsidR="00DB584F">
      <w:t>8</w:t>
    </w:r>
    <w:r>
      <w:t>, 2020</w:t>
    </w:r>
  </w:p>
  <w:p w14:paraId="6053A1E4" w14:textId="38C7089A" w:rsidR="00707351" w:rsidRDefault="00707351" w:rsidP="00327837">
    <w:pPr>
      <w:pStyle w:val="Header"/>
    </w:pPr>
    <w:r>
      <w:t>Page 2</w:t>
    </w:r>
  </w:p>
  <w:p w14:paraId="76E5D16F" w14:textId="77777777" w:rsidR="00707351" w:rsidRDefault="00707351" w:rsidP="0032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61F93"/>
    <w:rsid w:val="0007271D"/>
    <w:rsid w:val="000769D3"/>
    <w:rsid w:val="00087832"/>
    <w:rsid w:val="000A0E94"/>
    <w:rsid w:val="000A2980"/>
    <w:rsid w:val="000B0B7D"/>
    <w:rsid w:val="000C1B8C"/>
    <w:rsid w:val="000C2A4E"/>
    <w:rsid w:val="000C5E6C"/>
    <w:rsid w:val="000D12A9"/>
    <w:rsid w:val="000D2A5C"/>
    <w:rsid w:val="000D5B71"/>
    <w:rsid w:val="000E701E"/>
    <w:rsid w:val="000F26CA"/>
    <w:rsid w:val="000F3A1F"/>
    <w:rsid w:val="00102DE8"/>
    <w:rsid w:val="0010641C"/>
    <w:rsid w:val="00123B70"/>
    <w:rsid w:val="00124C05"/>
    <w:rsid w:val="00140CD3"/>
    <w:rsid w:val="00152FA1"/>
    <w:rsid w:val="001537F8"/>
    <w:rsid w:val="0017491A"/>
    <w:rsid w:val="00176200"/>
    <w:rsid w:val="00181B7D"/>
    <w:rsid w:val="00186CEB"/>
    <w:rsid w:val="001A4923"/>
    <w:rsid w:val="001A54F8"/>
    <w:rsid w:val="001A5C99"/>
    <w:rsid w:val="001B5FC0"/>
    <w:rsid w:val="001C420C"/>
    <w:rsid w:val="001D297C"/>
    <w:rsid w:val="001D401C"/>
    <w:rsid w:val="001E222B"/>
    <w:rsid w:val="001E7F54"/>
    <w:rsid w:val="0020245C"/>
    <w:rsid w:val="00216386"/>
    <w:rsid w:val="0022548D"/>
    <w:rsid w:val="002315E0"/>
    <w:rsid w:val="00232F8A"/>
    <w:rsid w:val="00233841"/>
    <w:rsid w:val="002466BA"/>
    <w:rsid w:val="00250F30"/>
    <w:rsid w:val="0026104C"/>
    <w:rsid w:val="00261473"/>
    <w:rsid w:val="00263F42"/>
    <w:rsid w:val="00270662"/>
    <w:rsid w:val="00276F70"/>
    <w:rsid w:val="00287F9F"/>
    <w:rsid w:val="002A6EBF"/>
    <w:rsid w:val="002B17B8"/>
    <w:rsid w:val="002C13C8"/>
    <w:rsid w:val="002C4205"/>
    <w:rsid w:val="002C709F"/>
    <w:rsid w:val="002D206C"/>
    <w:rsid w:val="002D641C"/>
    <w:rsid w:val="002E1AF7"/>
    <w:rsid w:val="002E6F41"/>
    <w:rsid w:val="002F44B6"/>
    <w:rsid w:val="00317164"/>
    <w:rsid w:val="00327837"/>
    <w:rsid w:val="00332962"/>
    <w:rsid w:val="0034230A"/>
    <w:rsid w:val="00345A3B"/>
    <w:rsid w:val="00354488"/>
    <w:rsid w:val="0036018A"/>
    <w:rsid w:val="00373E53"/>
    <w:rsid w:val="0037768F"/>
    <w:rsid w:val="00382AD0"/>
    <w:rsid w:val="00393CBF"/>
    <w:rsid w:val="003B3F5A"/>
    <w:rsid w:val="003C338C"/>
    <w:rsid w:val="003C695A"/>
    <w:rsid w:val="003D497E"/>
    <w:rsid w:val="003F1141"/>
    <w:rsid w:val="003F2CB5"/>
    <w:rsid w:val="003F7690"/>
    <w:rsid w:val="00402337"/>
    <w:rsid w:val="00410B90"/>
    <w:rsid w:val="004151FD"/>
    <w:rsid w:val="004161C2"/>
    <w:rsid w:val="004172AC"/>
    <w:rsid w:val="004173C7"/>
    <w:rsid w:val="0044117D"/>
    <w:rsid w:val="004414D0"/>
    <w:rsid w:val="0044160B"/>
    <w:rsid w:val="00445D13"/>
    <w:rsid w:val="00456E07"/>
    <w:rsid w:val="004618E1"/>
    <w:rsid w:val="00470E77"/>
    <w:rsid w:val="00471A6F"/>
    <w:rsid w:val="00474DBA"/>
    <w:rsid w:val="0049265C"/>
    <w:rsid w:val="004A79FB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228E0"/>
    <w:rsid w:val="00542D5A"/>
    <w:rsid w:val="00546F58"/>
    <w:rsid w:val="0055420C"/>
    <w:rsid w:val="005954CB"/>
    <w:rsid w:val="00595995"/>
    <w:rsid w:val="00597A32"/>
    <w:rsid w:val="005A161C"/>
    <w:rsid w:val="005A2452"/>
    <w:rsid w:val="005A3369"/>
    <w:rsid w:val="005B178B"/>
    <w:rsid w:val="005B4D22"/>
    <w:rsid w:val="005C1E41"/>
    <w:rsid w:val="005C25AC"/>
    <w:rsid w:val="005C6D4A"/>
    <w:rsid w:val="005D537F"/>
    <w:rsid w:val="005E56E5"/>
    <w:rsid w:val="005F798D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5024C"/>
    <w:rsid w:val="00662B7B"/>
    <w:rsid w:val="00671BD3"/>
    <w:rsid w:val="00675592"/>
    <w:rsid w:val="006864F8"/>
    <w:rsid w:val="006A5C27"/>
    <w:rsid w:val="006A6D71"/>
    <w:rsid w:val="006B0D84"/>
    <w:rsid w:val="006C0BBB"/>
    <w:rsid w:val="006E0B88"/>
    <w:rsid w:val="006E3FEE"/>
    <w:rsid w:val="006E7C14"/>
    <w:rsid w:val="00707351"/>
    <w:rsid w:val="00712F3D"/>
    <w:rsid w:val="0071445F"/>
    <w:rsid w:val="0071664F"/>
    <w:rsid w:val="00724159"/>
    <w:rsid w:val="0074345E"/>
    <w:rsid w:val="007445F3"/>
    <w:rsid w:val="00761420"/>
    <w:rsid w:val="00771960"/>
    <w:rsid w:val="00772472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1380"/>
    <w:rsid w:val="00833AFF"/>
    <w:rsid w:val="00836A58"/>
    <w:rsid w:val="00841B54"/>
    <w:rsid w:val="008436D3"/>
    <w:rsid w:val="00847005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43B"/>
    <w:rsid w:val="009666C0"/>
    <w:rsid w:val="00966A49"/>
    <w:rsid w:val="00973F8D"/>
    <w:rsid w:val="00990163"/>
    <w:rsid w:val="00992D8A"/>
    <w:rsid w:val="0099582A"/>
    <w:rsid w:val="009978CF"/>
    <w:rsid w:val="009A1054"/>
    <w:rsid w:val="009A5273"/>
    <w:rsid w:val="009C0996"/>
    <w:rsid w:val="009C3368"/>
    <w:rsid w:val="009E06CB"/>
    <w:rsid w:val="009F01FA"/>
    <w:rsid w:val="00A1248D"/>
    <w:rsid w:val="00A23281"/>
    <w:rsid w:val="00A51D17"/>
    <w:rsid w:val="00A5255E"/>
    <w:rsid w:val="00A61F41"/>
    <w:rsid w:val="00A62780"/>
    <w:rsid w:val="00A656E5"/>
    <w:rsid w:val="00A65767"/>
    <w:rsid w:val="00A71F29"/>
    <w:rsid w:val="00A81F3D"/>
    <w:rsid w:val="00A87F37"/>
    <w:rsid w:val="00A90623"/>
    <w:rsid w:val="00A92FAB"/>
    <w:rsid w:val="00A963DC"/>
    <w:rsid w:val="00A97794"/>
    <w:rsid w:val="00AA403F"/>
    <w:rsid w:val="00AA707B"/>
    <w:rsid w:val="00AB027A"/>
    <w:rsid w:val="00AC699C"/>
    <w:rsid w:val="00AC73AF"/>
    <w:rsid w:val="00AD0925"/>
    <w:rsid w:val="00AD3631"/>
    <w:rsid w:val="00B031A7"/>
    <w:rsid w:val="00B11350"/>
    <w:rsid w:val="00B32470"/>
    <w:rsid w:val="00B32649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B6E3B"/>
    <w:rsid w:val="00BD4E21"/>
    <w:rsid w:val="00BD50E2"/>
    <w:rsid w:val="00BE2099"/>
    <w:rsid w:val="00BF3BCB"/>
    <w:rsid w:val="00C10ADA"/>
    <w:rsid w:val="00C10CDF"/>
    <w:rsid w:val="00C140A8"/>
    <w:rsid w:val="00C301CB"/>
    <w:rsid w:val="00C51AA7"/>
    <w:rsid w:val="00C51D57"/>
    <w:rsid w:val="00C66D7C"/>
    <w:rsid w:val="00C764B9"/>
    <w:rsid w:val="00C90646"/>
    <w:rsid w:val="00CA0E4D"/>
    <w:rsid w:val="00CA576D"/>
    <w:rsid w:val="00CB1A53"/>
    <w:rsid w:val="00CE3FFD"/>
    <w:rsid w:val="00CF058D"/>
    <w:rsid w:val="00CF48DF"/>
    <w:rsid w:val="00CF68CC"/>
    <w:rsid w:val="00D015C8"/>
    <w:rsid w:val="00D031A0"/>
    <w:rsid w:val="00D03A7D"/>
    <w:rsid w:val="00D1399C"/>
    <w:rsid w:val="00D16D73"/>
    <w:rsid w:val="00D3280F"/>
    <w:rsid w:val="00D60CD5"/>
    <w:rsid w:val="00D6531C"/>
    <w:rsid w:val="00D65A71"/>
    <w:rsid w:val="00D66651"/>
    <w:rsid w:val="00D66AFE"/>
    <w:rsid w:val="00D7384A"/>
    <w:rsid w:val="00D8548F"/>
    <w:rsid w:val="00D86125"/>
    <w:rsid w:val="00D924A3"/>
    <w:rsid w:val="00DB17FB"/>
    <w:rsid w:val="00DB1E58"/>
    <w:rsid w:val="00DB584F"/>
    <w:rsid w:val="00DC4A4D"/>
    <w:rsid w:val="00DE45E7"/>
    <w:rsid w:val="00DF3418"/>
    <w:rsid w:val="00DF3F44"/>
    <w:rsid w:val="00E155E6"/>
    <w:rsid w:val="00E27DA4"/>
    <w:rsid w:val="00E35623"/>
    <w:rsid w:val="00E50B45"/>
    <w:rsid w:val="00E61DCC"/>
    <w:rsid w:val="00E6360A"/>
    <w:rsid w:val="00E6538A"/>
    <w:rsid w:val="00E670AB"/>
    <w:rsid w:val="00E82E54"/>
    <w:rsid w:val="00E91EB4"/>
    <w:rsid w:val="00E93398"/>
    <w:rsid w:val="00E93C57"/>
    <w:rsid w:val="00EA37E8"/>
    <w:rsid w:val="00EA470F"/>
    <w:rsid w:val="00EB0D82"/>
    <w:rsid w:val="00EB5EEE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4AF3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E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E3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row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Visibility xmlns="dc463f71-b30c-4ab2-9473-d307f9d35888">Full Visibility</Visibility>
    <DocumentSetType xmlns="dc463f71-b30c-4ab2-9473-d307f9d35888">Letter</DocumentSetType>
    <IsConfidential xmlns="dc463f71-b30c-4ab2-9473-d307f9d35888">false</IsConfidential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2019-10-04T07:00:00+00:00</OpenedDate>
    <Date1 xmlns="dc463f71-b30c-4ab2-9473-d307f9d35888">2020-10-19T23:31:56+00:00</Date1>
    <IsDocumentOrder xmlns="dc463f71-b30c-4ab2-9473-d307f9d35888">false</IsDocumentOrder>
    <IsHighlyConfidential xmlns="dc463f71-b30c-4ab2-9473-d307f9d35888">false</IsHighlyConfidential>
    <CaseCompanyNames xmlns="dc463f71-b30c-4ab2-9473-d307f9d35888">Mark Alberto Marrero</CaseCompanyNames>
    <Nickname xmlns="http://schemas.microsoft.com/sharepoint/v3" xsi:nil="true"/>
    <DocketNumber xmlns="dc463f71-b30c-4ab2-9473-d307f9d35888">190833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4D76507BC9C341A0B9E5021823ADF3" ma:contentTypeVersion="48" ma:contentTypeDescription="" ma:contentTypeScope="" ma:versionID="7376d715b2ea418d71725e22f1c9c4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A70962-06C1-49DF-A220-6B84810FFE6A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7addf765-1d40-4301-9843-3cdbfad5c22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EF22CC-F8EC-40F6-A223-05D08DE201C8}"/>
</file>

<file path=customXml/itemProps3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D9FB5-0014-4D9B-AF47-1C0915BE2BFA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</Template>
  <TotalTime>72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10</cp:revision>
  <cp:lastPrinted>2020-01-24T19:18:00Z</cp:lastPrinted>
  <dcterms:created xsi:type="dcterms:W3CDTF">2020-10-08T16:50:00Z</dcterms:created>
  <dcterms:modified xsi:type="dcterms:W3CDTF">2020-10-19T18:44:00Z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0x0101006E56B4D1795A2E4DB2F0B01679ED314A00B64D76507BC9C341A0B9E5021823ADF3</vt:lpwstr>
  </property>
  <property fmtid="{D5CDD505-2E9C-101B-9397-08002B2CF9AE}" pid="10" name="EfsecDocumentType">
    <vt:lpwstr>Documents</vt:lpwstr>
  </property>
  <property fmtid="{D5CDD505-2E9C-101B-9397-08002B2CF9AE}" pid="16" name="IsOfficialRecord">
    <vt:bool>false</vt:bool>
  </property>
  <property fmtid="{D5CDD505-2E9C-101B-9397-08002B2CF9AE}" pid="17" name="IsVisibleToEfsecCouncil">
    <vt:bool>false</vt:bool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