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98" w:rsidRPr="00F37945" w:rsidRDefault="00090598" w:rsidP="00D81620">
      <w:pPr>
        <w:pStyle w:val="BodyText"/>
        <w:rPr>
          <w:b/>
          <w:bCs/>
        </w:rPr>
      </w:pPr>
      <w:r w:rsidRPr="00F37945">
        <w:rPr>
          <w:b/>
          <w:bCs/>
        </w:rPr>
        <w:t xml:space="preserve">BEFORE THE </w:t>
      </w:r>
      <w:smartTag w:uri="urn:schemas-microsoft-com:office:smarttags" w:element="place">
        <w:smartTag w:uri="urn:schemas-microsoft-com:office:smarttags" w:element="PlaceName">
          <w:r w:rsidRPr="00F37945">
            <w:rPr>
              <w:b/>
              <w:bCs/>
            </w:rPr>
            <w:t>WASHINGTON</w:t>
          </w:r>
        </w:smartTag>
        <w:r w:rsidRPr="00F37945">
          <w:rPr>
            <w:b/>
            <w:bCs/>
          </w:rPr>
          <w:t xml:space="preserve"> </w:t>
        </w:r>
        <w:smartTag w:uri="urn:schemas-microsoft-com:office:smarttags" w:element="City">
          <w:r w:rsidRPr="00F37945">
            <w:rPr>
              <w:b/>
              <w:bCs/>
            </w:rPr>
            <w:t>STATE</w:t>
          </w:r>
        </w:smartTag>
      </w:smartTag>
    </w:p>
    <w:p w:rsidR="00090598" w:rsidRDefault="00090598" w:rsidP="00D81620">
      <w:pPr>
        <w:pStyle w:val="BodyText"/>
        <w:rPr>
          <w:b/>
          <w:bCs/>
        </w:rPr>
      </w:pPr>
      <w:r w:rsidRPr="00F37945">
        <w:rPr>
          <w:b/>
          <w:bCs/>
        </w:rPr>
        <w:t>UTILITIES AND TRANSPORTATION COMMISSION</w:t>
      </w:r>
    </w:p>
    <w:p w:rsidR="00E065B6" w:rsidRPr="00F37945" w:rsidRDefault="00E065B6" w:rsidP="00D81620">
      <w:pPr>
        <w:pStyle w:val="BodyText"/>
        <w:rPr>
          <w:b/>
          <w:bCs/>
        </w:rPr>
      </w:pPr>
    </w:p>
    <w:tbl>
      <w:tblPr>
        <w:tblW w:w="8408" w:type="dxa"/>
        <w:tblLook w:val="0000"/>
      </w:tblPr>
      <w:tblGrid>
        <w:gridCol w:w="4008"/>
        <w:gridCol w:w="600"/>
        <w:gridCol w:w="3800"/>
      </w:tblGrid>
      <w:tr w:rsidR="00FC42A4" w:rsidRPr="005E5651" w:rsidTr="00FC42A4">
        <w:tc>
          <w:tcPr>
            <w:tcW w:w="4008" w:type="dxa"/>
          </w:tcPr>
          <w:p w:rsidR="00087F45" w:rsidRPr="00244C1C" w:rsidRDefault="00087F45" w:rsidP="00D81620">
            <w:r w:rsidRPr="00244C1C">
              <w:t>WASHINGTON UTILITIES AND TRANSPORTATION COMMISSION,</w:t>
            </w:r>
          </w:p>
          <w:p w:rsidR="00400EA7" w:rsidRPr="005E5651" w:rsidRDefault="00FC42A4" w:rsidP="00D81620">
            <w:pPr>
              <w:pStyle w:val="Header"/>
            </w:pPr>
            <w:r w:rsidRPr="005E5651">
              <w:t xml:space="preserve">        </w:t>
            </w:r>
          </w:p>
          <w:p w:rsidR="00FC42A4" w:rsidRPr="005E5651" w:rsidRDefault="00FC42A4" w:rsidP="00D81620">
            <w:pPr>
              <w:pStyle w:val="Header"/>
            </w:pPr>
            <w:r w:rsidRPr="005E5651">
              <w:t xml:space="preserve">                      </w:t>
            </w:r>
            <w:r w:rsidR="00826B8F">
              <w:t>Complainant</w:t>
            </w:r>
            <w:r w:rsidRPr="005E5651">
              <w:t xml:space="preserve">, </w:t>
            </w:r>
          </w:p>
          <w:p w:rsidR="00FC42A4" w:rsidRPr="005E5651" w:rsidRDefault="00FC42A4" w:rsidP="00D81620">
            <w:pPr>
              <w:pStyle w:val="Header"/>
            </w:pPr>
          </w:p>
          <w:p w:rsidR="00087F45" w:rsidRDefault="00011601" w:rsidP="00D81620">
            <w:r>
              <w:t>RABANCO,</w:t>
            </w:r>
            <w:r w:rsidR="00087F45">
              <w:t xml:space="preserve"> LTD., d/b/a LYNNWOOD DISPOSAL, MALTBY DIVISION, G-12</w:t>
            </w:r>
            <w:r w:rsidR="005120C5">
              <w:t>,</w:t>
            </w:r>
          </w:p>
          <w:p w:rsidR="00087F45" w:rsidRDefault="00087F45" w:rsidP="00D81620"/>
          <w:p w:rsidR="00FC42A4" w:rsidRPr="005E5651" w:rsidRDefault="00087F45" w:rsidP="00D81620">
            <w:r>
              <w:t xml:space="preserve">                      Respond</w:t>
            </w:r>
            <w:r w:rsidR="00D97504">
              <w:t>e</w:t>
            </w:r>
            <w:r>
              <w:t>nt</w:t>
            </w:r>
          </w:p>
          <w:p w:rsidR="00FC42A4" w:rsidRPr="005E5651" w:rsidRDefault="00FC42A4" w:rsidP="00D81620">
            <w:pPr>
              <w:pStyle w:val="Header"/>
            </w:pPr>
            <w:r w:rsidRPr="005E5651">
              <w:t>. . . . . . . . . . . . . . . . . . . . . . . . . . . . . . . .</w:t>
            </w:r>
          </w:p>
        </w:tc>
        <w:tc>
          <w:tcPr>
            <w:tcW w:w="600" w:type="dxa"/>
          </w:tcPr>
          <w:p w:rsidR="00FC42A4" w:rsidRDefault="00CB10C5" w:rsidP="00D81620">
            <w:pPr>
              <w:jc w:val="center"/>
            </w:pPr>
            <w:r>
              <w:t>)</w:t>
            </w:r>
            <w:r>
              <w:br/>
              <w:t>)</w:t>
            </w:r>
            <w:r>
              <w:br/>
              <w:t>)</w:t>
            </w:r>
            <w:r>
              <w:br/>
              <w:t>)</w:t>
            </w:r>
            <w:r>
              <w:br/>
              <w:t>)</w:t>
            </w:r>
            <w:r>
              <w:br/>
              <w:t>)</w:t>
            </w:r>
            <w:r>
              <w:br/>
              <w:t>)</w:t>
            </w:r>
            <w:r>
              <w:br/>
              <w:t>)</w:t>
            </w:r>
            <w:r>
              <w:br/>
            </w:r>
            <w:r w:rsidR="00FC42A4" w:rsidRPr="005E5651">
              <w:t>)</w:t>
            </w:r>
          </w:p>
          <w:p w:rsidR="00FB3DA4" w:rsidRDefault="00FB3DA4" w:rsidP="00D81620">
            <w:pPr>
              <w:jc w:val="center"/>
            </w:pPr>
            <w:r>
              <w:t>)</w:t>
            </w:r>
          </w:p>
          <w:p w:rsidR="00FB3DA4" w:rsidRDefault="00FB3DA4" w:rsidP="00D81620">
            <w:pPr>
              <w:jc w:val="center"/>
            </w:pPr>
            <w:r>
              <w:t>)</w:t>
            </w:r>
          </w:p>
          <w:p w:rsidR="00400EA7" w:rsidRPr="005E5651" w:rsidRDefault="00400EA7" w:rsidP="00D81620">
            <w:pPr>
              <w:jc w:val="center"/>
            </w:pPr>
            <w:r>
              <w:t>)</w:t>
            </w:r>
          </w:p>
        </w:tc>
        <w:tc>
          <w:tcPr>
            <w:tcW w:w="3800" w:type="dxa"/>
          </w:tcPr>
          <w:p w:rsidR="00FC42A4" w:rsidRPr="005E5651" w:rsidRDefault="00FC42A4" w:rsidP="00D81620">
            <w:r>
              <w:t xml:space="preserve">DOCKET </w:t>
            </w:r>
            <w:r w:rsidR="00AE0777">
              <w:t>TG-101157</w:t>
            </w:r>
          </w:p>
          <w:p w:rsidR="00FC42A4" w:rsidRPr="005E5651" w:rsidRDefault="00FC42A4" w:rsidP="00D81620"/>
          <w:p w:rsidR="00FC42A4" w:rsidRPr="005E5651" w:rsidRDefault="00FC42A4" w:rsidP="00D81620">
            <w:r>
              <w:t xml:space="preserve">ORDER </w:t>
            </w:r>
            <w:r w:rsidR="00A340D3">
              <w:t>0</w:t>
            </w:r>
            <w:r w:rsidR="00D40116">
              <w:t>2</w:t>
            </w:r>
          </w:p>
          <w:p w:rsidR="00FC42A4" w:rsidRPr="005E5651" w:rsidRDefault="00FC42A4" w:rsidP="00D81620"/>
          <w:p w:rsidR="00FC42A4" w:rsidRDefault="00FC42A4" w:rsidP="00D81620"/>
          <w:p w:rsidR="00400EA7" w:rsidRPr="005E5651" w:rsidRDefault="00400EA7" w:rsidP="00D81620"/>
          <w:p w:rsidR="00FC42A4" w:rsidRPr="005E5651" w:rsidRDefault="00FC42A4" w:rsidP="00D81620"/>
          <w:p w:rsidR="00087F45" w:rsidRPr="005E5651" w:rsidRDefault="00087F45" w:rsidP="00D81620">
            <w:r w:rsidRPr="009655C2">
              <w:t>ALLOW TARIFF REVISIONS, ON LESS THAN STATUTORY NOTICE; GRANTING EXEMPTIONS FROM RULES</w:t>
            </w:r>
            <w:r w:rsidRPr="005E5651">
              <w:t xml:space="preserve"> </w:t>
            </w:r>
          </w:p>
          <w:p w:rsidR="00FC42A4" w:rsidRPr="005E5651" w:rsidRDefault="00FC42A4" w:rsidP="00D81620"/>
        </w:tc>
      </w:tr>
    </w:tbl>
    <w:p w:rsidR="00090598" w:rsidRPr="00F37945" w:rsidRDefault="00090598" w:rsidP="00D81620">
      <w:pPr>
        <w:rPr>
          <w:b/>
          <w:bCs/>
        </w:rPr>
      </w:pPr>
    </w:p>
    <w:p w:rsidR="00090598" w:rsidRPr="00F37945" w:rsidRDefault="00090598" w:rsidP="00D81620">
      <w:pPr>
        <w:pStyle w:val="Heading2"/>
        <w:rPr>
          <w:b/>
          <w:bCs/>
          <w:u w:val="none"/>
        </w:rPr>
      </w:pPr>
      <w:r w:rsidRPr="00F37945">
        <w:rPr>
          <w:b/>
          <w:bCs/>
          <w:u w:val="none"/>
        </w:rPr>
        <w:t>BACKGROUND</w:t>
      </w:r>
    </w:p>
    <w:p w:rsidR="00090598" w:rsidRPr="00F37945" w:rsidRDefault="00090598" w:rsidP="00D81620">
      <w:pPr>
        <w:pStyle w:val="Header"/>
        <w:tabs>
          <w:tab w:val="clear" w:pos="4320"/>
          <w:tab w:val="clear" w:pos="8640"/>
        </w:tabs>
      </w:pPr>
    </w:p>
    <w:p w:rsidR="00090598" w:rsidRPr="00F37945" w:rsidRDefault="00FC42A4" w:rsidP="00D81620">
      <w:pPr>
        <w:pStyle w:val="Findings"/>
        <w:spacing w:line="288" w:lineRule="auto"/>
        <w:rPr>
          <w:b/>
          <w:bCs/>
        </w:rPr>
      </w:pPr>
      <w:r w:rsidRPr="005E5651">
        <w:t>On</w:t>
      </w:r>
      <w:r>
        <w:t xml:space="preserve"> </w:t>
      </w:r>
      <w:r w:rsidR="00826B8F">
        <w:t xml:space="preserve">July </w:t>
      </w:r>
      <w:r w:rsidR="00A340D3">
        <w:t>1, 20</w:t>
      </w:r>
      <w:r w:rsidR="00826B8F">
        <w:t>10</w:t>
      </w:r>
      <w:r w:rsidRPr="005E5651">
        <w:t xml:space="preserve">, </w:t>
      </w:r>
      <w:proofErr w:type="spellStart"/>
      <w:r w:rsidR="008F286F">
        <w:t>Rabanco</w:t>
      </w:r>
      <w:proofErr w:type="spellEnd"/>
      <w:r w:rsidR="008F286F">
        <w:t xml:space="preserve"> LTD. d/b/a Lynnwood Disposal, </w:t>
      </w:r>
      <w:proofErr w:type="spellStart"/>
      <w:r w:rsidR="008F286F">
        <w:t>Maltby</w:t>
      </w:r>
      <w:proofErr w:type="spellEnd"/>
      <w:r w:rsidR="008F286F">
        <w:t xml:space="preserve"> Division (Lynnwood or </w:t>
      </w:r>
      <w:r w:rsidR="00A5412E">
        <w:t>Company</w:t>
      </w:r>
      <w:r w:rsidRPr="005E5651">
        <w:t xml:space="preserve">) filed </w:t>
      </w:r>
      <w:r>
        <w:t xml:space="preserve">with the Utilities and Transportation Commission (Commission) </w:t>
      </w:r>
      <w:r w:rsidR="008F286F">
        <w:t>tariff revisions to its currently effective tariff No. 4 designated as 17</w:t>
      </w:r>
      <w:r w:rsidR="008F286F" w:rsidRPr="008F286F">
        <w:rPr>
          <w:vertAlign w:val="superscript"/>
        </w:rPr>
        <w:t>th</w:t>
      </w:r>
      <w:r w:rsidR="008F286F">
        <w:t xml:space="preserve"> revised page No. 1, 10</w:t>
      </w:r>
      <w:r w:rsidR="008F286F" w:rsidRPr="008F286F">
        <w:rPr>
          <w:vertAlign w:val="superscript"/>
        </w:rPr>
        <w:t>th</w:t>
      </w:r>
      <w:r w:rsidR="008F286F">
        <w:t xml:space="preserve"> revised page No. 21, 11</w:t>
      </w:r>
      <w:r w:rsidR="008F286F" w:rsidRPr="008F286F">
        <w:rPr>
          <w:vertAlign w:val="superscript"/>
        </w:rPr>
        <w:t>th</w:t>
      </w:r>
      <w:r w:rsidR="008F286F">
        <w:t xml:space="preserve"> revised page No. 21a, 10</w:t>
      </w:r>
      <w:r w:rsidR="008F286F" w:rsidRPr="008F286F">
        <w:rPr>
          <w:vertAlign w:val="superscript"/>
        </w:rPr>
        <w:t>th</w:t>
      </w:r>
      <w:r w:rsidR="008F286F">
        <w:t xml:space="preserve"> revised page no. 25, 1</w:t>
      </w:r>
      <w:r w:rsidR="008F286F" w:rsidRPr="008F286F">
        <w:rPr>
          <w:vertAlign w:val="superscript"/>
        </w:rPr>
        <w:t>st</w:t>
      </w:r>
      <w:r w:rsidR="008F286F">
        <w:t xml:space="preserve"> revised page No. 25a, 1</w:t>
      </w:r>
      <w:r w:rsidR="008F286F" w:rsidRPr="008F286F">
        <w:rPr>
          <w:vertAlign w:val="superscript"/>
        </w:rPr>
        <w:t>st</w:t>
      </w:r>
      <w:r w:rsidR="008F286F">
        <w:t xml:space="preserve"> revised page No. 25b, 1</w:t>
      </w:r>
      <w:r w:rsidR="008F286F" w:rsidRPr="008F286F">
        <w:rPr>
          <w:vertAlign w:val="superscript"/>
        </w:rPr>
        <w:t>st</w:t>
      </w:r>
      <w:r w:rsidR="008F286F">
        <w:t xml:space="preserve"> revised page No. 30</w:t>
      </w:r>
      <w:r w:rsidR="002979C4">
        <w:t>, 3</w:t>
      </w:r>
      <w:r w:rsidR="002979C4" w:rsidRPr="002979C4">
        <w:rPr>
          <w:vertAlign w:val="superscript"/>
        </w:rPr>
        <w:t>rd</w:t>
      </w:r>
      <w:r w:rsidR="002979C4">
        <w:t xml:space="preserve"> revised page No. 35, 3</w:t>
      </w:r>
      <w:r w:rsidR="002979C4" w:rsidRPr="002979C4">
        <w:rPr>
          <w:vertAlign w:val="superscript"/>
        </w:rPr>
        <w:t>rd</w:t>
      </w:r>
      <w:r w:rsidR="002979C4">
        <w:t xml:space="preserve"> revised page No. 36, 2</w:t>
      </w:r>
      <w:r w:rsidR="002979C4" w:rsidRPr="002979C4">
        <w:rPr>
          <w:vertAlign w:val="superscript"/>
        </w:rPr>
        <w:t>nd</w:t>
      </w:r>
      <w:r w:rsidR="002979C4">
        <w:t xml:space="preserve"> revised page No. 37</w:t>
      </w:r>
      <w:r w:rsidR="009B543D">
        <w:t>, 2</w:t>
      </w:r>
      <w:r w:rsidR="009B543D" w:rsidRPr="009B543D">
        <w:rPr>
          <w:vertAlign w:val="superscript"/>
        </w:rPr>
        <w:t>nd</w:t>
      </w:r>
      <w:r w:rsidR="009B543D">
        <w:t xml:space="preserve"> revised page no. 38, 3</w:t>
      </w:r>
      <w:r w:rsidR="009B543D" w:rsidRPr="009B543D">
        <w:rPr>
          <w:vertAlign w:val="superscript"/>
        </w:rPr>
        <w:t>rd</w:t>
      </w:r>
      <w:r w:rsidR="009B543D">
        <w:t xml:space="preserve"> revised page No. 39, and 3</w:t>
      </w:r>
      <w:r w:rsidR="009B543D" w:rsidRPr="009B543D">
        <w:rPr>
          <w:vertAlign w:val="superscript"/>
        </w:rPr>
        <w:t>rd</w:t>
      </w:r>
      <w:r w:rsidR="009B543D">
        <w:t xml:space="preserve"> revised page </w:t>
      </w:r>
      <w:r w:rsidR="007A42EB">
        <w:t>N</w:t>
      </w:r>
      <w:r w:rsidR="009B543D">
        <w:t>o. 40.</w:t>
      </w:r>
      <w:r w:rsidR="00FB2EE0">
        <w:t xml:space="preserve"> </w:t>
      </w:r>
      <w:r w:rsidR="00F55359">
        <w:t xml:space="preserve"> </w:t>
      </w:r>
      <w:r w:rsidR="00FB2EE0">
        <w:t xml:space="preserve">The </w:t>
      </w:r>
      <w:r w:rsidR="00FB2EE0" w:rsidRPr="00DB10DF">
        <w:t>purpose of the fili</w:t>
      </w:r>
      <w:r w:rsidR="00AE0777">
        <w:t xml:space="preserve">ng is to increase rates due to </w:t>
      </w:r>
      <w:r w:rsidR="00FB2EE0" w:rsidRPr="00FA6FBD">
        <w:t>increases in labor, healthcare, pension, maintenance and fuel costs.</w:t>
      </w:r>
      <w:r w:rsidR="00FB2EE0" w:rsidRPr="00EB10F2">
        <w:t xml:space="preserve">  </w:t>
      </w:r>
      <w:r w:rsidR="00FB2EE0" w:rsidRPr="00727601">
        <w:t>The stated effective date is</w:t>
      </w:r>
      <w:r w:rsidR="00FB2EE0">
        <w:t xml:space="preserve"> August 15, 2010</w:t>
      </w:r>
      <w:r w:rsidR="00B142DC">
        <w:t>.</w:t>
      </w:r>
      <w:r w:rsidR="00A5412E" w:rsidRPr="00A5412E">
        <w:t xml:space="preserve"> </w:t>
      </w:r>
      <w:r w:rsidR="00E05DD1">
        <w:t xml:space="preserve"> </w:t>
      </w:r>
      <w:r w:rsidR="00A5412E">
        <w:t>Lynnwood’</w:t>
      </w:r>
      <w:r w:rsidR="00A5412E" w:rsidRPr="00533A37">
        <w:t xml:space="preserve">s last general rate increase became effective on </w:t>
      </w:r>
      <w:r w:rsidR="00E85C1A">
        <w:t xml:space="preserve">  </w:t>
      </w:r>
      <w:r w:rsidR="00A5412E">
        <w:t>June 1, 2005.</w:t>
      </w:r>
    </w:p>
    <w:p w:rsidR="00090598" w:rsidRPr="00F37945" w:rsidRDefault="00090598" w:rsidP="00D81620">
      <w:pPr>
        <w:pStyle w:val="Findings"/>
        <w:numPr>
          <w:ilvl w:val="0"/>
          <w:numId w:val="0"/>
        </w:numPr>
        <w:spacing w:line="288" w:lineRule="auto"/>
        <w:ind w:left="-720"/>
        <w:rPr>
          <w:b/>
          <w:bCs/>
        </w:rPr>
      </w:pPr>
    </w:p>
    <w:p w:rsidR="00090598" w:rsidRPr="00F37945" w:rsidRDefault="00456FCB" w:rsidP="00D81620">
      <w:pPr>
        <w:pStyle w:val="Findings"/>
        <w:spacing w:line="288" w:lineRule="auto"/>
        <w:rPr>
          <w:b/>
          <w:bCs/>
        </w:rPr>
      </w:pPr>
      <w:r>
        <w:t>In this</w:t>
      </w:r>
      <w:r w:rsidRPr="00727601">
        <w:t xml:space="preserve"> filing</w:t>
      </w:r>
      <w:r>
        <w:t>,</w:t>
      </w:r>
      <w:r w:rsidRPr="00727601">
        <w:t xml:space="preserve"> </w:t>
      </w:r>
      <w:r>
        <w:t xml:space="preserve">Lynnwood </w:t>
      </w:r>
      <w:r>
        <w:rPr>
          <w:bCs/>
        </w:rPr>
        <w:t>proposes to</w:t>
      </w:r>
      <w:r w:rsidRPr="00727601">
        <w:t xml:space="preserve"> increase charges and rates for service </w:t>
      </w:r>
      <w:r>
        <w:t xml:space="preserve">it </w:t>
      </w:r>
      <w:r w:rsidRPr="00727601">
        <w:t>provide</w:t>
      </w:r>
      <w:r>
        <w:t>s</w:t>
      </w:r>
      <w:r w:rsidRPr="00727601">
        <w:t xml:space="preserve"> by </w:t>
      </w:r>
      <w:r>
        <w:t>approximately $3</w:t>
      </w:r>
      <w:r w:rsidR="008B2C02">
        <w:t>57</w:t>
      </w:r>
      <w:r>
        <w:t>,000 (</w:t>
      </w:r>
      <w:r w:rsidR="008B2C02">
        <w:t>4.2 percent)</w:t>
      </w:r>
      <w:r>
        <w:t xml:space="preserve">.  </w:t>
      </w:r>
      <w:r w:rsidR="00413BC0">
        <w:t xml:space="preserve">Lynnwood </w:t>
      </w:r>
      <w:r w:rsidRPr="00533A37">
        <w:t xml:space="preserve">provides regulated service to approximately </w:t>
      </w:r>
      <w:r w:rsidR="008B2C02">
        <w:t>47,000</w:t>
      </w:r>
      <w:r w:rsidRPr="00533A37">
        <w:t xml:space="preserve"> residential and commercial customers in </w:t>
      </w:r>
      <w:r w:rsidR="00413BC0">
        <w:t>Snohomish County</w:t>
      </w:r>
      <w:r w:rsidRPr="00533A37">
        <w:t>.</w:t>
      </w:r>
      <w:r w:rsidR="00413BC0">
        <w:t xml:space="preserve"> </w:t>
      </w:r>
    </w:p>
    <w:p w:rsidR="00090598" w:rsidRPr="00F37945" w:rsidRDefault="00090598" w:rsidP="00D81620">
      <w:pPr>
        <w:pStyle w:val="Findings"/>
        <w:numPr>
          <w:ilvl w:val="0"/>
          <w:numId w:val="0"/>
        </w:numPr>
        <w:spacing w:line="288" w:lineRule="auto"/>
        <w:rPr>
          <w:b/>
          <w:bCs/>
        </w:rPr>
      </w:pPr>
    </w:p>
    <w:p w:rsidR="00090598" w:rsidRPr="00D81620" w:rsidRDefault="007E6E5D" w:rsidP="007734AC">
      <w:pPr>
        <w:pStyle w:val="Findings"/>
        <w:spacing w:line="288" w:lineRule="auto"/>
        <w:rPr>
          <w:b/>
          <w:bCs/>
        </w:rPr>
      </w:pPr>
      <w:r>
        <w:t>Staff’s analysis showed a higher re</w:t>
      </w:r>
      <w:r w:rsidRPr="00611AE2">
        <w:t xml:space="preserve">venue requirement for residential and commercial garbage collection, and a </w:t>
      </w:r>
      <w:r>
        <w:t>lower</w:t>
      </w:r>
      <w:r w:rsidRPr="00611AE2">
        <w:t xml:space="preserve"> revenue requirement for </w:t>
      </w:r>
      <w:r>
        <w:t xml:space="preserve">residential </w:t>
      </w:r>
      <w:r w:rsidRPr="00611AE2">
        <w:t xml:space="preserve">recycling, </w:t>
      </w:r>
      <w:r>
        <w:t xml:space="preserve">multi-family recycling, and residential </w:t>
      </w:r>
      <w:r w:rsidRPr="00611AE2">
        <w:t>yard waste</w:t>
      </w:r>
      <w:r w:rsidR="007734AC">
        <w:t xml:space="preserve"> than what the </w:t>
      </w:r>
      <w:r w:rsidR="00A5412E">
        <w:t>Company</w:t>
      </w:r>
      <w:r w:rsidR="007734AC">
        <w:t xml:space="preserve"> proposed</w:t>
      </w:r>
      <w:r w:rsidR="00090598" w:rsidRPr="00F37945">
        <w:t>.</w:t>
      </w:r>
    </w:p>
    <w:p w:rsidR="00D81620" w:rsidRPr="00D81620" w:rsidRDefault="00D81620" w:rsidP="00D81620">
      <w:pPr>
        <w:pStyle w:val="Findings"/>
        <w:numPr>
          <w:ilvl w:val="0"/>
          <w:numId w:val="0"/>
        </w:numPr>
        <w:rPr>
          <w:b/>
          <w:bCs/>
        </w:rPr>
      </w:pPr>
    </w:p>
    <w:p w:rsidR="00D81620" w:rsidRPr="00D81620" w:rsidRDefault="00D81620" w:rsidP="00AD22BC">
      <w:pPr>
        <w:pStyle w:val="Findings"/>
        <w:spacing w:line="288" w:lineRule="auto"/>
      </w:pPr>
      <w:r w:rsidRPr="00D81620">
        <w:t xml:space="preserve">Staff </w:t>
      </w:r>
      <w:r w:rsidRPr="00611AE2">
        <w:t xml:space="preserve">and the </w:t>
      </w:r>
      <w:r>
        <w:t>C</w:t>
      </w:r>
      <w:r w:rsidRPr="00611AE2">
        <w:t xml:space="preserve">ompany agreed to a revised revenue requirement of </w:t>
      </w:r>
      <w:r>
        <w:t>approximately $390,000 (4.6 percent)</w:t>
      </w:r>
      <w:r w:rsidRPr="00611AE2">
        <w:t xml:space="preserve"> in additional annual revenue and revised rates. </w:t>
      </w:r>
      <w:r>
        <w:t xml:space="preserve"> </w:t>
      </w:r>
      <w:r w:rsidRPr="00611AE2">
        <w:t xml:space="preserve">On </w:t>
      </w:r>
      <w:r>
        <w:t>August 4, 2010</w:t>
      </w:r>
      <w:r w:rsidRPr="00611AE2">
        <w:t xml:space="preserve">, the </w:t>
      </w:r>
      <w:r>
        <w:t>C</w:t>
      </w:r>
      <w:r w:rsidRPr="00611AE2">
        <w:t xml:space="preserve">ompany filed revised rates at </w:t>
      </w:r>
      <w:r>
        <w:t>S</w:t>
      </w:r>
      <w:r w:rsidRPr="00611AE2">
        <w:t>taff recommended levels</w:t>
      </w:r>
      <w:r>
        <w:t>.</w:t>
      </w:r>
    </w:p>
    <w:p w:rsidR="00D81620" w:rsidRDefault="00D81620" w:rsidP="00D81620">
      <w:pPr>
        <w:pStyle w:val="Findings"/>
        <w:numPr>
          <w:ilvl w:val="0"/>
          <w:numId w:val="0"/>
        </w:numPr>
        <w:rPr>
          <w:bCs/>
        </w:rPr>
      </w:pPr>
    </w:p>
    <w:p w:rsidR="00D81620" w:rsidRDefault="00D81620" w:rsidP="00AD22BC">
      <w:pPr>
        <w:pStyle w:val="Findings"/>
        <w:spacing w:line="288" w:lineRule="auto"/>
      </w:pPr>
      <w:r w:rsidRPr="00D81620">
        <w:lastRenderedPageBreak/>
        <w:t xml:space="preserve">Lynnwood </w:t>
      </w:r>
      <w:r w:rsidRPr="00F62736">
        <w:t xml:space="preserve">has requested the increase become effective August 15, 2010.  This requires a mid-month billing methodology be implemented. </w:t>
      </w:r>
      <w:r>
        <w:t xml:space="preserve"> No solid waste company has ever implemented a mid-month billing process for rates approved by the UTC. </w:t>
      </w:r>
      <w:r w:rsidR="00FB3DA4">
        <w:t xml:space="preserve"> </w:t>
      </w:r>
      <w:r>
        <w:t xml:space="preserve">The </w:t>
      </w:r>
      <w:r w:rsidR="00A5412E">
        <w:t>Company</w:t>
      </w:r>
      <w:r>
        <w:t xml:space="preserve"> has demonstrated that it has the capability to prorate the rates for services provided the entire month of August to reflect the increase occurring mid-month.  </w:t>
      </w:r>
      <w:r w:rsidR="00D40116" w:rsidRPr="00D40116">
        <w:t xml:space="preserve">The company will bill customers who receive all service prior to the proposed effective date at the old rates. For customers who receive service prior to and after the proposed effective date, the company will apply half of the monthly increase to all services provided during the month. </w:t>
      </w:r>
      <w:r w:rsidR="00D40116">
        <w:t xml:space="preserve"> </w:t>
      </w:r>
      <w:r>
        <w:t>Staff has determined that the proposed billing methodology will have a small effect on a small number of customers, and concludes the proposed methodology is reasonable.</w:t>
      </w:r>
    </w:p>
    <w:p w:rsidR="00FB6CD9" w:rsidRDefault="00FB6CD9" w:rsidP="00FB6CD9">
      <w:pPr>
        <w:pStyle w:val="Findings"/>
        <w:numPr>
          <w:ilvl w:val="0"/>
          <w:numId w:val="0"/>
        </w:numPr>
        <w:spacing w:line="288" w:lineRule="auto"/>
      </w:pPr>
    </w:p>
    <w:p w:rsidR="00FB6CD9" w:rsidRPr="00D81620" w:rsidRDefault="00FB6CD9" w:rsidP="00D81620">
      <w:pPr>
        <w:pStyle w:val="Findings"/>
        <w:spacing w:line="288" w:lineRule="auto"/>
      </w:pPr>
      <w:r>
        <w:t>The C</w:t>
      </w:r>
      <w:r w:rsidRPr="00533A37">
        <w:t xml:space="preserve">ompany requests an exemption from Washington Administrative Code (WAC) 480-70-266, Tariffs, to allow the revised rates to become effective on </w:t>
      </w:r>
      <w:r>
        <w:t xml:space="preserve">August </w:t>
      </w:r>
      <w:r w:rsidRPr="00533A37">
        <w:t>1</w:t>
      </w:r>
      <w:r>
        <w:t>5</w:t>
      </w:r>
      <w:r w:rsidRPr="00533A37">
        <w:t>, 2010, on less than statutory notice, and an exemption from WAC 480-70-271,</w:t>
      </w:r>
      <w:r>
        <w:t xml:space="preserve"> Customer Notice, to allow the C</w:t>
      </w:r>
      <w:r w:rsidRPr="00533A37">
        <w:t>ompany to notify customers affected by the increased revised rates in the next billing cycle</w:t>
      </w:r>
      <w:r>
        <w:t>.</w:t>
      </w:r>
    </w:p>
    <w:p w:rsidR="00090598" w:rsidRPr="00F37945" w:rsidRDefault="00090598" w:rsidP="00D81620">
      <w:pPr>
        <w:pStyle w:val="Findings"/>
        <w:numPr>
          <w:ilvl w:val="0"/>
          <w:numId w:val="0"/>
        </w:numPr>
        <w:spacing w:line="288" w:lineRule="auto"/>
        <w:rPr>
          <w:b/>
          <w:bCs/>
        </w:rPr>
      </w:pPr>
    </w:p>
    <w:p w:rsidR="00273F0B" w:rsidRPr="00D81620" w:rsidRDefault="00D81620" w:rsidP="00D81620">
      <w:pPr>
        <w:pStyle w:val="Findings"/>
        <w:spacing w:line="288" w:lineRule="auto"/>
        <w:rPr>
          <w:bCs/>
        </w:rPr>
      </w:pPr>
      <w:r w:rsidRPr="00D81620">
        <w:rPr>
          <w:bCs/>
        </w:rPr>
        <w:t>RCW</w:t>
      </w:r>
      <w:r>
        <w:rPr>
          <w:bCs/>
        </w:rPr>
        <w:t xml:space="preserve"> </w:t>
      </w:r>
      <w:r w:rsidRPr="009B7577">
        <w:t xml:space="preserve">81.28.050 and WAC 480-70-266 require </w:t>
      </w:r>
      <w:r>
        <w:t>forty-five days’ notice to the C</w:t>
      </w:r>
      <w:r w:rsidRPr="009B7577">
        <w:t>ommission prior to the effective date of the tariff.</w:t>
      </w:r>
      <w:r>
        <w:t xml:space="preserve"> </w:t>
      </w:r>
      <w:r w:rsidRPr="009B7577">
        <w:t xml:space="preserve"> The </w:t>
      </w:r>
      <w:r>
        <w:t>C</w:t>
      </w:r>
      <w:r w:rsidRPr="009B7577">
        <w:t>ompany request</w:t>
      </w:r>
      <w:r>
        <w:t>s</w:t>
      </w:r>
      <w:r w:rsidRPr="009B7577">
        <w:t xml:space="preserve">, however, less than statutory notice as permitted by WAC 480-70-276, so that the tariff revisions become effective on </w:t>
      </w:r>
      <w:r>
        <w:t xml:space="preserve">August </w:t>
      </w:r>
      <w:r w:rsidRPr="009B7577">
        <w:t>1</w:t>
      </w:r>
      <w:r w:rsidR="00B142DC">
        <w:t>5</w:t>
      </w:r>
      <w:r w:rsidRPr="009B7577">
        <w:t xml:space="preserve">, 2010. </w:t>
      </w:r>
      <w:r>
        <w:t xml:space="preserve"> </w:t>
      </w:r>
      <w:r w:rsidRPr="009B7577">
        <w:t xml:space="preserve">The </w:t>
      </w:r>
      <w:r>
        <w:t>C</w:t>
      </w:r>
      <w:r w:rsidRPr="009B7577">
        <w:t xml:space="preserve">ompany </w:t>
      </w:r>
      <w:r>
        <w:t xml:space="preserve">must </w:t>
      </w:r>
      <w:r w:rsidRPr="009B7577">
        <w:t xml:space="preserve">request less than statutory notice because the revised rates result in some increases compared to the rates the </w:t>
      </w:r>
      <w:r>
        <w:t>Company</w:t>
      </w:r>
      <w:r w:rsidRPr="009B7577">
        <w:t xml:space="preserve"> originally proposed</w:t>
      </w:r>
      <w:r>
        <w:rPr>
          <w:bCs/>
        </w:rPr>
        <w:t>.</w:t>
      </w:r>
    </w:p>
    <w:p w:rsidR="00D81620" w:rsidRPr="00D81620" w:rsidRDefault="00D81620" w:rsidP="00D81620">
      <w:pPr>
        <w:pStyle w:val="Findings"/>
        <w:numPr>
          <w:ilvl w:val="0"/>
          <w:numId w:val="0"/>
        </w:numPr>
        <w:spacing w:line="288" w:lineRule="auto"/>
        <w:rPr>
          <w:b/>
          <w:bCs/>
        </w:rPr>
      </w:pPr>
    </w:p>
    <w:p w:rsidR="00D81620" w:rsidRPr="00FB6CD9" w:rsidRDefault="00FB6CD9" w:rsidP="00D81620">
      <w:pPr>
        <w:pStyle w:val="Findings"/>
        <w:spacing w:line="288" w:lineRule="auto"/>
        <w:rPr>
          <w:bCs/>
        </w:rPr>
      </w:pPr>
      <w:r w:rsidRPr="00FB6CD9">
        <w:rPr>
          <w:bCs/>
        </w:rPr>
        <w:t xml:space="preserve">WAC </w:t>
      </w:r>
      <w:r w:rsidR="0021613B" w:rsidRPr="00B105B4">
        <w:t>480-70-271</w:t>
      </w:r>
      <w:r w:rsidR="0021613B">
        <w:t xml:space="preserve"> requires </w:t>
      </w:r>
      <w:r w:rsidR="0021613B" w:rsidRPr="00533A37">
        <w:t xml:space="preserve">solid waste companies </w:t>
      </w:r>
      <w:r w:rsidR="0021613B">
        <w:t>to</w:t>
      </w:r>
      <w:r w:rsidR="0021613B" w:rsidRPr="00533A37">
        <w:t xml:space="preserve"> provide each affected customer a notice at least thirty days before the requested effective date of the proposed rate increase. </w:t>
      </w:r>
      <w:r w:rsidR="0021613B">
        <w:t xml:space="preserve"> </w:t>
      </w:r>
      <w:r w:rsidR="0021613B" w:rsidRPr="00533A37">
        <w:t>For the same reason(s) listed in seeking less than statutory notice</w:t>
      </w:r>
      <w:r w:rsidR="0021613B">
        <w:t xml:space="preserve"> to the Commission</w:t>
      </w:r>
      <w:r w:rsidR="0021613B" w:rsidRPr="00533A37">
        <w:t xml:space="preserve">, the </w:t>
      </w:r>
      <w:r w:rsidR="0021613B">
        <w:t>Company</w:t>
      </w:r>
      <w:r w:rsidR="0021613B" w:rsidRPr="00533A37">
        <w:t xml:space="preserve"> seeks such an exemption from customer notice requirements. </w:t>
      </w:r>
      <w:r w:rsidR="0021613B">
        <w:t xml:space="preserve"> </w:t>
      </w:r>
      <w:r w:rsidR="0021613B" w:rsidRPr="00533A37">
        <w:t xml:space="preserve">The </w:t>
      </w:r>
      <w:r w:rsidR="0021613B">
        <w:t>Company</w:t>
      </w:r>
      <w:r w:rsidR="0021613B" w:rsidRPr="00533A37">
        <w:t xml:space="preserve"> originally notified customers of the proposed rates filed on </w:t>
      </w:r>
      <w:r w:rsidR="0021613B" w:rsidRPr="00611AE2">
        <w:t>Ju</w:t>
      </w:r>
      <w:r w:rsidR="00AA516B">
        <w:t>ne</w:t>
      </w:r>
      <w:r w:rsidR="0021613B" w:rsidRPr="00611AE2">
        <w:t xml:space="preserve"> 1, 2010</w:t>
      </w:r>
      <w:r w:rsidR="0021613B" w:rsidRPr="00533A37">
        <w:t xml:space="preserve">, and requests an exemption </w:t>
      </w:r>
      <w:r w:rsidR="0021613B">
        <w:t>from</w:t>
      </w:r>
      <w:r w:rsidR="0021613B" w:rsidRPr="00533A37">
        <w:t xml:space="preserve"> the customer notice rule to allow the </w:t>
      </w:r>
      <w:r w:rsidR="0021613B">
        <w:t>Company</w:t>
      </w:r>
      <w:r w:rsidR="0021613B" w:rsidRPr="00533A37">
        <w:t xml:space="preserve"> to notify customers by bill insert in the next billing cycle</w:t>
      </w:r>
      <w:r w:rsidR="0021613B">
        <w:t>.</w:t>
      </w:r>
    </w:p>
    <w:p w:rsidR="00D81620" w:rsidRPr="00273F0B" w:rsidRDefault="00D81620" w:rsidP="00D81620">
      <w:pPr>
        <w:pStyle w:val="Findings"/>
        <w:numPr>
          <w:ilvl w:val="0"/>
          <w:numId w:val="0"/>
        </w:numPr>
        <w:spacing w:line="288" w:lineRule="auto"/>
        <w:rPr>
          <w:b/>
          <w:bCs/>
        </w:rPr>
      </w:pPr>
    </w:p>
    <w:p w:rsidR="00090598" w:rsidRPr="00DD3E21" w:rsidRDefault="00066C90" w:rsidP="00D81620">
      <w:pPr>
        <w:pStyle w:val="Findings"/>
        <w:spacing w:line="288" w:lineRule="auto"/>
        <w:rPr>
          <w:b/>
          <w:bCs/>
        </w:rPr>
      </w:pPr>
      <w:r>
        <w:t xml:space="preserve"> </w:t>
      </w:r>
      <w:r w:rsidR="0021613B" w:rsidRPr="00874A1E">
        <w:t>Staff has completed its audit and determined that the Compan</w:t>
      </w:r>
      <w:r w:rsidR="0021613B">
        <w:t>y</w:t>
      </w:r>
      <w:r w:rsidR="0021613B" w:rsidRPr="00874A1E">
        <w:t>’</w:t>
      </w:r>
      <w:r w:rsidR="0021613B">
        <w:t>s</w:t>
      </w:r>
      <w:r w:rsidR="0021613B" w:rsidRPr="00874A1E">
        <w:t xml:space="preserve"> financial information supports the </w:t>
      </w:r>
      <w:r w:rsidR="0021613B">
        <w:t>revised</w:t>
      </w:r>
      <w:r w:rsidR="0021613B" w:rsidRPr="00874A1E">
        <w:t xml:space="preserve"> rates for </w:t>
      </w:r>
      <w:r w:rsidR="0021613B" w:rsidRPr="004E1608">
        <w:t xml:space="preserve">residential and commercial garbage collection, residential recycling, </w:t>
      </w:r>
      <w:r w:rsidR="0021613B">
        <w:t>multi-</w:t>
      </w:r>
      <w:r w:rsidR="00826B8F">
        <w:t>family</w:t>
      </w:r>
      <w:r w:rsidR="0021613B">
        <w:t xml:space="preserve"> recycling, and </w:t>
      </w:r>
      <w:r w:rsidR="0021613B" w:rsidRPr="004E1608">
        <w:t>residential yard waste</w:t>
      </w:r>
      <w:r w:rsidR="0021613B">
        <w:t xml:space="preserve"> </w:t>
      </w:r>
      <w:r w:rsidR="0021613B" w:rsidRPr="004E1608">
        <w:t>services</w:t>
      </w:r>
      <w:r w:rsidR="0021613B">
        <w:t>.</w:t>
      </w:r>
      <w:r w:rsidR="0021613B" w:rsidRPr="00874A1E">
        <w:t xml:space="preserve"> </w:t>
      </w:r>
      <w:r w:rsidR="0021613B">
        <w:t xml:space="preserve"> Staff </w:t>
      </w:r>
      <w:r w:rsidR="0021613B">
        <w:lastRenderedPageBreak/>
        <w:t xml:space="preserve">recommended that the Commission allow the revised rates to become August 15, 2010, </w:t>
      </w:r>
      <w:r w:rsidR="0021613B" w:rsidRPr="00874A1E">
        <w:t xml:space="preserve">on a </w:t>
      </w:r>
      <w:r w:rsidR="0021613B">
        <w:t xml:space="preserve">permanent </w:t>
      </w:r>
      <w:r w:rsidR="0021613B" w:rsidRPr="00874A1E">
        <w:t>basis,</w:t>
      </w:r>
      <w:r w:rsidR="0021613B">
        <w:t xml:space="preserve"> on less than statutory notice, and that the Commission grant the Company’s request for an exemption from </w:t>
      </w:r>
      <w:r w:rsidR="0021613B" w:rsidRPr="00D93BEA">
        <w:t>WAC 480-70-271, regarding notice to customers</w:t>
      </w:r>
      <w:r w:rsidR="0021613B">
        <w:t>.</w:t>
      </w:r>
    </w:p>
    <w:p w:rsidR="006F1AB7" w:rsidRDefault="006F1AB7" w:rsidP="00D81620">
      <w:pPr>
        <w:pStyle w:val="Findings"/>
        <w:numPr>
          <w:ilvl w:val="0"/>
          <w:numId w:val="0"/>
        </w:numPr>
        <w:spacing w:line="288" w:lineRule="auto"/>
        <w:rPr>
          <w:b/>
          <w:bCs/>
        </w:rPr>
      </w:pPr>
    </w:p>
    <w:p w:rsidR="00090598" w:rsidRPr="00F37945" w:rsidRDefault="00090598" w:rsidP="00D81620">
      <w:pPr>
        <w:pStyle w:val="Findings"/>
        <w:numPr>
          <w:ilvl w:val="0"/>
          <w:numId w:val="0"/>
        </w:numPr>
        <w:spacing w:line="288" w:lineRule="auto"/>
        <w:ind w:left="-720" w:firstLine="720"/>
        <w:jc w:val="center"/>
        <w:rPr>
          <w:b/>
          <w:bCs/>
        </w:rPr>
      </w:pPr>
      <w:r w:rsidRPr="00F37945">
        <w:rPr>
          <w:b/>
          <w:bCs/>
        </w:rPr>
        <w:t>FINDINGS AND CONCLUSIONS</w:t>
      </w:r>
    </w:p>
    <w:p w:rsidR="00090598" w:rsidRPr="00F37945" w:rsidRDefault="00090598" w:rsidP="00D81620">
      <w:pPr>
        <w:pStyle w:val="Findings"/>
        <w:numPr>
          <w:ilvl w:val="0"/>
          <w:numId w:val="0"/>
        </w:numPr>
        <w:spacing w:line="288" w:lineRule="auto"/>
        <w:ind w:left="-720"/>
      </w:pPr>
    </w:p>
    <w:p w:rsidR="00090598" w:rsidRDefault="00090598" w:rsidP="00D81620">
      <w:pPr>
        <w:pStyle w:val="Findings"/>
        <w:spacing w:line="288" w:lineRule="auto"/>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8C0345" w:rsidRPr="008C0345">
        <w:t>RCW 80.01.040</w:t>
      </w:r>
      <w:r w:rsidR="00FC42A4">
        <w:rPr>
          <w:i/>
        </w:rPr>
        <w:t>,</w:t>
      </w:r>
      <w:r w:rsidR="00FC42A4" w:rsidRPr="00764D05">
        <w:rPr>
          <w:i/>
        </w:rPr>
        <w:t xml:space="preserve"> </w:t>
      </w:r>
      <w:r w:rsidR="008C0345" w:rsidRPr="008C0345">
        <w:t>RCW 81.01</w:t>
      </w:r>
      <w:r w:rsidR="00FC42A4" w:rsidRPr="00727601">
        <w:rPr>
          <w:i/>
        </w:rPr>
        <w:t>,</w:t>
      </w:r>
      <w:r w:rsidR="00FC42A4">
        <w:rPr>
          <w:i/>
        </w:rPr>
        <w:t xml:space="preserve"> </w:t>
      </w:r>
      <w:r w:rsidR="008C0345" w:rsidRPr="008C0345">
        <w:t>RCW 81.04</w:t>
      </w:r>
      <w:r w:rsidR="00FC42A4" w:rsidRPr="00727601">
        <w:rPr>
          <w:i/>
        </w:rPr>
        <w:t>,</w:t>
      </w:r>
      <w:r w:rsidR="00FC42A4">
        <w:rPr>
          <w:i/>
        </w:rPr>
        <w:t xml:space="preserve"> </w:t>
      </w:r>
      <w:r w:rsidR="008C0345" w:rsidRPr="008C0345">
        <w:t>RCW 81.16</w:t>
      </w:r>
      <w:r w:rsidR="00FC42A4">
        <w:rPr>
          <w:i/>
        </w:rPr>
        <w:t xml:space="preserve">, </w:t>
      </w:r>
      <w:r w:rsidR="008C0345" w:rsidRPr="008C0345">
        <w:t>RCW 81.28</w:t>
      </w:r>
      <w:r w:rsidR="00FC42A4" w:rsidRPr="00727601">
        <w:rPr>
          <w:i/>
        </w:rPr>
        <w:t xml:space="preserve"> and </w:t>
      </w:r>
      <w:r w:rsidR="008C0345" w:rsidRPr="008C0345">
        <w:t>RCW 81.77</w:t>
      </w:r>
      <w:r w:rsidRPr="00F37945">
        <w:rPr>
          <w:i/>
          <w:iCs/>
        </w:rPr>
        <w:t>.</w:t>
      </w:r>
      <w:r w:rsidRPr="00F37945">
        <w:t xml:space="preserve">  </w:t>
      </w:r>
    </w:p>
    <w:p w:rsidR="00DF7E98" w:rsidRPr="00F37945" w:rsidRDefault="00DF7E98" w:rsidP="00D81620">
      <w:pPr>
        <w:pStyle w:val="Findings"/>
        <w:numPr>
          <w:ilvl w:val="0"/>
          <w:numId w:val="0"/>
        </w:numPr>
        <w:spacing w:line="288" w:lineRule="auto"/>
      </w:pPr>
    </w:p>
    <w:p w:rsidR="00090598" w:rsidRPr="00F37945" w:rsidRDefault="00090598" w:rsidP="00D81620">
      <w:pPr>
        <w:pStyle w:val="Findings"/>
        <w:spacing w:line="288" w:lineRule="auto"/>
        <w:ind w:left="600" w:hanging="1320"/>
      </w:pPr>
      <w:r w:rsidRPr="00F37945">
        <w:t>(2)</w:t>
      </w:r>
      <w:r w:rsidRPr="00F37945">
        <w:tab/>
      </w:r>
      <w:proofErr w:type="spellStart"/>
      <w:r w:rsidR="00AD0D9C">
        <w:t>Rabanco</w:t>
      </w:r>
      <w:proofErr w:type="spellEnd"/>
      <w:r w:rsidR="00AD0D9C">
        <w:t xml:space="preserve"> </w:t>
      </w:r>
      <w:r w:rsidR="000E13E3">
        <w:t xml:space="preserve">LTD. d/b/a Lynnwood Disposal, </w:t>
      </w:r>
      <w:proofErr w:type="spellStart"/>
      <w:r w:rsidR="000E13E3">
        <w:t>Maltby</w:t>
      </w:r>
      <w:proofErr w:type="spellEnd"/>
      <w:r w:rsidR="000E13E3">
        <w:t xml:space="preserve"> Division </w:t>
      </w:r>
      <w:r w:rsidRPr="00F37945">
        <w:t xml:space="preserve">is engaged in the business of providing solid waste services within the state of Washington and is a public service company subject to </w:t>
      </w:r>
      <w:r w:rsidR="008F0219">
        <w:t>Commission</w:t>
      </w:r>
      <w:r w:rsidRPr="00F37945">
        <w:t xml:space="preserve"> jurisdiction.</w:t>
      </w:r>
    </w:p>
    <w:p w:rsidR="00090598" w:rsidRPr="00F37945" w:rsidRDefault="00090598" w:rsidP="00D81620">
      <w:pPr>
        <w:pStyle w:val="Findings"/>
        <w:numPr>
          <w:ilvl w:val="0"/>
          <w:numId w:val="0"/>
        </w:numPr>
        <w:spacing w:line="288" w:lineRule="auto"/>
      </w:pPr>
    </w:p>
    <w:p w:rsidR="00090598" w:rsidRPr="00F37945" w:rsidRDefault="00090598" w:rsidP="00D81620">
      <w:pPr>
        <w:pStyle w:val="Findings"/>
        <w:spacing w:line="288" w:lineRule="auto"/>
        <w:ind w:left="600" w:hanging="1320"/>
      </w:pPr>
      <w:r w:rsidRPr="00F37945">
        <w:t>(3)</w:t>
      </w:r>
      <w:r w:rsidRPr="00F37945">
        <w:tab/>
      </w:r>
      <w:r w:rsidR="00AD0D9C">
        <w:t>This</w:t>
      </w:r>
      <w:r w:rsidR="000E13E3">
        <w:t xml:space="preserve"> </w:t>
      </w:r>
      <w:r w:rsidR="00AD0D9C" w:rsidRPr="00727601">
        <w:t xml:space="preserve">matter </w:t>
      </w:r>
      <w:r w:rsidR="00AD0D9C">
        <w:t>came</w:t>
      </w:r>
      <w:r w:rsidR="00AD0D9C" w:rsidRPr="00727601">
        <w:t xml:space="preserve"> before the Commission at its regularly scheduled meeting on</w:t>
      </w:r>
      <w:r w:rsidR="00AD0D9C">
        <w:t xml:space="preserve"> August 12, 2010.</w:t>
      </w:r>
    </w:p>
    <w:p w:rsidR="00090598" w:rsidRPr="00F37945" w:rsidRDefault="00090598" w:rsidP="00D81620">
      <w:pPr>
        <w:pStyle w:val="Findings"/>
        <w:numPr>
          <w:ilvl w:val="0"/>
          <w:numId w:val="0"/>
        </w:numPr>
        <w:spacing w:line="288" w:lineRule="auto"/>
      </w:pPr>
    </w:p>
    <w:p w:rsidR="00090598" w:rsidRPr="00F37945" w:rsidRDefault="00090598" w:rsidP="00D81620">
      <w:pPr>
        <w:pStyle w:val="Findings"/>
        <w:spacing w:line="288" w:lineRule="auto"/>
        <w:ind w:left="600" w:hanging="1320"/>
      </w:pPr>
      <w:r w:rsidRPr="00F37945">
        <w:t>(4)</w:t>
      </w:r>
      <w:r w:rsidRPr="00F37945">
        <w:tab/>
      </w:r>
      <w:proofErr w:type="spellStart"/>
      <w:r w:rsidR="004E293B">
        <w:t>Rabanco</w:t>
      </w:r>
      <w:proofErr w:type="spellEnd"/>
      <w:r w:rsidR="004E293B">
        <w:t xml:space="preserve"> LTD. d/b/a Lynnwood Disposal, </w:t>
      </w:r>
      <w:proofErr w:type="spellStart"/>
      <w:r w:rsidR="004E293B">
        <w:t>Maltby</w:t>
      </w:r>
      <w:proofErr w:type="spellEnd"/>
      <w:r w:rsidR="004E293B">
        <w:t xml:space="preserve"> Division is a business unit of </w:t>
      </w:r>
      <w:proofErr w:type="spellStart"/>
      <w:r w:rsidR="004E293B">
        <w:t>Rabanco</w:t>
      </w:r>
      <w:proofErr w:type="spellEnd"/>
      <w:r w:rsidR="004E293B">
        <w:t xml:space="preserve">, LTD and collects solid waste under one of </w:t>
      </w:r>
      <w:proofErr w:type="spellStart"/>
      <w:r w:rsidR="004E293B">
        <w:t>Rabanco</w:t>
      </w:r>
      <w:proofErr w:type="spellEnd"/>
      <w:r w:rsidR="004E293B">
        <w:t xml:space="preserve"> LTD’s five tariffs.</w:t>
      </w:r>
    </w:p>
    <w:p w:rsidR="00090598" w:rsidRPr="00F37945" w:rsidRDefault="00090598" w:rsidP="00D81620">
      <w:pPr>
        <w:pStyle w:val="Findings"/>
        <w:numPr>
          <w:ilvl w:val="0"/>
          <w:numId w:val="0"/>
        </w:numPr>
        <w:spacing w:line="288" w:lineRule="auto"/>
      </w:pPr>
    </w:p>
    <w:p w:rsidR="00A5412E" w:rsidRDefault="00090598" w:rsidP="00A5412E">
      <w:pPr>
        <w:pStyle w:val="Findings"/>
        <w:spacing w:line="288" w:lineRule="auto"/>
        <w:ind w:left="600" w:hanging="1320"/>
      </w:pPr>
      <w:r w:rsidRPr="00F37945">
        <w:t>(5)</w:t>
      </w:r>
      <w:r w:rsidRPr="00F37945">
        <w:tab/>
        <w:t xml:space="preserve"> </w:t>
      </w:r>
      <w:proofErr w:type="spellStart"/>
      <w:r w:rsidR="00665127">
        <w:t>Rabanco</w:t>
      </w:r>
      <w:proofErr w:type="spellEnd"/>
      <w:r w:rsidR="00665127">
        <w:t xml:space="preserve"> LTD. d/b/a Lynnwood Disposal, </w:t>
      </w:r>
      <w:proofErr w:type="spellStart"/>
      <w:r w:rsidR="00665127">
        <w:t>Maltby</w:t>
      </w:r>
      <w:proofErr w:type="spellEnd"/>
      <w:r w:rsidR="00665127">
        <w:t xml:space="preserve"> Division </w:t>
      </w:r>
      <w:r w:rsidR="00665127" w:rsidRPr="00300078">
        <w:t>filed proposed tariff revision</w:t>
      </w:r>
      <w:r w:rsidR="00665127">
        <w:t>s</w:t>
      </w:r>
      <w:r w:rsidR="00665127" w:rsidRPr="00300078">
        <w:t xml:space="preserve"> on Ju</w:t>
      </w:r>
      <w:r w:rsidR="00665127">
        <w:t>ly</w:t>
      </w:r>
      <w:r w:rsidR="00665127" w:rsidRPr="00300078">
        <w:t xml:space="preserve"> 1, 2010, seeking to increase </w:t>
      </w:r>
      <w:r w:rsidR="00665127">
        <w:t xml:space="preserve">rates by approximately </w:t>
      </w:r>
      <w:r w:rsidR="00665127" w:rsidRPr="00300078">
        <w:t>$</w:t>
      </w:r>
      <w:r w:rsidR="00665127">
        <w:t>357,000</w:t>
      </w:r>
      <w:r w:rsidR="00665127" w:rsidRPr="00300078">
        <w:t xml:space="preserve"> </w:t>
      </w:r>
      <w:r w:rsidR="0070701A">
        <w:t>(</w:t>
      </w:r>
      <w:r w:rsidR="00665127">
        <w:t>4.2 percent</w:t>
      </w:r>
      <w:r w:rsidR="0070701A">
        <w:t>)</w:t>
      </w:r>
      <w:r w:rsidR="00665127">
        <w:t>.</w:t>
      </w:r>
      <w:r w:rsidR="00A5412E">
        <w:t xml:space="preserve">  Staff’s analysis showed a higher re</w:t>
      </w:r>
      <w:r w:rsidR="00A5412E" w:rsidRPr="00611AE2">
        <w:t xml:space="preserve">venue requirement for residential and commercial garbage collection, and a </w:t>
      </w:r>
      <w:r w:rsidR="00A5412E">
        <w:t>lower</w:t>
      </w:r>
      <w:r w:rsidR="00A5412E" w:rsidRPr="00611AE2">
        <w:t xml:space="preserve"> revenue requirement for </w:t>
      </w:r>
      <w:r w:rsidR="00A5412E">
        <w:t xml:space="preserve">residential </w:t>
      </w:r>
      <w:r w:rsidR="00A5412E" w:rsidRPr="00611AE2">
        <w:t xml:space="preserve">recycling, </w:t>
      </w:r>
      <w:r w:rsidR="00A5412E">
        <w:t xml:space="preserve">multi-family recycling, and residential </w:t>
      </w:r>
      <w:r w:rsidR="00A5412E" w:rsidRPr="00611AE2">
        <w:t>yard waste</w:t>
      </w:r>
      <w:r w:rsidR="00A5412E" w:rsidRPr="00300078">
        <w:t xml:space="preserve"> than what the </w:t>
      </w:r>
      <w:r w:rsidR="00A5412E">
        <w:t>C</w:t>
      </w:r>
      <w:r w:rsidR="00A5412E" w:rsidRPr="00300078">
        <w:t>ompany proposed</w:t>
      </w:r>
      <w:r w:rsidR="00F55359">
        <w:t xml:space="preserve">.  </w:t>
      </w:r>
      <w:r w:rsidR="00A5412E">
        <w:t xml:space="preserve">Staff </w:t>
      </w:r>
      <w:r w:rsidR="00A5412E" w:rsidRPr="00300078">
        <w:t xml:space="preserve">and the </w:t>
      </w:r>
      <w:r w:rsidR="00A5412E">
        <w:t>C</w:t>
      </w:r>
      <w:r w:rsidR="00A5412E" w:rsidRPr="00300078">
        <w:t>ompany agreed to a revised revenue requirement of $</w:t>
      </w:r>
      <w:r w:rsidR="00A5412E">
        <w:t>390,000 (4.6</w:t>
      </w:r>
      <w:r w:rsidR="00A5412E" w:rsidRPr="00300078">
        <w:t xml:space="preserve"> percent) in additional annual revenue and revised rates.  On </w:t>
      </w:r>
      <w:r w:rsidR="00A5412E">
        <w:t>August 4,</w:t>
      </w:r>
      <w:r w:rsidR="00A5412E" w:rsidRPr="00300078">
        <w:t xml:space="preserve"> 2010, the </w:t>
      </w:r>
      <w:r w:rsidR="00A5412E">
        <w:t>C</w:t>
      </w:r>
      <w:r w:rsidR="00A5412E" w:rsidRPr="00300078">
        <w:t xml:space="preserve">ompany filed revised rates at </w:t>
      </w:r>
      <w:r w:rsidR="00A5412E">
        <w:t>S</w:t>
      </w:r>
      <w:r w:rsidR="00A5412E" w:rsidRPr="00300078">
        <w:t>taff recommended levels</w:t>
      </w:r>
      <w:r w:rsidR="00A5412E">
        <w:t>.</w:t>
      </w:r>
      <w:r w:rsidR="00A5412E" w:rsidDel="00A5412E">
        <w:t xml:space="preserve"> </w:t>
      </w:r>
    </w:p>
    <w:p w:rsidR="00CC21F6" w:rsidRDefault="00CC21F6">
      <w:pPr>
        <w:pStyle w:val="Findings"/>
        <w:numPr>
          <w:ilvl w:val="0"/>
          <w:numId w:val="0"/>
        </w:numPr>
        <w:spacing w:line="288" w:lineRule="auto"/>
      </w:pPr>
    </w:p>
    <w:p w:rsidR="00CC21F6" w:rsidRDefault="00090598">
      <w:pPr>
        <w:pStyle w:val="Findings"/>
        <w:spacing w:line="288" w:lineRule="auto"/>
        <w:ind w:left="600" w:hanging="1320"/>
      </w:pPr>
      <w:r w:rsidRPr="00F37945">
        <w:t>(6)</w:t>
      </w:r>
      <w:r w:rsidRPr="00F37945">
        <w:tab/>
      </w:r>
      <w:r w:rsidR="0090457A">
        <w:t>The</w:t>
      </w:r>
      <w:r w:rsidR="00FC42A4" w:rsidRPr="005E5651">
        <w:t xml:space="preserve"> </w:t>
      </w:r>
      <w:r w:rsidR="00A5412E">
        <w:t xml:space="preserve">revised </w:t>
      </w:r>
      <w:r w:rsidR="0090457A" w:rsidRPr="00727601">
        <w:t xml:space="preserve">tariff </w:t>
      </w:r>
      <w:r w:rsidR="0090457A" w:rsidRPr="0050337D">
        <w:rPr>
          <w:noProof/>
        </w:rPr>
        <w:t>revision</w:t>
      </w:r>
      <w:r w:rsidR="0090457A">
        <w:rPr>
          <w:noProof/>
        </w:rPr>
        <w:t>s</w:t>
      </w:r>
      <w:r w:rsidR="0090457A" w:rsidRPr="00727601">
        <w:t xml:space="preserve"> </w:t>
      </w:r>
      <w:r w:rsidR="0090457A">
        <w:t xml:space="preserve">are </w:t>
      </w:r>
      <w:r w:rsidR="0090457A" w:rsidRPr="00BF5171">
        <w:t xml:space="preserve">fair, just, reasonable and sufficient because </w:t>
      </w:r>
      <w:proofErr w:type="spellStart"/>
      <w:r w:rsidR="0090457A">
        <w:t>Rabanco</w:t>
      </w:r>
      <w:proofErr w:type="spellEnd"/>
      <w:r w:rsidR="0090457A">
        <w:t xml:space="preserve"> LTD. d/b/a Lynnwood Disposal, </w:t>
      </w:r>
      <w:proofErr w:type="spellStart"/>
      <w:r w:rsidR="0090457A">
        <w:t>Maltby</w:t>
      </w:r>
      <w:proofErr w:type="spellEnd"/>
      <w:r w:rsidR="0090457A">
        <w:t xml:space="preserve"> Division h</w:t>
      </w:r>
      <w:r w:rsidR="0090457A" w:rsidRPr="00BF5171">
        <w:t>a</w:t>
      </w:r>
      <w:r w:rsidR="0090457A">
        <w:t>s</w:t>
      </w:r>
      <w:r w:rsidR="0090457A" w:rsidRPr="00BF5171">
        <w:t xml:space="preserve"> demonstrated that </w:t>
      </w:r>
      <w:r w:rsidR="0090457A">
        <w:t>it</w:t>
      </w:r>
      <w:r w:rsidR="0090457A" w:rsidRPr="00BF5171">
        <w:t xml:space="preserve"> </w:t>
      </w:r>
      <w:r w:rsidR="0090457A" w:rsidRPr="00BF5171">
        <w:lastRenderedPageBreak/>
        <w:t>require</w:t>
      </w:r>
      <w:r w:rsidR="0090457A">
        <w:t>s</w:t>
      </w:r>
      <w:r w:rsidR="0090457A" w:rsidRPr="00BF5171">
        <w:t xml:space="preserve"> additional revenues and </w:t>
      </w:r>
      <w:r w:rsidR="00826B8F" w:rsidRPr="00BF5171">
        <w:t>has</w:t>
      </w:r>
      <w:r w:rsidR="0090457A" w:rsidRPr="00BF5171">
        <w:t xml:space="preserve"> filed revised rates at Staff’s recommended levels</w:t>
      </w:r>
      <w:r w:rsidR="0090457A">
        <w:t>.</w:t>
      </w:r>
    </w:p>
    <w:p w:rsidR="00A5412E" w:rsidRDefault="00A5412E" w:rsidP="0090457A">
      <w:pPr>
        <w:pStyle w:val="Findings"/>
        <w:numPr>
          <w:ilvl w:val="0"/>
          <w:numId w:val="0"/>
        </w:numPr>
        <w:spacing w:line="288" w:lineRule="auto"/>
        <w:ind w:left="600"/>
      </w:pPr>
      <w:r w:rsidDel="00A5412E">
        <w:t xml:space="preserve"> </w:t>
      </w:r>
    </w:p>
    <w:p w:rsidR="00F10CC7" w:rsidRDefault="00F10CC7" w:rsidP="00A70740">
      <w:pPr>
        <w:pStyle w:val="Findings"/>
        <w:spacing w:line="288" w:lineRule="auto"/>
        <w:ind w:left="605" w:hanging="1325"/>
      </w:pPr>
      <w:r>
        <w:t>(</w:t>
      </w:r>
      <w:r w:rsidR="00826B8F">
        <w:t>7</w:t>
      </w:r>
      <w:r>
        <w:t>)</w:t>
      </w:r>
      <w:r>
        <w:tab/>
      </w:r>
      <w:r w:rsidR="00A70740">
        <w:t xml:space="preserve">The </w:t>
      </w:r>
      <w:r w:rsidR="00A70740" w:rsidRPr="000849A8">
        <w:t xml:space="preserve">Company requests an exemption from Washington Administrative Code (WAC) 480-70-266, Tariffs, to allow the revised rates to become effective on </w:t>
      </w:r>
      <w:r w:rsidR="00A70740">
        <w:t>August</w:t>
      </w:r>
      <w:r w:rsidR="00A70740" w:rsidRPr="000849A8">
        <w:t xml:space="preserve"> </w:t>
      </w:r>
      <w:r w:rsidR="00A70740">
        <w:t>15</w:t>
      </w:r>
      <w:r w:rsidR="00A70740" w:rsidRPr="000849A8">
        <w:t>, 2010, on less than statutory notice, and an exemption from WAC 480-70-271, Customer Notice, to allow the Company to notify customers affected by the increased revised rates in the next billing cycle</w:t>
      </w:r>
      <w:r w:rsidR="00A70740">
        <w:t>.</w:t>
      </w:r>
    </w:p>
    <w:p w:rsidR="00A70740" w:rsidRDefault="00A70740" w:rsidP="00A70740">
      <w:pPr>
        <w:pStyle w:val="Findings"/>
        <w:numPr>
          <w:ilvl w:val="0"/>
          <w:numId w:val="0"/>
        </w:numPr>
        <w:spacing w:line="288" w:lineRule="auto"/>
        <w:ind w:left="605"/>
      </w:pPr>
    </w:p>
    <w:p w:rsidR="00A70740" w:rsidRDefault="00A70740" w:rsidP="00A70740">
      <w:pPr>
        <w:pStyle w:val="Findings"/>
        <w:spacing w:line="288" w:lineRule="auto"/>
        <w:ind w:left="605" w:hanging="1325"/>
      </w:pPr>
      <w:r>
        <w:t>(</w:t>
      </w:r>
      <w:r w:rsidR="00826B8F">
        <w:t>8</w:t>
      </w:r>
      <w:r>
        <w:t>)</w:t>
      </w:r>
      <w:r>
        <w:tab/>
        <w:t xml:space="preserve">RCW </w:t>
      </w:r>
      <w:r w:rsidRPr="000849A8">
        <w:t xml:space="preserve">81.28.050 and WAC 480-70-266 require forty-five days’ notice to the Commission prior to the effective date of the tariff.  The Company requests, however, less than statutory notice as permitted by WAC 480-70-276, so that the tariff revisions become effective on </w:t>
      </w:r>
      <w:r>
        <w:t>August</w:t>
      </w:r>
      <w:r w:rsidRPr="000849A8">
        <w:t xml:space="preserve"> 1</w:t>
      </w:r>
      <w:r>
        <w:t>5</w:t>
      </w:r>
      <w:r w:rsidRPr="000849A8">
        <w:t>, 2010.  The Company requests less than statutory notice because the revised rates result in some increases compared to the rates the Company originally proposed and sent notice to customer</w:t>
      </w:r>
      <w:r>
        <w:t>s.</w:t>
      </w:r>
    </w:p>
    <w:p w:rsidR="006E7BE5" w:rsidRDefault="006E7BE5" w:rsidP="006E7BE5">
      <w:pPr>
        <w:pStyle w:val="Findings"/>
        <w:numPr>
          <w:ilvl w:val="0"/>
          <w:numId w:val="0"/>
        </w:numPr>
        <w:spacing w:line="288" w:lineRule="auto"/>
        <w:ind w:left="605"/>
      </w:pPr>
    </w:p>
    <w:p w:rsidR="006E7BE5" w:rsidRDefault="006E7BE5" w:rsidP="00A70740">
      <w:pPr>
        <w:pStyle w:val="Findings"/>
        <w:spacing w:line="288" w:lineRule="auto"/>
        <w:ind w:left="605" w:hanging="1325"/>
      </w:pPr>
      <w:r>
        <w:t>(</w:t>
      </w:r>
      <w:r w:rsidR="00826B8F">
        <w:t>9</w:t>
      </w:r>
      <w:r>
        <w:t>)</w:t>
      </w:r>
      <w:r>
        <w:tab/>
        <w:t xml:space="preserve">Under </w:t>
      </w:r>
      <w:r w:rsidRPr="000849A8">
        <w:t>WAC 480-70-271, solid waste companies must provide each affected customer a notice at least thirty days before the requested effective date of</w:t>
      </w:r>
      <w:r>
        <w:t xml:space="preserve"> the proposed rate increase.  </w:t>
      </w:r>
      <w:r w:rsidRPr="000849A8">
        <w:t>For the same reason(s) listed in seeking less than statutory notice</w:t>
      </w:r>
      <w:r>
        <w:t xml:space="preserve"> to the Commission</w:t>
      </w:r>
      <w:r w:rsidRPr="000849A8">
        <w:t xml:space="preserve">, the Company seeks such an exemption from customer notice requirements.  The Company originally notified customers of the proposed rates filed on </w:t>
      </w:r>
      <w:r>
        <w:t>Ju</w:t>
      </w:r>
      <w:r w:rsidR="00AA516B">
        <w:t>ne</w:t>
      </w:r>
      <w:r w:rsidRPr="000849A8">
        <w:t xml:space="preserve"> 1, 20</w:t>
      </w:r>
      <w:r>
        <w:t>1</w:t>
      </w:r>
      <w:r w:rsidRPr="000849A8">
        <w:t>0, and requests an exemption of the customer notice rule to allow the Company to notify customers by bill insert in the next billing cycle</w:t>
      </w:r>
      <w:r>
        <w:t>.</w:t>
      </w:r>
    </w:p>
    <w:p w:rsidR="006E7BE5" w:rsidRDefault="006E7BE5" w:rsidP="006E7BE5">
      <w:pPr>
        <w:pStyle w:val="Findings"/>
        <w:numPr>
          <w:ilvl w:val="0"/>
          <w:numId w:val="0"/>
        </w:numPr>
        <w:spacing w:line="288" w:lineRule="auto"/>
        <w:ind w:left="605"/>
      </w:pPr>
    </w:p>
    <w:p w:rsidR="006E7BE5" w:rsidRPr="00F37945" w:rsidRDefault="006E7BE5" w:rsidP="00A70740">
      <w:pPr>
        <w:pStyle w:val="Findings"/>
        <w:spacing w:line="288" w:lineRule="auto"/>
        <w:ind w:left="605" w:hanging="1325"/>
      </w:pPr>
      <w:r>
        <w:t>(1</w:t>
      </w:r>
      <w:r w:rsidR="00826B8F">
        <w:t>0</w:t>
      </w:r>
      <w:r>
        <w:t>)</w:t>
      </w:r>
      <w:r>
        <w:tab/>
        <w:t xml:space="preserve">After </w:t>
      </w:r>
      <w:r w:rsidRPr="007C2A8B">
        <w:t xml:space="preserve">review of the </w:t>
      </w:r>
      <w:r>
        <w:t>tariff revisions</w:t>
      </w:r>
      <w:r w:rsidRPr="007C2A8B">
        <w:t xml:space="preserve"> filed in Docket TG-101080 by </w:t>
      </w:r>
      <w:proofErr w:type="spellStart"/>
      <w:r>
        <w:t>Rabanco</w:t>
      </w:r>
      <w:proofErr w:type="spellEnd"/>
      <w:r>
        <w:t xml:space="preserve"> LTD. d/b/a Lynnwood Disposal, </w:t>
      </w:r>
      <w:proofErr w:type="spellStart"/>
      <w:r>
        <w:t>Maltby</w:t>
      </w:r>
      <w:proofErr w:type="spellEnd"/>
      <w:r>
        <w:t xml:space="preserve"> Division </w:t>
      </w:r>
      <w:r w:rsidRPr="007C2A8B">
        <w:t xml:space="preserve">on </w:t>
      </w:r>
      <w:r>
        <w:t>August 4, 2010,</w:t>
      </w:r>
      <w:r w:rsidRPr="007C2A8B">
        <w:t xml:space="preserve"> and giving due consideration, the Commission finds that the exemption is in the public interest and is consistent with the purposes underlying the regulation and applicable statues and should be granted</w:t>
      </w:r>
      <w:r>
        <w:t>.</w:t>
      </w:r>
    </w:p>
    <w:p w:rsidR="00090598" w:rsidRPr="00F37945" w:rsidRDefault="00D40116" w:rsidP="00D40116">
      <w:pPr>
        <w:pStyle w:val="Findings"/>
        <w:numPr>
          <w:ilvl w:val="0"/>
          <w:numId w:val="0"/>
        </w:numPr>
        <w:spacing w:line="288" w:lineRule="auto"/>
        <w:jc w:val="center"/>
        <w:rPr>
          <w:b/>
          <w:bCs/>
        </w:rPr>
      </w:pPr>
      <w:r>
        <w:br w:type="page"/>
      </w:r>
      <w:r w:rsidR="00090598" w:rsidRPr="00F37945">
        <w:rPr>
          <w:b/>
          <w:bCs/>
        </w:rPr>
        <w:lastRenderedPageBreak/>
        <w:t>O R D E R</w:t>
      </w:r>
    </w:p>
    <w:p w:rsidR="00090598" w:rsidRPr="00F37945" w:rsidRDefault="00090598" w:rsidP="00D81620">
      <w:pPr>
        <w:spacing w:line="288" w:lineRule="auto"/>
      </w:pPr>
    </w:p>
    <w:p w:rsidR="00090598" w:rsidRPr="008F0219" w:rsidRDefault="00090598" w:rsidP="00D81620">
      <w:pPr>
        <w:spacing w:line="288" w:lineRule="auto"/>
        <w:ind w:left="-720" w:firstLine="720"/>
        <w:rPr>
          <w:b/>
        </w:rPr>
      </w:pPr>
      <w:r w:rsidRPr="008F0219">
        <w:rPr>
          <w:b/>
        </w:rPr>
        <w:t>THE COMMISSION ORDERS:</w:t>
      </w:r>
    </w:p>
    <w:p w:rsidR="00090598" w:rsidRPr="00F37945" w:rsidRDefault="00090598" w:rsidP="00D81620">
      <w:pPr>
        <w:spacing w:line="288" w:lineRule="auto"/>
        <w:ind w:left="-720"/>
      </w:pPr>
    </w:p>
    <w:p w:rsidR="00090598" w:rsidRPr="00F37945" w:rsidRDefault="00090598" w:rsidP="00D81620">
      <w:pPr>
        <w:numPr>
          <w:ilvl w:val="0"/>
          <w:numId w:val="4"/>
        </w:numPr>
        <w:spacing w:line="288" w:lineRule="auto"/>
        <w:ind w:left="700" w:hanging="1420"/>
      </w:pPr>
      <w:r w:rsidRPr="00F37945">
        <w:t>(1)</w:t>
      </w:r>
      <w:r w:rsidRPr="00F37945">
        <w:tab/>
      </w:r>
      <w:r w:rsidR="00451CD2">
        <w:t xml:space="preserve">The </w:t>
      </w:r>
      <w:r w:rsidR="00451CD2" w:rsidRPr="00073DC8">
        <w:t>tariff</w:t>
      </w:r>
      <w:r w:rsidR="00451CD2" w:rsidRPr="00727601">
        <w:t xml:space="preserve"> </w:t>
      </w:r>
      <w:r w:rsidR="00451CD2">
        <w:t xml:space="preserve">revisions </w:t>
      </w:r>
      <w:proofErr w:type="spellStart"/>
      <w:r w:rsidR="00A14E6D">
        <w:t>Rabanco</w:t>
      </w:r>
      <w:proofErr w:type="spellEnd"/>
      <w:r w:rsidR="00A14E6D">
        <w:t xml:space="preserve"> LTD. d/b/a Lynnwood Disposal, </w:t>
      </w:r>
      <w:proofErr w:type="spellStart"/>
      <w:r w:rsidR="00A14E6D">
        <w:t>Maltby</w:t>
      </w:r>
      <w:proofErr w:type="spellEnd"/>
      <w:r w:rsidR="00A14E6D">
        <w:t xml:space="preserve"> </w:t>
      </w:r>
      <w:r w:rsidR="00826B8F">
        <w:t>Division filed</w:t>
      </w:r>
      <w:r w:rsidR="00451CD2" w:rsidRPr="00073DC8">
        <w:t xml:space="preserve"> in this docket on </w:t>
      </w:r>
      <w:r w:rsidR="00451CD2">
        <w:t xml:space="preserve">August 4, 2010, </w:t>
      </w:r>
      <w:r w:rsidR="00451CD2" w:rsidRPr="00073DC8">
        <w:t>shall become effective on</w:t>
      </w:r>
      <w:r w:rsidR="00451CD2">
        <w:t xml:space="preserve"> August 15, 2010, on a permanent basis.</w:t>
      </w:r>
    </w:p>
    <w:p w:rsidR="00090598" w:rsidRPr="00F37945" w:rsidRDefault="00090598" w:rsidP="00D81620">
      <w:pPr>
        <w:spacing w:line="288" w:lineRule="auto"/>
        <w:ind w:left="-720"/>
      </w:pPr>
    </w:p>
    <w:p w:rsidR="00FC42A4" w:rsidRDefault="00090598" w:rsidP="00D81620">
      <w:pPr>
        <w:numPr>
          <w:ilvl w:val="0"/>
          <w:numId w:val="4"/>
        </w:numPr>
        <w:spacing w:line="288" w:lineRule="auto"/>
        <w:ind w:left="700" w:hanging="1420"/>
      </w:pPr>
      <w:r w:rsidRPr="00F37945">
        <w:t>(2)</w:t>
      </w:r>
      <w:r w:rsidRPr="00F37945">
        <w:tab/>
      </w:r>
      <w:r w:rsidR="00451CD2">
        <w:t xml:space="preserve">After </w:t>
      </w:r>
      <w:r w:rsidR="00451CD2" w:rsidRPr="00974410">
        <w:t>the effective date of this Order,</w:t>
      </w:r>
      <w:r w:rsidR="00451CD2">
        <w:t xml:space="preserve"> </w:t>
      </w:r>
      <w:proofErr w:type="spellStart"/>
      <w:r w:rsidR="00A14E6D">
        <w:t>Rabanco</w:t>
      </w:r>
      <w:proofErr w:type="spellEnd"/>
      <w:r w:rsidR="00A14E6D">
        <w:t xml:space="preserve"> LTD. d/b/a Lynnwood Disposal, </w:t>
      </w:r>
      <w:proofErr w:type="spellStart"/>
      <w:r w:rsidR="00A14E6D">
        <w:t>Maltby</w:t>
      </w:r>
      <w:proofErr w:type="spellEnd"/>
      <w:r w:rsidR="00A14E6D">
        <w:t xml:space="preserve"> Division </w:t>
      </w:r>
      <w:r w:rsidR="00451CD2">
        <w:t>is</w:t>
      </w:r>
      <w:r w:rsidR="00451CD2" w:rsidRPr="00974410">
        <w:t xml:space="preserve"> granted an exemption from WAC 480-70-266, to allow the revised rates to become effective </w:t>
      </w:r>
      <w:r w:rsidR="00451CD2">
        <w:t xml:space="preserve">August </w:t>
      </w:r>
      <w:r w:rsidR="00451CD2" w:rsidRPr="00974410">
        <w:t>1</w:t>
      </w:r>
      <w:r w:rsidR="00451CD2">
        <w:t>5</w:t>
      </w:r>
      <w:r w:rsidR="00451CD2" w:rsidRPr="00974410">
        <w:t>, 20</w:t>
      </w:r>
      <w:r w:rsidR="00451CD2">
        <w:t>1</w:t>
      </w:r>
      <w:r w:rsidR="00451CD2" w:rsidRPr="00974410">
        <w:t>0, on less than statutory notice.</w:t>
      </w:r>
    </w:p>
    <w:p w:rsidR="00090598" w:rsidRPr="00F37945" w:rsidRDefault="00090598" w:rsidP="00D81620">
      <w:pPr>
        <w:spacing w:line="288" w:lineRule="auto"/>
      </w:pPr>
    </w:p>
    <w:p w:rsidR="00090598" w:rsidRPr="00F37945" w:rsidRDefault="00090598" w:rsidP="00D81620">
      <w:pPr>
        <w:numPr>
          <w:ilvl w:val="0"/>
          <w:numId w:val="4"/>
        </w:numPr>
        <w:spacing w:line="288" w:lineRule="auto"/>
        <w:ind w:left="700" w:hanging="1420"/>
      </w:pPr>
      <w:r w:rsidRPr="00F37945">
        <w:t>(3)</w:t>
      </w:r>
      <w:r w:rsidRPr="00F37945">
        <w:tab/>
      </w:r>
      <w:r w:rsidR="00A14E6D">
        <w:t xml:space="preserve">After </w:t>
      </w:r>
      <w:r w:rsidR="00A14E6D" w:rsidRPr="00974410">
        <w:t xml:space="preserve">the effective date of this Order, </w:t>
      </w:r>
      <w:proofErr w:type="spellStart"/>
      <w:r w:rsidR="00A14E6D">
        <w:t>Rabanco</w:t>
      </w:r>
      <w:proofErr w:type="spellEnd"/>
      <w:r w:rsidR="00A14E6D">
        <w:t xml:space="preserve"> LTD. d/b/a Lynnwood Disposal, </w:t>
      </w:r>
      <w:proofErr w:type="spellStart"/>
      <w:r w:rsidR="00A14E6D">
        <w:t>Maltby</w:t>
      </w:r>
      <w:proofErr w:type="spellEnd"/>
      <w:r w:rsidR="00A14E6D">
        <w:t xml:space="preserve"> Division is</w:t>
      </w:r>
      <w:r w:rsidR="00A14E6D" w:rsidRPr="00974410">
        <w:t xml:space="preserve"> granted an exemption from WAC 480-70-271, concerning customer notice requirements</w:t>
      </w:r>
      <w:r w:rsidR="00B142DC">
        <w:t xml:space="preserve"> and</w:t>
      </w:r>
      <w:r w:rsidR="00A14E6D">
        <w:t xml:space="preserve"> </w:t>
      </w:r>
      <w:r w:rsidR="00A14E6D" w:rsidRPr="00974410">
        <w:t>shall notify customers on the next billing</w:t>
      </w:r>
      <w:r w:rsidR="00A14E6D">
        <w:t>.</w:t>
      </w:r>
    </w:p>
    <w:p w:rsidR="00090598" w:rsidRPr="00F37945" w:rsidRDefault="00090598" w:rsidP="00D81620">
      <w:pPr>
        <w:spacing w:line="288" w:lineRule="auto"/>
        <w:ind w:left="-720"/>
      </w:pPr>
    </w:p>
    <w:p w:rsidR="00090598" w:rsidRPr="00F37945" w:rsidRDefault="00090598" w:rsidP="00D81620">
      <w:pPr>
        <w:spacing w:line="288" w:lineRule="auto"/>
        <w:ind w:firstLine="60"/>
      </w:pPr>
      <w:proofErr w:type="gramStart"/>
      <w:r w:rsidRPr="00F37945">
        <w:t xml:space="preserve">DATED at Olympia, Washington, and effective </w:t>
      </w:r>
      <w:r w:rsidR="006A30DE">
        <w:t>August 12, 2010</w:t>
      </w:r>
      <w:r w:rsidRPr="00F37945">
        <w:t>.</w:t>
      </w:r>
      <w:proofErr w:type="gramEnd"/>
    </w:p>
    <w:p w:rsidR="00090598" w:rsidRPr="00F37945" w:rsidRDefault="00090598" w:rsidP="00D81620">
      <w:pPr>
        <w:spacing w:line="288" w:lineRule="auto"/>
      </w:pPr>
    </w:p>
    <w:p w:rsidR="00090598" w:rsidRPr="00F37945" w:rsidRDefault="00090598" w:rsidP="00D81620">
      <w:pPr>
        <w:spacing w:line="288" w:lineRule="auto"/>
        <w:ind w:firstLine="720"/>
      </w:pPr>
      <w:smartTag w:uri="urn:schemas-microsoft-com:office:smarttags" w:element="State">
        <w:smartTag w:uri="urn:schemas-microsoft-com:office:smarttags" w:element="place">
          <w:r w:rsidRPr="00F37945">
            <w:t>WASHINGTON</w:t>
          </w:r>
        </w:smartTag>
      </w:smartTag>
      <w:r w:rsidRPr="00F37945">
        <w:t xml:space="preserve"> UTILITIES AND TRANSPORTATION COMMISSION</w:t>
      </w:r>
    </w:p>
    <w:p w:rsidR="00090598" w:rsidRPr="00F37945" w:rsidRDefault="00090598" w:rsidP="00D81620">
      <w:pPr>
        <w:spacing w:line="288" w:lineRule="auto"/>
      </w:pPr>
    </w:p>
    <w:p w:rsidR="00090598" w:rsidRDefault="00090598" w:rsidP="00D81620">
      <w:pPr>
        <w:pStyle w:val="Header"/>
        <w:tabs>
          <w:tab w:val="clear" w:pos="4320"/>
          <w:tab w:val="clear" w:pos="8640"/>
        </w:tabs>
        <w:spacing w:line="288" w:lineRule="auto"/>
      </w:pPr>
    </w:p>
    <w:p w:rsidR="00F55359" w:rsidRPr="00F37945" w:rsidRDefault="00F55359" w:rsidP="00D81620">
      <w:pPr>
        <w:pStyle w:val="Header"/>
        <w:tabs>
          <w:tab w:val="clear" w:pos="4320"/>
          <w:tab w:val="clear" w:pos="8640"/>
        </w:tabs>
        <w:spacing w:line="288" w:lineRule="auto"/>
      </w:pPr>
    </w:p>
    <w:p w:rsidR="006A30DE" w:rsidRDefault="006A30DE" w:rsidP="006A30DE">
      <w:pPr>
        <w:spacing w:line="288" w:lineRule="auto"/>
        <w:ind w:left="2160" w:firstLine="720"/>
      </w:pPr>
      <w:r w:rsidRPr="00727601">
        <w:t>PATRICK J. OSHIE, Commissioner</w:t>
      </w:r>
    </w:p>
    <w:p w:rsidR="006A30DE" w:rsidRDefault="006A30DE" w:rsidP="006A30DE">
      <w:pPr>
        <w:spacing w:line="288" w:lineRule="auto"/>
        <w:ind w:left="2160" w:firstLine="720"/>
      </w:pPr>
    </w:p>
    <w:p w:rsidR="006A30DE" w:rsidRDefault="006A30DE" w:rsidP="006A30DE">
      <w:pPr>
        <w:spacing w:line="288" w:lineRule="auto"/>
        <w:ind w:left="2160" w:firstLine="720"/>
      </w:pPr>
    </w:p>
    <w:p w:rsidR="006A30DE" w:rsidRDefault="006A30DE" w:rsidP="006A30DE">
      <w:pPr>
        <w:spacing w:line="288" w:lineRule="auto"/>
        <w:ind w:left="2160" w:firstLine="720"/>
      </w:pPr>
    </w:p>
    <w:p w:rsidR="006A30DE" w:rsidRPr="00B26F02" w:rsidRDefault="006A30DE" w:rsidP="006A30DE">
      <w:pPr>
        <w:spacing w:line="288" w:lineRule="auto"/>
        <w:ind w:left="2160" w:firstLine="720"/>
      </w:pPr>
      <w:r w:rsidRPr="00727601">
        <w:t>PHILIP B. JONES, Commissioner</w:t>
      </w:r>
    </w:p>
    <w:p w:rsidR="006A30DE" w:rsidRDefault="006A30DE" w:rsidP="006A30DE">
      <w:pPr>
        <w:spacing w:line="288" w:lineRule="auto"/>
        <w:ind w:left="2160" w:firstLine="720"/>
      </w:pPr>
    </w:p>
    <w:p w:rsidR="006A30DE" w:rsidRDefault="006A30DE" w:rsidP="006A30DE">
      <w:pPr>
        <w:spacing w:line="288" w:lineRule="auto"/>
        <w:ind w:left="2160" w:firstLine="720"/>
      </w:pPr>
    </w:p>
    <w:p w:rsidR="006A30DE" w:rsidRDefault="006A30DE" w:rsidP="006A30DE">
      <w:pPr>
        <w:spacing w:line="288" w:lineRule="auto"/>
        <w:ind w:left="2160" w:firstLine="720"/>
      </w:pPr>
    </w:p>
    <w:p w:rsidR="00FC42A4" w:rsidRPr="00F37945" w:rsidRDefault="00FC42A4" w:rsidP="00D40116">
      <w:pPr>
        <w:spacing w:line="288" w:lineRule="auto"/>
        <w:jc w:val="center"/>
      </w:pPr>
    </w:p>
    <w:sectPr w:rsidR="00FC42A4" w:rsidRPr="00F37945" w:rsidSect="004D3479">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6F" w:rsidRDefault="008F286F">
      <w:r>
        <w:separator/>
      </w:r>
    </w:p>
  </w:endnote>
  <w:endnote w:type="continuationSeparator" w:id="0">
    <w:p w:rsidR="008F286F" w:rsidRDefault="008F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6F" w:rsidRDefault="008F286F">
      <w:r>
        <w:separator/>
      </w:r>
    </w:p>
  </w:footnote>
  <w:footnote w:type="continuationSeparator" w:id="0">
    <w:p w:rsidR="008F286F" w:rsidRDefault="008F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6F" w:rsidRPr="00A748CC" w:rsidRDefault="008F286F" w:rsidP="00D648D4">
    <w:pPr>
      <w:pStyle w:val="Header"/>
      <w:tabs>
        <w:tab w:val="left" w:pos="7000"/>
      </w:tabs>
      <w:rPr>
        <w:rStyle w:val="PageNumber"/>
        <w:b/>
        <w:sz w:val="20"/>
      </w:rPr>
    </w:pPr>
    <w:r w:rsidRPr="00A748CC">
      <w:rPr>
        <w:b/>
        <w:sz w:val="20"/>
      </w:rPr>
      <w:t xml:space="preserve">DOCKET </w:t>
    </w:r>
    <w:r w:rsidR="00AE0777" w:rsidRPr="00AE0777">
      <w:rPr>
        <w:b/>
        <w:sz w:val="20"/>
        <w:szCs w:val="20"/>
      </w:rPr>
      <w:t>TG-101157</w:t>
    </w:r>
    <w:r w:rsidRPr="00A748CC">
      <w:rPr>
        <w:b/>
        <w:sz w:val="20"/>
      </w:rPr>
      <w:tab/>
    </w:r>
    <w:r w:rsidRPr="00A748CC">
      <w:rPr>
        <w:b/>
        <w:sz w:val="20"/>
      </w:rPr>
      <w:tab/>
      <w:t xml:space="preserve">                 PAGE </w:t>
    </w:r>
    <w:r w:rsidR="00DF76F4" w:rsidRPr="000A35C6">
      <w:rPr>
        <w:b/>
        <w:sz w:val="20"/>
      </w:rPr>
      <w:fldChar w:fldCharType="begin"/>
    </w:r>
    <w:r w:rsidR="000A35C6" w:rsidRPr="000A35C6">
      <w:rPr>
        <w:b/>
        <w:sz w:val="20"/>
      </w:rPr>
      <w:instrText xml:space="preserve"> PAGE   \* MERGEFORMAT </w:instrText>
    </w:r>
    <w:r w:rsidR="00DF76F4" w:rsidRPr="000A35C6">
      <w:rPr>
        <w:b/>
        <w:sz w:val="20"/>
      </w:rPr>
      <w:fldChar w:fldCharType="separate"/>
    </w:r>
    <w:r w:rsidR="00E05DD1">
      <w:rPr>
        <w:b/>
        <w:noProof/>
        <w:sz w:val="20"/>
      </w:rPr>
      <w:t>2</w:t>
    </w:r>
    <w:r w:rsidR="00DF76F4" w:rsidRPr="000A35C6">
      <w:rPr>
        <w:b/>
        <w:sz w:val="20"/>
      </w:rPr>
      <w:fldChar w:fldCharType="end"/>
    </w:r>
  </w:p>
  <w:p w:rsidR="008F286F" w:rsidRPr="0050337D" w:rsidRDefault="008F286F" w:rsidP="00D648D4">
    <w:pPr>
      <w:pStyle w:val="Header"/>
      <w:tabs>
        <w:tab w:val="left" w:pos="7000"/>
      </w:tabs>
      <w:rPr>
        <w:rStyle w:val="PageNumber"/>
        <w:sz w:val="20"/>
      </w:rPr>
    </w:pPr>
    <w:r w:rsidRPr="00A748CC">
      <w:rPr>
        <w:rStyle w:val="PageNumber"/>
        <w:b/>
        <w:sz w:val="20"/>
      </w:rPr>
      <w:t xml:space="preserve">ORDER </w:t>
    </w:r>
    <w:r w:rsidR="00D40116">
      <w:rPr>
        <w:rStyle w:val="PageNumber"/>
        <w:b/>
        <w:sz w:val="20"/>
      </w:rPr>
      <w:t>02</w:t>
    </w:r>
  </w:p>
  <w:p w:rsidR="008F286F" w:rsidRPr="00F37945" w:rsidRDefault="008F286F">
    <w:pPr>
      <w:pStyle w:val="Header"/>
      <w:tabs>
        <w:tab w:val="left" w:pos="7100"/>
      </w:tabs>
      <w:rPr>
        <w:rStyle w:val="PageNumber"/>
        <w:sz w:val="20"/>
      </w:rPr>
    </w:pPr>
  </w:p>
  <w:p w:rsidR="008F286F" w:rsidRPr="00F37945" w:rsidRDefault="008F286F">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6F" w:rsidRDefault="008F286F">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F45"/>
    <w:rsid w:val="00011601"/>
    <w:rsid w:val="00017603"/>
    <w:rsid w:val="00020CBF"/>
    <w:rsid w:val="0002762D"/>
    <w:rsid w:val="00043130"/>
    <w:rsid w:val="00066C90"/>
    <w:rsid w:val="00075AA8"/>
    <w:rsid w:val="00087F45"/>
    <w:rsid w:val="00090598"/>
    <w:rsid w:val="000A35C6"/>
    <w:rsid w:val="000B07B7"/>
    <w:rsid w:val="000C2396"/>
    <w:rsid w:val="000E13E3"/>
    <w:rsid w:val="000F1869"/>
    <w:rsid w:val="0010087A"/>
    <w:rsid w:val="00105EFC"/>
    <w:rsid w:val="001634F2"/>
    <w:rsid w:val="00175374"/>
    <w:rsid w:val="00186D0E"/>
    <w:rsid w:val="001E7D73"/>
    <w:rsid w:val="00201162"/>
    <w:rsid w:val="0021613B"/>
    <w:rsid w:val="00231806"/>
    <w:rsid w:val="00273F0B"/>
    <w:rsid w:val="002979C4"/>
    <w:rsid w:val="002A5217"/>
    <w:rsid w:val="002C221A"/>
    <w:rsid w:val="002D3FDD"/>
    <w:rsid w:val="00316660"/>
    <w:rsid w:val="00324975"/>
    <w:rsid w:val="00343132"/>
    <w:rsid w:val="00367A88"/>
    <w:rsid w:val="00390FFD"/>
    <w:rsid w:val="003C07B1"/>
    <w:rsid w:val="003D55AB"/>
    <w:rsid w:val="00400EA7"/>
    <w:rsid w:val="004049E8"/>
    <w:rsid w:val="00413BC0"/>
    <w:rsid w:val="0041572C"/>
    <w:rsid w:val="00427205"/>
    <w:rsid w:val="004367E8"/>
    <w:rsid w:val="00451CD2"/>
    <w:rsid w:val="00456FCB"/>
    <w:rsid w:val="004D3479"/>
    <w:rsid w:val="004E293B"/>
    <w:rsid w:val="005120C5"/>
    <w:rsid w:val="00552A68"/>
    <w:rsid w:val="005A0341"/>
    <w:rsid w:val="005B2415"/>
    <w:rsid w:val="005C3B17"/>
    <w:rsid w:val="005E04CD"/>
    <w:rsid w:val="00665127"/>
    <w:rsid w:val="006A30DE"/>
    <w:rsid w:val="006D249A"/>
    <w:rsid w:val="006E1778"/>
    <w:rsid w:val="006E7BE5"/>
    <w:rsid w:val="006F1AB7"/>
    <w:rsid w:val="0070701A"/>
    <w:rsid w:val="00721428"/>
    <w:rsid w:val="007576E5"/>
    <w:rsid w:val="007734AC"/>
    <w:rsid w:val="0079120A"/>
    <w:rsid w:val="007A42EB"/>
    <w:rsid w:val="007C02D5"/>
    <w:rsid w:val="007C3620"/>
    <w:rsid w:val="007E6E5D"/>
    <w:rsid w:val="00826B8F"/>
    <w:rsid w:val="00844EAF"/>
    <w:rsid w:val="00897039"/>
    <w:rsid w:val="008B2C02"/>
    <w:rsid w:val="008C0345"/>
    <w:rsid w:val="008F0219"/>
    <w:rsid w:val="008F286F"/>
    <w:rsid w:val="008F5CD7"/>
    <w:rsid w:val="008F619F"/>
    <w:rsid w:val="008F7910"/>
    <w:rsid w:val="0090457A"/>
    <w:rsid w:val="009B543D"/>
    <w:rsid w:val="009C7029"/>
    <w:rsid w:val="009F1E2C"/>
    <w:rsid w:val="00A14E6D"/>
    <w:rsid w:val="00A340D3"/>
    <w:rsid w:val="00A5412E"/>
    <w:rsid w:val="00A55EC2"/>
    <w:rsid w:val="00A65681"/>
    <w:rsid w:val="00A70740"/>
    <w:rsid w:val="00A8240B"/>
    <w:rsid w:val="00A9500F"/>
    <w:rsid w:val="00AA516B"/>
    <w:rsid w:val="00AC3E38"/>
    <w:rsid w:val="00AC4FD0"/>
    <w:rsid w:val="00AD0D9C"/>
    <w:rsid w:val="00AD22BC"/>
    <w:rsid w:val="00AE0777"/>
    <w:rsid w:val="00B04253"/>
    <w:rsid w:val="00B142DC"/>
    <w:rsid w:val="00B1562D"/>
    <w:rsid w:val="00B3237E"/>
    <w:rsid w:val="00B579F8"/>
    <w:rsid w:val="00B8181A"/>
    <w:rsid w:val="00B853EF"/>
    <w:rsid w:val="00B873FE"/>
    <w:rsid w:val="00B92666"/>
    <w:rsid w:val="00BF4D82"/>
    <w:rsid w:val="00C22D8A"/>
    <w:rsid w:val="00C43A43"/>
    <w:rsid w:val="00C6405F"/>
    <w:rsid w:val="00CB10C5"/>
    <w:rsid w:val="00CC21F6"/>
    <w:rsid w:val="00CC286C"/>
    <w:rsid w:val="00CC57D3"/>
    <w:rsid w:val="00CE0C65"/>
    <w:rsid w:val="00D07AAE"/>
    <w:rsid w:val="00D1118F"/>
    <w:rsid w:val="00D40116"/>
    <w:rsid w:val="00D44D7F"/>
    <w:rsid w:val="00D648D4"/>
    <w:rsid w:val="00D81620"/>
    <w:rsid w:val="00D97504"/>
    <w:rsid w:val="00DD3E21"/>
    <w:rsid w:val="00DF6B2C"/>
    <w:rsid w:val="00DF76F4"/>
    <w:rsid w:val="00DF77BA"/>
    <w:rsid w:val="00DF7E98"/>
    <w:rsid w:val="00E02944"/>
    <w:rsid w:val="00E05DD1"/>
    <w:rsid w:val="00E065B6"/>
    <w:rsid w:val="00E44F26"/>
    <w:rsid w:val="00E71656"/>
    <w:rsid w:val="00E85C1A"/>
    <w:rsid w:val="00E94751"/>
    <w:rsid w:val="00EF6E3E"/>
    <w:rsid w:val="00F10CC7"/>
    <w:rsid w:val="00F24CF4"/>
    <w:rsid w:val="00F37945"/>
    <w:rsid w:val="00F45417"/>
    <w:rsid w:val="00F55359"/>
    <w:rsid w:val="00F77204"/>
    <w:rsid w:val="00F84C01"/>
    <w:rsid w:val="00F858EC"/>
    <w:rsid w:val="00F913D3"/>
    <w:rsid w:val="00FB2EE0"/>
    <w:rsid w:val="00FB3DA4"/>
    <w:rsid w:val="00FB66FB"/>
    <w:rsid w:val="00FB6CD9"/>
    <w:rsid w:val="00FC42A4"/>
    <w:rsid w:val="00FD6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79"/>
    <w:rPr>
      <w:sz w:val="24"/>
      <w:szCs w:val="24"/>
    </w:rPr>
  </w:style>
  <w:style w:type="paragraph" w:styleId="Heading1">
    <w:name w:val="heading 1"/>
    <w:basedOn w:val="Normal"/>
    <w:next w:val="Normal"/>
    <w:qFormat/>
    <w:rsid w:val="004D3479"/>
    <w:pPr>
      <w:keepNext/>
      <w:widowControl w:val="0"/>
      <w:autoSpaceDE w:val="0"/>
      <w:autoSpaceDN w:val="0"/>
      <w:adjustRightInd w:val="0"/>
      <w:outlineLvl w:val="0"/>
    </w:pPr>
  </w:style>
  <w:style w:type="paragraph" w:styleId="Heading2">
    <w:name w:val="heading 2"/>
    <w:basedOn w:val="Normal"/>
    <w:next w:val="Normal"/>
    <w:qFormat/>
    <w:rsid w:val="004D3479"/>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4D347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479"/>
    <w:pPr>
      <w:widowControl w:val="0"/>
      <w:autoSpaceDE w:val="0"/>
      <w:autoSpaceDN w:val="0"/>
      <w:adjustRightInd w:val="0"/>
      <w:jc w:val="center"/>
    </w:pPr>
  </w:style>
  <w:style w:type="paragraph" w:styleId="Header">
    <w:name w:val="header"/>
    <w:basedOn w:val="Normal"/>
    <w:rsid w:val="004D3479"/>
    <w:pPr>
      <w:tabs>
        <w:tab w:val="center" w:pos="4320"/>
        <w:tab w:val="right" w:pos="8640"/>
      </w:tabs>
    </w:pPr>
  </w:style>
  <w:style w:type="paragraph" w:styleId="BodyText">
    <w:name w:val="Body Text"/>
    <w:basedOn w:val="Normal"/>
    <w:rsid w:val="004D3479"/>
    <w:pPr>
      <w:jc w:val="center"/>
    </w:pPr>
  </w:style>
  <w:style w:type="paragraph" w:styleId="Footer">
    <w:name w:val="footer"/>
    <w:basedOn w:val="Normal"/>
    <w:rsid w:val="004D3479"/>
    <w:pPr>
      <w:tabs>
        <w:tab w:val="center" w:pos="4320"/>
        <w:tab w:val="right" w:pos="8640"/>
      </w:tabs>
    </w:pPr>
  </w:style>
  <w:style w:type="character" w:styleId="PageNumber">
    <w:name w:val="page number"/>
    <w:basedOn w:val="DefaultParagraphFont"/>
    <w:rsid w:val="004D3479"/>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4D3479"/>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2010-07-01T07:00:00+00:00</OpenedDate>
    <Date1 xmlns="dc463f71-b30c-4ab2-9473-d307f9d35888">2010-08-12T07:00:00+00:00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101157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D2B2F1F0D1AA45BA687F3E3D3E476D" ma:contentTypeVersion="123" ma:contentTypeDescription="" ma:contentTypeScope="" ma:versionID="e78483ad69da6fa41b6c5851901103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78439-2AD9-4DFC-8612-336407D15F23}"/>
</file>

<file path=customXml/itemProps2.xml><?xml version="1.0" encoding="utf-8"?>
<ds:datastoreItem xmlns:ds="http://schemas.openxmlformats.org/officeDocument/2006/customXml" ds:itemID="{09DA2DCF-AA4F-4421-9F7F-C5AB580D5D9A}"/>
</file>

<file path=customXml/itemProps3.xml><?xml version="1.0" encoding="utf-8"?>
<ds:datastoreItem xmlns:ds="http://schemas.openxmlformats.org/officeDocument/2006/customXml" ds:itemID="{89867A5E-4A67-4894-AF21-48DEFBA9490E}"/>
</file>

<file path=customXml/itemProps4.xml><?xml version="1.0" encoding="utf-8"?>
<ds:datastoreItem xmlns:ds="http://schemas.openxmlformats.org/officeDocument/2006/customXml" ds:itemID="{3AA7EB26-C055-4DA5-877B-B55BC2464702}"/>
</file>

<file path=customXml/itemProps5.xml><?xml version="1.0" encoding="utf-8"?>
<ds:datastoreItem xmlns:ds="http://schemas.openxmlformats.org/officeDocument/2006/customXml" ds:itemID="{FB177A80-68C3-4E5F-9554-9EAA2D314CEA}"/>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5</Pages>
  <Words>1426</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9146</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Demas</dc:creator>
  <cp:keywords/>
  <dc:description/>
  <cp:lastModifiedBy> Cathy Kern</cp:lastModifiedBy>
  <cp:revision>2</cp:revision>
  <cp:lastPrinted>2010-08-10T18:05:00Z</cp:lastPrinted>
  <dcterms:created xsi:type="dcterms:W3CDTF">2010-08-11T23:31:00Z</dcterms:created>
  <dcterms:modified xsi:type="dcterms:W3CDTF">2010-08-11T23:31:00Z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0x0101006E56B4D1795A2E4DB2F0B01679ED314A00EAD2B2F1F0D1AA45BA687F3E3D3E476D</vt:lpwstr>
  </property>
  <property fmtid="{D5CDD505-2E9C-101B-9397-08002B2CF9AE}" pid="3" name="_docset_NoMedatataSyncRequired">
    <vt:lpwstr>False</vt:lpwstr>
  </property>
</Properties>
</file>