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FAC7" w14:textId="77777777" w:rsidR="00CE4AA4" w:rsidRDefault="00CE4AA4">
      <w:pPr>
        <w:pStyle w:val="Heading1"/>
      </w:pPr>
      <w:r>
        <w:t>Item 105 Multi-family Recycling Service- Monthly Rates</w:t>
      </w:r>
    </w:p>
    <w:p w14:paraId="6E6B7FEE" w14:textId="77777777" w:rsidR="00CE4AA4" w:rsidRDefault="00CE4AA4">
      <w:pPr>
        <w:jc w:val="center"/>
      </w:pPr>
    </w:p>
    <w:p w14:paraId="2D17ACEC" w14:textId="77777777" w:rsidR="00CE4AA4" w:rsidRDefault="00CE4AA4">
      <w:pPr>
        <w:rPr>
          <w:sz w:val="20"/>
        </w:rPr>
      </w:pPr>
      <w:r>
        <w:rPr>
          <w:sz w:val="20"/>
        </w:rPr>
        <w:t>Service Area: Inside the City of Pullman for mandatory service and within 2 miles of the City of Pullman on a voluntary basis.</w:t>
      </w:r>
    </w:p>
    <w:p w14:paraId="00519D19" w14:textId="77777777" w:rsidR="00CE4AA4" w:rsidRPr="00B16510" w:rsidRDefault="00B1651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810A82">
        <w:rPr>
          <w:sz w:val="20"/>
          <w:szCs w:val="20"/>
        </w:rPr>
        <w:t>Multi-family recycling rates based on size of refuse containers (1-8yd), applicable rates below.</w:t>
      </w:r>
      <w:r w:rsidR="00EC21B6">
        <w:rPr>
          <w:sz w:val="20"/>
          <w:szCs w:val="20"/>
        </w:rPr>
        <w:t xml:space="preserve"> </w:t>
      </w:r>
      <w:r w:rsidR="00810A82">
        <w:rPr>
          <w:sz w:val="20"/>
          <w:szCs w:val="20"/>
        </w:rPr>
        <w:t>(C)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1080"/>
        <w:gridCol w:w="1260"/>
        <w:gridCol w:w="1260"/>
        <w:gridCol w:w="1080"/>
        <w:gridCol w:w="2628"/>
      </w:tblGrid>
      <w:tr w:rsidR="00CE4AA4" w14:paraId="34CBA707" w14:textId="77777777">
        <w:trPr>
          <w:cantSplit/>
        </w:trPr>
        <w:tc>
          <w:tcPr>
            <w:tcW w:w="2628" w:type="dxa"/>
            <w:vMerge w:val="restart"/>
          </w:tcPr>
          <w:p w14:paraId="560486DF" w14:textId="77777777" w:rsidR="00CE4AA4" w:rsidRDefault="00CE4AA4"/>
        </w:tc>
        <w:tc>
          <w:tcPr>
            <w:tcW w:w="8388" w:type="dxa"/>
            <w:gridSpan w:val="6"/>
          </w:tcPr>
          <w:p w14:paraId="06B6FB19" w14:textId="77777777" w:rsidR="00CE4AA4" w:rsidRDefault="00CE4AA4">
            <w:pPr>
              <w:jc w:val="center"/>
            </w:pPr>
            <w:r>
              <w:t xml:space="preserve"> Size or Type of Container</w:t>
            </w:r>
          </w:p>
        </w:tc>
      </w:tr>
      <w:tr w:rsidR="00CE4AA4" w14:paraId="0DD7BE69" w14:textId="77777777">
        <w:trPr>
          <w:cantSplit/>
          <w:trHeight w:val="323"/>
        </w:trPr>
        <w:tc>
          <w:tcPr>
            <w:tcW w:w="2628" w:type="dxa"/>
            <w:vMerge/>
          </w:tcPr>
          <w:p w14:paraId="03D3932F" w14:textId="77777777" w:rsidR="00CE4AA4" w:rsidRDefault="00CE4AA4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6C22B2B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1 Yard</w:t>
            </w:r>
          </w:p>
        </w:tc>
        <w:tc>
          <w:tcPr>
            <w:tcW w:w="1080" w:type="dxa"/>
          </w:tcPr>
          <w:p w14:paraId="41FEFA32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1.5 Yard</w:t>
            </w:r>
          </w:p>
        </w:tc>
        <w:tc>
          <w:tcPr>
            <w:tcW w:w="1260" w:type="dxa"/>
          </w:tcPr>
          <w:p w14:paraId="6DD12761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2 Yard</w:t>
            </w:r>
          </w:p>
          <w:p w14:paraId="0BE09E91" w14:textId="77777777" w:rsidR="00CE4AA4" w:rsidRDefault="00CE4AA4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32FCA90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3 Yard</w:t>
            </w:r>
          </w:p>
        </w:tc>
        <w:tc>
          <w:tcPr>
            <w:tcW w:w="1080" w:type="dxa"/>
          </w:tcPr>
          <w:p w14:paraId="1B7ABE65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4 Yard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14:paraId="4EE6F87D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6 Yard             8 Yard</w:t>
            </w:r>
          </w:p>
        </w:tc>
      </w:tr>
      <w:tr w:rsidR="00CE4AA4" w14:paraId="63364960" w14:textId="77777777">
        <w:trPr>
          <w:cantSplit/>
        </w:trPr>
        <w:tc>
          <w:tcPr>
            <w:tcW w:w="2628" w:type="dxa"/>
          </w:tcPr>
          <w:p w14:paraId="28B0844F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Number of receptacles</w:t>
            </w:r>
          </w:p>
        </w:tc>
        <w:tc>
          <w:tcPr>
            <w:tcW w:w="1080" w:type="dxa"/>
          </w:tcPr>
          <w:p w14:paraId="16D08D17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59C15C48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</w:tcPr>
          <w:p w14:paraId="69FE2772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</w:tcPr>
          <w:p w14:paraId="563C32D4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5E76D6DD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8" w:type="dxa"/>
            <w:tcBorders>
              <w:right w:val="nil"/>
            </w:tcBorders>
          </w:tcPr>
          <w:p w14:paraId="101DD30D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>1                           1</w:t>
            </w:r>
          </w:p>
        </w:tc>
      </w:tr>
      <w:tr w:rsidR="00CE4AA4" w14:paraId="542E692D" w14:textId="77777777">
        <w:trPr>
          <w:cantSplit/>
        </w:trPr>
        <w:tc>
          <w:tcPr>
            <w:tcW w:w="2628" w:type="dxa"/>
          </w:tcPr>
          <w:p w14:paraId="34A9D5CC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Frequency of Service</w:t>
            </w:r>
          </w:p>
        </w:tc>
        <w:tc>
          <w:tcPr>
            <w:tcW w:w="1080" w:type="dxa"/>
          </w:tcPr>
          <w:p w14:paraId="727BB87D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</w:tcPr>
          <w:p w14:paraId="0F619B42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260" w:type="dxa"/>
          </w:tcPr>
          <w:p w14:paraId="2E8DF298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260" w:type="dxa"/>
          </w:tcPr>
          <w:p w14:paraId="16A06CDD" w14:textId="77777777" w:rsidR="00CE4AA4" w:rsidRDefault="0089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</w:tcPr>
          <w:p w14:paraId="237D243E" w14:textId="77777777" w:rsidR="00CE4AA4" w:rsidRDefault="00CE4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628" w:type="dxa"/>
          </w:tcPr>
          <w:p w14:paraId="12E41CB8" w14:textId="77777777" w:rsidR="00CE4AA4" w:rsidRDefault="00CE4AA4">
            <w:pPr>
              <w:rPr>
                <w:sz w:val="20"/>
              </w:rPr>
            </w:pPr>
            <w:r>
              <w:rPr>
                <w:sz w:val="20"/>
              </w:rPr>
              <w:t xml:space="preserve"> W                         W</w:t>
            </w:r>
          </w:p>
        </w:tc>
      </w:tr>
      <w:tr w:rsidR="00CE4AA4" w14:paraId="1FF53688" w14:textId="77777777">
        <w:trPr>
          <w:cantSplit/>
        </w:trPr>
        <w:tc>
          <w:tcPr>
            <w:tcW w:w="2628" w:type="dxa"/>
          </w:tcPr>
          <w:p w14:paraId="1385D53E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Initial delivery chg</w:t>
            </w:r>
          </w:p>
        </w:tc>
        <w:tc>
          <w:tcPr>
            <w:tcW w:w="1080" w:type="dxa"/>
          </w:tcPr>
          <w:p w14:paraId="10526299" w14:textId="77777777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$4.</w:t>
            </w:r>
            <w:r w:rsidR="001C1EFB" w:rsidRPr="006F7D56">
              <w:rPr>
                <w:sz w:val="20"/>
              </w:rPr>
              <w:t>79</w:t>
            </w:r>
          </w:p>
        </w:tc>
        <w:tc>
          <w:tcPr>
            <w:tcW w:w="1080" w:type="dxa"/>
          </w:tcPr>
          <w:p w14:paraId="439D4E77" w14:textId="77777777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$4.</w:t>
            </w:r>
            <w:r w:rsidR="001C1EFB" w:rsidRPr="006F7D56">
              <w:rPr>
                <w:sz w:val="20"/>
              </w:rPr>
              <w:t>79</w:t>
            </w:r>
          </w:p>
        </w:tc>
        <w:tc>
          <w:tcPr>
            <w:tcW w:w="1260" w:type="dxa"/>
          </w:tcPr>
          <w:p w14:paraId="04D7FEA1" w14:textId="77777777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$4.</w:t>
            </w:r>
            <w:r w:rsidR="001C1EFB" w:rsidRPr="006F7D56">
              <w:rPr>
                <w:sz w:val="20"/>
              </w:rPr>
              <w:t>79</w:t>
            </w:r>
          </w:p>
        </w:tc>
        <w:tc>
          <w:tcPr>
            <w:tcW w:w="1260" w:type="dxa"/>
          </w:tcPr>
          <w:p w14:paraId="6D502055" w14:textId="77777777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$4.</w:t>
            </w:r>
            <w:r w:rsidR="001C1EFB" w:rsidRPr="006F7D56">
              <w:rPr>
                <w:sz w:val="20"/>
              </w:rPr>
              <w:t>79</w:t>
            </w:r>
          </w:p>
        </w:tc>
        <w:tc>
          <w:tcPr>
            <w:tcW w:w="1080" w:type="dxa"/>
          </w:tcPr>
          <w:p w14:paraId="35F53F69" w14:textId="77777777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$4.</w:t>
            </w:r>
            <w:r w:rsidR="001C1EFB" w:rsidRPr="006F7D56">
              <w:rPr>
                <w:sz w:val="20"/>
              </w:rPr>
              <w:t>79</w:t>
            </w:r>
          </w:p>
        </w:tc>
        <w:tc>
          <w:tcPr>
            <w:tcW w:w="2628" w:type="dxa"/>
          </w:tcPr>
          <w:p w14:paraId="1C8E7397" w14:textId="77777777" w:rsidR="00CE4AA4" w:rsidRPr="006F7D56" w:rsidRDefault="00810A82">
            <w:pPr>
              <w:rPr>
                <w:sz w:val="20"/>
              </w:rPr>
            </w:pPr>
            <w:r w:rsidRPr="006F7D56">
              <w:rPr>
                <w:sz w:val="20"/>
              </w:rPr>
              <w:t xml:space="preserve">$4.79     </w:t>
            </w:r>
            <w:r w:rsidR="001C1EFB" w:rsidRPr="006F7D56">
              <w:rPr>
                <w:sz w:val="20"/>
              </w:rPr>
              <w:t xml:space="preserve">      </w:t>
            </w:r>
            <w:r w:rsidR="00891C8D" w:rsidRPr="006F7D56">
              <w:rPr>
                <w:sz w:val="20"/>
              </w:rPr>
              <w:t xml:space="preserve">   </w:t>
            </w:r>
            <w:r w:rsidR="001C1EFB" w:rsidRPr="006F7D56">
              <w:rPr>
                <w:sz w:val="20"/>
              </w:rPr>
              <w:t xml:space="preserve"> </w:t>
            </w:r>
            <w:r w:rsidR="00891C8D" w:rsidRPr="006F7D56">
              <w:rPr>
                <w:sz w:val="20"/>
              </w:rPr>
              <w:t xml:space="preserve">  </w:t>
            </w:r>
            <w:r w:rsidR="00D95521" w:rsidRPr="006F7D56">
              <w:rPr>
                <w:sz w:val="20"/>
              </w:rPr>
              <w:t>$4.</w:t>
            </w:r>
            <w:r w:rsidR="001C1EFB" w:rsidRPr="006F7D56">
              <w:rPr>
                <w:sz w:val="20"/>
              </w:rPr>
              <w:t>79</w:t>
            </w:r>
          </w:p>
        </w:tc>
      </w:tr>
      <w:tr w:rsidR="00CE4AA4" w14:paraId="2D87857F" w14:textId="77777777">
        <w:trPr>
          <w:cantSplit/>
          <w:trHeight w:val="242"/>
        </w:trPr>
        <w:tc>
          <w:tcPr>
            <w:tcW w:w="2628" w:type="dxa"/>
          </w:tcPr>
          <w:p w14:paraId="1D39CE9C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Rent per day</w:t>
            </w:r>
          </w:p>
        </w:tc>
        <w:tc>
          <w:tcPr>
            <w:tcW w:w="1080" w:type="dxa"/>
          </w:tcPr>
          <w:p w14:paraId="4DB7E9EC" w14:textId="77777777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$1</w:t>
            </w:r>
            <w:r w:rsidR="004F43D2" w:rsidRPr="006F7D56">
              <w:rPr>
                <w:sz w:val="20"/>
              </w:rPr>
              <w:t>.</w:t>
            </w:r>
            <w:r w:rsidR="001C1EFB" w:rsidRPr="006F7D56">
              <w:rPr>
                <w:sz w:val="20"/>
              </w:rPr>
              <w:t>13</w:t>
            </w:r>
          </w:p>
        </w:tc>
        <w:tc>
          <w:tcPr>
            <w:tcW w:w="1080" w:type="dxa"/>
          </w:tcPr>
          <w:p w14:paraId="2395E5DE" w14:textId="77777777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$1.</w:t>
            </w:r>
            <w:r w:rsidR="001C1EFB" w:rsidRPr="006F7D56">
              <w:rPr>
                <w:sz w:val="20"/>
              </w:rPr>
              <w:t>13</w:t>
            </w:r>
          </w:p>
        </w:tc>
        <w:tc>
          <w:tcPr>
            <w:tcW w:w="1260" w:type="dxa"/>
          </w:tcPr>
          <w:p w14:paraId="48A0350A" w14:textId="77777777" w:rsidR="00CE4AA4" w:rsidRPr="006F7D56" w:rsidRDefault="004F43D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F7D56">
              <w:rPr>
                <w:sz w:val="20"/>
              </w:rPr>
              <w:t>$1.</w:t>
            </w:r>
            <w:r w:rsidR="001C1EFB" w:rsidRPr="006F7D56">
              <w:rPr>
                <w:sz w:val="20"/>
              </w:rPr>
              <w:t>13</w:t>
            </w:r>
          </w:p>
        </w:tc>
        <w:tc>
          <w:tcPr>
            <w:tcW w:w="1260" w:type="dxa"/>
          </w:tcPr>
          <w:p w14:paraId="451F8DBC" w14:textId="77777777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$1.</w:t>
            </w:r>
            <w:r w:rsidR="001C1EFB" w:rsidRPr="006F7D56">
              <w:rPr>
                <w:sz w:val="20"/>
              </w:rPr>
              <w:t>13</w:t>
            </w:r>
          </w:p>
        </w:tc>
        <w:tc>
          <w:tcPr>
            <w:tcW w:w="1080" w:type="dxa"/>
          </w:tcPr>
          <w:p w14:paraId="668D3B9D" w14:textId="77777777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$1.</w:t>
            </w:r>
            <w:r w:rsidR="001C1EFB" w:rsidRPr="006F7D56">
              <w:rPr>
                <w:sz w:val="20"/>
              </w:rPr>
              <w:t>13</w:t>
            </w:r>
          </w:p>
        </w:tc>
        <w:tc>
          <w:tcPr>
            <w:tcW w:w="2628" w:type="dxa"/>
          </w:tcPr>
          <w:p w14:paraId="5334D977" w14:textId="77777777" w:rsidR="00CE4AA4" w:rsidRPr="006F7D56" w:rsidRDefault="00810A82">
            <w:pPr>
              <w:rPr>
                <w:sz w:val="20"/>
              </w:rPr>
            </w:pPr>
            <w:r w:rsidRPr="006F7D56">
              <w:rPr>
                <w:sz w:val="20"/>
              </w:rPr>
              <w:t>$1.13                $1.13</w:t>
            </w:r>
            <w:r w:rsidR="00CE4AA4" w:rsidRPr="006F7D56">
              <w:rPr>
                <w:sz w:val="20"/>
              </w:rPr>
              <w:t xml:space="preserve">  </w:t>
            </w:r>
          </w:p>
        </w:tc>
      </w:tr>
      <w:tr w:rsidR="00CE4AA4" w14:paraId="346464EE" w14:textId="77777777">
        <w:trPr>
          <w:cantSplit/>
          <w:trHeight w:val="197"/>
        </w:trPr>
        <w:tc>
          <w:tcPr>
            <w:tcW w:w="11016" w:type="dxa"/>
            <w:gridSpan w:val="7"/>
          </w:tcPr>
          <w:p w14:paraId="431915C1" w14:textId="77777777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Recycle shed/month $16.49</w:t>
            </w:r>
          </w:p>
        </w:tc>
      </w:tr>
      <w:tr w:rsidR="00CE4AA4" w14:paraId="3EA168E4" w14:textId="77777777">
        <w:trPr>
          <w:cantSplit/>
        </w:trPr>
        <w:tc>
          <w:tcPr>
            <w:tcW w:w="2628" w:type="dxa"/>
          </w:tcPr>
          <w:p w14:paraId="0A80D3CF" w14:textId="77777777" w:rsidR="00CE4AA4" w:rsidRDefault="00CE4AA4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8388" w:type="dxa"/>
            <w:gridSpan w:val="6"/>
          </w:tcPr>
          <w:p w14:paraId="0B4A5B68" w14:textId="77777777" w:rsidR="00CE4AA4" w:rsidRPr="006F7D56" w:rsidRDefault="00CE4AA4">
            <w:pPr>
              <w:jc w:val="center"/>
              <w:rPr>
                <w:sz w:val="20"/>
              </w:rPr>
            </w:pPr>
          </w:p>
        </w:tc>
      </w:tr>
      <w:tr w:rsidR="00CE4AA4" w14:paraId="417C3D0D" w14:textId="77777777">
        <w:trPr>
          <w:cantSplit/>
        </w:trPr>
        <w:tc>
          <w:tcPr>
            <w:tcW w:w="2628" w:type="dxa"/>
          </w:tcPr>
          <w:p w14:paraId="5141D0F0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Rent per month</w:t>
            </w:r>
          </w:p>
        </w:tc>
        <w:tc>
          <w:tcPr>
            <w:tcW w:w="1080" w:type="dxa"/>
          </w:tcPr>
          <w:p w14:paraId="64F9666B" w14:textId="57C25D9F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1C1EFB" w:rsidRPr="006F7D56">
              <w:rPr>
                <w:sz w:val="20"/>
              </w:rPr>
              <w:t>4.</w:t>
            </w:r>
            <w:r w:rsidR="005D7BF2">
              <w:rPr>
                <w:sz w:val="20"/>
              </w:rPr>
              <w:t>16</w:t>
            </w:r>
          </w:p>
        </w:tc>
        <w:tc>
          <w:tcPr>
            <w:tcW w:w="1080" w:type="dxa"/>
          </w:tcPr>
          <w:p w14:paraId="4EDB11E7" w14:textId="42A6EC00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$4</w:t>
            </w:r>
            <w:r w:rsidR="00A02D72" w:rsidRPr="006F7D56">
              <w:rPr>
                <w:sz w:val="20"/>
              </w:rPr>
              <w:t>.</w:t>
            </w:r>
            <w:r w:rsidR="005D7BF2">
              <w:rPr>
                <w:sz w:val="20"/>
              </w:rPr>
              <w:t>74</w:t>
            </w:r>
          </w:p>
        </w:tc>
        <w:tc>
          <w:tcPr>
            <w:tcW w:w="1260" w:type="dxa"/>
          </w:tcPr>
          <w:p w14:paraId="454AAE7F" w14:textId="000A676C" w:rsidR="00CE4AA4" w:rsidRPr="006F7D56" w:rsidRDefault="00D9552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F7D56">
              <w:rPr>
                <w:sz w:val="20"/>
              </w:rPr>
              <w:t>$5.</w:t>
            </w:r>
            <w:r w:rsidR="005D7BF2">
              <w:rPr>
                <w:sz w:val="20"/>
              </w:rPr>
              <w:t>67</w:t>
            </w:r>
          </w:p>
        </w:tc>
        <w:tc>
          <w:tcPr>
            <w:tcW w:w="1260" w:type="dxa"/>
          </w:tcPr>
          <w:p w14:paraId="5D152756" w14:textId="793DE8DB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A02D72" w:rsidRPr="006F7D56">
              <w:rPr>
                <w:sz w:val="20"/>
              </w:rPr>
              <w:t>6.</w:t>
            </w:r>
            <w:r w:rsidR="005D7BF2">
              <w:rPr>
                <w:sz w:val="20"/>
              </w:rPr>
              <w:t>69</w:t>
            </w:r>
          </w:p>
        </w:tc>
        <w:tc>
          <w:tcPr>
            <w:tcW w:w="1080" w:type="dxa"/>
          </w:tcPr>
          <w:p w14:paraId="0F92E8FC" w14:textId="3227AF15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1C1EFB" w:rsidRPr="006F7D56">
              <w:rPr>
                <w:sz w:val="20"/>
              </w:rPr>
              <w:t>7.</w:t>
            </w:r>
            <w:r w:rsidR="005D7BF2">
              <w:rPr>
                <w:sz w:val="20"/>
              </w:rPr>
              <w:t>31</w:t>
            </w:r>
          </w:p>
        </w:tc>
        <w:tc>
          <w:tcPr>
            <w:tcW w:w="2628" w:type="dxa"/>
          </w:tcPr>
          <w:p w14:paraId="1200BDC1" w14:textId="518B7BAE" w:rsidR="00CE4AA4" w:rsidRPr="006F7D56" w:rsidRDefault="00810A82">
            <w:pPr>
              <w:rPr>
                <w:sz w:val="20"/>
              </w:rPr>
            </w:pPr>
            <w:r w:rsidRPr="006F7D56">
              <w:rPr>
                <w:sz w:val="20"/>
              </w:rPr>
              <w:t>$11.</w:t>
            </w:r>
            <w:r w:rsidR="005D7BF2">
              <w:rPr>
                <w:sz w:val="20"/>
              </w:rPr>
              <w:t>26</w:t>
            </w:r>
            <w:r w:rsidRPr="006F7D56">
              <w:rPr>
                <w:sz w:val="20"/>
              </w:rPr>
              <w:t xml:space="preserve">     </w:t>
            </w:r>
            <w:r w:rsidR="00A02D72" w:rsidRPr="006F7D56">
              <w:rPr>
                <w:sz w:val="20"/>
              </w:rPr>
              <w:t xml:space="preserve">    </w:t>
            </w:r>
            <w:r w:rsidR="00D95521" w:rsidRPr="006F7D56">
              <w:rPr>
                <w:sz w:val="20"/>
              </w:rPr>
              <w:t xml:space="preserve">     </w:t>
            </w:r>
            <w:r w:rsidR="00B60E44" w:rsidRPr="006F7D56">
              <w:rPr>
                <w:sz w:val="20"/>
              </w:rPr>
              <w:t xml:space="preserve"> </w:t>
            </w:r>
            <w:r w:rsidR="004F43D2" w:rsidRPr="006F7D56">
              <w:rPr>
                <w:sz w:val="20"/>
              </w:rPr>
              <w:t>$1</w:t>
            </w:r>
            <w:r w:rsidR="001C1EFB" w:rsidRPr="006F7D56">
              <w:rPr>
                <w:sz w:val="20"/>
              </w:rPr>
              <w:t>3.</w:t>
            </w:r>
            <w:r w:rsidR="005D7BF2">
              <w:rPr>
                <w:sz w:val="20"/>
              </w:rPr>
              <w:t>34</w:t>
            </w:r>
          </w:p>
        </w:tc>
      </w:tr>
      <w:tr w:rsidR="00CE4AA4" w14:paraId="58109686" w14:textId="77777777">
        <w:trPr>
          <w:cantSplit/>
        </w:trPr>
        <w:tc>
          <w:tcPr>
            <w:tcW w:w="2628" w:type="dxa"/>
          </w:tcPr>
          <w:p w14:paraId="563EEE71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Pickup Chg (see note 1)</w:t>
            </w:r>
          </w:p>
        </w:tc>
        <w:tc>
          <w:tcPr>
            <w:tcW w:w="1080" w:type="dxa"/>
          </w:tcPr>
          <w:p w14:paraId="474E5345" w14:textId="62D2D59C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$1</w:t>
            </w:r>
            <w:r w:rsidR="001C1EFB" w:rsidRPr="006F7D56">
              <w:rPr>
                <w:sz w:val="20"/>
              </w:rPr>
              <w:t>1</w:t>
            </w:r>
            <w:r w:rsidR="005D7BF2">
              <w:rPr>
                <w:sz w:val="20"/>
              </w:rPr>
              <w:t>.79</w:t>
            </w:r>
          </w:p>
        </w:tc>
        <w:tc>
          <w:tcPr>
            <w:tcW w:w="1080" w:type="dxa"/>
          </w:tcPr>
          <w:p w14:paraId="22DD5F53" w14:textId="17254F5E" w:rsidR="00CE4AA4" w:rsidRPr="006F7D56" w:rsidRDefault="001C1EFB">
            <w:pPr>
              <w:rPr>
                <w:sz w:val="20"/>
              </w:rPr>
            </w:pPr>
            <w:r w:rsidRPr="006F7D56">
              <w:rPr>
                <w:sz w:val="20"/>
              </w:rPr>
              <w:t>$16.</w:t>
            </w:r>
            <w:r w:rsidR="005D7BF2">
              <w:rPr>
                <w:sz w:val="20"/>
              </w:rPr>
              <w:t>33</w:t>
            </w:r>
          </w:p>
        </w:tc>
        <w:tc>
          <w:tcPr>
            <w:tcW w:w="1260" w:type="dxa"/>
          </w:tcPr>
          <w:p w14:paraId="219EC427" w14:textId="5E227720" w:rsidR="00CE4AA4" w:rsidRPr="006F7D56" w:rsidRDefault="001C1EFB">
            <w:pPr>
              <w:rPr>
                <w:sz w:val="20"/>
              </w:rPr>
            </w:pPr>
            <w:r w:rsidRPr="006F7D56">
              <w:rPr>
                <w:sz w:val="20"/>
              </w:rPr>
              <w:t>$21.</w:t>
            </w:r>
            <w:r w:rsidR="005D7BF2">
              <w:rPr>
                <w:sz w:val="20"/>
              </w:rPr>
              <w:t>19</w:t>
            </w:r>
          </w:p>
        </w:tc>
        <w:tc>
          <w:tcPr>
            <w:tcW w:w="1260" w:type="dxa"/>
          </w:tcPr>
          <w:p w14:paraId="62D7CD34" w14:textId="5F0650E0" w:rsidR="00CE4AA4" w:rsidRPr="006F7D56" w:rsidRDefault="00CE4AA4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>29.77</w:t>
            </w:r>
          </w:p>
        </w:tc>
        <w:tc>
          <w:tcPr>
            <w:tcW w:w="1080" w:type="dxa"/>
          </w:tcPr>
          <w:p w14:paraId="0BE83735" w14:textId="133E9CFB" w:rsidR="00CE4AA4" w:rsidRPr="006F7D56" w:rsidRDefault="001C1EFB">
            <w:pPr>
              <w:rPr>
                <w:sz w:val="20"/>
              </w:rPr>
            </w:pPr>
            <w:r w:rsidRPr="006F7D56">
              <w:rPr>
                <w:sz w:val="20"/>
              </w:rPr>
              <w:t>$3</w:t>
            </w:r>
            <w:r w:rsidR="005D7BF2">
              <w:rPr>
                <w:sz w:val="20"/>
              </w:rPr>
              <w:t>8.50</w:t>
            </w:r>
          </w:p>
        </w:tc>
        <w:tc>
          <w:tcPr>
            <w:tcW w:w="2628" w:type="dxa"/>
          </w:tcPr>
          <w:p w14:paraId="669AB4A2" w14:textId="5B03A3E3" w:rsidR="00D95521" w:rsidRPr="006F7D56" w:rsidRDefault="00810A82">
            <w:pPr>
              <w:rPr>
                <w:sz w:val="20"/>
              </w:rPr>
            </w:pPr>
            <w:r w:rsidRPr="006F7D56">
              <w:rPr>
                <w:sz w:val="20"/>
              </w:rPr>
              <w:t>$5</w:t>
            </w:r>
            <w:r w:rsidR="005D7BF2">
              <w:rPr>
                <w:sz w:val="20"/>
              </w:rPr>
              <w:t>4.68</w:t>
            </w:r>
            <w:r w:rsidRPr="006F7D56">
              <w:rPr>
                <w:sz w:val="20"/>
              </w:rPr>
              <w:t xml:space="preserve">    </w:t>
            </w:r>
            <w:r w:rsidR="001C1EFB" w:rsidRPr="006F7D56">
              <w:rPr>
                <w:sz w:val="20"/>
              </w:rPr>
              <w:t xml:space="preserve">           $7</w:t>
            </w:r>
            <w:r w:rsidR="005D7BF2">
              <w:rPr>
                <w:sz w:val="20"/>
              </w:rPr>
              <w:t>1.80</w:t>
            </w:r>
          </w:p>
        </w:tc>
      </w:tr>
      <w:tr w:rsidR="00CE4AA4" w14:paraId="774D137E" w14:textId="77777777">
        <w:trPr>
          <w:cantSplit/>
        </w:trPr>
        <w:tc>
          <w:tcPr>
            <w:tcW w:w="2628" w:type="dxa"/>
          </w:tcPr>
          <w:p w14:paraId="0F6B6D32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Multi-family recycling rate</w:t>
            </w:r>
            <w:r w:rsidR="00D95521">
              <w:rPr>
                <w:b w:val="0"/>
              </w:rPr>
              <w:t>*</w:t>
            </w:r>
          </w:p>
        </w:tc>
        <w:tc>
          <w:tcPr>
            <w:tcW w:w="1080" w:type="dxa"/>
          </w:tcPr>
          <w:p w14:paraId="2748DAD3" w14:textId="0FDC6947" w:rsidR="00CE4AA4" w:rsidRPr="006F7D56" w:rsidRDefault="00EC21B6">
            <w:pPr>
              <w:rPr>
                <w:sz w:val="20"/>
              </w:rPr>
            </w:pPr>
            <w:r w:rsidRPr="006F7D56">
              <w:rPr>
                <w:sz w:val="20"/>
              </w:rPr>
              <w:t>$1.</w:t>
            </w:r>
            <w:r w:rsidR="005D7BF2">
              <w:rPr>
                <w:sz w:val="20"/>
              </w:rPr>
              <w:t>83</w:t>
            </w:r>
          </w:p>
        </w:tc>
        <w:tc>
          <w:tcPr>
            <w:tcW w:w="1080" w:type="dxa"/>
          </w:tcPr>
          <w:p w14:paraId="30FFAB51" w14:textId="5CE04706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EC21B6" w:rsidRPr="006F7D56">
              <w:rPr>
                <w:sz w:val="20"/>
              </w:rPr>
              <w:t>2.</w:t>
            </w:r>
            <w:r w:rsidR="005D7BF2">
              <w:rPr>
                <w:sz w:val="20"/>
              </w:rPr>
              <w:t>52</w:t>
            </w:r>
          </w:p>
        </w:tc>
        <w:tc>
          <w:tcPr>
            <w:tcW w:w="1260" w:type="dxa"/>
          </w:tcPr>
          <w:p w14:paraId="5B5C1405" w14:textId="19277BEC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>3.24</w:t>
            </w:r>
          </w:p>
        </w:tc>
        <w:tc>
          <w:tcPr>
            <w:tcW w:w="1260" w:type="dxa"/>
          </w:tcPr>
          <w:p w14:paraId="7678FC99" w14:textId="54E42DAF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>4.47</w:t>
            </w:r>
          </w:p>
        </w:tc>
        <w:tc>
          <w:tcPr>
            <w:tcW w:w="1080" w:type="dxa"/>
          </w:tcPr>
          <w:p w14:paraId="1A7F724B" w14:textId="2DCD4D00" w:rsidR="00CE4AA4" w:rsidRPr="006F7D56" w:rsidRDefault="004F43D2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>5.75</w:t>
            </w:r>
          </w:p>
        </w:tc>
        <w:tc>
          <w:tcPr>
            <w:tcW w:w="2628" w:type="dxa"/>
          </w:tcPr>
          <w:p w14:paraId="265072B3" w14:textId="0C559C21" w:rsidR="00CE4AA4" w:rsidRPr="006F7D56" w:rsidRDefault="00EC21B6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 xml:space="preserve"> 8.10</w:t>
            </w:r>
            <w:r w:rsidR="00A02D72" w:rsidRPr="006F7D56">
              <w:rPr>
                <w:sz w:val="20"/>
              </w:rPr>
              <w:t xml:space="preserve">      </w:t>
            </w:r>
            <w:r w:rsidR="001C1EFB" w:rsidRPr="006F7D56">
              <w:rPr>
                <w:sz w:val="20"/>
              </w:rPr>
              <w:t xml:space="preserve">        </w:t>
            </w:r>
            <w:r w:rsidR="005D7BF2">
              <w:rPr>
                <w:sz w:val="20"/>
              </w:rPr>
              <w:t xml:space="preserve">  </w:t>
            </w:r>
            <w:r w:rsidR="004B07EB"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>10.60</w:t>
            </w:r>
            <w:r w:rsidR="00D95521" w:rsidRPr="006F7D56">
              <w:rPr>
                <w:sz w:val="20"/>
              </w:rPr>
              <w:t xml:space="preserve"> </w:t>
            </w:r>
          </w:p>
        </w:tc>
      </w:tr>
      <w:tr w:rsidR="00CE4AA4" w14:paraId="08BFD14C" w14:textId="77777777">
        <w:trPr>
          <w:cantSplit/>
        </w:trPr>
        <w:tc>
          <w:tcPr>
            <w:tcW w:w="2628" w:type="dxa"/>
          </w:tcPr>
          <w:p w14:paraId="62F1BA23" w14:textId="77777777" w:rsidR="00CE4AA4" w:rsidRDefault="00CE4AA4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Special Pickup</w:t>
            </w:r>
          </w:p>
        </w:tc>
        <w:tc>
          <w:tcPr>
            <w:tcW w:w="1080" w:type="dxa"/>
          </w:tcPr>
          <w:p w14:paraId="6E7ECA2C" w14:textId="76CAB6AD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5D7BF2">
              <w:rPr>
                <w:sz w:val="20"/>
              </w:rPr>
              <w:t>15.77</w:t>
            </w:r>
          </w:p>
        </w:tc>
        <w:tc>
          <w:tcPr>
            <w:tcW w:w="1080" w:type="dxa"/>
          </w:tcPr>
          <w:p w14:paraId="111EE4AF" w14:textId="357FB580" w:rsidR="00CE4AA4" w:rsidRPr="006F7D56" w:rsidRDefault="001C1EFB">
            <w:pPr>
              <w:rPr>
                <w:sz w:val="20"/>
              </w:rPr>
            </w:pPr>
            <w:r w:rsidRPr="006F7D56">
              <w:rPr>
                <w:sz w:val="20"/>
              </w:rPr>
              <w:t>$20.</w:t>
            </w:r>
            <w:r w:rsidR="005D7BF2">
              <w:rPr>
                <w:sz w:val="20"/>
              </w:rPr>
              <w:t>64</w:t>
            </w:r>
          </w:p>
        </w:tc>
        <w:tc>
          <w:tcPr>
            <w:tcW w:w="1260" w:type="dxa"/>
          </w:tcPr>
          <w:p w14:paraId="6937DA39" w14:textId="3E66B0C4" w:rsidR="00CE4AA4" w:rsidRPr="006F7D56" w:rsidRDefault="001C1EFB">
            <w:pPr>
              <w:rPr>
                <w:sz w:val="20"/>
              </w:rPr>
            </w:pPr>
            <w:r w:rsidRPr="006F7D56">
              <w:rPr>
                <w:sz w:val="20"/>
              </w:rPr>
              <w:t>$25.</w:t>
            </w:r>
            <w:r w:rsidR="005D7BF2">
              <w:rPr>
                <w:sz w:val="20"/>
              </w:rPr>
              <w:t>00</w:t>
            </w:r>
          </w:p>
        </w:tc>
        <w:tc>
          <w:tcPr>
            <w:tcW w:w="1260" w:type="dxa"/>
          </w:tcPr>
          <w:p w14:paraId="1EBBB5F2" w14:textId="0D85A346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1C1EFB" w:rsidRPr="006F7D56">
              <w:rPr>
                <w:sz w:val="20"/>
              </w:rPr>
              <w:t>3</w:t>
            </w:r>
            <w:r w:rsidR="005D7BF2">
              <w:rPr>
                <w:sz w:val="20"/>
              </w:rPr>
              <w:t>3.49</w:t>
            </w:r>
          </w:p>
        </w:tc>
        <w:tc>
          <w:tcPr>
            <w:tcW w:w="1080" w:type="dxa"/>
          </w:tcPr>
          <w:p w14:paraId="223FB459" w14:textId="7E60901E" w:rsidR="00CE4AA4" w:rsidRPr="006F7D56" w:rsidRDefault="00D95521">
            <w:pPr>
              <w:rPr>
                <w:sz w:val="20"/>
              </w:rPr>
            </w:pPr>
            <w:r w:rsidRPr="006F7D56">
              <w:rPr>
                <w:sz w:val="20"/>
              </w:rPr>
              <w:t>$</w:t>
            </w:r>
            <w:r w:rsidR="001C1EFB" w:rsidRPr="006F7D56">
              <w:rPr>
                <w:sz w:val="20"/>
              </w:rPr>
              <w:t>42.</w:t>
            </w:r>
            <w:r w:rsidR="005D7BF2">
              <w:rPr>
                <w:sz w:val="20"/>
              </w:rPr>
              <w:t>03</w:t>
            </w:r>
          </w:p>
        </w:tc>
        <w:tc>
          <w:tcPr>
            <w:tcW w:w="2628" w:type="dxa"/>
          </w:tcPr>
          <w:p w14:paraId="00F66CFD" w14:textId="037B93F3" w:rsidR="00CE4AA4" w:rsidRPr="006F7D56" w:rsidRDefault="001C1EFB">
            <w:pPr>
              <w:rPr>
                <w:sz w:val="20"/>
              </w:rPr>
            </w:pPr>
            <w:r w:rsidRPr="006F7D56">
              <w:rPr>
                <w:sz w:val="20"/>
              </w:rPr>
              <w:t>$5</w:t>
            </w:r>
            <w:r w:rsidR="005D7BF2">
              <w:rPr>
                <w:sz w:val="20"/>
              </w:rPr>
              <w:t>7.95</w:t>
            </w:r>
            <w:r w:rsidR="00EC21B6" w:rsidRPr="006F7D56">
              <w:rPr>
                <w:sz w:val="20"/>
              </w:rPr>
              <w:t xml:space="preserve">       </w:t>
            </w:r>
            <w:r w:rsidR="00891C8D" w:rsidRPr="006F7D56">
              <w:rPr>
                <w:sz w:val="20"/>
              </w:rPr>
              <w:t xml:space="preserve">         </w:t>
            </w:r>
            <w:r w:rsidR="00D95521" w:rsidRPr="006F7D56">
              <w:rPr>
                <w:sz w:val="20"/>
              </w:rPr>
              <w:t>$</w:t>
            </w:r>
            <w:r w:rsidRPr="006F7D56">
              <w:rPr>
                <w:sz w:val="20"/>
              </w:rPr>
              <w:t>7</w:t>
            </w:r>
            <w:r w:rsidR="005D7BF2">
              <w:rPr>
                <w:sz w:val="20"/>
              </w:rPr>
              <w:t>4</w:t>
            </w:r>
            <w:r w:rsidRPr="006F7D56">
              <w:rPr>
                <w:sz w:val="20"/>
              </w:rPr>
              <w:t>.</w:t>
            </w:r>
            <w:r w:rsidR="005D7BF2">
              <w:rPr>
                <w:sz w:val="20"/>
              </w:rPr>
              <w:t>84</w:t>
            </w:r>
            <w:r w:rsidR="00D95521" w:rsidRPr="006F7D56">
              <w:rPr>
                <w:sz w:val="20"/>
              </w:rPr>
              <w:t xml:space="preserve"> </w:t>
            </w:r>
          </w:p>
        </w:tc>
      </w:tr>
    </w:tbl>
    <w:p w14:paraId="41CD0A9B" w14:textId="77777777" w:rsidR="00CE4AA4" w:rsidRDefault="00CE4AA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Frequency of Service Co</w:t>
      </w:r>
      <w:r w:rsidR="00B16510">
        <w:rPr>
          <w:sz w:val="20"/>
        </w:rPr>
        <w:t>des: W=Weekly;</w:t>
      </w:r>
      <w:r w:rsidR="00EC21B6">
        <w:rPr>
          <w:sz w:val="20"/>
        </w:rPr>
        <w:t xml:space="preserve"> </w:t>
      </w:r>
      <w:r w:rsidR="00B16510">
        <w:rPr>
          <w:sz w:val="20"/>
        </w:rPr>
        <w:t>EOW= Every other w</w:t>
      </w:r>
      <w:r>
        <w:rPr>
          <w:sz w:val="20"/>
        </w:rPr>
        <w:t>eek; M = Monthly; Other = n/a</w:t>
      </w:r>
    </w:p>
    <w:p w14:paraId="721CB1E9" w14:textId="77777777" w:rsidR="00CE4AA4" w:rsidRDefault="00CE4AA4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1E238D2" w14:textId="77777777" w:rsidR="00CE4AA4" w:rsidRDefault="00CE4AA4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EAAAFD2" w14:textId="77777777" w:rsidR="00CE4AA4" w:rsidRDefault="00CE4AA4" w:rsidP="00CE4AA4">
      <w:pPr>
        <w:tabs>
          <w:tab w:val="left" w:pos="900"/>
        </w:tabs>
        <w:ind w:left="907" w:hanging="907"/>
        <w:rPr>
          <w:sz w:val="20"/>
        </w:rPr>
      </w:pPr>
      <w:r>
        <w:rPr>
          <w:sz w:val="20"/>
        </w:rPr>
        <w:t>Note 1:</w:t>
      </w:r>
      <w:r>
        <w:rPr>
          <w:sz w:val="20"/>
        </w:rPr>
        <w:tab/>
      </w:r>
      <w:r w:rsidR="00D95521">
        <w:rPr>
          <w:sz w:val="20"/>
        </w:rPr>
        <w:t>*</w:t>
      </w:r>
      <w:r>
        <w:rPr>
          <w:sz w:val="20"/>
        </w:rPr>
        <w:t>The charge included in this</w:t>
      </w:r>
      <w:r w:rsidR="00D95521">
        <w:rPr>
          <w:sz w:val="20"/>
        </w:rPr>
        <w:t xml:space="preserve"> rate for recycling. </w:t>
      </w:r>
      <w:r>
        <w:rPr>
          <w:sz w:val="20"/>
        </w:rPr>
        <w:t>Description/rules related to recycling program are shown on page 34.</w:t>
      </w:r>
    </w:p>
    <w:p w14:paraId="2527FBD5" w14:textId="77777777" w:rsidR="00CE4AA4" w:rsidRDefault="00CE4AA4" w:rsidP="00CE4AA4">
      <w:pPr>
        <w:tabs>
          <w:tab w:val="left" w:pos="900"/>
        </w:tabs>
        <w:ind w:left="907" w:hanging="907"/>
        <w:rPr>
          <w:rFonts w:ascii="Univers" w:hAnsi="Univers"/>
          <w:sz w:val="20"/>
        </w:rPr>
      </w:pPr>
      <w:r>
        <w:rPr>
          <w:sz w:val="20"/>
        </w:rPr>
        <w:t>Note 2:</w:t>
      </w:r>
      <w:r>
        <w:rPr>
          <w:sz w:val="20"/>
        </w:rPr>
        <w:tab/>
        <w:t>The charge included in this rate for EOW yard waste is: n/a. Description/rules related to yardwaste program are shown on page n/a.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rFonts w:ascii="Univers" w:hAnsi="Univers"/>
          <w:sz w:val="20"/>
        </w:rPr>
        <w:t xml:space="preserve"> </w:t>
      </w:r>
    </w:p>
    <w:p w14:paraId="09F4EDA1" w14:textId="34B25029" w:rsidR="00CE4AA4" w:rsidRPr="005D7BF2" w:rsidRDefault="00CE4AA4" w:rsidP="00CE4AA4">
      <w:pPr>
        <w:tabs>
          <w:tab w:val="left" w:pos="900"/>
        </w:tabs>
        <w:ind w:left="907" w:hanging="907"/>
        <w:rPr>
          <w:sz w:val="20"/>
        </w:rPr>
      </w:pPr>
      <w:r w:rsidRPr="005D7BF2">
        <w:rPr>
          <w:sz w:val="20"/>
        </w:rPr>
        <w:t xml:space="preserve">Note 3:     </w:t>
      </w:r>
      <w:r w:rsidR="005D7BF2">
        <w:rPr>
          <w:sz w:val="20"/>
        </w:rPr>
        <w:t>Monthly r</w:t>
      </w:r>
      <w:bookmarkStart w:id="0" w:name="_GoBack"/>
      <w:bookmarkEnd w:id="0"/>
      <w:r w:rsidRPr="005D7BF2">
        <w:rPr>
          <w:sz w:val="20"/>
        </w:rPr>
        <w:t xml:space="preserve">ecycling credit/debit (if applicable) included in this is: </w:t>
      </w:r>
    </w:p>
    <w:tbl>
      <w:tblPr>
        <w:tblStyle w:val="TableGrid"/>
        <w:tblW w:w="0" w:type="auto"/>
        <w:tblInd w:w="907" w:type="dxa"/>
        <w:tblLook w:val="04A0" w:firstRow="1" w:lastRow="0" w:firstColumn="1" w:lastColumn="0" w:noHBand="0" w:noVBand="1"/>
      </w:tblPr>
      <w:tblGrid>
        <w:gridCol w:w="1254"/>
        <w:gridCol w:w="1225"/>
        <w:gridCol w:w="1226"/>
        <w:gridCol w:w="1226"/>
        <w:gridCol w:w="1226"/>
        <w:gridCol w:w="1226"/>
        <w:gridCol w:w="1250"/>
        <w:gridCol w:w="1250"/>
      </w:tblGrid>
      <w:tr w:rsidR="005D7BF2" w:rsidRPr="005D7BF2" w14:paraId="4F2D2A97" w14:textId="77777777" w:rsidTr="00756F2A">
        <w:tc>
          <w:tcPr>
            <w:tcW w:w="1348" w:type="dxa"/>
          </w:tcPr>
          <w:p w14:paraId="144CE566" w14:textId="108397FC" w:rsidR="00756F2A" w:rsidRPr="005D7BF2" w:rsidRDefault="005D7BF2" w:rsidP="00CE4AA4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Type of container</w:t>
            </w:r>
          </w:p>
        </w:tc>
        <w:tc>
          <w:tcPr>
            <w:tcW w:w="1348" w:type="dxa"/>
          </w:tcPr>
          <w:p w14:paraId="65093E76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1 Yard</w:t>
            </w:r>
          </w:p>
        </w:tc>
        <w:tc>
          <w:tcPr>
            <w:tcW w:w="1349" w:type="dxa"/>
          </w:tcPr>
          <w:p w14:paraId="2EAE2EDA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1.5 Yard</w:t>
            </w:r>
          </w:p>
        </w:tc>
        <w:tc>
          <w:tcPr>
            <w:tcW w:w="1349" w:type="dxa"/>
          </w:tcPr>
          <w:p w14:paraId="6B482FF1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2 Yard</w:t>
            </w:r>
          </w:p>
        </w:tc>
        <w:tc>
          <w:tcPr>
            <w:tcW w:w="1349" w:type="dxa"/>
          </w:tcPr>
          <w:p w14:paraId="4B642D15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3 Yard</w:t>
            </w:r>
          </w:p>
        </w:tc>
        <w:tc>
          <w:tcPr>
            <w:tcW w:w="1349" w:type="dxa"/>
          </w:tcPr>
          <w:p w14:paraId="5D225445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4 Yard</w:t>
            </w:r>
          </w:p>
        </w:tc>
        <w:tc>
          <w:tcPr>
            <w:tcW w:w="1349" w:type="dxa"/>
          </w:tcPr>
          <w:p w14:paraId="0907CC83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6 Yard</w:t>
            </w:r>
          </w:p>
        </w:tc>
        <w:tc>
          <w:tcPr>
            <w:tcW w:w="1349" w:type="dxa"/>
          </w:tcPr>
          <w:p w14:paraId="0B3D7138" w14:textId="77777777" w:rsidR="00756F2A" w:rsidRPr="005D7BF2" w:rsidRDefault="00756F2A" w:rsidP="00756F2A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5D7BF2">
              <w:rPr>
                <w:sz w:val="20"/>
              </w:rPr>
              <w:t>8 Yard</w:t>
            </w:r>
          </w:p>
        </w:tc>
      </w:tr>
      <w:tr w:rsidR="005D7BF2" w14:paraId="3F35539A" w14:textId="77777777" w:rsidTr="00756F2A">
        <w:tc>
          <w:tcPr>
            <w:tcW w:w="1348" w:type="dxa"/>
          </w:tcPr>
          <w:p w14:paraId="12C7B402" w14:textId="0029AE03" w:rsidR="00756F2A" w:rsidRPr="005D7BF2" w:rsidRDefault="005D7BF2" w:rsidP="00CE4AA4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1348" w:type="dxa"/>
          </w:tcPr>
          <w:p w14:paraId="12515957" w14:textId="3C6A52EA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2.38(A)</w:t>
            </w:r>
          </w:p>
        </w:tc>
        <w:tc>
          <w:tcPr>
            <w:tcW w:w="1349" w:type="dxa"/>
          </w:tcPr>
          <w:p w14:paraId="55DD2350" w14:textId="3E8B99E3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3.27(A)</w:t>
            </w:r>
          </w:p>
        </w:tc>
        <w:tc>
          <w:tcPr>
            <w:tcW w:w="1349" w:type="dxa"/>
          </w:tcPr>
          <w:p w14:paraId="1FA0A38F" w14:textId="63905E47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4.21(A)</w:t>
            </w:r>
          </w:p>
        </w:tc>
        <w:tc>
          <w:tcPr>
            <w:tcW w:w="1349" w:type="dxa"/>
          </w:tcPr>
          <w:p w14:paraId="70AF6336" w14:textId="6C7B3BCE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5.81(A)</w:t>
            </w:r>
          </w:p>
        </w:tc>
        <w:tc>
          <w:tcPr>
            <w:tcW w:w="1349" w:type="dxa"/>
          </w:tcPr>
          <w:p w14:paraId="137E0CA6" w14:textId="351B3537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7.47(A)</w:t>
            </w:r>
          </w:p>
        </w:tc>
        <w:tc>
          <w:tcPr>
            <w:tcW w:w="1349" w:type="dxa"/>
          </w:tcPr>
          <w:p w14:paraId="65B803DC" w14:textId="4872A9DA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10.52(A)</w:t>
            </w:r>
          </w:p>
        </w:tc>
        <w:tc>
          <w:tcPr>
            <w:tcW w:w="1349" w:type="dxa"/>
          </w:tcPr>
          <w:p w14:paraId="5F78FAAB" w14:textId="09678472" w:rsidR="00756F2A" w:rsidRPr="005D7BF2" w:rsidRDefault="005D7BF2" w:rsidP="00B4762C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13.77(A)</w:t>
            </w:r>
          </w:p>
        </w:tc>
      </w:tr>
    </w:tbl>
    <w:p w14:paraId="7BD520D8" w14:textId="77777777" w:rsidR="00756F2A" w:rsidRDefault="00756F2A" w:rsidP="00CE4AA4">
      <w:pPr>
        <w:tabs>
          <w:tab w:val="left" w:pos="900"/>
        </w:tabs>
        <w:ind w:left="907" w:hanging="907"/>
        <w:rPr>
          <w:sz w:val="20"/>
        </w:rPr>
      </w:pPr>
    </w:p>
    <w:p w14:paraId="3A59FFDF" w14:textId="77777777" w:rsidR="00CE4AA4" w:rsidRDefault="00CE4AA4">
      <w:pPr>
        <w:tabs>
          <w:tab w:val="left" w:pos="900"/>
        </w:tabs>
        <w:ind w:left="907" w:hanging="907"/>
        <w:rPr>
          <w:sz w:val="20"/>
        </w:rPr>
      </w:pPr>
      <w:r>
        <w:rPr>
          <w:sz w:val="20"/>
        </w:rPr>
        <w:t xml:space="preserve">Note 4:     Customers will be charged for service requested even if fewer units are picked up on a particular trip.  No credit </w:t>
      </w:r>
    </w:p>
    <w:p w14:paraId="29B9DC2A" w14:textId="77777777" w:rsidR="00CE4AA4" w:rsidRDefault="00CE4AA4" w:rsidP="00CE4AA4">
      <w:pPr>
        <w:tabs>
          <w:tab w:val="left" w:pos="900"/>
        </w:tabs>
        <w:ind w:left="907" w:hanging="907"/>
        <w:rPr>
          <w:sz w:val="20"/>
        </w:rPr>
      </w:pPr>
      <w:r>
        <w:rPr>
          <w:sz w:val="20"/>
        </w:rPr>
        <w:t xml:space="preserve">                 will be given for partially filled cans.  No credit will be given if customer fails to set receptacles out for collection.</w:t>
      </w:r>
    </w:p>
    <w:p w14:paraId="5A3FFC0A" w14:textId="77777777" w:rsidR="00D95521" w:rsidRDefault="00CE4AA4">
      <w:pPr>
        <w:rPr>
          <w:sz w:val="20"/>
        </w:rPr>
      </w:pPr>
      <w:r>
        <w:rPr>
          <w:sz w:val="20"/>
        </w:rPr>
        <w:t>Note 5:    The charge for an occasional extra residential can, unit, toter, mini-can, micro-mini can</w:t>
      </w:r>
      <w:r w:rsidR="00D95521">
        <w:rPr>
          <w:sz w:val="20"/>
        </w:rPr>
        <w:t xml:space="preserve"> on a </w:t>
      </w:r>
      <w:r w:rsidR="00D95521" w:rsidRPr="00CE4AA4">
        <w:rPr>
          <w:sz w:val="20"/>
          <w:u w:val="single"/>
        </w:rPr>
        <w:t>regular</w:t>
      </w:r>
      <w:r w:rsidR="00D95521">
        <w:rPr>
          <w:sz w:val="20"/>
        </w:rPr>
        <w:t xml:space="preserve">                                        </w:t>
      </w:r>
    </w:p>
    <w:p w14:paraId="63B50218" w14:textId="265F1836" w:rsidR="00CE4AA4" w:rsidRDefault="00D95521">
      <w:pPr>
        <w:rPr>
          <w:sz w:val="20"/>
        </w:rPr>
      </w:pPr>
      <w:r>
        <w:rPr>
          <w:sz w:val="20"/>
        </w:rPr>
        <w:t xml:space="preserve">                 </w:t>
      </w:r>
      <w:r w:rsidRPr="00CE4AA4">
        <w:rPr>
          <w:sz w:val="20"/>
          <w:u w:val="single"/>
        </w:rPr>
        <w:t>pickup</w:t>
      </w:r>
      <w:r w:rsidR="00810A82">
        <w:rPr>
          <w:sz w:val="20"/>
        </w:rPr>
        <w:t xml:space="preserve"> is $3.47</w:t>
      </w:r>
      <w:r>
        <w:rPr>
          <w:sz w:val="20"/>
        </w:rPr>
        <w:t xml:space="preserve">, prepaid </w:t>
      </w:r>
      <w:r w:rsidR="00810A82">
        <w:rPr>
          <w:sz w:val="20"/>
        </w:rPr>
        <w:t>(extra) bag is $4.65</w:t>
      </w:r>
      <w:r w:rsidR="005D7BF2">
        <w:rPr>
          <w:sz w:val="20"/>
        </w:rPr>
        <w:t>.</w:t>
      </w:r>
    </w:p>
    <w:p w14:paraId="321E333A" w14:textId="77777777" w:rsidR="00AE16C8" w:rsidRDefault="00CE4AA4" w:rsidP="00AE16C8">
      <w:pPr>
        <w:rPr>
          <w:sz w:val="20"/>
        </w:rPr>
      </w:pPr>
      <w:r>
        <w:rPr>
          <w:sz w:val="20"/>
        </w:rPr>
        <w:t xml:space="preserve">Note 6:    Customers may request no more than one pickup per month, on an “on call” basis, at n/a per can/unit. Service will be  </w:t>
      </w:r>
      <w:r w:rsidR="00AE16C8">
        <w:rPr>
          <w:sz w:val="20"/>
        </w:rPr>
        <w:t xml:space="preserve">                  </w:t>
      </w:r>
    </w:p>
    <w:p w14:paraId="4BA0101C" w14:textId="77777777" w:rsidR="00CE4AA4" w:rsidRDefault="00AE16C8" w:rsidP="00AE16C8">
      <w:pPr>
        <w:rPr>
          <w:sz w:val="20"/>
        </w:rPr>
      </w:pPr>
      <w:r>
        <w:rPr>
          <w:sz w:val="20"/>
        </w:rPr>
        <w:t xml:space="preserve">rendered </w:t>
      </w:r>
      <w:r w:rsidR="00CE4AA4">
        <w:rPr>
          <w:sz w:val="20"/>
        </w:rPr>
        <w:t xml:space="preserve">on the normal scheduled pickup day for the area in which the customer resides.  Note:  If customer requires service be </w:t>
      </w:r>
      <w:r>
        <w:rPr>
          <w:sz w:val="20"/>
        </w:rPr>
        <w:t xml:space="preserve">                    </w:t>
      </w:r>
      <w:r w:rsidR="00CE4AA4">
        <w:rPr>
          <w:sz w:val="20"/>
        </w:rPr>
        <w:t xml:space="preserve">provided </w:t>
      </w:r>
      <w:r>
        <w:rPr>
          <w:sz w:val="20"/>
        </w:rPr>
        <w:t xml:space="preserve">on other than </w:t>
      </w:r>
      <w:r w:rsidR="00CE4AA4">
        <w:rPr>
          <w:sz w:val="20"/>
        </w:rPr>
        <w:t xml:space="preserve">normal scheduled pickup day, rates for special pickups will apply.  </w:t>
      </w:r>
    </w:p>
    <w:p w14:paraId="5696EC6B" w14:textId="77777777" w:rsidR="00AE16C8" w:rsidRPr="002454FD" w:rsidRDefault="00AE16C8">
      <w:pPr>
        <w:rPr>
          <w:sz w:val="20"/>
          <w:highlight w:val="green"/>
        </w:rPr>
      </w:pPr>
    </w:p>
    <w:sectPr w:rsidR="00AE16C8" w:rsidRPr="002454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D144C" w14:textId="77777777" w:rsidR="00E11612" w:rsidRDefault="00E11612">
      <w:r>
        <w:separator/>
      </w:r>
    </w:p>
  </w:endnote>
  <w:endnote w:type="continuationSeparator" w:id="0">
    <w:p w14:paraId="3520F4AF" w14:textId="77777777" w:rsidR="00E11612" w:rsidRDefault="00E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F5CC" w14:textId="77777777" w:rsidR="007856E7" w:rsidRDefault="007856E7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14:paraId="16B658F2" w14:textId="77777777" w:rsidR="007856E7" w:rsidRDefault="007856E7">
    <w:pPr>
      <w:pStyle w:val="Footer"/>
      <w:tabs>
        <w:tab w:val="clear" w:pos="8640"/>
        <w:tab w:val="right" w:pos="9360"/>
      </w:tabs>
    </w:pPr>
    <w:r>
      <w:t xml:space="preserve">Issued by: </w:t>
    </w:r>
    <w:smartTag w:uri="urn:schemas-microsoft-com:office:smarttags" w:element="place">
      <w:r>
        <w:t>Devon</w:t>
      </w:r>
    </w:smartTag>
    <w:r>
      <w:t xml:space="preserve"> L. Felsted - President</w:t>
    </w:r>
  </w:p>
  <w:p w14:paraId="6C7EFA7A" w14:textId="61ACFE0B" w:rsidR="007856E7" w:rsidRDefault="00810A82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0</w:t>
    </w:r>
    <w:r w:rsidR="005D7BF2">
      <w:t>8</w:t>
    </w:r>
    <w:r>
      <w:t>-</w:t>
    </w:r>
    <w:r w:rsidR="005D7BF2">
      <w:t>15</w:t>
    </w:r>
    <w:r>
      <w:t>-1</w:t>
    </w:r>
    <w:r w:rsidR="005D7BF2">
      <w:t>8</w:t>
    </w:r>
    <w:r>
      <w:tab/>
    </w:r>
    <w:r>
      <w:tab/>
      <w:t xml:space="preserve">Effective date:  </w:t>
    </w:r>
    <w:r w:rsidR="005D7BF2">
      <w:t>10-01-18</w:t>
    </w:r>
  </w:p>
  <w:p w14:paraId="5E5C0DDC" w14:textId="77777777" w:rsidR="007856E7" w:rsidRDefault="007856E7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0C8C8E5C" w14:textId="77777777" w:rsidR="007856E7" w:rsidRDefault="007856E7">
    <w:pPr>
      <w:pStyle w:val="Footer"/>
      <w:tabs>
        <w:tab w:val="clear" w:pos="8640"/>
        <w:tab w:val="left" w:pos="8100"/>
        <w:tab w:val="right" w:pos="9360"/>
      </w:tabs>
      <w:jc w:val="center"/>
    </w:pPr>
  </w:p>
  <w:p w14:paraId="073E264F" w14:textId="77777777" w:rsidR="007856E7" w:rsidRDefault="007856E7">
    <w:pPr>
      <w:pStyle w:val="Footer"/>
      <w:tabs>
        <w:tab w:val="clear" w:pos="8640"/>
        <w:tab w:val="left" w:pos="8100"/>
        <w:tab w:val="right" w:pos="9360"/>
      </w:tabs>
    </w:pPr>
    <w:r>
      <w:t xml:space="preserve">Docket No. TG- ___________________   Date: ___________________________    </w:t>
    </w:r>
    <w:proofErr w:type="gramStart"/>
    <w:r>
      <w:t>By:_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B470" w14:textId="77777777" w:rsidR="00E11612" w:rsidRDefault="00E11612">
      <w:r>
        <w:separator/>
      </w:r>
    </w:p>
  </w:footnote>
  <w:footnote w:type="continuationSeparator" w:id="0">
    <w:p w14:paraId="2FC37C11" w14:textId="77777777" w:rsidR="00E11612" w:rsidRDefault="00E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C675" w14:textId="273FBE68" w:rsidR="007856E7" w:rsidRDefault="007856E7">
    <w:pPr>
      <w:pStyle w:val="Header"/>
      <w:tabs>
        <w:tab w:val="clear" w:pos="8640"/>
        <w:tab w:val="right" w:pos="10440"/>
      </w:tabs>
    </w:pPr>
    <w:r>
      <w:t>Tar</w:t>
    </w:r>
    <w:r w:rsidR="00371ADE">
      <w:t>iff No. 17</w:t>
    </w:r>
    <w:r w:rsidR="00371ADE">
      <w:tab/>
    </w:r>
    <w:r w:rsidR="00371ADE">
      <w:tab/>
    </w:r>
    <w:r w:rsidR="005D7BF2">
      <w:t>8</w:t>
    </w:r>
    <w:r>
      <w:t xml:space="preserve"> Revised Page No. 33</w:t>
    </w:r>
  </w:p>
  <w:p w14:paraId="69B05CC7" w14:textId="77777777" w:rsidR="007856E7" w:rsidRDefault="007856E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Pullman Disposal Service, Inc. G-42</w:t>
    </w:r>
  </w:p>
  <w:p w14:paraId="2DE43C2D" w14:textId="77777777" w:rsidR="007856E7" w:rsidRDefault="007856E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14:paraId="27E543D2" w14:textId="77777777" w:rsidR="007856E7" w:rsidRDefault="007856E7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09D6"/>
    <w:multiLevelType w:val="hybridMultilevel"/>
    <w:tmpl w:val="10665FB4"/>
    <w:lvl w:ilvl="0" w:tplc="701E9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A0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4F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8E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C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8A0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88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0D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A8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82FA49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ECEA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BB220D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3A024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854CF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D7896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4A0B1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A42EA4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E8E987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ADCE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0E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3E9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85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28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1CC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CF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6E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7C5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A1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4D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6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3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A5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8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82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C8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FFB2EA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78C7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FE04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345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FC0D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203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827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1E3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5A5C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4A08B8"/>
    <w:multiLevelType w:val="hybridMultilevel"/>
    <w:tmpl w:val="753046FA"/>
    <w:lvl w:ilvl="0" w:tplc="3DB81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CD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26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8C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86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A8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2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23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09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A1CBB"/>
    <w:multiLevelType w:val="hybridMultilevel"/>
    <w:tmpl w:val="BC824458"/>
    <w:lvl w:ilvl="0" w:tplc="ABF45B9E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565A2E1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7772D2E4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858E11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B4E6801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FE05022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9F3EA502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FF2AFE8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E3BA149E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7A96D86"/>
    <w:multiLevelType w:val="hybridMultilevel"/>
    <w:tmpl w:val="5E041454"/>
    <w:lvl w:ilvl="0" w:tplc="BAF618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CCEB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ACB6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E216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A41F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1A0B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DE70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0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E4BA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9D4C69"/>
    <w:multiLevelType w:val="hybridMultilevel"/>
    <w:tmpl w:val="4AEA7E5E"/>
    <w:lvl w:ilvl="0" w:tplc="A5787E6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F24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C5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24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F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01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0B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2E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7A1B"/>
    <w:multiLevelType w:val="hybridMultilevel"/>
    <w:tmpl w:val="68FC02B8"/>
    <w:lvl w:ilvl="0" w:tplc="2F50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2E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0A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A0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AE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6A7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66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4D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320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21"/>
    <w:rsid w:val="000064EA"/>
    <w:rsid w:val="00045AD1"/>
    <w:rsid w:val="000A4E22"/>
    <w:rsid w:val="00106F70"/>
    <w:rsid w:val="0019621F"/>
    <w:rsid w:val="001C1EFB"/>
    <w:rsid w:val="002454FD"/>
    <w:rsid w:val="002C36BD"/>
    <w:rsid w:val="002D02F5"/>
    <w:rsid w:val="00371ADE"/>
    <w:rsid w:val="0045018B"/>
    <w:rsid w:val="00462537"/>
    <w:rsid w:val="0047372D"/>
    <w:rsid w:val="00497BDF"/>
    <w:rsid w:val="004B07EB"/>
    <w:rsid w:val="004F43D2"/>
    <w:rsid w:val="00526E79"/>
    <w:rsid w:val="00590066"/>
    <w:rsid w:val="005A6C57"/>
    <w:rsid w:val="005D7BF2"/>
    <w:rsid w:val="00654B54"/>
    <w:rsid w:val="006663D4"/>
    <w:rsid w:val="00672FA4"/>
    <w:rsid w:val="006F7D56"/>
    <w:rsid w:val="00756F2A"/>
    <w:rsid w:val="00765588"/>
    <w:rsid w:val="007856E7"/>
    <w:rsid w:val="00810A82"/>
    <w:rsid w:val="008205F1"/>
    <w:rsid w:val="00891C8D"/>
    <w:rsid w:val="008B13A2"/>
    <w:rsid w:val="00A02D72"/>
    <w:rsid w:val="00A07173"/>
    <w:rsid w:val="00A45D21"/>
    <w:rsid w:val="00A63DBC"/>
    <w:rsid w:val="00A91F17"/>
    <w:rsid w:val="00A94632"/>
    <w:rsid w:val="00AA6F3A"/>
    <w:rsid w:val="00AE16C8"/>
    <w:rsid w:val="00B16510"/>
    <w:rsid w:val="00B4762C"/>
    <w:rsid w:val="00B60E44"/>
    <w:rsid w:val="00C159B5"/>
    <w:rsid w:val="00C25587"/>
    <w:rsid w:val="00C82B6C"/>
    <w:rsid w:val="00C8344D"/>
    <w:rsid w:val="00C936D4"/>
    <w:rsid w:val="00CC6CFE"/>
    <w:rsid w:val="00CE4AA4"/>
    <w:rsid w:val="00D95521"/>
    <w:rsid w:val="00E11612"/>
    <w:rsid w:val="00E82CD5"/>
    <w:rsid w:val="00EC21B6"/>
    <w:rsid w:val="00F026F1"/>
    <w:rsid w:val="00F14B23"/>
    <w:rsid w:val="00F305BD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162B0C"/>
  <w15:chartTrackingRefBased/>
  <w15:docId w15:val="{2A88177D-9FC9-4195-9665-57458E8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75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6C9336440341468675FCAD5C85E00C" ma:contentTypeVersion="68" ma:contentTypeDescription="" ma:contentTypeScope="" ma:versionID="27634f8c6bf6172f3c9c4a89a80e63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2018-08-15T07:00:00+00:00</OpenedDate>
    <SignificantOrder xmlns="dc463f71-b30c-4ab2-9473-d307f9d35888">false</SignificantOrder>
    <Date1 xmlns="dc463f71-b30c-4ab2-9473-d307f9d35888">2018-08-15T07:00:00+00:00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180696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EC5822-6108-466C-86B1-82BBBA3CA44E}"/>
</file>

<file path=customXml/itemProps2.xml><?xml version="1.0" encoding="utf-8"?>
<ds:datastoreItem xmlns:ds="http://schemas.openxmlformats.org/officeDocument/2006/customXml" ds:itemID="{E75A2F3F-9559-4A76-8CFD-52F251C03BC6}"/>
</file>

<file path=customXml/itemProps3.xml><?xml version="1.0" encoding="utf-8"?>
<ds:datastoreItem xmlns:ds="http://schemas.openxmlformats.org/officeDocument/2006/customXml" ds:itemID="{857E2F1B-897E-4E43-88BD-5AB9A37D3956}"/>
</file>

<file path=customXml/itemProps4.xml><?xml version="1.0" encoding="utf-8"?>
<ds:datastoreItem xmlns:ds="http://schemas.openxmlformats.org/officeDocument/2006/customXml" ds:itemID="{67E4E0AE-2E9C-44FA-9CC0-9ECA445849D2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157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cp:lastModifiedBy>Jackie Davis</cp:lastModifiedBy>
  <cp:revision>5</cp:revision>
  <cp:lastPrinted>2013-05-15T00:57:00Z</cp:lastPrinted>
  <dcterms:created xsi:type="dcterms:W3CDTF">2018-08-14T15:28:00Z</dcterms:created>
  <dcterms:modified xsi:type="dcterms:W3CDTF">2018-08-15T21:58:00Z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0x0101006E56B4D1795A2E4DB2F0B01679ED314A00A86C9336440341468675FCAD5C85E00C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