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Avista Corp.</w:t>
      </w:r>
    </w:p>
    <w:p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1411 East Mission   P.O. Box 3727</w:t>
      </w:r>
    </w:p>
    <w:p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Spokane. Washington  99220-0500</w:t>
      </w:r>
    </w:p>
    <w:p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Telephone 509-489-0500</w:t>
      </w:r>
    </w:p>
    <w:p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Toll Free   800-727-9170</w:t>
      </w:r>
    </w:p>
    <w:p w:rsidR="005F7C43" w:rsidRDefault="005F7C43" w:rsidP="005F7C43"/>
    <w:p w:rsidR="005F7C43" w:rsidRDefault="005F7C43" w:rsidP="005F7C43">
      <w:r>
        <w:t xml:space="preserve">April </w:t>
      </w:r>
      <w:r w:rsidR="00821C71">
        <w:t>29, 2016</w:t>
      </w:r>
    </w:p>
    <w:p w:rsidR="005F7C43" w:rsidRDefault="005F7C43" w:rsidP="005F7C43">
      <w:pPr>
        <w:tabs>
          <w:tab w:val="left" w:pos="1160"/>
        </w:tabs>
        <w:jc w:val="both"/>
        <w:rPr>
          <w:b/>
          <w:i/>
        </w:rPr>
      </w:pPr>
    </w:p>
    <w:p w:rsidR="005F7C43" w:rsidRPr="00BA0B49" w:rsidRDefault="005F7C43" w:rsidP="005F7C43">
      <w:pPr>
        <w:tabs>
          <w:tab w:val="left" w:pos="1160"/>
        </w:tabs>
        <w:jc w:val="both"/>
        <w:rPr>
          <w:b/>
          <w:i/>
        </w:rPr>
      </w:pPr>
      <w:r w:rsidRPr="00BA0B49">
        <w:rPr>
          <w:b/>
          <w:i/>
        </w:rPr>
        <w:t>VIA: Electronic Mail</w:t>
      </w:r>
    </w:p>
    <w:p w:rsidR="005F7C43" w:rsidRDefault="005F7C43" w:rsidP="005F7C43"/>
    <w:p w:rsidR="005F7C43" w:rsidRPr="00C4686F" w:rsidRDefault="005F7C43" w:rsidP="005F7C43">
      <w:pPr>
        <w:jc w:val="both"/>
      </w:pPr>
      <w:r>
        <w:t>Steve King</w:t>
      </w:r>
    </w:p>
    <w:p w:rsidR="005F7C43" w:rsidRPr="00C4686F" w:rsidRDefault="005F7C43" w:rsidP="005F7C43">
      <w:pPr>
        <w:jc w:val="both"/>
      </w:pPr>
      <w:r w:rsidRPr="00C4686F">
        <w:t>Executive Director and Secretary</w:t>
      </w:r>
    </w:p>
    <w:p w:rsidR="005F7C43" w:rsidRDefault="005F7C43" w:rsidP="005F7C43">
      <w:r>
        <w:t>Washington Utilities &amp; Transportation Commission</w:t>
      </w:r>
    </w:p>
    <w:p w:rsidR="005F7C43" w:rsidRDefault="005F7C43" w:rsidP="005F7C43">
      <w:r>
        <w:t>1300 S. Evergreen Park Drive S. W.</w:t>
      </w:r>
    </w:p>
    <w:p w:rsidR="005F7C43" w:rsidRDefault="005F7C43" w:rsidP="005F7C43">
      <w:r>
        <w:t>P.O. Box 47250</w:t>
      </w:r>
    </w:p>
    <w:p w:rsidR="005F7C43" w:rsidRDefault="005F7C43" w:rsidP="005F7C43">
      <w:r>
        <w:t>Olympia, Washington  98504-7250</w:t>
      </w:r>
    </w:p>
    <w:p w:rsidR="005F7C43" w:rsidRDefault="005F7C43" w:rsidP="005F7C43">
      <w:pPr>
        <w:tabs>
          <w:tab w:val="left" w:pos="1160"/>
        </w:tabs>
        <w:jc w:val="both"/>
      </w:pPr>
    </w:p>
    <w:p w:rsidR="005F7C43" w:rsidRDefault="00D81780" w:rsidP="005F7C43">
      <w:pPr>
        <w:tabs>
          <w:tab w:val="left" w:pos="1160"/>
        </w:tabs>
        <w:jc w:val="both"/>
      </w:pPr>
      <w:r>
        <w:t xml:space="preserve">RE:  </w:t>
      </w:r>
      <w:r w:rsidR="005F7C43">
        <w:t>Avista Utilities’ 201</w:t>
      </w:r>
      <w:r w:rsidR="00821C71">
        <w:t>5</w:t>
      </w:r>
      <w:r w:rsidR="005F7C43">
        <w:t xml:space="preserve"> </w:t>
      </w:r>
      <w:r w:rsidR="00BB540B">
        <w:t xml:space="preserve">Service Quality and </w:t>
      </w:r>
      <w:r w:rsidR="005F7C43">
        <w:t>Electric Reliability Report</w:t>
      </w:r>
    </w:p>
    <w:p w:rsidR="005F7C43" w:rsidRDefault="005F7C43" w:rsidP="005F7C43">
      <w:pPr>
        <w:jc w:val="both"/>
      </w:pPr>
    </w:p>
    <w:p w:rsidR="005F7C43" w:rsidRDefault="005F7C43" w:rsidP="005F7C43">
      <w:pPr>
        <w:jc w:val="both"/>
      </w:pPr>
      <w:r>
        <w:t>Dear Mr. King:</w:t>
      </w:r>
    </w:p>
    <w:p w:rsidR="005F7C43" w:rsidRDefault="005F7C43" w:rsidP="005F7C43">
      <w:pPr>
        <w:jc w:val="both"/>
      </w:pPr>
      <w:bookmarkStart w:id="0" w:name="OLE_LINK2"/>
    </w:p>
    <w:p w:rsidR="005F7C43" w:rsidRDefault="005F7C43" w:rsidP="005F7C43">
      <w:pPr>
        <w:autoSpaceDE w:val="0"/>
        <w:autoSpaceDN w:val="0"/>
        <w:adjustRightInd w:val="0"/>
        <w:jc w:val="both"/>
      </w:pPr>
      <w:r>
        <w:t>Pursuant to WAC 480-100-398, attached for filing is Avista Utilities’ 201</w:t>
      </w:r>
      <w:r w:rsidR="00821C71">
        <w:t>5</w:t>
      </w:r>
      <w:r>
        <w:t xml:space="preserve"> </w:t>
      </w:r>
      <w:r w:rsidR="00BB540B">
        <w:t xml:space="preserve">Customer </w:t>
      </w:r>
      <w:bookmarkStart w:id="1" w:name="_GoBack"/>
      <w:bookmarkEnd w:id="1"/>
      <w:r w:rsidR="00BB540B">
        <w:t xml:space="preserve">Service Quality and </w:t>
      </w:r>
      <w:r>
        <w:t xml:space="preserve">Electric </w:t>
      </w:r>
      <w:r w:rsidR="00BB540B">
        <w:t xml:space="preserve">System </w:t>
      </w:r>
      <w:r>
        <w:t>Reliability Report.  An original copy has been provided via overnight mail.</w:t>
      </w:r>
    </w:p>
    <w:p w:rsidR="005F7C43" w:rsidRDefault="005F7C43" w:rsidP="005F7C43">
      <w:pPr>
        <w:autoSpaceDE w:val="0"/>
        <w:autoSpaceDN w:val="0"/>
        <w:adjustRightInd w:val="0"/>
        <w:jc w:val="both"/>
      </w:pPr>
    </w:p>
    <w:p w:rsidR="005F7C43" w:rsidRDefault="005F7C43" w:rsidP="005F7C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t xml:space="preserve">If you have any questions, please contact Shawn Bonfield at 509-495-2782 or feel free to contact me at 509-495-4975. </w:t>
      </w:r>
    </w:p>
    <w:p w:rsidR="005F7C43" w:rsidRDefault="005F7C43" w:rsidP="005F7C43">
      <w:pPr>
        <w:jc w:val="both"/>
      </w:pPr>
    </w:p>
    <w:p w:rsidR="005F7C43" w:rsidRDefault="005F7C43" w:rsidP="005F7C43">
      <w:r>
        <w:t>Sincerely,</w:t>
      </w:r>
    </w:p>
    <w:p w:rsidR="005F7C43" w:rsidRDefault="005F7C43" w:rsidP="005F7C43"/>
    <w:p w:rsidR="005F7C43" w:rsidRPr="00963B12" w:rsidRDefault="005F7C43" w:rsidP="005F7C43">
      <w:pPr>
        <w:rPr>
          <w:rFonts w:ascii="Lucida Handwriting" w:hAnsi="Lucida Handwriting"/>
        </w:rPr>
      </w:pPr>
      <w:r w:rsidRPr="00963B12">
        <w:rPr>
          <w:rFonts w:ascii="Lucida Handwriting" w:hAnsi="Lucida Handwriting"/>
        </w:rPr>
        <w:t>/</w:t>
      </w:r>
      <w:r>
        <w:rPr>
          <w:rFonts w:ascii="Lucida Handwriting" w:hAnsi="Lucida Handwriting"/>
        </w:rPr>
        <w:t>s/</w:t>
      </w:r>
      <w:r w:rsidRPr="00963B12">
        <w:rPr>
          <w:rFonts w:ascii="Lucida Handwriting" w:hAnsi="Lucida Handwriting"/>
        </w:rPr>
        <w:t>Linda Gervais/</w:t>
      </w:r>
    </w:p>
    <w:p w:rsidR="005F7C43" w:rsidRDefault="005F7C43" w:rsidP="005F7C43"/>
    <w:p w:rsidR="005F7C43" w:rsidRDefault="005F7C43" w:rsidP="005F7C43">
      <w:r>
        <w:t>Linda Gervais</w:t>
      </w:r>
    </w:p>
    <w:bookmarkEnd w:id="0"/>
    <w:p w:rsidR="005F7C43" w:rsidRDefault="005F7C43" w:rsidP="005F7C43">
      <w:r>
        <w:t>Manager, Regulatory Policy</w:t>
      </w:r>
    </w:p>
    <w:p w:rsidR="005F7C43" w:rsidRDefault="005F7C43" w:rsidP="005F7C43">
      <w:r>
        <w:t>State and Federal Regulation</w:t>
      </w:r>
    </w:p>
    <w:p w:rsidR="005F7C43" w:rsidRPr="006517A7" w:rsidRDefault="005F7C43" w:rsidP="005F7C43">
      <w:pPr>
        <w:rPr>
          <w:lang w:val="fr-FR"/>
        </w:rPr>
      </w:pPr>
      <w:r w:rsidRPr="006517A7">
        <w:rPr>
          <w:lang w:val="fr-FR"/>
        </w:rPr>
        <w:t>Avista Utilities</w:t>
      </w:r>
    </w:p>
    <w:p w:rsidR="005F7C43" w:rsidRPr="006517A7" w:rsidRDefault="00BB540B" w:rsidP="005F7C43">
      <w:pPr>
        <w:rPr>
          <w:lang w:val="fr-FR"/>
        </w:rPr>
      </w:pPr>
      <w:hyperlink r:id="rId6" w:history="1">
        <w:r w:rsidR="005F7C43" w:rsidRPr="006517A7">
          <w:rPr>
            <w:rStyle w:val="Hyperlink"/>
            <w:lang w:val="fr-FR"/>
          </w:rPr>
          <w:t>linda.gervais@avistacorp.com</w:t>
        </w:r>
      </w:hyperlink>
    </w:p>
    <w:p w:rsidR="005F7C43" w:rsidRPr="006517A7" w:rsidRDefault="005F7C43" w:rsidP="005F7C43">
      <w:pPr>
        <w:rPr>
          <w:lang w:val="fr-FR"/>
        </w:rPr>
      </w:pPr>
    </w:p>
    <w:p w:rsidR="005F7C43" w:rsidRDefault="005F7C43" w:rsidP="005F7C43">
      <w:r>
        <w:t>cc:</w:t>
      </w:r>
      <w:r>
        <w:tab/>
        <w:t>Ms. Deborah Reynolds</w:t>
      </w:r>
    </w:p>
    <w:p w:rsidR="003D0502" w:rsidRPr="003D0502" w:rsidRDefault="005F7C43" w:rsidP="0016343C">
      <w:r>
        <w:tab/>
        <w:t xml:space="preserve">Mr. Yochi </w:t>
      </w:r>
      <w:proofErr w:type="spellStart"/>
      <w:r>
        <w:t>Zachai</w:t>
      </w:r>
      <w:proofErr w:type="spellEnd"/>
    </w:p>
    <w:sectPr w:rsidR="003D0502" w:rsidRPr="003D0502" w:rsidSect="003D0502">
      <w:headerReference w:type="default" r:id="rId7"/>
      <w:footerReference w:type="default" r:id="rId8"/>
      <w:headerReference w:type="first" r:id="rId9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C43" w:rsidRDefault="005F7C43" w:rsidP="009249B9">
      <w:r>
        <w:separator/>
      </w:r>
    </w:p>
  </w:endnote>
  <w:endnote w:type="continuationSeparator" w:id="0">
    <w:p w:rsidR="005F7C43" w:rsidRDefault="005F7C43" w:rsidP="0092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C43" w:rsidRDefault="005F7C43" w:rsidP="009249B9">
      <w:r>
        <w:separator/>
      </w:r>
    </w:p>
  </w:footnote>
  <w:footnote w:type="continuationSeparator" w:id="0">
    <w:p w:rsidR="005F7C43" w:rsidRDefault="005F7C43" w:rsidP="0092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6343C"/>
    <w:rsid w:val="0016343C"/>
    <w:rsid w:val="003D0502"/>
    <w:rsid w:val="005F7C43"/>
    <w:rsid w:val="006517A7"/>
    <w:rsid w:val="007A23F2"/>
    <w:rsid w:val="007A5262"/>
    <w:rsid w:val="007C53CA"/>
    <w:rsid w:val="007E7CF4"/>
    <w:rsid w:val="00821C71"/>
    <w:rsid w:val="009249B9"/>
    <w:rsid w:val="00B3771B"/>
    <w:rsid w:val="00BB540B"/>
    <w:rsid w:val="00C727DC"/>
    <w:rsid w:val="00D81780"/>
    <w:rsid w:val="00DB3EE4"/>
    <w:rsid w:val="00EB3D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."/>
  <w:listSeparator w:val=","/>
  <w15:docId w15:val="{9CC5BD2A-10C2-439D-8E28-26F48DBA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C4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C4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7C43"/>
    <w:rPr>
      <w:color w:val="0000FF"/>
      <w:u w:val="single"/>
    </w:rPr>
  </w:style>
  <w:style w:type="paragraph" w:styleId="NoSpacing">
    <w:name w:val="No Spacing"/>
    <w:uiPriority w:val="1"/>
    <w:qFormat/>
    <w:rsid w:val="005F7C4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gervais@avistacorp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ONFIELD\Templates\GeneralWordDocumentsTemplateAvis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50B74D5929C94381CC33008AF8D94E" ma:contentTypeVersion="96" ma:contentTypeDescription="" ma:contentTypeScope="" ma:versionID="cd4c29ca148f5d38753d48d45bcad0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2016-04-29T07:00:00+00:00</OpenedDate>
    <Date1 xmlns="dc463f71-b30c-4ab2-9473-d307f9d35888">2016-04-29T07:00:00+00:00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160457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18ED530-479A-4D20-86AE-359401358D58}"/>
</file>

<file path=customXml/itemProps2.xml><?xml version="1.0" encoding="utf-8"?>
<ds:datastoreItem xmlns:ds="http://schemas.openxmlformats.org/officeDocument/2006/customXml" ds:itemID="{24045A4A-2DBC-46B3-805B-D1FC9C4E6F29}"/>
</file>

<file path=customXml/itemProps3.xml><?xml version="1.0" encoding="utf-8"?>
<ds:datastoreItem xmlns:ds="http://schemas.openxmlformats.org/officeDocument/2006/customXml" ds:itemID="{70D78F27-D232-4218-82F6-5369B6DDB702}"/>
</file>

<file path=customXml/itemProps4.xml><?xml version="1.0" encoding="utf-8"?>
<ds:datastoreItem xmlns:ds="http://schemas.openxmlformats.org/officeDocument/2006/customXml" ds:itemID="{68B689EE-24DE-4BB6-87E7-950B842D411E}"/>
</file>

<file path=docProps/app.xml><?xml version="1.0" encoding="utf-8"?>
<Properties xmlns="http://schemas.openxmlformats.org/officeDocument/2006/extended-properties" xmlns:vt="http://schemas.openxmlformats.org/officeDocument/2006/docPropsVTypes">
  <Template>GeneralWordDocumentsTemplateAvista</Template>
  <TotalTime>12</TotalTime>
  <Pages>1</Pages>
  <Words>148</Words>
  <Characters>846</Characters>
  <Application>Microsoft Office Word</Application>
  <DocSecurity>0</DocSecurity>
  <Lines>7</Lines>
  <Paragraphs>1</Paragraphs>
  <ScaleCrop>false</ScaleCrop>
  <Company>MAI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sbb5719</dc:creator>
  <cp:lastModifiedBy>Bonfield, Shawn</cp:lastModifiedBy>
  <cp:revision>7</cp:revision>
  <dcterms:created xsi:type="dcterms:W3CDTF">2015-04-29T17:31:00Z</dcterms:created>
  <dcterms:modified xsi:type="dcterms:W3CDTF">2016-04-29T16:22:00Z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0x0101006E56B4D1795A2E4DB2F0B01679ED314A003850B74D5929C94381CC33008AF8D94E</vt:lpwstr>
  </property>
  <property fmtid="{D5CDD505-2E9C-101B-9397-08002B2CF9AE}" pid="3" name="_docset_NoMedatataSyncRequired">
    <vt:lpwstr>False</vt:lpwstr>
  </property>
</Properties>
</file>