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208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2089">
              <w:rPr>
                <w:sz w:val="25"/>
                <w:szCs w:val="25"/>
              </w:rPr>
              <w:t>59219</w:t>
            </w:r>
            <w:r w:rsidR="005B501F">
              <w:rPr>
                <w:sz w:val="25"/>
                <w:szCs w:val="25"/>
              </w:rPr>
              <w:t xml:space="preserve"> held by</w:t>
            </w:r>
          </w:p>
          <w:p w:rsidR="000E51E9" w:rsidRPr="00724D60" w:rsidRDefault="000E51E9" w:rsidP="00B34935">
            <w:pPr>
              <w:spacing w:line="264" w:lineRule="auto"/>
              <w:rPr>
                <w:sz w:val="25"/>
                <w:szCs w:val="25"/>
              </w:rPr>
            </w:pPr>
          </w:p>
          <w:p w:rsidR="00822089" w:rsidRDefault="00822089" w:rsidP="00B34935">
            <w:pPr>
              <w:spacing w:line="264" w:lineRule="auto"/>
              <w:rPr>
                <w:sz w:val="25"/>
                <w:szCs w:val="25"/>
              </w:rPr>
            </w:pPr>
            <w:r>
              <w:rPr>
                <w:sz w:val="25"/>
                <w:szCs w:val="25"/>
              </w:rPr>
              <w:t>RCC LOGGING LIMITED</w:t>
            </w:r>
            <w:r w:rsidR="000E51E9" w:rsidRPr="00185220">
              <w:rPr>
                <w:sz w:val="25"/>
                <w:szCs w:val="25"/>
              </w:rPr>
              <w:t xml:space="preserve">, </w:t>
            </w:r>
          </w:p>
          <w:p w:rsidR="000E51E9" w:rsidRDefault="00822089" w:rsidP="00B34935">
            <w:pPr>
              <w:spacing w:line="264" w:lineRule="auto"/>
              <w:rPr>
                <w:sz w:val="25"/>
                <w:szCs w:val="25"/>
              </w:rPr>
            </w:pPr>
            <w:r>
              <w:rPr>
                <w:sz w:val="25"/>
                <w:szCs w:val="25"/>
              </w:rPr>
              <w:t>d/b/a RICHARD CLARK,</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96E93">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822089" w:rsidRDefault="005B501F" w:rsidP="00B34935">
            <w:pPr>
              <w:spacing w:line="264" w:lineRule="auto"/>
              <w:rPr>
                <w:sz w:val="25"/>
                <w:szCs w:val="25"/>
              </w:rPr>
            </w:pPr>
            <w:r>
              <w:rPr>
                <w:sz w:val="25"/>
                <w:szCs w:val="25"/>
              </w:rPr>
              <w:t>)</w:t>
            </w:r>
          </w:p>
          <w:p w:rsidR="000E51E9" w:rsidRPr="00724D60" w:rsidRDefault="0082208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2089">
              <w:rPr>
                <w:sz w:val="25"/>
                <w:szCs w:val="25"/>
              </w:rPr>
              <w:t>151756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208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2089">
        <w:rPr>
          <w:sz w:val="25"/>
          <w:szCs w:val="25"/>
        </w:rPr>
        <w:t>Commission</w:t>
      </w:r>
      <w:r w:rsidRPr="00724D60">
        <w:rPr>
          <w:sz w:val="25"/>
          <w:szCs w:val="25"/>
        </w:rPr>
        <w:t xml:space="preserve"> (</w:t>
      </w:r>
      <w:r w:rsidR="0082208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2089">
        <w:rPr>
          <w:sz w:val="25"/>
          <w:szCs w:val="25"/>
        </w:rPr>
        <w:t>July 22, 2015</w:t>
      </w:r>
      <w:r w:rsidRPr="005B501F">
        <w:rPr>
          <w:sz w:val="25"/>
          <w:szCs w:val="25"/>
        </w:rPr>
        <w:t xml:space="preserve">, the </w:t>
      </w:r>
      <w:r w:rsidR="00822089">
        <w:rPr>
          <w:sz w:val="25"/>
          <w:szCs w:val="25"/>
        </w:rPr>
        <w:t>Commission</w:t>
      </w:r>
      <w:r w:rsidRPr="005B501F">
        <w:rPr>
          <w:sz w:val="25"/>
          <w:szCs w:val="25"/>
        </w:rPr>
        <w:t xml:space="preserve"> notified </w:t>
      </w:r>
      <w:r w:rsidR="00822089">
        <w:rPr>
          <w:sz w:val="25"/>
          <w:szCs w:val="25"/>
        </w:rPr>
        <w:t>RCC Logging Limited</w:t>
      </w:r>
      <w:r w:rsidRPr="005B501F">
        <w:rPr>
          <w:sz w:val="25"/>
          <w:szCs w:val="25"/>
        </w:rPr>
        <w:t xml:space="preserve">, </w:t>
      </w:r>
      <w:r w:rsidR="00822089">
        <w:rPr>
          <w:sz w:val="25"/>
          <w:szCs w:val="25"/>
        </w:rPr>
        <w:t>d/b/a Richard Clark,</w:t>
      </w:r>
      <w:r w:rsidRPr="005B501F">
        <w:rPr>
          <w:sz w:val="25"/>
          <w:szCs w:val="25"/>
        </w:rPr>
        <w:t xml:space="preserve"> (</w:t>
      </w:r>
      <w:r w:rsidR="00822089">
        <w:rPr>
          <w:sz w:val="25"/>
          <w:szCs w:val="25"/>
        </w:rPr>
        <w:t>Richard Clark</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822089">
        <w:rPr>
          <w:sz w:val="25"/>
          <w:szCs w:val="25"/>
        </w:rPr>
        <w:t>August 26, 2015</w:t>
      </w:r>
      <w:r w:rsidRPr="005B501F">
        <w:rPr>
          <w:sz w:val="25"/>
          <w:szCs w:val="25"/>
        </w:rPr>
        <w:t xml:space="preserve">.  The </w:t>
      </w:r>
      <w:r w:rsidR="00822089">
        <w:rPr>
          <w:sz w:val="25"/>
          <w:szCs w:val="25"/>
        </w:rPr>
        <w:t>Commission</w:t>
      </w:r>
      <w:r w:rsidRPr="005B501F">
        <w:rPr>
          <w:sz w:val="25"/>
          <w:szCs w:val="25"/>
        </w:rPr>
        <w:t xml:space="preserve"> also informed </w:t>
      </w:r>
      <w:r w:rsidR="00822089">
        <w:rPr>
          <w:sz w:val="25"/>
          <w:szCs w:val="25"/>
        </w:rPr>
        <w:t>Richard Clark</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208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208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2089">
        <w:rPr>
          <w:sz w:val="25"/>
          <w:szCs w:val="25"/>
        </w:rPr>
        <w:t>’</w:t>
      </w:r>
      <w:r w:rsidRPr="00185220">
        <w:rPr>
          <w:sz w:val="25"/>
          <w:szCs w:val="25"/>
        </w:rPr>
        <w:t>s permit for failure to file and maintain proof of insurance. Permit CC-</w:t>
      </w:r>
      <w:r w:rsidR="00822089">
        <w:rPr>
          <w:sz w:val="25"/>
          <w:szCs w:val="25"/>
        </w:rPr>
        <w:t>59219</w:t>
      </w:r>
      <w:r w:rsidRPr="00185220">
        <w:rPr>
          <w:sz w:val="25"/>
          <w:szCs w:val="25"/>
        </w:rPr>
        <w:t xml:space="preserve"> should be cancelled. To reinstate the permit, </w:t>
      </w:r>
      <w:r w:rsidR="00822089">
        <w:rPr>
          <w:sz w:val="25"/>
          <w:szCs w:val="25"/>
        </w:rPr>
        <w:t>Richard Clark</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208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2089">
        <w:rPr>
          <w:sz w:val="25"/>
          <w:szCs w:val="25"/>
        </w:rPr>
        <w:t>Richard Clark</w:t>
      </w:r>
      <w:r w:rsidRPr="00185220">
        <w:rPr>
          <w:sz w:val="25"/>
          <w:szCs w:val="25"/>
        </w:rPr>
        <w:t xml:space="preserve"> is a motor freight carrier operating in Washington under permit CC-</w:t>
      </w:r>
      <w:r w:rsidR="00822089">
        <w:rPr>
          <w:sz w:val="25"/>
          <w:szCs w:val="25"/>
        </w:rPr>
        <w:t>59219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2089">
        <w:rPr>
          <w:sz w:val="25"/>
          <w:szCs w:val="25"/>
        </w:rPr>
        <w:t>July 22, 2015</w:t>
      </w:r>
      <w:r w:rsidRPr="00185220">
        <w:rPr>
          <w:sz w:val="25"/>
          <w:szCs w:val="25"/>
        </w:rPr>
        <w:t xml:space="preserve">, the </w:t>
      </w:r>
      <w:r w:rsidR="00822089">
        <w:rPr>
          <w:sz w:val="25"/>
          <w:szCs w:val="25"/>
        </w:rPr>
        <w:t>Commission</w:t>
      </w:r>
      <w:r w:rsidRPr="00185220">
        <w:rPr>
          <w:sz w:val="25"/>
          <w:szCs w:val="25"/>
        </w:rPr>
        <w:t xml:space="preserve"> received notice of insurance cancellation related to </w:t>
      </w:r>
      <w:r w:rsidR="00822089">
        <w:rPr>
          <w:sz w:val="25"/>
          <w:szCs w:val="25"/>
        </w:rPr>
        <w:t>Richard Clark</w:t>
      </w:r>
      <w:r w:rsidRPr="00185220">
        <w:rPr>
          <w:sz w:val="25"/>
          <w:szCs w:val="25"/>
        </w:rPr>
        <w:t xml:space="preserve"> effective </w:t>
      </w:r>
      <w:r w:rsidR="00822089">
        <w:rPr>
          <w:sz w:val="25"/>
          <w:szCs w:val="25"/>
        </w:rPr>
        <w:t>August 26, 2015</w:t>
      </w:r>
      <w:r w:rsidRPr="00185220">
        <w:rPr>
          <w:sz w:val="25"/>
          <w:szCs w:val="25"/>
        </w:rPr>
        <w:t xml:space="preserve">. The </w:t>
      </w:r>
      <w:r w:rsidR="0082208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208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208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2089">
        <w:rPr>
          <w:sz w:val="25"/>
          <w:szCs w:val="25"/>
        </w:rPr>
        <w:t>Commission</w:t>
      </w:r>
      <w:r w:rsidRPr="00724D60">
        <w:rPr>
          <w:sz w:val="25"/>
          <w:szCs w:val="25"/>
        </w:rPr>
        <w:t xml:space="preserve"> should </w:t>
      </w:r>
      <w:r w:rsidRPr="00185220">
        <w:rPr>
          <w:sz w:val="25"/>
          <w:szCs w:val="25"/>
        </w:rPr>
        <w:t xml:space="preserve">cancel </w:t>
      </w:r>
      <w:r w:rsidR="00822089">
        <w:rPr>
          <w:sz w:val="25"/>
          <w:szCs w:val="25"/>
        </w:rPr>
        <w:t>Richard Clark’</w:t>
      </w:r>
      <w:r w:rsidRPr="00185220">
        <w:rPr>
          <w:sz w:val="25"/>
          <w:szCs w:val="25"/>
        </w:rPr>
        <w:t>s motor freight carrier</w:t>
      </w:r>
      <w:r w:rsidR="0082208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2208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2089">
        <w:rPr>
          <w:sz w:val="25"/>
          <w:szCs w:val="25"/>
        </w:rPr>
        <w:t>59219</w:t>
      </w:r>
      <w:r w:rsidRPr="00185220">
        <w:rPr>
          <w:sz w:val="25"/>
          <w:szCs w:val="25"/>
        </w:rPr>
        <w:t xml:space="preserve"> held by </w:t>
      </w:r>
      <w:r w:rsidR="00822089">
        <w:rPr>
          <w:sz w:val="25"/>
          <w:szCs w:val="25"/>
        </w:rPr>
        <w:t>RCC Logging Limited</w:t>
      </w:r>
      <w:r w:rsidRPr="00185220">
        <w:rPr>
          <w:sz w:val="25"/>
          <w:szCs w:val="25"/>
        </w:rPr>
        <w:t xml:space="preserve">, </w:t>
      </w:r>
      <w:r w:rsidR="00822089">
        <w:rPr>
          <w:sz w:val="25"/>
          <w:szCs w:val="25"/>
        </w:rPr>
        <w:t>d/b/a Richard Clark,</w:t>
      </w:r>
      <w:r w:rsidRPr="00185220">
        <w:rPr>
          <w:sz w:val="25"/>
          <w:szCs w:val="25"/>
        </w:rPr>
        <w:t xml:space="preserve"> is cancelled as of </w:t>
      </w:r>
      <w:r w:rsidR="00822089">
        <w:rPr>
          <w:sz w:val="25"/>
          <w:szCs w:val="25"/>
        </w:rPr>
        <w:t>August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22089">
        <w:rPr>
          <w:sz w:val="25"/>
          <w:szCs w:val="25"/>
        </w:rPr>
        <w:t>RCC Logging Limited</w:t>
      </w:r>
      <w:r w:rsidRPr="00185220">
        <w:rPr>
          <w:sz w:val="25"/>
          <w:szCs w:val="25"/>
        </w:rPr>
        <w:t xml:space="preserve">, </w:t>
      </w:r>
      <w:r w:rsidR="00822089">
        <w:rPr>
          <w:sz w:val="25"/>
          <w:szCs w:val="25"/>
        </w:rPr>
        <w:t>d/b/a Richard Clark,</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2089">
        <w:rPr>
          <w:sz w:val="25"/>
          <w:szCs w:val="25"/>
        </w:rPr>
        <w:t>59219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2089">
        <w:rPr>
          <w:sz w:val="25"/>
          <w:szCs w:val="25"/>
        </w:rPr>
        <w:t>Commission</w:t>
      </w:r>
      <w:r w:rsidRPr="00724D60">
        <w:rPr>
          <w:sz w:val="25"/>
          <w:szCs w:val="25"/>
        </w:rPr>
        <w:t xml:space="preserve"> has delegated authority to the Secretary, or to the Secretary</w:t>
      </w:r>
      <w:r w:rsidR="0082208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2089">
        <w:rPr>
          <w:sz w:val="25"/>
          <w:szCs w:val="25"/>
        </w:rPr>
        <w:t>August 27,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208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208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2089">
        <w:rPr>
          <w:sz w:val="25"/>
          <w:szCs w:val="25"/>
        </w:rPr>
        <w:t>Commission</w:t>
      </w:r>
      <w:r w:rsidRPr="00724D60">
        <w:rPr>
          <w:sz w:val="25"/>
          <w:szCs w:val="25"/>
        </w:rPr>
        <w:t xml:space="preserve"> review of this decision by filing a request for </w:t>
      </w:r>
      <w:r w:rsidR="0082208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2089">
        <w:rPr>
          <w:sz w:val="25"/>
          <w:szCs w:val="25"/>
        </w:rPr>
        <w:t>Commission</w:t>
      </w:r>
      <w:r w:rsidRPr="00724D60">
        <w:rPr>
          <w:sz w:val="25"/>
          <w:szCs w:val="25"/>
        </w:rPr>
        <w:t xml:space="preserve"> will schedule your request for review by issuing a notice of hearing to be held before an administrative law judge.  The </w:t>
      </w:r>
      <w:r w:rsidR="0082208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DD" w:rsidRDefault="00EB13DD">
      <w:r>
        <w:separator/>
      </w:r>
    </w:p>
  </w:endnote>
  <w:endnote w:type="continuationSeparator" w:id="0">
    <w:p w:rsidR="00EB13DD" w:rsidRDefault="00E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89" w:rsidRDefault="00822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89" w:rsidRDefault="00822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89" w:rsidRDefault="0082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DD" w:rsidRDefault="00EB13DD">
      <w:r>
        <w:separator/>
      </w:r>
    </w:p>
  </w:footnote>
  <w:footnote w:type="continuationSeparator" w:id="0">
    <w:p w:rsidR="00EB13DD" w:rsidRDefault="00EB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2089" w:rsidRPr="00822089">
      <w:rPr>
        <w:b/>
        <w:sz w:val="20"/>
        <w:szCs w:val="20"/>
      </w:rPr>
      <w:t>151756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96E9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2089" w:rsidRPr="0082208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89" w:rsidRDefault="00822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8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2089"/>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96E93"/>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B13DD"/>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62619-324E-4E4E-954E-C1FBCD1D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F1FB02CC2AE34A93D1651F4FF6A88E" ma:contentTypeVersion="111" ma:contentTypeDescription="" ma:contentTypeScope="" ma:versionID="b7e63cf87162d6fbc345c407128805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2015-08-27T07:00:00+00:00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RCC Logging Limited</CaseCompanyNames>
    <DocketNumber xmlns="dc463f71-b30c-4ab2-9473-d307f9d35888">151756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2E5CC-B05A-4637-876D-CC9C19A42BC8}"/>
</file>

<file path=customXml/itemProps2.xml><?xml version="1.0" encoding="utf-8"?>
<ds:datastoreItem xmlns:ds="http://schemas.openxmlformats.org/officeDocument/2006/customXml" ds:itemID="{DBC5AB00-5BD6-4192-87D2-DC6190ADCBDA}"/>
</file>

<file path=customXml/itemProps3.xml><?xml version="1.0" encoding="utf-8"?>
<ds:datastoreItem xmlns:ds="http://schemas.openxmlformats.org/officeDocument/2006/customXml" ds:itemID="{F9F4897F-B0E3-43D4-BDFA-1D1C3C13C343}"/>
</file>

<file path=customXml/itemProps4.xml><?xml version="1.0" encoding="utf-8"?>
<ds:datastoreItem xmlns:ds="http://schemas.openxmlformats.org/officeDocument/2006/customXml" ds:itemID="{249D7453-7FE3-4CC9-BF44-1B1EC5997C3F}"/>
</file>

<file path=customXml/itemProps5.xml><?xml version="1.0" encoding="utf-8"?>
<ds:datastoreItem xmlns:ds="http://schemas.openxmlformats.org/officeDocument/2006/customXml" ds:itemID="{D533DC95-8C99-431E-80E0-58F2F7B8785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2015-08-27T15:51:00Z</dcterms:created>
  <dcterms:modified xsi:type="dcterms:W3CDTF">2015-08-27T15:53:00Z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0x0101006E56B4D1795A2E4DB2F0B01679ED314A00A2F1FB02CC2AE34A93D1651F4FF6A88E</vt:lpwstr>
  </property>
  <property fmtid="{D5CDD505-2E9C-101B-9397-08002B2CF9AE}" pid="3" name="_docset_NoMedatataSyncRequired">
    <vt:lpwstr>False</vt:lpwstr>
  </property>
</Properties>
</file>