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E" w:rsidRPr="00853DD1" w:rsidRDefault="00705A7E" w:rsidP="00DE5884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Cascades</w:t>
      </w:r>
      <w:r w:rsidR="00DE5884" w:rsidRPr="00853DD1">
        <w:rPr>
          <w:sz w:val="28"/>
          <w:szCs w:val="28"/>
        </w:rPr>
        <w:t xml:space="preserve"> High-Speed Intercity Passenger Rail Program</w:t>
      </w:r>
    </w:p>
    <w:p w:rsidR="00AE6485" w:rsidRDefault="00AE6485" w:rsidP="004E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TRANSMITTAL</w:t>
      </w:r>
      <w:r w:rsidR="00705A7E">
        <w:rPr>
          <w:b/>
          <w:sz w:val="28"/>
          <w:szCs w:val="28"/>
        </w:rPr>
        <w:t xml:space="preserve"> MEMO</w:t>
      </w:r>
    </w:p>
    <w:tbl>
      <w:tblPr>
        <w:tblStyle w:val="TableGrid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8360"/>
      </w:tblGrid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990156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To:</w:t>
            </w:r>
          </w:p>
        </w:tc>
        <w:sdt>
          <w:sdtPr>
            <w:rPr>
              <w:sz w:val="24"/>
              <w:szCs w:val="24"/>
            </w:rPr>
            <w:id w:val="120207162"/>
            <w:placeholder>
              <w:docPart w:val="7B52099F1B1F4449935A9DB4241F9896"/>
            </w:placeholder>
            <w:text/>
          </w:sdtPr>
          <w:sdtEndPr/>
          <w:sdtContent>
            <w:tc>
              <w:tcPr>
                <w:tcW w:w="8360" w:type="dxa"/>
              </w:tcPr>
              <w:p w:rsidR="002B31E0" w:rsidRPr="00AF24FA" w:rsidRDefault="007D6B95" w:rsidP="007D6B9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Bob Boston</w:t>
                </w:r>
                <w:r w:rsidR="003D254D">
                  <w:rPr>
                    <w:sz w:val="24"/>
                    <w:szCs w:val="24"/>
                  </w:rPr>
                  <w:t xml:space="preserve"> (WUTC</w:t>
                </w:r>
                <w:r w:rsidR="00DB29A9">
                  <w:rPr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4A3792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From:</w:t>
            </w:r>
          </w:p>
        </w:tc>
        <w:sdt>
          <w:sdtPr>
            <w:rPr>
              <w:sz w:val="24"/>
              <w:szCs w:val="24"/>
            </w:rPr>
            <w:id w:val="120207163"/>
            <w:placeholder>
              <w:docPart w:val="2C4FADF098744C2BA78D73AAE9F868A8"/>
            </w:placeholder>
            <w:text/>
          </w:sdtPr>
          <w:sdtEndPr/>
          <w:sdtContent>
            <w:tc>
              <w:tcPr>
                <w:tcW w:w="8360" w:type="dxa"/>
              </w:tcPr>
              <w:p w:rsidR="002B31E0" w:rsidRPr="00AF24FA" w:rsidRDefault="003D254D" w:rsidP="003D254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Casey Liles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2B31E0" w:rsidP="004A3792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120207167"/>
            <w:placeholder>
              <w:docPart w:val="D6CB318EEB014B9CA2D396868F82D16F"/>
            </w:placeholder>
            <w:date w:fullDate="2015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60" w:type="dxa"/>
              </w:tcPr>
              <w:p w:rsidR="002B31E0" w:rsidRPr="00AF24FA" w:rsidRDefault="006009C5" w:rsidP="003B1EA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8/18/2015</w:t>
                </w:r>
              </w:p>
            </w:tc>
          </w:sdtContent>
        </w:sdt>
      </w:tr>
      <w:tr w:rsidR="002B31E0" w:rsidRPr="002B31E0" w:rsidTr="009329C6">
        <w:trPr>
          <w:trHeight w:val="308"/>
        </w:trPr>
        <w:tc>
          <w:tcPr>
            <w:tcW w:w="1501" w:type="dxa"/>
          </w:tcPr>
          <w:p w:rsidR="002B31E0" w:rsidRPr="002B31E0" w:rsidRDefault="00DE5884" w:rsidP="00BE15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ID:  </w:t>
            </w:r>
          </w:p>
        </w:tc>
        <w:tc>
          <w:tcPr>
            <w:tcW w:w="8360" w:type="dxa"/>
          </w:tcPr>
          <w:p w:rsidR="00DE5884" w:rsidRPr="00AF24FA" w:rsidRDefault="00255DA3" w:rsidP="001E55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710032"/>
                <w:placeholder>
                  <w:docPart w:val="79C5CF1E591341B3BF0EED7006AAFBD5"/>
                </w:placeholder>
                <w:text/>
              </w:sdtPr>
              <w:sdtEndPr/>
              <w:sdtContent>
                <w:r w:rsidR="001E55C9">
                  <w:rPr>
                    <w:sz w:val="24"/>
                    <w:szCs w:val="24"/>
                  </w:rPr>
                  <w:t>Task 2 – Point Defiance Bypass</w:t>
                </w:r>
              </w:sdtContent>
            </w:sdt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Default="00476780" w:rsidP="008362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Priority:</w:t>
            </w:r>
          </w:p>
        </w:tc>
        <w:sdt>
          <w:sdtPr>
            <w:rPr>
              <w:sz w:val="24"/>
              <w:szCs w:val="24"/>
            </w:rPr>
            <w:id w:val="169144288"/>
            <w:placeholder>
              <w:docPart w:val="4E6AE431CD654F9898B3BBC3140A18FE"/>
            </w:placeholder>
            <w:dropDownList>
              <w:listItem w:displayText="High - Critical " w:value="1"/>
              <w:listItem w:displayText="Moderate - Time Sensitive" w:value="2"/>
              <w:listItem w:displayText="Low - Not Time Sensitive" w:value="3"/>
            </w:dropDownList>
          </w:sdtPr>
          <w:sdtEndPr/>
          <w:sdtContent>
            <w:tc>
              <w:tcPr>
                <w:tcW w:w="8360" w:type="dxa"/>
              </w:tcPr>
              <w:p w:rsidR="00476780" w:rsidRDefault="001E55C9" w:rsidP="003667B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High - Critical </w:t>
                </w:r>
              </w:p>
            </w:tc>
          </w:sdtContent>
        </w:sdt>
      </w:tr>
      <w:tr w:rsidR="00476780" w:rsidRPr="002B31E0" w:rsidTr="00072C5B">
        <w:trPr>
          <w:trHeight w:val="963"/>
        </w:trPr>
        <w:tc>
          <w:tcPr>
            <w:tcW w:w="1501" w:type="dxa"/>
          </w:tcPr>
          <w:p w:rsidR="00476780" w:rsidRDefault="00476780" w:rsidP="008362A0">
            <w:pPr>
              <w:jc w:val="right"/>
              <w:rPr>
                <w:b/>
                <w:sz w:val="24"/>
                <w:szCs w:val="24"/>
              </w:rPr>
            </w:pPr>
            <w:r w:rsidRPr="002B31E0">
              <w:rPr>
                <w:b/>
                <w:sz w:val="24"/>
                <w:szCs w:val="24"/>
              </w:rPr>
              <w:t>Copies to:</w:t>
            </w:r>
          </w:p>
        </w:tc>
        <w:tc>
          <w:tcPr>
            <w:tcW w:w="8360" w:type="dxa"/>
          </w:tcPr>
          <w:p w:rsidR="00476780" w:rsidRDefault="007D6B95" w:rsidP="00BD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Smelser, Jason Biggs, Kirk Fredrickson, Devin Reck, Mike Coward, Mike Rowswell, Chris Dunster, Tom McDonald, Pani Saleh, Brad Schilperoort, Tom Slimak, Document Controls</w:t>
            </w:r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Default="00476780" w:rsidP="004A3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Return By:</w:t>
            </w:r>
          </w:p>
        </w:tc>
        <w:tc>
          <w:tcPr>
            <w:tcW w:w="8360" w:type="dxa"/>
          </w:tcPr>
          <w:p w:rsidR="00476780" w:rsidRDefault="00476780" w:rsidP="004A5A4E">
            <w:pPr>
              <w:rPr>
                <w:sz w:val="24"/>
                <w:szCs w:val="24"/>
              </w:rPr>
            </w:pPr>
          </w:p>
        </w:tc>
      </w:tr>
      <w:tr w:rsidR="00476780" w:rsidRPr="002B31E0" w:rsidTr="009329C6">
        <w:trPr>
          <w:trHeight w:val="308"/>
        </w:trPr>
        <w:tc>
          <w:tcPr>
            <w:tcW w:w="1501" w:type="dxa"/>
          </w:tcPr>
          <w:p w:rsidR="00476780" w:rsidRPr="002B31E0" w:rsidRDefault="00476780" w:rsidP="00D94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Critical Path:</w:t>
            </w:r>
          </w:p>
        </w:tc>
        <w:tc>
          <w:tcPr>
            <w:tcW w:w="8360" w:type="dxa"/>
          </w:tcPr>
          <w:p w:rsidR="00476780" w:rsidRPr="00D94CF8" w:rsidRDefault="00255DA3" w:rsidP="003667B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6670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C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2B31E0" w:rsidRDefault="00255DA3" w:rsidP="00AE6485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2B31E0" w:rsidRPr="00705A7E" w:rsidRDefault="00A86B87" w:rsidP="00AE6485">
      <w:pPr>
        <w:rPr>
          <w:b/>
          <w:i/>
          <w:sz w:val="24"/>
          <w:szCs w:val="24"/>
          <w:u w:val="single"/>
        </w:rPr>
      </w:pPr>
      <w:r w:rsidRPr="00BB71BC">
        <w:rPr>
          <w:b/>
          <w:i/>
          <w:sz w:val="24"/>
          <w:szCs w:val="24"/>
          <w:u w:val="single"/>
        </w:rPr>
        <w:t>We are sendin</w:t>
      </w:r>
      <w:r w:rsidR="00705A7E">
        <w:rPr>
          <w:b/>
          <w:i/>
          <w:sz w:val="24"/>
          <w:szCs w:val="24"/>
          <w:u w:val="single"/>
        </w:rPr>
        <w:t>g you the following information:</w:t>
      </w:r>
    </w:p>
    <w:p w:rsidR="007B7229" w:rsidRPr="00705A7E" w:rsidRDefault="00573E55" w:rsidP="007B7229">
      <w:pPr>
        <w:rPr>
          <w:sz w:val="24"/>
          <w:szCs w:val="24"/>
        </w:rPr>
      </w:pPr>
      <w:r w:rsidRPr="002615AE">
        <w:rPr>
          <w:rFonts w:cstheme="minorHAnsi"/>
          <w:sz w:val="24"/>
          <w:szCs w:val="24"/>
        </w:rPr>
        <w:t xml:space="preserve">The Washington State Department of Transportation </w:t>
      </w:r>
      <w:r w:rsidR="00F232AA">
        <w:rPr>
          <w:rFonts w:cstheme="minorHAnsi"/>
          <w:sz w:val="24"/>
          <w:szCs w:val="24"/>
        </w:rPr>
        <w:t xml:space="preserve">(WSDOT) is sending the </w:t>
      </w:r>
      <w:r w:rsidR="007D6B95">
        <w:rPr>
          <w:rFonts w:cstheme="minorHAnsi"/>
          <w:sz w:val="24"/>
          <w:szCs w:val="24"/>
        </w:rPr>
        <w:t xml:space="preserve">Washington Utilities and Transportation Commission (WUTC) </w:t>
      </w:r>
      <w:r w:rsidR="006009C5">
        <w:rPr>
          <w:rFonts w:cstheme="minorHAnsi"/>
          <w:sz w:val="24"/>
          <w:szCs w:val="24"/>
        </w:rPr>
        <w:t xml:space="preserve">the </w:t>
      </w:r>
      <w:r w:rsidR="007D6B95">
        <w:rPr>
          <w:rFonts w:cstheme="minorHAnsi"/>
          <w:sz w:val="24"/>
          <w:szCs w:val="24"/>
        </w:rPr>
        <w:t>side clearance waiver package to the Washington Administrative Code (WAC) 480-60-050. These documents have been attached to this transmittal email for your review and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A86B87" w:rsidRPr="002B31E0" w:rsidTr="00C8667F">
        <w:tc>
          <w:tcPr>
            <w:tcW w:w="5778" w:type="dxa"/>
          </w:tcPr>
          <w:p w:rsidR="00A86B87" w:rsidRPr="00BB71BC" w:rsidRDefault="00A86B87" w:rsidP="006439E4">
            <w:pPr>
              <w:rPr>
                <w:b/>
                <w:i/>
                <w:sz w:val="24"/>
                <w:szCs w:val="24"/>
              </w:rPr>
            </w:pPr>
            <w:r w:rsidRPr="00BB71BC">
              <w:rPr>
                <w:b/>
                <w:i/>
                <w:sz w:val="24"/>
                <w:szCs w:val="24"/>
              </w:rPr>
              <w:t>The attached information is:</w:t>
            </w:r>
          </w:p>
        </w:tc>
        <w:tc>
          <w:tcPr>
            <w:tcW w:w="3798" w:type="dxa"/>
          </w:tcPr>
          <w:p w:rsidR="00A86B87" w:rsidRPr="00BB71BC" w:rsidRDefault="00A86B87" w:rsidP="006439E4">
            <w:pPr>
              <w:rPr>
                <w:b/>
                <w:i/>
                <w:sz w:val="24"/>
                <w:szCs w:val="24"/>
              </w:rPr>
            </w:pPr>
            <w:r w:rsidRPr="00BB71BC">
              <w:rPr>
                <w:b/>
                <w:i/>
                <w:sz w:val="24"/>
                <w:szCs w:val="24"/>
              </w:rPr>
              <w:t>Sent Via:</w:t>
            </w:r>
          </w:p>
        </w:tc>
      </w:tr>
      <w:tr w:rsidR="00A86B87" w:rsidTr="00C8667F">
        <w:trPr>
          <w:trHeight w:val="2240"/>
        </w:trPr>
        <w:tc>
          <w:tcPr>
            <w:tcW w:w="5778" w:type="dxa"/>
          </w:tcPr>
          <w:p w:rsidR="00A86B87" w:rsidRDefault="00255DA3" w:rsidP="006439E4">
            <w:pPr>
              <w:spacing w:before="24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974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D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>
              <w:rPr>
                <w:sz w:val="24"/>
                <w:szCs w:val="24"/>
              </w:rPr>
              <w:t>F</w:t>
            </w:r>
            <w:r w:rsidR="00A86B87">
              <w:rPr>
                <w:sz w:val="24"/>
                <w:szCs w:val="24"/>
              </w:rPr>
              <w:t xml:space="preserve">or your </w:t>
            </w:r>
            <w:r w:rsidR="00A86B87" w:rsidRPr="00BB71BC">
              <w:rPr>
                <w:b/>
                <w:sz w:val="24"/>
                <w:szCs w:val="24"/>
              </w:rPr>
              <w:t>Written Approval</w:t>
            </w:r>
          </w:p>
          <w:p w:rsidR="00705A7E" w:rsidRPr="00705A7E" w:rsidRDefault="00255DA3" w:rsidP="00705A7E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66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>
              <w:rPr>
                <w:sz w:val="24"/>
                <w:szCs w:val="24"/>
              </w:rPr>
              <w:t xml:space="preserve">For your </w:t>
            </w:r>
            <w:r w:rsidR="00880FB8" w:rsidRPr="00C8667F">
              <w:rPr>
                <w:b/>
                <w:sz w:val="24"/>
                <w:szCs w:val="24"/>
              </w:rPr>
              <w:t>Signature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65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 w:rsidRPr="002B31E0">
              <w:rPr>
                <w:sz w:val="24"/>
                <w:szCs w:val="24"/>
              </w:rPr>
              <w:t xml:space="preserve">For your </w:t>
            </w:r>
            <w:r w:rsidR="00880FB8" w:rsidRPr="00BB71BC">
              <w:rPr>
                <w:b/>
                <w:sz w:val="24"/>
                <w:szCs w:val="24"/>
              </w:rPr>
              <w:t>Information</w:t>
            </w:r>
            <w:r w:rsidR="00880FB8">
              <w:rPr>
                <w:sz w:val="24"/>
                <w:szCs w:val="24"/>
              </w:rPr>
              <w:t xml:space="preserve"> (no response required)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7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880FB8" w:rsidRPr="002B31E0">
              <w:rPr>
                <w:sz w:val="24"/>
                <w:szCs w:val="24"/>
              </w:rPr>
              <w:t xml:space="preserve">Per your </w:t>
            </w:r>
            <w:r w:rsidR="00880FB8" w:rsidRPr="00BB71BC">
              <w:rPr>
                <w:b/>
                <w:sz w:val="24"/>
                <w:szCs w:val="24"/>
              </w:rPr>
              <w:t>Request</w:t>
            </w:r>
          </w:p>
          <w:p w:rsidR="00A86B87" w:rsidRDefault="00255DA3" w:rsidP="00C866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19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 xml:space="preserve">For your </w:t>
            </w:r>
            <w:r w:rsidR="00A86B87" w:rsidRPr="00BB71BC">
              <w:rPr>
                <w:b/>
                <w:sz w:val="24"/>
                <w:szCs w:val="24"/>
              </w:rPr>
              <w:t>Review and Comment</w:t>
            </w:r>
            <w:r w:rsidR="00A86B87">
              <w:rPr>
                <w:sz w:val="24"/>
                <w:szCs w:val="24"/>
              </w:rPr>
              <w:t xml:space="preserve"> by</w:t>
            </w:r>
          </w:p>
          <w:p w:rsidR="00C8667F" w:rsidRPr="002B31E0" w:rsidRDefault="00C8667F" w:rsidP="00C8667F">
            <w:pPr>
              <w:rPr>
                <w:sz w:val="24"/>
                <w:szCs w:val="24"/>
              </w:rPr>
            </w:pPr>
          </w:p>
          <w:p w:rsidR="00C8667F" w:rsidRPr="002B31E0" w:rsidRDefault="00C8667F" w:rsidP="00C8667F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86B87" w:rsidRPr="002B31E0" w:rsidRDefault="00255DA3" w:rsidP="006439E4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97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C8667F">
              <w:rPr>
                <w:sz w:val="24"/>
                <w:szCs w:val="24"/>
              </w:rPr>
              <w:t xml:space="preserve">Courier (USPS, UPS, FedEx, </w:t>
            </w:r>
            <w:r w:rsidR="00B05B30">
              <w:rPr>
                <w:sz w:val="24"/>
                <w:szCs w:val="24"/>
              </w:rPr>
              <w:t>etc.</w:t>
            </w:r>
            <w:r w:rsidR="00C8667F">
              <w:rPr>
                <w:sz w:val="24"/>
                <w:szCs w:val="24"/>
              </w:rPr>
              <w:t>)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88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Hand Delivered</w:t>
            </w:r>
          </w:p>
          <w:p w:rsidR="00A86B87" w:rsidRPr="002B31E0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4584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Email</w:t>
            </w:r>
          </w:p>
          <w:p w:rsidR="00A86B87" w:rsidRDefault="00255DA3" w:rsidP="006439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46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0B0">
              <w:rPr>
                <w:sz w:val="24"/>
                <w:szCs w:val="24"/>
              </w:rPr>
              <w:t xml:space="preserve">  </w:t>
            </w:r>
            <w:r w:rsidR="00A86B87" w:rsidRPr="002B31E0">
              <w:rPr>
                <w:sz w:val="24"/>
                <w:szCs w:val="24"/>
              </w:rPr>
              <w:t>FTP</w:t>
            </w:r>
          </w:p>
          <w:p w:rsidR="00C8667F" w:rsidRPr="002B31E0" w:rsidRDefault="00255DA3" w:rsidP="00C866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7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667F">
              <w:rPr>
                <w:sz w:val="24"/>
                <w:szCs w:val="24"/>
              </w:rPr>
              <w:t xml:space="preserve">  ProjectWise</w:t>
            </w:r>
          </w:p>
          <w:p w:rsidR="00C8667F" w:rsidRPr="002B31E0" w:rsidRDefault="00C8667F" w:rsidP="006439E4">
            <w:pPr>
              <w:rPr>
                <w:sz w:val="24"/>
                <w:szCs w:val="24"/>
              </w:rPr>
            </w:pPr>
          </w:p>
        </w:tc>
      </w:tr>
    </w:tbl>
    <w:p w:rsidR="00BD6498" w:rsidRDefault="003B1EA0" w:rsidP="00653AE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Context:</w:t>
      </w:r>
    </w:p>
    <w:p w:rsidR="007D6B95" w:rsidRDefault="007D6B95" w:rsidP="00653A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WSDOT is proposing improvem</w:t>
      </w:r>
      <w:r w:rsidR="00E75498">
        <w:rPr>
          <w:rFonts w:cstheme="minorHAnsi"/>
          <w:sz w:val="24"/>
          <w:szCs w:val="24"/>
        </w:rPr>
        <w:t xml:space="preserve">ents </w:t>
      </w:r>
      <w:r w:rsidR="002775B0">
        <w:rPr>
          <w:rFonts w:cstheme="minorHAnsi"/>
          <w:sz w:val="24"/>
          <w:szCs w:val="24"/>
        </w:rPr>
        <w:t>at King Street Station</w:t>
      </w:r>
      <w:r w:rsidR="002378A1">
        <w:rPr>
          <w:rFonts w:cstheme="minorHAnsi"/>
          <w:sz w:val="24"/>
          <w:szCs w:val="24"/>
        </w:rPr>
        <w:t xml:space="preserve"> in Seattle, WA</w:t>
      </w:r>
      <w:r w:rsidR="002775B0">
        <w:rPr>
          <w:rFonts w:cstheme="minorHAnsi"/>
          <w:sz w:val="24"/>
          <w:szCs w:val="24"/>
        </w:rPr>
        <w:t xml:space="preserve"> and Freighthouse Square Station</w:t>
      </w:r>
      <w:r w:rsidR="002378A1">
        <w:rPr>
          <w:rFonts w:cstheme="minorHAnsi"/>
          <w:sz w:val="24"/>
          <w:szCs w:val="24"/>
        </w:rPr>
        <w:t xml:space="preserve"> in Tacoma, WA.  The i</w:t>
      </w:r>
      <w:r w:rsidR="002775B0">
        <w:rPr>
          <w:rFonts w:cstheme="minorHAnsi"/>
          <w:sz w:val="24"/>
          <w:szCs w:val="24"/>
        </w:rPr>
        <w:t>mprovements at Freighthouse Square Station include</w:t>
      </w:r>
      <w:r>
        <w:rPr>
          <w:rFonts w:cstheme="minorHAnsi"/>
          <w:sz w:val="24"/>
          <w:szCs w:val="24"/>
        </w:rPr>
        <w:t xml:space="preserve"> a new passenger rail station within </w:t>
      </w:r>
      <w:r w:rsidR="002775B0">
        <w:rPr>
          <w:rFonts w:cstheme="minorHAnsi"/>
          <w:sz w:val="24"/>
          <w:szCs w:val="24"/>
        </w:rPr>
        <w:t xml:space="preserve">the existing </w:t>
      </w:r>
      <w:r w:rsidR="002378A1">
        <w:rPr>
          <w:rFonts w:cstheme="minorHAnsi"/>
          <w:sz w:val="24"/>
          <w:szCs w:val="24"/>
        </w:rPr>
        <w:t>Freighthouse Square station</w:t>
      </w:r>
      <w:r w:rsidR="002775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modifications</w:t>
      </w:r>
      <w:r w:rsidR="002775B0">
        <w:rPr>
          <w:rFonts w:cstheme="minorHAnsi"/>
          <w:sz w:val="24"/>
          <w:szCs w:val="24"/>
        </w:rPr>
        <w:t xml:space="preserve"> to existing platform</w:t>
      </w:r>
      <w:r>
        <w:rPr>
          <w:rFonts w:cstheme="minorHAnsi"/>
          <w:sz w:val="24"/>
          <w:szCs w:val="24"/>
        </w:rPr>
        <w:t xml:space="preserve"> to include an extension, and a new p</w:t>
      </w:r>
      <w:r w:rsidR="002775B0">
        <w:rPr>
          <w:rFonts w:cstheme="minorHAnsi"/>
          <w:sz w:val="24"/>
          <w:szCs w:val="24"/>
        </w:rPr>
        <w:t>assenger rail platform</w:t>
      </w:r>
      <w:r w:rsidR="002378A1">
        <w:rPr>
          <w:rFonts w:cstheme="minorHAnsi"/>
          <w:sz w:val="24"/>
          <w:szCs w:val="24"/>
        </w:rPr>
        <w:t>. I</w:t>
      </w:r>
      <w:r>
        <w:rPr>
          <w:rFonts w:cstheme="minorHAnsi"/>
          <w:sz w:val="24"/>
          <w:szCs w:val="24"/>
        </w:rPr>
        <w:t>mprovements</w:t>
      </w:r>
      <w:r w:rsidR="002775B0">
        <w:rPr>
          <w:rFonts w:cstheme="minorHAnsi"/>
          <w:sz w:val="24"/>
          <w:szCs w:val="24"/>
        </w:rPr>
        <w:t xml:space="preserve"> also</w:t>
      </w:r>
      <w:r>
        <w:rPr>
          <w:rFonts w:cstheme="minorHAnsi"/>
          <w:sz w:val="24"/>
          <w:szCs w:val="24"/>
        </w:rPr>
        <w:t xml:space="preserve"> include constructing the new passenger rail platforms at 15” above top of rail (ATR) and at 5’-4” from centerline of track to meet level boarding requirements set f</w:t>
      </w:r>
      <w:r w:rsidR="002775B0">
        <w:rPr>
          <w:rFonts w:cstheme="minorHAnsi"/>
          <w:sz w:val="24"/>
          <w:szCs w:val="24"/>
        </w:rPr>
        <w:t>orth in 49 CFR parts 37 and 38.</w:t>
      </w:r>
      <w:r w:rsidR="00CA2FE9">
        <w:rPr>
          <w:rFonts w:cstheme="minorHAnsi"/>
          <w:sz w:val="24"/>
          <w:szCs w:val="24"/>
        </w:rPr>
        <w:t xml:space="preserve">  Additionally, t</w:t>
      </w:r>
      <w:r w:rsidR="002775B0">
        <w:rPr>
          <w:rFonts w:cstheme="minorHAnsi"/>
          <w:sz w:val="24"/>
          <w:szCs w:val="24"/>
        </w:rPr>
        <w:t xml:space="preserve">he improvements at King Street Station include the construction of a </w:t>
      </w:r>
      <w:r w:rsidR="008C47CD">
        <w:rPr>
          <w:rFonts w:cstheme="minorHAnsi"/>
          <w:sz w:val="24"/>
          <w:szCs w:val="24"/>
        </w:rPr>
        <w:t>new passenger rail platform, installation of new turnouts, lead tracks, and signal upgrades</w:t>
      </w:r>
      <w:r w:rsidR="002775B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 support of the aforementioned design criterion, all rail users; Tacoma Rail, BNSF Railway, Amtrak, and Sound Transit have pro</w:t>
      </w:r>
      <w:r w:rsidR="00382548">
        <w:rPr>
          <w:rFonts w:cstheme="minorHAnsi"/>
          <w:sz w:val="24"/>
          <w:szCs w:val="24"/>
        </w:rPr>
        <w:t xml:space="preserve">vided their concurrence. Their respective concurrences </w:t>
      </w:r>
      <w:r w:rsidR="00382548">
        <w:rPr>
          <w:rFonts w:cstheme="minorHAnsi"/>
          <w:sz w:val="24"/>
          <w:szCs w:val="24"/>
        </w:rPr>
        <w:lastRenderedPageBreak/>
        <w:t>have been provided as part of this package.</w:t>
      </w:r>
      <w:r w:rsidR="00203F20">
        <w:rPr>
          <w:rFonts w:cstheme="minorHAnsi"/>
          <w:sz w:val="24"/>
          <w:szCs w:val="24"/>
        </w:rPr>
        <w:t xml:space="preserve">  Additionally, this package is intended to be part of the WUTC August 27 approval agenda. </w:t>
      </w:r>
    </w:p>
    <w:p w:rsidR="00072C5B" w:rsidRDefault="00072C5B" w:rsidP="00810EFE">
      <w:pPr>
        <w:rPr>
          <w:b/>
          <w:i/>
          <w:sz w:val="24"/>
          <w:szCs w:val="24"/>
          <w:u w:val="single"/>
        </w:rPr>
      </w:pPr>
    </w:p>
    <w:p w:rsidR="00810EFE" w:rsidRDefault="00810EFE" w:rsidP="00810EFE">
      <w:pPr>
        <w:rPr>
          <w:b/>
          <w:i/>
          <w:sz w:val="24"/>
          <w:szCs w:val="24"/>
          <w:u w:val="single"/>
        </w:rPr>
      </w:pPr>
      <w:r w:rsidRPr="00BB71BC">
        <w:rPr>
          <w:b/>
          <w:i/>
          <w:sz w:val="24"/>
          <w:szCs w:val="24"/>
          <w:u w:val="single"/>
        </w:rPr>
        <w:t xml:space="preserve">Remarks: </w:t>
      </w:r>
    </w:p>
    <w:p w:rsidR="00203F20" w:rsidRPr="00006405" w:rsidRDefault="00203F20" w:rsidP="00203F20">
      <w:pPr>
        <w:rPr>
          <w:sz w:val="24"/>
          <w:szCs w:val="24"/>
        </w:rPr>
      </w:pPr>
      <w:r>
        <w:rPr>
          <w:sz w:val="24"/>
          <w:szCs w:val="24"/>
        </w:rPr>
        <w:t>We did not specify a return date for written approval of the petition; however, please let us know immediately if you have any questions that need to be resolved in order to expedite the approval process.</w:t>
      </w:r>
      <w:r w:rsidR="00255DA3">
        <w:rPr>
          <w:sz w:val="24"/>
          <w:szCs w:val="24"/>
        </w:rPr>
        <w:t xml:space="preserve"> Additionally, please inform us if this package made it to the consent agenda for August 27.</w:t>
      </w:r>
      <w:bookmarkStart w:id="0" w:name="_GoBack"/>
      <w:bookmarkEnd w:id="0"/>
    </w:p>
    <w:p w:rsidR="00203F20" w:rsidRPr="00006405" w:rsidRDefault="00203F20" w:rsidP="00810EFE">
      <w:pPr>
        <w:rPr>
          <w:sz w:val="24"/>
          <w:szCs w:val="24"/>
        </w:rPr>
      </w:pPr>
    </w:p>
    <w:p w:rsidR="00840C1A" w:rsidRDefault="00840C1A" w:rsidP="00840C1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Attachments: </w:t>
      </w:r>
    </w:p>
    <w:p w:rsidR="00CD5986" w:rsidRDefault="00382548" w:rsidP="00CD59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Task 2-FD-S</w:t>
      </w:r>
      <w:r w:rsidR="00203F20">
        <w:rPr>
          <w:sz w:val="24"/>
          <w:szCs w:val="24"/>
        </w:rPr>
        <w:t>ideClearanceMemo-WSDOT Rev. 0-1</w:t>
      </w:r>
      <w:r w:rsidR="006009C5">
        <w:rPr>
          <w:sz w:val="24"/>
          <w:szCs w:val="24"/>
        </w:rPr>
        <w:t>8</w:t>
      </w:r>
      <w:r>
        <w:rPr>
          <w:sz w:val="24"/>
          <w:szCs w:val="24"/>
        </w:rPr>
        <w:t xml:space="preserve"> Aug 2015.pdf</w:t>
      </w:r>
    </w:p>
    <w:p w:rsidR="00382548" w:rsidRDefault="00382548" w:rsidP="00CD59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Task 2-FD-SideClearance</w:t>
      </w:r>
      <w:r w:rsidR="006009C5">
        <w:rPr>
          <w:sz w:val="24"/>
          <w:szCs w:val="24"/>
        </w:rPr>
        <w:t>Memo-Attachments-WSDOT Rev. 0-18</w:t>
      </w:r>
      <w:r>
        <w:rPr>
          <w:sz w:val="24"/>
          <w:szCs w:val="24"/>
        </w:rPr>
        <w:t xml:space="preserve"> Aug 2015.pdf</w:t>
      </w:r>
    </w:p>
    <w:p w:rsidR="00FB0DC6" w:rsidRPr="00115AE4" w:rsidRDefault="00FB0DC6" w:rsidP="00115AE4">
      <w:pPr>
        <w:rPr>
          <w:sz w:val="24"/>
          <w:szCs w:val="24"/>
        </w:rPr>
      </w:pPr>
    </w:p>
    <w:p w:rsidR="00FB0DC6" w:rsidRPr="00E13FA3" w:rsidRDefault="00FB0DC6" w:rsidP="00840C1A">
      <w:pPr>
        <w:rPr>
          <w:sz w:val="24"/>
          <w:szCs w:val="24"/>
        </w:rPr>
      </w:pPr>
    </w:p>
    <w:sectPr w:rsidR="00FB0DC6" w:rsidRPr="00E13FA3" w:rsidSect="002F7B91">
      <w:headerReference w:type="even" r:id="rId9"/>
      <w:footerReference w:type="default" r:id="rId10"/>
      <w:headerReference w:type="first" r:id="rId11"/>
      <w:pgSz w:w="12240" w:h="15840" w:code="1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06" w:rsidRDefault="00520506" w:rsidP="002B31E0">
      <w:pPr>
        <w:spacing w:after="0" w:line="240" w:lineRule="auto"/>
      </w:pPr>
      <w:r>
        <w:separator/>
      </w:r>
    </w:p>
  </w:endnote>
  <w:endnote w:type="continuationSeparator" w:id="0">
    <w:p w:rsidR="00520506" w:rsidRDefault="00520506" w:rsidP="002B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5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39E4" w:rsidRPr="002F7B91" w:rsidRDefault="002F7B91" w:rsidP="002F7B91">
            <w:pPr>
              <w:pStyle w:val="Footer"/>
              <w:pBdr>
                <w:top w:val="single" w:sz="4" w:space="1" w:color="auto"/>
              </w:pBdr>
              <w:tabs>
                <w:tab w:val="clear" w:pos="4680"/>
                <w:tab w:val="left" w:pos="180"/>
              </w:tabs>
            </w:pPr>
            <w:r w:rsidRPr="002F7B91">
              <w:t>Transmittal Memo v. 2.2</w:t>
            </w:r>
            <w:r w:rsidRPr="002F7B91">
              <w:tab/>
            </w:r>
            <w:r w:rsidR="006439E4" w:rsidRPr="002F7B91">
              <w:t xml:space="preserve">Page </w:t>
            </w:r>
            <w:r w:rsidR="006439E4" w:rsidRPr="002F7B91">
              <w:rPr>
                <w:b/>
                <w:sz w:val="24"/>
                <w:szCs w:val="24"/>
              </w:rPr>
              <w:fldChar w:fldCharType="begin"/>
            </w:r>
            <w:r w:rsidR="006439E4" w:rsidRPr="002F7B91">
              <w:rPr>
                <w:b/>
              </w:rPr>
              <w:instrText xml:space="preserve"> PAGE </w:instrText>
            </w:r>
            <w:r w:rsidR="006439E4" w:rsidRPr="002F7B91">
              <w:rPr>
                <w:b/>
                <w:sz w:val="24"/>
                <w:szCs w:val="24"/>
              </w:rPr>
              <w:fldChar w:fldCharType="separate"/>
            </w:r>
            <w:r w:rsidR="00255DA3">
              <w:rPr>
                <w:b/>
                <w:noProof/>
              </w:rPr>
              <w:t>1</w:t>
            </w:r>
            <w:r w:rsidR="006439E4" w:rsidRPr="002F7B91">
              <w:rPr>
                <w:b/>
                <w:sz w:val="24"/>
                <w:szCs w:val="24"/>
              </w:rPr>
              <w:fldChar w:fldCharType="end"/>
            </w:r>
            <w:r w:rsidR="006439E4" w:rsidRPr="002F7B91">
              <w:t xml:space="preserve"> of </w:t>
            </w:r>
            <w:r w:rsidR="006439E4" w:rsidRPr="002F7B91">
              <w:rPr>
                <w:b/>
                <w:sz w:val="24"/>
                <w:szCs w:val="24"/>
              </w:rPr>
              <w:fldChar w:fldCharType="begin"/>
            </w:r>
            <w:r w:rsidR="006439E4" w:rsidRPr="002F7B91">
              <w:rPr>
                <w:b/>
              </w:rPr>
              <w:instrText xml:space="preserve"> NUMPAGES  </w:instrText>
            </w:r>
            <w:r w:rsidR="006439E4" w:rsidRPr="002F7B91">
              <w:rPr>
                <w:b/>
                <w:sz w:val="24"/>
                <w:szCs w:val="24"/>
              </w:rPr>
              <w:fldChar w:fldCharType="separate"/>
            </w:r>
            <w:r w:rsidR="00255DA3">
              <w:rPr>
                <w:b/>
                <w:noProof/>
              </w:rPr>
              <w:t>2</w:t>
            </w:r>
            <w:r w:rsidR="006439E4" w:rsidRPr="002F7B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06" w:rsidRDefault="00520506" w:rsidP="002B31E0">
      <w:pPr>
        <w:spacing w:after="0" w:line="240" w:lineRule="auto"/>
      </w:pPr>
      <w:r>
        <w:separator/>
      </w:r>
    </w:p>
  </w:footnote>
  <w:footnote w:type="continuationSeparator" w:id="0">
    <w:p w:rsidR="00520506" w:rsidRDefault="00520506" w:rsidP="002B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E4" w:rsidRDefault="00255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3813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 Save a Copy then E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E4" w:rsidRDefault="00255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3812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 Save a Copy then Ed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B98"/>
    <w:multiLevelType w:val="hybridMultilevel"/>
    <w:tmpl w:val="42B6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6261"/>
    <w:multiLevelType w:val="hybridMultilevel"/>
    <w:tmpl w:val="D3C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387F"/>
    <w:multiLevelType w:val="hybridMultilevel"/>
    <w:tmpl w:val="1E1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64D9"/>
    <w:multiLevelType w:val="hybridMultilevel"/>
    <w:tmpl w:val="65A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4"/>
    <w:rsid w:val="00006405"/>
    <w:rsid w:val="000408A4"/>
    <w:rsid w:val="00040EC5"/>
    <w:rsid w:val="00072C5B"/>
    <w:rsid w:val="00082093"/>
    <w:rsid w:val="000A478E"/>
    <w:rsid w:val="000B544A"/>
    <w:rsid w:val="000F79B4"/>
    <w:rsid w:val="00107B95"/>
    <w:rsid w:val="00115AE4"/>
    <w:rsid w:val="00163F7A"/>
    <w:rsid w:val="001E3CD5"/>
    <w:rsid w:val="001E55C9"/>
    <w:rsid w:val="001F0BD3"/>
    <w:rsid w:val="00203F20"/>
    <w:rsid w:val="002265A6"/>
    <w:rsid w:val="0023478B"/>
    <w:rsid w:val="002378A1"/>
    <w:rsid w:val="002437D4"/>
    <w:rsid w:val="00255DA3"/>
    <w:rsid w:val="002615AE"/>
    <w:rsid w:val="00266C25"/>
    <w:rsid w:val="002775B0"/>
    <w:rsid w:val="00280242"/>
    <w:rsid w:val="00281AF5"/>
    <w:rsid w:val="002956F0"/>
    <w:rsid w:val="002A3C93"/>
    <w:rsid w:val="002B31E0"/>
    <w:rsid w:val="002F7B91"/>
    <w:rsid w:val="003038AE"/>
    <w:rsid w:val="0032326D"/>
    <w:rsid w:val="00325690"/>
    <w:rsid w:val="00347551"/>
    <w:rsid w:val="003504E1"/>
    <w:rsid w:val="00354034"/>
    <w:rsid w:val="003667BD"/>
    <w:rsid w:val="00382548"/>
    <w:rsid w:val="003B1EA0"/>
    <w:rsid w:val="003C696B"/>
    <w:rsid w:val="003D254D"/>
    <w:rsid w:val="003E69BE"/>
    <w:rsid w:val="003F5EEB"/>
    <w:rsid w:val="003F6183"/>
    <w:rsid w:val="00406EDD"/>
    <w:rsid w:val="00416C8D"/>
    <w:rsid w:val="00441992"/>
    <w:rsid w:val="004763E0"/>
    <w:rsid w:val="00476780"/>
    <w:rsid w:val="004A3792"/>
    <w:rsid w:val="004A5A4E"/>
    <w:rsid w:val="004A643B"/>
    <w:rsid w:val="004A7CB6"/>
    <w:rsid w:val="004E5C6E"/>
    <w:rsid w:val="0050327E"/>
    <w:rsid w:val="00520506"/>
    <w:rsid w:val="005638C3"/>
    <w:rsid w:val="00573E55"/>
    <w:rsid w:val="005825ED"/>
    <w:rsid w:val="005A086A"/>
    <w:rsid w:val="005C2F48"/>
    <w:rsid w:val="005E4D7A"/>
    <w:rsid w:val="005F778B"/>
    <w:rsid w:val="006009C5"/>
    <w:rsid w:val="006043A3"/>
    <w:rsid w:val="00634B04"/>
    <w:rsid w:val="006439E4"/>
    <w:rsid w:val="00645778"/>
    <w:rsid w:val="00653AEE"/>
    <w:rsid w:val="00671557"/>
    <w:rsid w:val="00672C2B"/>
    <w:rsid w:val="006B7255"/>
    <w:rsid w:val="006F6739"/>
    <w:rsid w:val="00702897"/>
    <w:rsid w:val="00705A7E"/>
    <w:rsid w:val="007321D8"/>
    <w:rsid w:val="0074723C"/>
    <w:rsid w:val="007500D3"/>
    <w:rsid w:val="007625D6"/>
    <w:rsid w:val="007B4BC0"/>
    <w:rsid w:val="007B7229"/>
    <w:rsid w:val="007D6B95"/>
    <w:rsid w:val="007E6940"/>
    <w:rsid w:val="007F2D4E"/>
    <w:rsid w:val="008050B0"/>
    <w:rsid w:val="00807928"/>
    <w:rsid w:val="00810EFE"/>
    <w:rsid w:val="00823BA3"/>
    <w:rsid w:val="0083267D"/>
    <w:rsid w:val="008362A0"/>
    <w:rsid w:val="00837A81"/>
    <w:rsid w:val="00840C1A"/>
    <w:rsid w:val="00853DD1"/>
    <w:rsid w:val="00865312"/>
    <w:rsid w:val="00873511"/>
    <w:rsid w:val="00880FB8"/>
    <w:rsid w:val="008921C7"/>
    <w:rsid w:val="00892B3A"/>
    <w:rsid w:val="008A29E0"/>
    <w:rsid w:val="008A6A72"/>
    <w:rsid w:val="008C47CD"/>
    <w:rsid w:val="008C76F2"/>
    <w:rsid w:val="008D21B8"/>
    <w:rsid w:val="008E0744"/>
    <w:rsid w:val="008E2B87"/>
    <w:rsid w:val="008F5EA2"/>
    <w:rsid w:val="00903F71"/>
    <w:rsid w:val="0091605A"/>
    <w:rsid w:val="009329C6"/>
    <w:rsid w:val="0094548B"/>
    <w:rsid w:val="00956064"/>
    <w:rsid w:val="00974038"/>
    <w:rsid w:val="00985B12"/>
    <w:rsid w:val="00990156"/>
    <w:rsid w:val="00991F20"/>
    <w:rsid w:val="009C2D72"/>
    <w:rsid w:val="009D1BE1"/>
    <w:rsid w:val="009E4A04"/>
    <w:rsid w:val="00A200BB"/>
    <w:rsid w:val="00A86B87"/>
    <w:rsid w:val="00AB2379"/>
    <w:rsid w:val="00AB2D4A"/>
    <w:rsid w:val="00AC3FD2"/>
    <w:rsid w:val="00AC6E41"/>
    <w:rsid w:val="00AE6485"/>
    <w:rsid w:val="00AF24FA"/>
    <w:rsid w:val="00B05B30"/>
    <w:rsid w:val="00B1082A"/>
    <w:rsid w:val="00B13790"/>
    <w:rsid w:val="00B144AF"/>
    <w:rsid w:val="00B1728D"/>
    <w:rsid w:val="00B375E0"/>
    <w:rsid w:val="00B72CF3"/>
    <w:rsid w:val="00BB4275"/>
    <w:rsid w:val="00BB71BC"/>
    <w:rsid w:val="00BC3AB1"/>
    <w:rsid w:val="00BD55F9"/>
    <w:rsid w:val="00BD6498"/>
    <w:rsid w:val="00BE1557"/>
    <w:rsid w:val="00BF3F48"/>
    <w:rsid w:val="00BF4C2F"/>
    <w:rsid w:val="00BF72BC"/>
    <w:rsid w:val="00C62987"/>
    <w:rsid w:val="00C74E0E"/>
    <w:rsid w:val="00C77089"/>
    <w:rsid w:val="00C84584"/>
    <w:rsid w:val="00C8667F"/>
    <w:rsid w:val="00CA2FE9"/>
    <w:rsid w:val="00CD3B5E"/>
    <w:rsid w:val="00CD5986"/>
    <w:rsid w:val="00D30D37"/>
    <w:rsid w:val="00D321F5"/>
    <w:rsid w:val="00D94CF8"/>
    <w:rsid w:val="00DA03E9"/>
    <w:rsid w:val="00DB29A9"/>
    <w:rsid w:val="00DD2C49"/>
    <w:rsid w:val="00DE5884"/>
    <w:rsid w:val="00E13FA3"/>
    <w:rsid w:val="00E206C2"/>
    <w:rsid w:val="00E21E15"/>
    <w:rsid w:val="00E75498"/>
    <w:rsid w:val="00E90D50"/>
    <w:rsid w:val="00F232AA"/>
    <w:rsid w:val="00F60D69"/>
    <w:rsid w:val="00F846ED"/>
    <w:rsid w:val="00FB0DC6"/>
    <w:rsid w:val="00FD71C3"/>
    <w:rsid w:val="00FE50A5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E0"/>
  </w:style>
  <w:style w:type="paragraph" w:styleId="Footer">
    <w:name w:val="footer"/>
    <w:basedOn w:val="Normal"/>
    <w:link w:val="Foot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E0"/>
  </w:style>
  <w:style w:type="character" w:styleId="CommentReference">
    <w:name w:val="annotation reference"/>
    <w:basedOn w:val="DefaultParagraphFont"/>
    <w:uiPriority w:val="99"/>
    <w:semiHidden/>
    <w:unhideWhenUsed/>
    <w:rsid w:val="006F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39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2F7B9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40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A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E0"/>
  </w:style>
  <w:style w:type="paragraph" w:styleId="Footer">
    <w:name w:val="footer"/>
    <w:basedOn w:val="Normal"/>
    <w:link w:val="FooterChar"/>
    <w:uiPriority w:val="99"/>
    <w:unhideWhenUsed/>
    <w:rsid w:val="002B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E0"/>
  </w:style>
  <w:style w:type="character" w:styleId="CommentReference">
    <w:name w:val="annotation reference"/>
    <w:basedOn w:val="DefaultParagraphFont"/>
    <w:uiPriority w:val="99"/>
    <w:semiHidden/>
    <w:unhideWhenUsed/>
    <w:rsid w:val="006F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39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2F7B91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40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Work\Rail%20Office%20Stuff\ARRA%20projects\draft_LETTER%20OF%20TRANSMITT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2099F1B1F4449935A9DB4241F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AB22-EC11-49F4-9EC1-2036E5944EB7}"/>
      </w:docPartPr>
      <w:docPartBody>
        <w:p w:rsidR="00E72506" w:rsidRDefault="00C125ED" w:rsidP="00C125ED">
          <w:pPr>
            <w:pStyle w:val="7B52099F1B1F4449935A9DB4241F989613"/>
          </w:pPr>
          <w:r w:rsidRPr="00EC2662">
            <w:rPr>
              <w:rStyle w:val="PlaceholderText"/>
            </w:rPr>
            <w:t>Click here to enter text.</w:t>
          </w:r>
        </w:p>
      </w:docPartBody>
    </w:docPart>
    <w:docPart>
      <w:docPartPr>
        <w:name w:val="2C4FADF098744C2BA78D73AAE9F8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84D6-1F2B-4BC0-BFE0-44C4C1015F98}"/>
      </w:docPartPr>
      <w:docPartBody>
        <w:p w:rsidR="00E72506" w:rsidRDefault="00C125ED" w:rsidP="00C125ED">
          <w:pPr>
            <w:pStyle w:val="2C4FADF098744C2BA78D73AAE9F868A813"/>
          </w:pPr>
          <w:r w:rsidRPr="00EC2662">
            <w:rPr>
              <w:rStyle w:val="PlaceholderText"/>
            </w:rPr>
            <w:t>Click here to enter text.</w:t>
          </w:r>
        </w:p>
      </w:docPartBody>
    </w:docPart>
    <w:docPart>
      <w:docPartPr>
        <w:name w:val="D6CB318EEB014B9CA2D396868F82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5040-7A01-4D57-A0DD-A915970428A5}"/>
      </w:docPartPr>
      <w:docPartBody>
        <w:p w:rsidR="00E72506" w:rsidRDefault="00C125ED" w:rsidP="00C125ED">
          <w:pPr>
            <w:pStyle w:val="D6CB318EEB014B9CA2D396868F82D16F13"/>
          </w:pPr>
          <w:r w:rsidRPr="002A263E">
            <w:rPr>
              <w:rStyle w:val="PlaceholderText"/>
            </w:rPr>
            <w:t>Click here to enter a date.</w:t>
          </w:r>
        </w:p>
      </w:docPartBody>
    </w:docPart>
    <w:docPart>
      <w:docPartPr>
        <w:name w:val="79C5CF1E591341B3BF0EED7006AA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AD3F-40DA-4ABF-A649-B9186CA6BFE5}"/>
      </w:docPartPr>
      <w:docPartBody>
        <w:p w:rsidR="004758DA" w:rsidRDefault="00C125ED" w:rsidP="00C125ED">
          <w:pPr>
            <w:pStyle w:val="79C5CF1E591341B3BF0EED7006AAFBD512"/>
          </w:pPr>
          <w:r>
            <w:rPr>
              <w:rStyle w:val="PlaceholderText"/>
            </w:rPr>
            <w:t>Click here to enter Task Number and Title</w:t>
          </w:r>
          <w:r w:rsidRPr="00962230">
            <w:rPr>
              <w:rStyle w:val="PlaceholderText"/>
            </w:rPr>
            <w:t>.</w:t>
          </w:r>
        </w:p>
      </w:docPartBody>
    </w:docPart>
    <w:docPart>
      <w:docPartPr>
        <w:name w:val="4E6AE431CD654F9898B3BBC3140A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A362-006C-4CD3-BC47-83AB8E9AC603}"/>
      </w:docPartPr>
      <w:docPartBody>
        <w:p w:rsidR="00B958B7" w:rsidRDefault="00C125ED" w:rsidP="00C125ED">
          <w:pPr>
            <w:pStyle w:val="4E6AE431CD654F9898B3BBC3140A18FE1"/>
          </w:pPr>
          <w:r w:rsidRPr="009622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803"/>
    <w:rsid w:val="00192A50"/>
    <w:rsid w:val="00316569"/>
    <w:rsid w:val="004119A9"/>
    <w:rsid w:val="004758DA"/>
    <w:rsid w:val="00586803"/>
    <w:rsid w:val="005C148F"/>
    <w:rsid w:val="005F1177"/>
    <w:rsid w:val="00763498"/>
    <w:rsid w:val="00950550"/>
    <w:rsid w:val="00A86D52"/>
    <w:rsid w:val="00B958B7"/>
    <w:rsid w:val="00C03A1C"/>
    <w:rsid w:val="00C125ED"/>
    <w:rsid w:val="00C76F03"/>
    <w:rsid w:val="00D7315D"/>
    <w:rsid w:val="00E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5ED"/>
    <w:rPr>
      <w:color w:val="808080"/>
    </w:rPr>
  </w:style>
  <w:style w:type="paragraph" w:customStyle="1" w:styleId="7B52099F1B1F4449935A9DB4241F9896">
    <w:name w:val="7B52099F1B1F4449935A9DB4241F9896"/>
    <w:rsid w:val="00E72506"/>
  </w:style>
  <w:style w:type="paragraph" w:customStyle="1" w:styleId="2C4FADF098744C2BA78D73AAE9F868A8">
    <w:name w:val="2C4FADF098744C2BA78D73AAE9F868A8"/>
    <w:rsid w:val="00E72506"/>
  </w:style>
  <w:style w:type="paragraph" w:customStyle="1" w:styleId="D6CB318EEB014B9CA2D396868F82D16F">
    <w:name w:val="D6CB318EEB014B9CA2D396868F82D16F"/>
    <w:rsid w:val="00E72506"/>
  </w:style>
  <w:style w:type="paragraph" w:customStyle="1" w:styleId="AAF3FECE841B44899F239121A4829DE8">
    <w:name w:val="AAF3FECE841B44899F239121A4829DE8"/>
    <w:rsid w:val="00E72506"/>
  </w:style>
  <w:style w:type="paragraph" w:customStyle="1" w:styleId="99D14CDADED242BCBF4D3E9F56D37EA0">
    <w:name w:val="99D14CDADED242BCBF4D3E9F56D37EA0"/>
    <w:rsid w:val="00E72506"/>
  </w:style>
  <w:style w:type="paragraph" w:customStyle="1" w:styleId="06FEF0FF1C01486FA16472263B5CF696">
    <w:name w:val="06FEF0FF1C01486FA16472263B5CF696"/>
    <w:rsid w:val="00E72506"/>
  </w:style>
  <w:style w:type="paragraph" w:customStyle="1" w:styleId="14114F7BFA9C4B47A4EA5E82C46D1F6E">
    <w:name w:val="14114F7BFA9C4B47A4EA5E82C46D1F6E"/>
    <w:rsid w:val="00E72506"/>
  </w:style>
  <w:style w:type="paragraph" w:customStyle="1" w:styleId="791841DCFD5E4CC2B1A1313FC11DEF67">
    <w:name w:val="791841DCFD5E4CC2B1A1313FC11DEF67"/>
    <w:rsid w:val="00763498"/>
  </w:style>
  <w:style w:type="paragraph" w:customStyle="1" w:styleId="7B52099F1B1F4449935A9DB4241F98961">
    <w:name w:val="7B52099F1B1F4449935A9DB4241F98961"/>
    <w:rsid w:val="004758DA"/>
    <w:rPr>
      <w:rFonts w:eastAsiaTheme="minorHAnsi"/>
    </w:rPr>
  </w:style>
  <w:style w:type="paragraph" w:customStyle="1" w:styleId="2C4FADF098744C2BA78D73AAE9F868A81">
    <w:name w:val="2C4FADF098744C2BA78D73AAE9F868A81"/>
    <w:rsid w:val="004758DA"/>
    <w:rPr>
      <w:rFonts w:eastAsiaTheme="minorHAnsi"/>
    </w:rPr>
  </w:style>
  <w:style w:type="paragraph" w:customStyle="1" w:styleId="D6CB318EEB014B9CA2D396868F82D16F1">
    <w:name w:val="D6CB318EEB014B9CA2D396868F82D16F1"/>
    <w:rsid w:val="004758DA"/>
    <w:rPr>
      <w:rFonts w:eastAsiaTheme="minorHAnsi"/>
    </w:rPr>
  </w:style>
  <w:style w:type="paragraph" w:customStyle="1" w:styleId="79C5CF1E591341B3BF0EED7006AAFBD5">
    <w:name w:val="79C5CF1E591341B3BF0EED7006AAFBD5"/>
    <w:rsid w:val="004758DA"/>
    <w:rPr>
      <w:rFonts w:eastAsiaTheme="minorHAnsi"/>
    </w:rPr>
  </w:style>
  <w:style w:type="paragraph" w:customStyle="1" w:styleId="99D14CDADED242BCBF4D3E9F56D37EA01">
    <w:name w:val="99D14CDADED242BCBF4D3E9F56D37EA01"/>
    <w:rsid w:val="004758DA"/>
    <w:rPr>
      <w:rFonts w:eastAsiaTheme="minorHAnsi"/>
    </w:rPr>
  </w:style>
  <w:style w:type="paragraph" w:customStyle="1" w:styleId="06FEF0FF1C01486FA16472263B5CF6961">
    <w:name w:val="06FEF0FF1C01486FA16472263B5CF6961"/>
    <w:rsid w:val="004758DA"/>
    <w:rPr>
      <w:rFonts w:eastAsiaTheme="minorHAnsi"/>
    </w:rPr>
  </w:style>
  <w:style w:type="paragraph" w:customStyle="1" w:styleId="7B52099F1B1F4449935A9DB4241F98962">
    <w:name w:val="7B52099F1B1F4449935A9DB4241F98962"/>
    <w:rsid w:val="004758DA"/>
    <w:rPr>
      <w:rFonts w:eastAsiaTheme="minorHAnsi"/>
    </w:rPr>
  </w:style>
  <w:style w:type="paragraph" w:customStyle="1" w:styleId="2C4FADF098744C2BA78D73AAE9F868A82">
    <w:name w:val="2C4FADF098744C2BA78D73AAE9F868A82"/>
    <w:rsid w:val="004758DA"/>
    <w:rPr>
      <w:rFonts w:eastAsiaTheme="minorHAnsi"/>
    </w:rPr>
  </w:style>
  <w:style w:type="paragraph" w:customStyle="1" w:styleId="D6CB318EEB014B9CA2D396868F82D16F2">
    <w:name w:val="D6CB318EEB014B9CA2D396868F82D16F2"/>
    <w:rsid w:val="004758DA"/>
    <w:rPr>
      <w:rFonts w:eastAsiaTheme="minorHAnsi"/>
    </w:rPr>
  </w:style>
  <w:style w:type="paragraph" w:customStyle="1" w:styleId="79C5CF1E591341B3BF0EED7006AAFBD51">
    <w:name w:val="79C5CF1E591341B3BF0EED7006AAFBD51"/>
    <w:rsid w:val="004758DA"/>
    <w:rPr>
      <w:rFonts w:eastAsiaTheme="minorHAnsi"/>
    </w:rPr>
  </w:style>
  <w:style w:type="paragraph" w:customStyle="1" w:styleId="1B2437642A8348F2B255FD9363DAE83F">
    <w:name w:val="1B2437642A8348F2B255FD9363DAE83F"/>
    <w:rsid w:val="004758DA"/>
    <w:rPr>
      <w:rFonts w:eastAsiaTheme="minorHAnsi"/>
    </w:rPr>
  </w:style>
  <w:style w:type="paragraph" w:customStyle="1" w:styleId="99D14CDADED242BCBF4D3E9F56D37EA02">
    <w:name w:val="99D14CDADED242BCBF4D3E9F56D37EA02"/>
    <w:rsid w:val="004758DA"/>
    <w:rPr>
      <w:rFonts w:eastAsiaTheme="minorHAnsi"/>
    </w:rPr>
  </w:style>
  <w:style w:type="paragraph" w:customStyle="1" w:styleId="06FEF0FF1C01486FA16472263B5CF6962">
    <w:name w:val="06FEF0FF1C01486FA16472263B5CF6962"/>
    <w:rsid w:val="004758DA"/>
    <w:rPr>
      <w:rFonts w:eastAsiaTheme="minorHAnsi"/>
    </w:rPr>
  </w:style>
  <w:style w:type="paragraph" w:customStyle="1" w:styleId="7B52099F1B1F4449935A9DB4241F98963">
    <w:name w:val="7B52099F1B1F4449935A9DB4241F98963"/>
    <w:rsid w:val="004758DA"/>
    <w:rPr>
      <w:rFonts w:eastAsiaTheme="minorHAnsi"/>
    </w:rPr>
  </w:style>
  <w:style w:type="paragraph" w:customStyle="1" w:styleId="2C4FADF098744C2BA78D73AAE9F868A83">
    <w:name w:val="2C4FADF098744C2BA78D73AAE9F868A83"/>
    <w:rsid w:val="004758DA"/>
    <w:rPr>
      <w:rFonts w:eastAsiaTheme="minorHAnsi"/>
    </w:rPr>
  </w:style>
  <w:style w:type="paragraph" w:customStyle="1" w:styleId="D6CB318EEB014B9CA2D396868F82D16F3">
    <w:name w:val="D6CB318EEB014B9CA2D396868F82D16F3"/>
    <w:rsid w:val="004758DA"/>
    <w:rPr>
      <w:rFonts w:eastAsiaTheme="minorHAnsi"/>
    </w:rPr>
  </w:style>
  <w:style w:type="paragraph" w:customStyle="1" w:styleId="79C5CF1E591341B3BF0EED7006AAFBD52">
    <w:name w:val="79C5CF1E591341B3BF0EED7006AAFBD52"/>
    <w:rsid w:val="004758DA"/>
    <w:rPr>
      <w:rFonts w:eastAsiaTheme="minorHAnsi"/>
    </w:rPr>
  </w:style>
  <w:style w:type="paragraph" w:customStyle="1" w:styleId="1B2437642A8348F2B255FD9363DAE83F1">
    <w:name w:val="1B2437642A8348F2B255FD9363DAE83F1"/>
    <w:rsid w:val="004758DA"/>
    <w:rPr>
      <w:rFonts w:eastAsiaTheme="minorHAnsi"/>
    </w:rPr>
  </w:style>
  <w:style w:type="paragraph" w:customStyle="1" w:styleId="99D14CDADED242BCBF4D3E9F56D37EA03">
    <w:name w:val="99D14CDADED242BCBF4D3E9F56D37EA03"/>
    <w:rsid w:val="004758DA"/>
    <w:rPr>
      <w:rFonts w:eastAsiaTheme="minorHAnsi"/>
    </w:rPr>
  </w:style>
  <w:style w:type="paragraph" w:customStyle="1" w:styleId="06FEF0FF1C01486FA16472263B5CF6963">
    <w:name w:val="06FEF0FF1C01486FA16472263B5CF6963"/>
    <w:rsid w:val="004758DA"/>
    <w:rPr>
      <w:rFonts w:eastAsiaTheme="minorHAnsi"/>
    </w:rPr>
  </w:style>
  <w:style w:type="paragraph" w:customStyle="1" w:styleId="7B52099F1B1F4449935A9DB4241F98964">
    <w:name w:val="7B52099F1B1F4449935A9DB4241F98964"/>
    <w:rsid w:val="004758DA"/>
    <w:rPr>
      <w:rFonts w:eastAsiaTheme="minorHAnsi"/>
    </w:rPr>
  </w:style>
  <w:style w:type="paragraph" w:customStyle="1" w:styleId="2C4FADF098744C2BA78D73AAE9F868A84">
    <w:name w:val="2C4FADF098744C2BA78D73AAE9F868A84"/>
    <w:rsid w:val="004758DA"/>
    <w:rPr>
      <w:rFonts w:eastAsiaTheme="minorHAnsi"/>
    </w:rPr>
  </w:style>
  <w:style w:type="paragraph" w:customStyle="1" w:styleId="D6CB318EEB014B9CA2D396868F82D16F4">
    <w:name w:val="D6CB318EEB014B9CA2D396868F82D16F4"/>
    <w:rsid w:val="004758DA"/>
    <w:rPr>
      <w:rFonts w:eastAsiaTheme="minorHAnsi"/>
    </w:rPr>
  </w:style>
  <w:style w:type="paragraph" w:customStyle="1" w:styleId="79C5CF1E591341B3BF0EED7006AAFBD53">
    <w:name w:val="79C5CF1E591341B3BF0EED7006AAFBD53"/>
    <w:rsid w:val="004758DA"/>
    <w:rPr>
      <w:rFonts w:eastAsiaTheme="minorHAnsi"/>
    </w:rPr>
  </w:style>
  <w:style w:type="paragraph" w:customStyle="1" w:styleId="1B2437642A8348F2B255FD9363DAE83F2">
    <w:name w:val="1B2437642A8348F2B255FD9363DAE83F2"/>
    <w:rsid w:val="004758DA"/>
    <w:rPr>
      <w:rFonts w:eastAsiaTheme="minorHAnsi"/>
    </w:rPr>
  </w:style>
  <w:style w:type="paragraph" w:customStyle="1" w:styleId="99D14CDADED242BCBF4D3E9F56D37EA04">
    <w:name w:val="99D14CDADED242BCBF4D3E9F56D37EA04"/>
    <w:rsid w:val="004758DA"/>
    <w:rPr>
      <w:rFonts w:eastAsiaTheme="minorHAnsi"/>
    </w:rPr>
  </w:style>
  <w:style w:type="paragraph" w:customStyle="1" w:styleId="06FEF0FF1C01486FA16472263B5CF6964">
    <w:name w:val="06FEF0FF1C01486FA16472263B5CF6964"/>
    <w:rsid w:val="004758DA"/>
    <w:rPr>
      <w:rFonts w:eastAsiaTheme="minorHAnsi"/>
    </w:rPr>
  </w:style>
  <w:style w:type="paragraph" w:customStyle="1" w:styleId="791841DCFD5E4CC2B1A1313FC11DEF671">
    <w:name w:val="791841DCFD5E4CC2B1A1313FC11DEF671"/>
    <w:rsid w:val="004758DA"/>
    <w:rPr>
      <w:rFonts w:eastAsiaTheme="minorHAnsi"/>
    </w:rPr>
  </w:style>
  <w:style w:type="paragraph" w:customStyle="1" w:styleId="7B52099F1B1F4449935A9DB4241F98965">
    <w:name w:val="7B52099F1B1F4449935A9DB4241F98965"/>
    <w:rsid w:val="004758DA"/>
    <w:rPr>
      <w:rFonts w:eastAsiaTheme="minorHAnsi"/>
    </w:rPr>
  </w:style>
  <w:style w:type="paragraph" w:customStyle="1" w:styleId="2C4FADF098744C2BA78D73AAE9F868A85">
    <w:name w:val="2C4FADF098744C2BA78D73AAE9F868A85"/>
    <w:rsid w:val="004758DA"/>
    <w:rPr>
      <w:rFonts w:eastAsiaTheme="minorHAnsi"/>
    </w:rPr>
  </w:style>
  <w:style w:type="paragraph" w:customStyle="1" w:styleId="D6CB318EEB014B9CA2D396868F82D16F5">
    <w:name w:val="D6CB318EEB014B9CA2D396868F82D16F5"/>
    <w:rsid w:val="004758DA"/>
    <w:rPr>
      <w:rFonts w:eastAsiaTheme="minorHAnsi"/>
    </w:rPr>
  </w:style>
  <w:style w:type="paragraph" w:customStyle="1" w:styleId="79C5CF1E591341B3BF0EED7006AAFBD54">
    <w:name w:val="79C5CF1E591341B3BF0EED7006AAFBD54"/>
    <w:rsid w:val="004758DA"/>
    <w:rPr>
      <w:rFonts w:eastAsiaTheme="minorHAnsi"/>
    </w:rPr>
  </w:style>
  <w:style w:type="paragraph" w:customStyle="1" w:styleId="1B2437642A8348F2B255FD9363DAE83F3">
    <w:name w:val="1B2437642A8348F2B255FD9363DAE83F3"/>
    <w:rsid w:val="004758DA"/>
    <w:rPr>
      <w:rFonts w:eastAsiaTheme="minorHAnsi"/>
    </w:rPr>
  </w:style>
  <w:style w:type="paragraph" w:customStyle="1" w:styleId="99D14CDADED242BCBF4D3E9F56D37EA05">
    <w:name w:val="99D14CDADED242BCBF4D3E9F56D37EA05"/>
    <w:rsid w:val="004758DA"/>
    <w:rPr>
      <w:rFonts w:eastAsiaTheme="minorHAnsi"/>
    </w:rPr>
  </w:style>
  <w:style w:type="paragraph" w:customStyle="1" w:styleId="06FEF0FF1C01486FA16472263B5CF6965">
    <w:name w:val="06FEF0FF1C01486FA16472263B5CF6965"/>
    <w:rsid w:val="004758DA"/>
    <w:rPr>
      <w:rFonts w:eastAsiaTheme="minorHAnsi"/>
    </w:rPr>
  </w:style>
  <w:style w:type="paragraph" w:customStyle="1" w:styleId="791841DCFD5E4CC2B1A1313FC11DEF672">
    <w:name w:val="791841DCFD5E4CC2B1A1313FC11DEF672"/>
    <w:rsid w:val="004758DA"/>
    <w:rPr>
      <w:rFonts w:eastAsiaTheme="minorHAnsi"/>
    </w:rPr>
  </w:style>
  <w:style w:type="paragraph" w:customStyle="1" w:styleId="7B52099F1B1F4449935A9DB4241F98966">
    <w:name w:val="7B52099F1B1F4449935A9DB4241F98966"/>
    <w:rsid w:val="004758DA"/>
    <w:rPr>
      <w:rFonts w:eastAsiaTheme="minorHAnsi"/>
    </w:rPr>
  </w:style>
  <w:style w:type="paragraph" w:customStyle="1" w:styleId="2C4FADF098744C2BA78D73AAE9F868A86">
    <w:name w:val="2C4FADF098744C2BA78D73AAE9F868A86"/>
    <w:rsid w:val="004758DA"/>
    <w:rPr>
      <w:rFonts w:eastAsiaTheme="minorHAnsi"/>
    </w:rPr>
  </w:style>
  <w:style w:type="paragraph" w:customStyle="1" w:styleId="D6CB318EEB014B9CA2D396868F82D16F6">
    <w:name w:val="D6CB318EEB014B9CA2D396868F82D16F6"/>
    <w:rsid w:val="004758DA"/>
    <w:rPr>
      <w:rFonts w:eastAsiaTheme="minorHAnsi"/>
    </w:rPr>
  </w:style>
  <w:style w:type="paragraph" w:customStyle="1" w:styleId="79C5CF1E591341B3BF0EED7006AAFBD55">
    <w:name w:val="79C5CF1E591341B3BF0EED7006AAFBD55"/>
    <w:rsid w:val="004758DA"/>
    <w:rPr>
      <w:rFonts w:eastAsiaTheme="minorHAnsi"/>
    </w:rPr>
  </w:style>
  <w:style w:type="paragraph" w:customStyle="1" w:styleId="1B2437642A8348F2B255FD9363DAE83F4">
    <w:name w:val="1B2437642A8348F2B255FD9363DAE83F4"/>
    <w:rsid w:val="004758DA"/>
    <w:rPr>
      <w:rFonts w:eastAsiaTheme="minorHAnsi"/>
    </w:rPr>
  </w:style>
  <w:style w:type="paragraph" w:customStyle="1" w:styleId="99D14CDADED242BCBF4D3E9F56D37EA06">
    <w:name w:val="99D14CDADED242BCBF4D3E9F56D37EA06"/>
    <w:rsid w:val="004758DA"/>
    <w:rPr>
      <w:rFonts w:eastAsiaTheme="minorHAnsi"/>
    </w:rPr>
  </w:style>
  <w:style w:type="paragraph" w:customStyle="1" w:styleId="06FEF0FF1C01486FA16472263B5CF6966">
    <w:name w:val="06FEF0FF1C01486FA16472263B5CF6966"/>
    <w:rsid w:val="004758DA"/>
    <w:rPr>
      <w:rFonts w:eastAsiaTheme="minorHAnsi"/>
    </w:rPr>
  </w:style>
  <w:style w:type="paragraph" w:customStyle="1" w:styleId="791841DCFD5E4CC2B1A1313FC11DEF673">
    <w:name w:val="791841DCFD5E4CC2B1A1313FC11DEF673"/>
    <w:rsid w:val="004758DA"/>
    <w:rPr>
      <w:rFonts w:eastAsiaTheme="minorHAnsi"/>
    </w:rPr>
  </w:style>
  <w:style w:type="paragraph" w:customStyle="1" w:styleId="96A60E9AB8634E1C86B9AEAD3E47A2EC">
    <w:name w:val="96A60E9AB8634E1C86B9AEAD3E47A2EC"/>
    <w:rsid w:val="004758DA"/>
  </w:style>
  <w:style w:type="paragraph" w:customStyle="1" w:styleId="7B52099F1B1F4449935A9DB4241F98967">
    <w:name w:val="7B52099F1B1F4449935A9DB4241F98967"/>
    <w:rsid w:val="004758DA"/>
    <w:rPr>
      <w:rFonts w:eastAsiaTheme="minorHAnsi"/>
    </w:rPr>
  </w:style>
  <w:style w:type="paragraph" w:customStyle="1" w:styleId="2C4FADF098744C2BA78D73AAE9F868A87">
    <w:name w:val="2C4FADF098744C2BA78D73AAE9F868A87"/>
    <w:rsid w:val="004758DA"/>
    <w:rPr>
      <w:rFonts w:eastAsiaTheme="minorHAnsi"/>
    </w:rPr>
  </w:style>
  <w:style w:type="paragraph" w:customStyle="1" w:styleId="D6CB318EEB014B9CA2D396868F82D16F7">
    <w:name w:val="D6CB318EEB014B9CA2D396868F82D16F7"/>
    <w:rsid w:val="004758DA"/>
    <w:rPr>
      <w:rFonts w:eastAsiaTheme="minorHAnsi"/>
    </w:rPr>
  </w:style>
  <w:style w:type="paragraph" w:customStyle="1" w:styleId="79C5CF1E591341B3BF0EED7006AAFBD56">
    <w:name w:val="79C5CF1E591341B3BF0EED7006AAFBD56"/>
    <w:rsid w:val="004758DA"/>
    <w:rPr>
      <w:rFonts w:eastAsiaTheme="minorHAnsi"/>
    </w:rPr>
  </w:style>
  <w:style w:type="paragraph" w:customStyle="1" w:styleId="1B2437642A8348F2B255FD9363DAE83F5">
    <w:name w:val="1B2437642A8348F2B255FD9363DAE83F5"/>
    <w:rsid w:val="004758DA"/>
    <w:rPr>
      <w:rFonts w:eastAsiaTheme="minorHAnsi"/>
    </w:rPr>
  </w:style>
  <w:style w:type="paragraph" w:customStyle="1" w:styleId="06FEF0FF1C01486FA16472263B5CF6967">
    <w:name w:val="06FEF0FF1C01486FA16472263B5CF6967"/>
    <w:rsid w:val="004758DA"/>
    <w:rPr>
      <w:rFonts w:eastAsiaTheme="minorHAnsi"/>
    </w:rPr>
  </w:style>
  <w:style w:type="paragraph" w:customStyle="1" w:styleId="96A60E9AB8634E1C86B9AEAD3E47A2EC1">
    <w:name w:val="96A60E9AB8634E1C86B9AEAD3E47A2EC1"/>
    <w:rsid w:val="004758DA"/>
    <w:rPr>
      <w:rFonts w:eastAsiaTheme="minorHAnsi"/>
    </w:rPr>
  </w:style>
  <w:style w:type="paragraph" w:customStyle="1" w:styleId="1D857149BC1C4F5E96C2F0160077B0F9">
    <w:name w:val="1D857149BC1C4F5E96C2F0160077B0F9"/>
    <w:rsid w:val="004758DA"/>
    <w:rPr>
      <w:rFonts w:eastAsiaTheme="minorHAnsi"/>
    </w:rPr>
  </w:style>
  <w:style w:type="paragraph" w:customStyle="1" w:styleId="B942BEC2712E4103998F0CF71F6ACDEB">
    <w:name w:val="B942BEC2712E4103998F0CF71F6ACDEB"/>
    <w:rsid w:val="004758DA"/>
    <w:rPr>
      <w:rFonts w:eastAsiaTheme="minorHAnsi"/>
    </w:rPr>
  </w:style>
  <w:style w:type="paragraph" w:customStyle="1" w:styleId="791841DCFD5E4CC2B1A1313FC11DEF674">
    <w:name w:val="791841DCFD5E4CC2B1A1313FC11DEF674"/>
    <w:rsid w:val="004758DA"/>
    <w:rPr>
      <w:rFonts w:eastAsiaTheme="minorHAnsi"/>
    </w:rPr>
  </w:style>
  <w:style w:type="paragraph" w:customStyle="1" w:styleId="7B52099F1B1F4449935A9DB4241F98968">
    <w:name w:val="7B52099F1B1F4449935A9DB4241F98968"/>
    <w:rsid w:val="004758DA"/>
    <w:rPr>
      <w:rFonts w:eastAsiaTheme="minorHAnsi"/>
    </w:rPr>
  </w:style>
  <w:style w:type="paragraph" w:customStyle="1" w:styleId="2C4FADF098744C2BA78D73AAE9F868A88">
    <w:name w:val="2C4FADF098744C2BA78D73AAE9F868A88"/>
    <w:rsid w:val="004758DA"/>
    <w:rPr>
      <w:rFonts w:eastAsiaTheme="minorHAnsi"/>
    </w:rPr>
  </w:style>
  <w:style w:type="paragraph" w:customStyle="1" w:styleId="D6CB318EEB014B9CA2D396868F82D16F8">
    <w:name w:val="D6CB318EEB014B9CA2D396868F82D16F8"/>
    <w:rsid w:val="004758DA"/>
    <w:rPr>
      <w:rFonts w:eastAsiaTheme="minorHAnsi"/>
    </w:rPr>
  </w:style>
  <w:style w:type="paragraph" w:customStyle="1" w:styleId="79C5CF1E591341B3BF0EED7006AAFBD57">
    <w:name w:val="79C5CF1E591341B3BF0EED7006AAFBD57"/>
    <w:rsid w:val="004758DA"/>
    <w:rPr>
      <w:rFonts w:eastAsiaTheme="minorHAnsi"/>
    </w:rPr>
  </w:style>
  <w:style w:type="paragraph" w:customStyle="1" w:styleId="1B2437642A8348F2B255FD9363DAE83F6">
    <w:name w:val="1B2437642A8348F2B255FD9363DAE83F6"/>
    <w:rsid w:val="004758DA"/>
    <w:rPr>
      <w:rFonts w:eastAsiaTheme="minorHAnsi"/>
    </w:rPr>
  </w:style>
  <w:style w:type="paragraph" w:customStyle="1" w:styleId="06FEF0FF1C01486FA16472263B5CF6968">
    <w:name w:val="06FEF0FF1C01486FA16472263B5CF6968"/>
    <w:rsid w:val="004758DA"/>
    <w:rPr>
      <w:rFonts w:eastAsiaTheme="minorHAnsi"/>
    </w:rPr>
  </w:style>
  <w:style w:type="paragraph" w:customStyle="1" w:styleId="96A60E9AB8634E1C86B9AEAD3E47A2EC2">
    <w:name w:val="96A60E9AB8634E1C86B9AEAD3E47A2EC2"/>
    <w:rsid w:val="004758DA"/>
    <w:rPr>
      <w:rFonts w:eastAsiaTheme="minorHAnsi"/>
    </w:rPr>
  </w:style>
  <w:style w:type="paragraph" w:customStyle="1" w:styleId="1D857149BC1C4F5E96C2F0160077B0F91">
    <w:name w:val="1D857149BC1C4F5E96C2F0160077B0F91"/>
    <w:rsid w:val="004758DA"/>
    <w:rPr>
      <w:rFonts w:eastAsiaTheme="minorHAnsi"/>
    </w:rPr>
  </w:style>
  <w:style w:type="paragraph" w:customStyle="1" w:styleId="B942BEC2712E4103998F0CF71F6ACDEB1">
    <w:name w:val="B942BEC2712E4103998F0CF71F6ACDEB1"/>
    <w:rsid w:val="004758DA"/>
    <w:rPr>
      <w:rFonts w:eastAsiaTheme="minorHAnsi"/>
    </w:rPr>
  </w:style>
  <w:style w:type="paragraph" w:customStyle="1" w:styleId="791841DCFD5E4CC2B1A1313FC11DEF675">
    <w:name w:val="791841DCFD5E4CC2B1A1313FC11DEF675"/>
    <w:rsid w:val="004758DA"/>
    <w:rPr>
      <w:rFonts w:eastAsiaTheme="minorHAnsi"/>
    </w:rPr>
  </w:style>
  <w:style w:type="paragraph" w:customStyle="1" w:styleId="898096EE538A4A9380E3A901783ADB36">
    <w:name w:val="898096EE538A4A9380E3A901783ADB36"/>
    <w:rsid w:val="004758DA"/>
  </w:style>
  <w:style w:type="paragraph" w:customStyle="1" w:styleId="7B52099F1B1F4449935A9DB4241F98969">
    <w:name w:val="7B52099F1B1F4449935A9DB4241F98969"/>
    <w:rsid w:val="004758DA"/>
    <w:rPr>
      <w:rFonts w:eastAsiaTheme="minorHAnsi"/>
    </w:rPr>
  </w:style>
  <w:style w:type="paragraph" w:customStyle="1" w:styleId="2C4FADF098744C2BA78D73AAE9F868A89">
    <w:name w:val="2C4FADF098744C2BA78D73AAE9F868A89"/>
    <w:rsid w:val="004758DA"/>
    <w:rPr>
      <w:rFonts w:eastAsiaTheme="minorHAnsi"/>
    </w:rPr>
  </w:style>
  <w:style w:type="paragraph" w:customStyle="1" w:styleId="D6CB318EEB014B9CA2D396868F82D16F9">
    <w:name w:val="D6CB318EEB014B9CA2D396868F82D16F9"/>
    <w:rsid w:val="004758DA"/>
    <w:rPr>
      <w:rFonts w:eastAsiaTheme="minorHAnsi"/>
    </w:rPr>
  </w:style>
  <w:style w:type="paragraph" w:customStyle="1" w:styleId="79C5CF1E591341B3BF0EED7006AAFBD58">
    <w:name w:val="79C5CF1E591341B3BF0EED7006AAFBD58"/>
    <w:rsid w:val="004758DA"/>
    <w:rPr>
      <w:rFonts w:eastAsiaTheme="minorHAnsi"/>
    </w:rPr>
  </w:style>
  <w:style w:type="paragraph" w:customStyle="1" w:styleId="1B2437642A8348F2B255FD9363DAE83F7">
    <w:name w:val="1B2437642A8348F2B255FD9363DAE83F7"/>
    <w:rsid w:val="004758DA"/>
    <w:rPr>
      <w:rFonts w:eastAsiaTheme="minorHAnsi"/>
    </w:rPr>
  </w:style>
  <w:style w:type="paragraph" w:customStyle="1" w:styleId="96A60E9AB8634E1C86B9AEAD3E47A2EC3">
    <w:name w:val="96A60E9AB8634E1C86B9AEAD3E47A2EC3"/>
    <w:rsid w:val="004758DA"/>
    <w:rPr>
      <w:rFonts w:eastAsiaTheme="minorHAnsi"/>
    </w:rPr>
  </w:style>
  <w:style w:type="paragraph" w:customStyle="1" w:styleId="1D857149BC1C4F5E96C2F0160077B0F92">
    <w:name w:val="1D857149BC1C4F5E96C2F0160077B0F92"/>
    <w:rsid w:val="004758DA"/>
    <w:rPr>
      <w:rFonts w:eastAsiaTheme="minorHAnsi"/>
    </w:rPr>
  </w:style>
  <w:style w:type="paragraph" w:customStyle="1" w:styleId="B942BEC2712E4103998F0CF71F6ACDEB2">
    <w:name w:val="B942BEC2712E4103998F0CF71F6ACDEB2"/>
    <w:rsid w:val="004758DA"/>
    <w:rPr>
      <w:rFonts w:eastAsiaTheme="minorHAnsi"/>
    </w:rPr>
  </w:style>
  <w:style w:type="paragraph" w:customStyle="1" w:styleId="791841DCFD5E4CC2B1A1313FC11DEF676">
    <w:name w:val="791841DCFD5E4CC2B1A1313FC11DEF676"/>
    <w:rsid w:val="004758DA"/>
    <w:rPr>
      <w:rFonts w:eastAsiaTheme="minorHAnsi"/>
    </w:rPr>
  </w:style>
  <w:style w:type="paragraph" w:customStyle="1" w:styleId="7B52099F1B1F4449935A9DB4241F989610">
    <w:name w:val="7B52099F1B1F4449935A9DB4241F989610"/>
    <w:rsid w:val="004758DA"/>
    <w:rPr>
      <w:rFonts w:eastAsiaTheme="minorHAnsi"/>
    </w:rPr>
  </w:style>
  <w:style w:type="paragraph" w:customStyle="1" w:styleId="2C4FADF098744C2BA78D73AAE9F868A810">
    <w:name w:val="2C4FADF098744C2BA78D73AAE9F868A810"/>
    <w:rsid w:val="004758DA"/>
    <w:rPr>
      <w:rFonts w:eastAsiaTheme="minorHAnsi"/>
    </w:rPr>
  </w:style>
  <w:style w:type="paragraph" w:customStyle="1" w:styleId="D6CB318EEB014B9CA2D396868F82D16F10">
    <w:name w:val="D6CB318EEB014B9CA2D396868F82D16F10"/>
    <w:rsid w:val="004758DA"/>
    <w:rPr>
      <w:rFonts w:eastAsiaTheme="minorHAnsi"/>
    </w:rPr>
  </w:style>
  <w:style w:type="paragraph" w:customStyle="1" w:styleId="79C5CF1E591341B3BF0EED7006AAFBD59">
    <w:name w:val="79C5CF1E591341B3BF0EED7006AAFBD59"/>
    <w:rsid w:val="004758DA"/>
    <w:rPr>
      <w:rFonts w:eastAsiaTheme="minorHAnsi"/>
    </w:rPr>
  </w:style>
  <w:style w:type="paragraph" w:customStyle="1" w:styleId="1B2437642A8348F2B255FD9363DAE83F8">
    <w:name w:val="1B2437642A8348F2B255FD9363DAE83F8"/>
    <w:rsid w:val="004758DA"/>
    <w:rPr>
      <w:rFonts w:eastAsiaTheme="minorHAnsi"/>
    </w:rPr>
  </w:style>
  <w:style w:type="paragraph" w:customStyle="1" w:styleId="96A60E9AB8634E1C86B9AEAD3E47A2EC4">
    <w:name w:val="96A60E9AB8634E1C86B9AEAD3E47A2EC4"/>
    <w:rsid w:val="004758DA"/>
    <w:rPr>
      <w:rFonts w:eastAsiaTheme="minorHAnsi"/>
    </w:rPr>
  </w:style>
  <w:style w:type="paragraph" w:customStyle="1" w:styleId="1D857149BC1C4F5E96C2F0160077B0F93">
    <w:name w:val="1D857149BC1C4F5E96C2F0160077B0F93"/>
    <w:rsid w:val="004758DA"/>
    <w:rPr>
      <w:rFonts w:eastAsiaTheme="minorHAnsi"/>
    </w:rPr>
  </w:style>
  <w:style w:type="paragraph" w:customStyle="1" w:styleId="B942BEC2712E4103998F0CF71F6ACDEB3">
    <w:name w:val="B942BEC2712E4103998F0CF71F6ACDEB3"/>
    <w:rsid w:val="004758DA"/>
    <w:rPr>
      <w:rFonts w:eastAsiaTheme="minorHAnsi"/>
    </w:rPr>
  </w:style>
  <w:style w:type="paragraph" w:customStyle="1" w:styleId="791841DCFD5E4CC2B1A1313FC11DEF677">
    <w:name w:val="791841DCFD5E4CC2B1A1313FC11DEF677"/>
    <w:rsid w:val="004758DA"/>
    <w:rPr>
      <w:rFonts w:eastAsiaTheme="minorHAnsi"/>
    </w:rPr>
  </w:style>
  <w:style w:type="paragraph" w:customStyle="1" w:styleId="7B52099F1B1F4449935A9DB4241F989611">
    <w:name w:val="7B52099F1B1F4449935A9DB4241F989611"/>
    <w:rsid w:val="004758DA"/>
    <w:rPr>
      <w:rFonts w:eastAsiaTheme="minorHAnsi"/>
    </w:rPr>
  </w:style>
  <w:style w:type="paragraph" w:customStyle="1" w:styleId="2C4FADF098744C2BA78D73AAE9F868A811">
    <w:name w:val="2C4FADF098744C2BA78D73AAE9F868A811"/>
    <w:rsid w:val="004758DA"/>
    <w:rPr>
      <w:rFonts w:eastAsiaTheme="minorHAnsi"/>
    </w:rPr>
  </w:style>
  <w:style w:type="paragraph" w:customStyle="1" w:styleId="D6CB318EEB014B9CA2D396868F82D16F11">
    <w:name w:val="D6CB318EEB014B9CA2D396868F82D16F11"/>
    <w:rsid w:val="004758DA"/>
    <w:rPr>
      <w:rFonts w:eastAsiaTheme="minorHAnsi"/>
    </w:rPr>
  </w:style>
  <w:style w:type="paragraph" w:customStyle="1" w:styleId="79C5CF1E591341B3BF0EED7006AAFBD510">
    <w:name w:val="79C5CF1E591341B3BF0EED7006AAFBD510"/>
    <w:rsid w:val="004758DA"/>
    <w:rPr>
      <w:rFonts w:eastAsiaTheme="minorHAnsi"/>
    </w:rPr>
  </w:style>
  <w:style w:type="paragraph" w:customStyle="1" w:styleId="1B2437642A8348F2B255FD9363DAE83F9">
    <w:name w:val="1B2437642A8348F2B255FD9363DAE83F9"/>
    <w:rsid w:val="004758DA"/>
    <w:rPr>
      <w:rFonts w:eastAsiaTheme="minorHAnsi"/>
    </w:rPr>
  </w:style>
  <w:style w:type="paragraph" w:customStyle="1" w:styleId="D992181567774E25BF85DEE541DBE3E2">
    <w:name w:val="D992181567774E25BF85DEE541DBE3E2"/>
    <w:rsid w:val="004758DA"/>
    <w:rPr>
      <w:rFonts w:eastAsiaTheme="minorHAnsi"/>
    </w:rPr>
  </w:style>
  <w:style w:type="paragraph" w:customStyle="1" w:styleId="96A60E9AB8634E1C86B9AEAD3E47A2EC5">
    <w:name w:val="96A60E9AB8634E1C86B9AEAD3E47A2EC5"/>
    <w:rsid w:val="004758DA"/>
    <w:rPr>
      <w:rFonts w:eastAsiaTheme="minorHAnsi"/>
    </w:rPr>
  </w:style>
  <w:style w:type="paragraph" w:customStyle="1" w:styleId="1D857149BC1C4F5E96C2F0160077B0F94">
    <w:name w:val="1D857149BC1C4F5E96C2F0160077B0F94"/>
    <w:rsid w:val="004758DA"/>
    <w:rPr>
      <w:rFonts w:eastAsiaTheme="minorHAnsi"/>
    </w:rPr>
  </w:style>
  <w:style w:type="paragraph" w:customStyle="1" w:styleId="B942BEC2712E4103998F0CF71F6ACDEB4">
    <w:name w:val="B942BEC2712E4103998F0CF71F6ACDEB4"/>
    <w:rsid w:val="004758DA"/>
    <w:rPr>
      <w:rFonts w:eastAsiaTheme="minorHAnsi"/>
    </w:rPr>
  </w:style>
  <w:style w:type="paragraph" w:customStyle="1" w:styleId="791841DCFD5E4CC2B1A1313FC11DEF678">
    <w:name w:val="791841DCFD5E4CC2B1A1313FC11DEF678"/>
    <w:rsid w:val="004758DA"/>
    <w:rPr>
      <w:rFonts w:eastAsiaTheme="minorHAnsi"/>
    </w:rPr>
  </w:style>
  <w:style w:type="paragraph" w:customStyle="1" w:styleId="7B52099F1B1F4449935A9DB4241F989612">
    <w:name w:val="7B52099F1B1F4449935A9DB4241F989612"/>
    <w:rsid w:val="004758DA"/>
    <w:rPr>
      <w:rFonts w:eastAsiaTheme="minorHAnsi"/>
    </w:rPr>
  </w:style>
  <w:style w:type="paragraph" w:customStyle="1" w:styleId="2C4FADF098744C2BA78D73AAE9F868A812">
    <w:name w:val="2C4FADF098744C2BA78D73AAE9F868A812"/>
    <w:rsid w:val="004758DA"/>
    <w:rPr>
      <w:rFonts w:eastAsiaTheme="minorHAnsi"/>
    </w:rPr>
  </w:style>
  <w:style w:type="paragraph" w:customStyle="1" w:styleId="D6CB318EEB014B9CA2D396868F82D16F12">
    <w:name w:val="D6CB318EEB014B9CA2D396868F82D16F12"/>
    <w:rsid w:val="004758DA"/>
    <w:rPr>
      <w:rFonts w:eastAsiaTheme="minorHAnsi"/>
    </w:rPr>
  </w:style>
  <w:style w:type="paragraph" w:customStyle="1" w:styleId="79C5CF1E591341B3BF0EED7006AAFBD511">
    <w:name w:val="79C5CF1E591341B3BF0EED7006AAFBD511"/>
    <w:rsid w:val="004758DA"/>
    <w:rPr>
      <w:rFonts w:eastAsiaTheme="minorHAnsi"/>
    </w:rPr>
  </w:style>
  <w:style w:type="paragraph" w:customStyle="1" w:styleId="1B2437642A8348F2B255FD9363DAE83F10">
    <w:name w:val="1B2437642A8348F2B255FD9363DAE83F10"/>
    <w:rsid w:val="004758DA"/>
    <w:rPr>
      <w:rFonts w:eastAsiaTheme="minorHAnsi"/>
    </w:rPr>
  </w:style>
  <w:style w:type="paragraph" w:customStyle="1" w:styleId="D992181567774E25BF85DEE541DBE3E21">
    <w:name w:val="D992181567774E25BF85DEE541DBE3E21"/>
    <w:rsid w:val="004758DA"/>
    <w:rPr>
      <w:rFonts w:eastAsiaTheme="minorHAnsi"/>
    </w:rPr>
  </w:style>
  <w:style w:type="paragraph" w:customStyle="1" w:styleId="96A60E9AB8634E1C86B9AEAD3E47A2EC6">
    <w:name w:val="96A60E9AB8634E1C86B9AEAD3E47A2EC6"/>
    <w:rsid w:val="004758DA"/>
    <w:rPr>
      <w:rFonts w:eastAsiaTheme="minorHAnsi"/>
    </w:rPr>
  </w:style>
  <w:style w:type="paragraph" w:customStyle="1" w:styleId="1D857149BC1C4F5E96C2F0160077B0F95">
    <w:name w:val="1D857149BC1C4F5E96C2F0160077B0F95"/>
    <w:rsid w:val="004758DA"/>
    <w:rPr>
      <w:rFonts w:eastAsiaTheme="minorHAnsi"/>
    </w:rPr>
  </w:style>
  <w:style w:type="paragraph" w:customStyle="1" w:styleId="B942BEC2712E4103998F0CF71F6ACDEB5">
    <w:name w:val="B942BEC2712E4103998F0CF71F6ACDEB5"/>
    <w:rsid w:val="004758DA"/>
    <w:rPr>
      <w:rFonts w:eastAsiaTheme="minorHAnsi"/>
    </w:rPr>
  </w:style>
  <w:style w:type="paragraph" w:customStyle="1" w:styleId="791841DCFD5E4CC2B1A1313FC11DEF679">
    <w:name w:val="791841DCFD5E4CC2B1A1313FC11DEF679"/>
    <w:rsid w:val="004758DA"/>
    <w:rPr>
      <w:rFonts w:eastAsiaTheme="minorHAnsi"/>
    </w:rPr>
  </w:style>
  <w:style w:type="paragraph" w:customStyle="1" w:styleId="E1310011804A4D07B733C9BB2B79B676">
    <w:name w:val="E1310011804A4D07B733C9BB2B79B676"/>
    <w:rsid w:val="005F1177"/>
  </w:style>
  <w:style w:type="paragraph" w:customStyle="1" w:styleId="585BD645F81141E1901F5175735DAB6D">
    <w:name w:val="585BD645F81141E1901F5175735DAB6D"/>
    <w:rsid w:val="005F1177"/>
  </w:style>
  <w:style w:type="paragraph" w:customStyle="1" w:styleId="8AEFE5E15DF24B90BAC5CA7B94EF00BE">
    <w:name w:val="8AEFE5E15DF24B90BAC5CA7B94EF00BE"/>
    <w:rsid w:val="00D7315D"/>
  </w:style>
  <w:style w:type="paragraph" w:customStyle="1" w:styleId="D8957575DDD6454994367FEA6F72CDC2">
    <w:name w:val="D8957575DDD6454994367FEA6F72CDC2"/>
    <w:rsid w:val="00D7315D"/>
  </w:style>
  <w:style w:type="paragraph" w:customStyle="1" w:styleId="4E6AE431CD654F9898B3BBC3140A18FE">
    <w:name w:val="4E6AE431CD654F9898B3BBC3140A18FE"/>
    <w:rsid w:val="00D7315D"/>
  </w:style>
  <w:style w:type="paragraph" w:customStyle="1" w:styleId="7137C68F2C1841578C960EB201C4723C">
    <w:name w:val="7137C68F2C1841578C960EB201C4723C"/>
    <w:rsid w:val="00D7315D"/>
  </w:style>
  <w:style w:type="paragraph" w:customStyle="1" w:styleId="7B52099F1B1F4449935A9DB4241F989613">
    <w:name w:val="7B52099F1B1F4449935A9DB4241F989613"/>
    <w:rsid w:val="00C125ED"/>
  </w:style>
  <w:style w:type="paragraph" w:customStyle="1" w:styleId="2C4FADF098744C2BA78D73AAE9F868A813">
    <w:name w:val="2C4FADF098744C2BA78D73AAE9F868A813"/>
    <w:rsid w:val="00C125ED"/>
  </w:style>
  <w:style w:type="paragraph" w:customStyle="1" w:styleId="D6CB318EEB014B9CA2D396868F82D16F13">
    <w:name w:val="D6CB318EEB014B9CA2D396868F82D16F13"/>
    <w:rsid w:val="00C125ED"/>
  </w:style>
  <w:style w:type="paragraph" w:customStyle="1" w:styleId="79C5CF1E591341B3BF0EED7006AAFBD512">
    <w:name w:val="79C5CF1E591341B3BF0EED7006AAFBD512"/>
    <w:rsid w:val="00C125ED"/>
  </w:style>
  <w:style w:type="paragraph" w:customStyle="1" w:styleId="4E6AE431CD654F9898B3BBC3140A18FE1">
    <w:name w:val="4E6AE431CD654F9898B3BBC3140A18FE1"/>
    <w:rsid w:val="00C125ED"/>
  </w:style>
  <w:style w:type="paragraph" w:customStyle="1" w:styleId="7137C68F2C1841578C960EB201C4723C1">
    <w:name w:val="7137C68F2C1841578C960EB201C4723C1"/>
    <w:rsid w:val="00C125ED"/>
  </w:style>
  <w:style w:type="paragraph" w:customStyle="1" w:styleId="C3024C7ABBD848FCAEC6FCCDB12BD317">
    <w:name w:val="C3024C7ABBD848FCAEC6FCCDB12BD317"/>
    <w:rsid w:val="00C125ED"/>
  </w:style>
  <w:style w:type="paragraph" w:customStyle="1" w:styleId="CCD8781B9E8C42389356DEDFF0DBCC50">
    <w:name w:val="CCD8781B9E8C42389356DEDFF0DBCC50"/>
    <w:rsid w:val="00A86D52"/>
  </w:style>
  <w:style w:type="paragraph" w:customStyle="1" w:styleId="AC83508A85294D6F973E3B9954247AAA">
    <w:name w:val="AC83508A85294D6F973E3B9954247AAA"/>
    <w:rsid w:val="00A86D52"/>
  </w:style>
  <w:style w:type="paragraph" w:customStyle="1" w:styleId="608B57FF76EA496A9E0EE4AD5EE94D14">
    <w:name w:val="608B57FF76EA496A9E0EE4AD5EE94D14"/>
    <w:rsid w:val="00A86D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A26852896AD644AB43ADE18190061C" ma:contentTypeVersion="111" ma:contentTypeDescription="" ma:contentTypeScope="" ma:versionID="c1fac485c847a8fb935f73d8a48db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2015-08-18T07:00:00+00:00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151714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05A7D3-51F0-4E63-A272-608A9BF276C1}"/>
</file>

<file path=customXml/itemProps2.xml><?xml version="1.0" encoding="utf-8"?>
<ds:datastoreItem xmlns:ds="http://schemas.openxmlformats.org/officeDocument/2006/customXml" ds:itemID="{FC985E7F-5908-4835-A4D0-73BFFA7CEAB5}"/>
</file>

<file path=customXml/itemProps3.xml><?xml version="1.0" encoding="utf-8"?>
<ds:datastoreItem xmlns:ds="http://schemas.openxmlformats.org/officeDocument/2006/customXml" ds:itemID="{46D15E0D-9ED6-41FA-9AF3-1A829748074A}"/>
</file>

<file path=customXml/itemProps4.xml><?xml version="1.0" encoding="utf-8"?>
<ds:datastoreItem xmlns:ds="http://schemas.openxmlformats.org/officeDocument/2006/customXml" ds:itemID="{3095661C-45A1-4D44-8D7E-2436815C0A03}"/>
</file>

<file path=customXml/itemProps5.xml><?xml version="1.0" encoding="utf-8"?>
<ds:datastoreItem xmlns:ds="http://schemas.openxmlformats.org/officeDocument/2006/customXml" ds:itemID="{50D448C9-3F4A-479E-8076-BECFE7EBE139}"/>
</file>

<file path=docProps/app.xml><?xml version="1.0" encoding="utf-8"?>
<Properties xmlns="http://schemas.openxmlformats.org/officeDocument/2006/extended-properties" xmlns:vt="http://schemas.openxmlformats.org/officeDocument/2006/docPropsVTypes">
  <Template>draft_LETTER OF TRANSMITTAL.dotm</Template>
  <TotalTime>316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Jason R.</dc:creator>
  <cp:lastModifiedBy>Thomas Slimak</cp:lastModifiedBy>
  <cp:revision>45</cp:revision>
  <cp:lastPrinted>2013-12-05T18:31:00Z</cp:lastPrinted>
  <dcterms:created xsi:type="dcterms:W3CDTF">2014-07-16T15:06:00Z</dcterms:created>
  <dcterms:modified xsi:type="dcterms:W3CDTF">2015-08-18T20:06:00Z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0x0101006E56B4D1795A2E4DB2F0B01679ED314A0027A26852896AD644AB43ADE18190061C</vt:lpwstr>
  </property>
  <property fmtid="{D5CDD505-2E9C-101B-9397-08002B2CF9AE}" pid="3" name="_docset_NoMedatataSyncRequired">
    <vt:lpwstr>False</vt:lpwstr>
  </property>
</Properties>
</file>