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FE6C0C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FE6C0C">
              <w:rPr>
                <w:sz w:val="25"/>
                <w:szCs w:val="25"/>
              </w:rPr>
              <w:t>64228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FE6C0C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NORTHWEST DELIVERY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B60E19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FE6C0C">
              <w:rPr>
                <w:sz w:val="25"/>
                <w:szCs w:val="25"/>
              </w:rPr>
              <w:t>151247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FE6C0C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FE6C0C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FE6C0C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FE6C0C">
        <w:rPr>
          <w:sz w:val="25"/>
          <w:szCs w:val="25"/>
        </w:rPr>
        <w:t>April 14,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FE6C0C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FE6C0C">
        <w:rPr>
          <w:sz w:val="25"/>
          <w:szCs w:val="25"/>
        </w:rPr>
        <w:t>Northwest Delivery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FE6C0C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FE6C0C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FE6C0C">
        <w:rPr>
          <w:sz w:val="25"/>
          <w:szCs w:val="25"/>
        </w:rPr>
        <w:t>Northwest Delivery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E6C0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FE6C0C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FE6C0C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FE6C0C">
        <w:rPr>
          <w:sz w:val="25"/>
          <w:szCs w:val="25"/>
        </w:rPr>
        <w:t>64228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FE6C0C">
        <w:rPr>
          <w:sz w:val="25"/>
          <w:szCs w:val="25"/>
        </w:rPr>
        <w:t>Northwest Delivery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FE6C0C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E6C0C">
        <w:rPr>
          <w:sz w:val="25"/>
          <w:szCs w:val="25"/>
        </w:rPr>
        <w:t>Northwest Delivery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FE6C0C">
        <w:rPr>
          <w:sz w:val="25"/>
          <w:szCs w:val="25"/>
        </w:rPr>
        <w:t>64228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FE6C0C">
        <w:rPr>
          <w:sz w:val="25"/>
          <w:szCs w:val="25"/>
        </w:rPr>
        <w:t>April 14, 2015</w:t>
      </w:r>
      <w:r w:rsidR="00690A08" w:rsidRPr="00F1394B">
        <w:rPr>
          <w:sz w:val="25"/>
          <w:szCs w:val="25"/>
        </w:rPr>
        <w:t xml:space="preserve">, the </w:t>
      </w:r>
      <w:r w:rsidR="00FE6C0C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FE6C0C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FE6C0C">
        <w:rPr>
          <w:sz w:val="25"/>
          <w:szCs w:val="25"/>
        </w:rPr>
        <w:t>Northwest Delivery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FE6C0C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FE6C0C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FE6C0C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FE6C0C">
        <w:rPr>
          <w:sz w:val="25"/>
          <w:szCs w:val="25"/>
        </w:rPr>
        <w:t>Northwest Delivery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FE6C0C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FE6C0C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FE6C0C">
        <w:rPr>
          <w:sz w:val="25"/>
          <w:szCs w:val="25"/>
        </w:rPr>
        <w:t>64228</w:t>
      </w:r>
      <w:r w:rsidR="007959A4" w:rsidRPr="00F1394B">
        <w:rPr>
          <w:sz w:val="25"/>
          <w:szCs w:val="25"/>
        </w:rPr>
        <w:t xml:space="preserve"> held by </w:t>
      </w:r>
      <w:r w:rsidR="00FE6C0C">
        <w:rPr>
          <w:sz w:val="25"/>
          <w:szCs w:val="25"/>
        </w:rPr>
        <w:t>Northwest Delivery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FE6C0C">
        <w:rPr>
          <w:sz w:val="25"/>
          <w:szCs w:val="25"/>
        </w:rPr>
        <w:t>June 15,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FE6C0C">
        <w:rPr>
          <w:sz w:val="25"/>
          <w:szCs w:val="25"/>
        </w:rPr>
        <w:t>Northwest Delivery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FE6C0C">
        <w:rPr>
          <w:sz w:val="25"/>
          <w:szCs w:val="25"/>
        </w:rPr>
        <w:t>64228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E6C0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FE6C0C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FE6C0C">
        <w:rPr>
          <w:sz w:val="25"/>
          <w:szCs w:val="25"/>
        </w:rPr>
        <w:t>June 15,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FE6C0C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FE6C0C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FE6C0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FE6C0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E6C0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FE6C0C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0E" w:rsidRDefault="00CC620E">
      <w:r>
        <w:separator/>
      </w:r>
    </w:p>
  </w:endnote>
  <w:endnote w:type="continuationSeparator" w:id="0">
    <w:p w:rsidR="00CC620E" w:rsidRDefault="00CC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0C" w:rsidRDefault="00FE6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0C" w:rsidRDefault="00FE6C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0C" w:rsidRDefault="00FE6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0E" w:rsidRDefault="00CC620E">
      <w:r>
        <w:separator/>
      </w:r>
    </w:p>
  </w:footnote>
  <w:footnote w:type="continuationSeparator" w:id="0">
    <w:p w:rsidR="00CC620E" w:rsidRDefault="00CC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FE6C0C" w:rsidRPr="00FE6C0C">
      <w:rPr>
        <w:b/>
        <w:sz w:val="20"/>
        <w:szCs w:val="20"/>
      </w:rPr>
      <w:t>151247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B60E19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FE6C0C" w:rsidRPr="00FE6C0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0C" w:rsidRDefault="00FE6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0C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0E19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C620E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E6C0C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8775A-E835-4881-982C-21D0C7B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F893096B27FD439014DD2A7C1B085C" ma:contentTypeVersion="111" ma:contentTypeDescription="" ma:contentTypeScope="" ma:versionID="3cb0dc30d38f85bb01d78510965703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2015-06-15T07:00:00+00:00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Delivery LLC</CaseCompanyNames>
    <DocketNumber xmlns="dc463f71-b30c-4ab2-9473-d307f9d35888">151247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E9E16-DC79-454F-9E8C-F1C2B8265A66}"/>
</file>

<file path=customXml/itemProps2.xml><?xml version="1.0" encoding="utf-8"?>
<ds:datastoreItem xmlns:ds="http://schemas.openxmlformats.org/officeDocument/2006/customXml" ds:itemID="{0856ED41-1355-415C-BA99-2C6F7178007C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9C3DCE9-19AA-4DD7-AA3D-E226C342F28C}"/>
</file>

<file path=customXml/itemProps5.xml><?xml version="1.0" encoding="utf-8"?>
<ds:datastoreItem xmlns:ds="http://schemas.openxmlformats.org/officeDocument/2006/customXml" ds:itemID="{5C281C88-75B0-4D43-8697-E62018727E5B}"/>
</file>

<file path=customXml/itemProps6.xml><?xml version="1.0" encoding="utf-8"?>
<ds:datastoreItem xmlns:ds="http://schemas.openxmlformats.org/officeDocument/2006/customXml" ds:itemID="{C43937D8-094F-4A34-975D-8D71FFFE286B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2015-06-15T17:11:00Z</dcterms:created>
  <dcterms:modified xsi:type="dcterms:W3CDTF">2015-06-15T17:13:00Z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0x0101006E56B4D1795A2E4DB2F0B01679ED314A0099F893096B27FD439014DD2A7C1B085C</vt:lpwstr>
  </property>
  <property fmtid="{D5CDD505-2E9C-101B-9397-08002B2CF9AE}" pid="3" name="_docset_NoMedatataSyncRequired">
    <vt:lpwstr>False</vt:lpwstr>
  </property>
</Properties>
</file>