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78987"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6053CECA" w14:textId="3F03E44B"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CD408B">
        <w:rPr>
          <w:rFonts w:ascii="Times New Roman" w:hAnsi="Times New Roman"/>
          <w:b/>
          <w:bCs/>
          <w:sz w:val="24"/>
        </w:rPr>
        <w:t>COMMISSION</w:t>
      </w:r>
    </w:p>
    <w:p w14:paraId="0A3117EB"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186F4181" w14:textId="77777777" w:rsidR="00974335" w:rsidRDefault="00974335">
      <w:pPr>
        <w:rPr>
          <w:rFonts w:ascii="Times New Roman" w:hAnsi="Times New Roman"/>
          <w:sz w:val="24"/>
        </w:rPr>
      </w:pPr>
    </w:p>
    <w:p w14:paraId="7F30AF00"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444"/>
        <w:gridCol w:w="3976"/>
      </w:tblGrid>
      <w:tr w:rsidR="00974335" w:rsidRPr="002F76EC" w14:paraId="63F48477" w14:textId="77777777" w:rsidTr="00AA1924">
        <w:tblPrEx>
          <w:tblCellMar>
            <w:top w:w="0" w:type="dxa"/>
            <w:bottom w:w="0" w:type="dxa"/>
          </w:tblCellMar>
        </w:tblPrEx>
        <w:trPr>
          <w:cantSplit/>
        </w:trPr>
        <w:tc>
          <w:tcPr>
            <w:tcW w:w="4338" w:type="dxa"/>
            <w:tcBorders>
              <w:top w:val="nil"/>
              <w:left w:val="nil"/>
              <w:bottom w:val="nil"/>
              <w:right w:val="nil"/>
            </w:tcBorders>
          </w:tcPr>
          <w:p w14:paraId="09B69B99" w14:textId="7FA8082B"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465CD7">
              <w:rPr>
                <w:rFonts w:ascii="Times New Roman" w:hAnsi="Times New Roman"/>
                <w:sz w:val="24"/>
              </w:rPr>
              <w:t>40841</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3D7BF527" w14:textId="77777777" w:rsidR="007D1C2E" w:rsidRPr="002F76EC" w:rsidRDefault="007D1C2E">
            <w:pPr>
              <w:rPr>
                <w:rFonts w:ascii="Times New Roman" w:hAnsi="Times New Roman"/>
                <w:sz w:val="24"/>
              </w:rPr>
            </w:pPr>
          </w:p>
          <w:p w14:paraId="5778B853" w14:textId="5B2FA37B" w:rsidR="00CD78F7" w:rsidRDefault="00F3632F">
            <w:pPr>
              <w:rPr>
                <w:rFonts w:ascii="Times New Roman" w:hAnsi="Times New Roman"/>
                <w:sz w:val="24"/>
              </w:rPr>
            </w:pPr>
            <w:r>
              <w:rPr>
                <w:rFonts w:ascii="Times New Roman" w:hAnsi="Times New Roman"/>
                <w:sz w:val="24"/>
              </w:rPr>
              <w:t>TIM E. GILLASPIE TRUCKING LLC</w:t>
            </w:r>
            <w:r w:rsidR="00317090">
              <w:rPr>
                <w:rFonts w:ascii="Times New Roman" w:hAnsi="Times New Roman"/>
                <w:sz w:val="24"/>
              </w:rPr>
              <w:t xml:space="preserve">, </w:t>
            </w:r>
            <w:r w:rsidR="00465CD7">
              <w:rPr>
                <w:rFonts w:ascii="Times New Roman" w:hAnsi="Times New Roman"/>
                <w:sz w:val="24"/>
              </w:rPr>
              <w:t xml:space="preserve"> </w:t>
            </w:r>
          </w:p>
          <w:p w14:paraId="4D443C37" w14:textId="77777777" w:rsidR="003B1E59" w:rsidRDefault="003B1E59">
            <w:pPr>
              <w:rPr>
                <w:rFonts w:ascii="Times New Roman" w:hAnsi="Times New Roman"/>
                <w:sz w:val="24"/>
              </w:rPr>
            </w:pPr>
          </w:p>
          <w:p w14:paraId="4DC6F1AE" w14:textId="7AD7EA41"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p>
        </w:tc>
        <w:tc>
          <w:tcPr>
            <w:tcW w:w="450" w:type="dxa"/>
            <w:tcBorders>
              <w:top w:val="nil"/>
              <w:left w:val="nil"/>
              <w:bottom w:val="nil"/>
              <w:right w:val="nil"/>
            </w:tcBorders>
          </w:tcPr>
          <w:p w14:paraId="64328909" w14:textId="77777777" w:rsidR="00974335" w:rsidRPr="002F76EC" w:rsidRDefault="00974335">
            <w:pPr>
              <w:rPr>
                <w:rFonts w:ascii="Times New Roman" w:hAnsi="Times New Roman"/>
                <w:sz w:val="24"/>
              </w:rPr>
            </w:pPr>
            <w:r w:rsidRPr="002F76EC">
              <w:rPr>
                <w:rFonts w:ascii="Times New Roman" w:hAnsi="Times New Roman"/>
                <w:sz w:val="24"/>
              </w:rPr>
              <w:t>)</w:t>
            </w:r>
          </w:p>
          <w:p w14:paraId="01BFFC89" w14:textId="77777777" w:rsidR="00974335" w:rsidRPr="002F76EC" w:rsidRDefault="00974335">
            <w:pPr>
              <w:rPr>
                <w:rFonts w:ascii="Times New Roman" w:hAnsi="Times New Roman"/>
                <w:sz w:val="24"/>
              </w:rPr>
            </w:pPr>
            <w:r w:rsidRPr="002F76EC">
              <w:rPr>
                <w:rFonts w:ascii="Times New Roman" w:hAnsi="Times New Roman"/>
                <w:sz w:val="24"/>
              </w:rPr>
              <w:t>)</w:t>
            </w:r>
          </w:p>
          <w:p w14:paraId="3D47B437" w14:textId="77777777" w:rsidR="00974335" w:rsidRPr="002F76EC" w:rsidRDefault="00974335">
            <w:pPr>
              <w:rPr>
                <w:rFonts w:ascii="Times New Roman" w:hAnsi="Times New Roman"/>
                <w:sz w:val="24"/>
              </w:rPr>
            </w:pPr>
            <w:r w:rsidRPr="002F76EC">
              <w:rPr>
                <w:rFonts w:ascii="Times New Roman" w:hAnsi="Times New Roman"/>
                <w:sz w:val="24"/>
              </w:rPr>
              <w:t>)</w:t>
            </w:r>
          </w:p>
          <w:p w14:paraId="02D96E6A" w14:textId="77777777" w:rsidR="00974335" w:rsidRPr="002F76EC" w:rsidRDefault="00FE6880">
            <w:pPr>
              <w:rPr>
                <w:rFonts w:ascii="Times New Roman" w:hAnsi="Times New Roman"/>
                <w:sz w:val="24"/>
              </w:rPr>
            </w:pPr>
            <w:r>
              <w:rPr>
                <w:rFonts w:ascii="Times New Roman" w:hAnsi="Times New Roman"/>
                <w:sz w:val="24"/>
              </w:rPr>
              <w:t>)</w:t>
            </w:r>
          </w:p>
          <w:p w14:paraId="6A6D871C" w14:textId="77777777" w:rsidR="00974335" w:rsidRDefault="00974335" w:rsidP="00FE6880">
            <w:pPr>
              <w:rPr>
                <w:rFonts w:ascii="Times New Roman" w:hAnsi="Times New Roman"/>
                <w:sz w:val="24"/>
              </w:rPr>
            </w:pPr>
            <w:r w:rsidRPr="002F76EC">
              <w:rPr>
                <w:rFonts w:ascii="Times New Roman" w:hAnsi="Times New Roman"/>
                <w:sz w:val="24"/>
              </w:rPr>
              <w:t>)</w:t>
            </w:r>
          </w:p>
          <w:p w14:paraId="06E53CA2" w14:textId="77777777"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2353B5D8" w14:textId="77777777" w:rsidR="003B1E59" w:rsidRDefault="003B1E59">
            <w:pPr>
              <w:rPr>
                <w:rFonts w:ascii="Times New Roman" w:hAnsi="Times New Roman"/>
                <w:sz w:val="24"/>
              </w:rPr>
            </w:pPr>
          </w:p>
          <w:p w14:paraId="5D73F2A3" w14:textId="72CCB972" w:rsidR="00974335" w:rsidRPr="002F76EC" w:rsidRDefault="006D6E6D">
            <w:pPr>
              <w:rPr>
                <w:rFonts w:ascii="Times New Roman" w:hAnsi="Times New Roman"/>
                <w:sz w:val="24"/>
              </w:rPr>
            </w:pPr>
            <w:r>
              <w:rPr>
                <w:rFonts w:ascii="Times New Roman" w:hAnsi="Times New Roman"/>
                <w:sz w:val="24"/>
              </w:rPr>
              <w:t>DOCKET</w:t>
            </w:r>
            <w:bookmarkStart w:id="0" w:name="Text3"/>
            <w:r>
              <w:rPr>
                <w:rFonts w:ascii="Times New Roman" w:hAnsi="Times New Roman"/>
                <w:sz w:val="24"/>
              </w:rPr>
              <w:t xml:space="preserve"> TV-</w:t>
            </w:r>
            <w:bookmarkEnd w:id="0"/>
            <w:r w:rsidR="00465CD7">
              <w:rPr>
                <w:rFonts w:ascii="Times New Roman" w:hAnsi="Times New Roman"/>
                <w:sz w:val="24"/>
              </w:rPr>
              <w:t>150770</w:t>
            </w:r>
          </w:p>
          <w:p w14:paraId="443048E2" w14:textId="77777777" w:rsidR="00974335" w:rsidRDefault="00974335">
            <w:pPr>
              <w:rPr>
                <w:rFonts w:ascii="Times New Roman" w:hAnsi="Times New Roman"/>
                <w:sz w:val="24"/>
              </w:rPr>
            </w:pPr>
          </w:p>
          <w:p w14:paraId="0B68CEA3" w14:textId="70377779" w:rsidR="006E36EC" w:rsidRDefault="006E36EC">
            <w:pPr>
              <w:rPr>
                <w:rFonts w:ascii="Times New Roman" w:hAnsi="Times New Roman"/>
                <w:sz w:val="24"/>
              </w:rPr>
            </w:pPr>
            <w:r>
              <w:rPr>
                <w:rFonts w:ascii="Times New Roman" w:hAnsi="Times New Roman"/>
                <w:sz w:val="24"/>
              </w:rPr>
              <w:t xml:space="preserve">ORDER </w:t>
            </w:r>
            <w:r w:rsidR="00465CD7">
              <w:rPr>
                <w:rFonts w:ascii="Times New Roman" w:hAnsi="Times New Roman"/>
                <w:sz w:val="24"/>
              </w:rPr>
              <w:t>01</w:t>
            </w:r>
          </w:p>
          <w:p w14:paraId="4ECBF019" w14:textId="77777777" w:rsidR="006E36EC" w:rsidRPr="002F76EC" w:rsidRDefault="006E36EC">
            <w:pPr>
              <w:rPr>
                <w:rFonts w:ascii="Times New Roman" w:hAnsi="Times New Roman"/>
                <w:sz w:val="24"/>
              </w:rPr>
            </w:pPr>
          </w:p>
          <w:p w14:paraId="00C6C15C"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368AC337" w14:textId="77777777" w:rsidR="00974335" w:rsidRDefault="00974335">
      <w:pPr>
        <w:rPr>
          <w:rFonts w:ascii="Times New Roman" w:hAnsi="Times New Roman"/>
          <w:sz w:val="24"/>
        </w:rPr>
      </w:pPr>
    </w:p>
    <w:p w14:paraId="046FEF33" w14:textId="77777777" w:rsidR="00FE6880" w:rsidRPr="002F76EC" w:rsidRDefault="00FE6880">
      <w:pPr>
        <w:rPr>
          <w:rFonts w:ascii="Times New Roman" w:hAnsi="Times New Roman"/>
          <w:sz w:val="24"/>
        </w:rPr>
      </w:pPr>
    </w:p>
    <w:p w14:paraId="55381F50" w14:textId="1E62B59A" w:rsidR="00974335" w:rsidRPr="002F76EC" w:rsidRDefault="00465CD7" w:rsidP="00E6107F">
      <w:pPr>
        <w:numPr>
          <w:ilvl w:val="0"/>
          <w:numId w:val="1"/>
        </w:numPr>
        <w:rPr>
          <w:rFonts w:ascii="Times New Roman" w:hAnsi="Times New Roman"/>
          <w:sz w:val="24"/>
        </w:rPr>
      </w:pPr>
      <w:r>
        <w:rPr>
          <w:rFonts w:ascii="Times New Roman" w:hAnsi="Times New Roman"/>
          <w:sz w:val="24"/>
        </w:rPr>
        <w:t xml:space="preserve">Tim E. </w:t>
      </w:r>
      <w:proofErr w:type="spellStart"/>
      <w:r>
        <w:rPr>
          <w:rFonts w:ascii="Times New Roman" w:hAnsi="Times New Roman"/>
          <w:sz w:val="24"/>
        </w:rPr>
        <w:t>Gillaspie</w:t>
      </w:r>
      <w:proofErr w:type="spellEnd"/>
      <w:r>
        <w:rPr>
          <w:rFonts w:ascii="Times New Roman" w:hAnsi="Times New Roman"/>
          <w:sz w:val="24"/>
        </w:rPr>
        <w:t xml:space="preserve"> Trucking LLC</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40841</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65162B35" w14:textId="77777777" w:rsidR="00974335" w:rsidRPr="002F76EC" w:rsidRDefault="00974335" w:rsidP="0068330F">
      <w:pPr>
        <w:jc w:val="center"/>
        <w:rPr>
          <w:rFonts w:ascii="Times New Roman" w:hAnsi="Times New Roman"/>
          <w:sz w:val="24"/>
        </w:rPr>
      </w:pPr>
    </w:p>
    <w:p w14:paraId="1E8486B8" w14:textId="03B0472A"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465CD7">
        <w:rPr>
          <w:rFonts w:ascii="Times New Roman" w:hAnsi="Times New Roman"/>
          <w:sz w:val="24"/>
        </w:rPr>
        <w:t>May 12, 2015</w:t>
      </w:r>
      <w:r>
        <w:rPr>
          <w:rFonts w:ascii="Times New Roman" w:hAnsi="Times New Roman"/>
          <w:sz w:val="24"/>
        </w:rPr>
        <w:t xml:space="preserve">, </w:t>
      </w:r>
      <w:r w:rsidR="00465CD7">
        <w:rPr>
          <w:rFonts w:ascii="Times New Roman" w:hAnsi="Times New Roman"/>
          <w:sz w:val="24"/>
        </w:rPr>
        <w:t xml:space="preserve">Tim E. </w:t>
      </w:r>
      <w:proofErr w:type="spellStart"/>
      <w:r w:rsidR="00465CD7">
        <w:rPr>
          <w:rFonts w:ascii="Times New Roman" w:hAnsi="Times New Roman"/>
          <w:sz w:val="24"/>
        </w:rPr>
        <w:t>Gillaspie</w:t>
      </w:r>
      <w:proofErr w:type="spellEnd"/>
      <w:r w:rsidR="00465CD7">
        <w:rPr>
          <w:rFonts w:ascii="Times New Roman" w:hAnsi="Times New Roman"/>
          <w:sz w:val="24"/>
        </w:rPr>
        <w:t xml:space="preserve"> Trucking LLC</w:t>
      </w:r>
      <w:r>
        <w:rPr>
          <w:rFonts w:ascii="Times New Roman" w:hAnsi="Times New Roman"/>
          <w:sz w:val="24"/>
        </w:rPr>
        <w:t xml:space="preserve"> notified the Washington Utilities and Transportation </w:t>
      </w:r>
      <w:r w:rsidR="00CD408B">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CD408B">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465CD7">
        <w:rPr>
          <w:rFonts w:ascii="Times New Roman" w:hAnsi="Times New Roman"/>
          <w:sz w:val="24"/>
        </w:rPr>
        <w:t>40841</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5D30FAFD" w14:textId="77777777" w:rsidR="00974335" w:rsidRDefault="00974335">
      <w:pPr>
        <w:rPr>
          <w:rFonts w:ascii="Times New Roman" w:hAnsi="Times New Roman"/>
          <w:sz w:val="24"/>
        </w:rPr>
      </w:pPr>
    </w:p>
    <w:p w14:paraId="3B1993F4" w14:textId="77777777" w:rsidR="003B1E59" w:rsidRPr="002F76EC" w:rsidRDefault="003B1E59">
      <w:pPr>
        <w:rPr>
          <w:rFonts w:ascii="Times New Roman" w:hAnsi="Times New Roman"/>
          <w:sz w:val="24"/>
        </w:rPr>
      </w:pPr>
    </w:p>
    <w:p w14:paraId="5F4DBB86"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441FF33F" w14:textId="77777777" w:rsidR="00974335" w:rsidRPr="002F76EC" w:rsidRDefault="00974335">
      <w:pPr>
        <w:rPr>
          <w:rFonts w:ascii="Times New Roman" w:hAnsi="Times New Roman"/>
          <w:sz w:val="24"/>
        </w:rPr>
      </w:pPr>
    </w:p>
    <w:p w14:paraId="18C3A37D" w14:textId="6DFC325F"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CD408B">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465CD7">
        <w:rPr>
          <w:rFonts w:ascii="Times New Roman" w:hAnsi="Times New Roman"/>
          <w:sz w:val="24"/>
        </w:rPr>
        <w:t>40841</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1" w:name="Text8"/>
      <w:r w:rsidR="00465CD7">
        <w:rPr>
          <w:rFonts w:ascii="Times New Roman" w:hAnsi="Times New Roman"/>
          <w:sz w:val="24"/>
        </w:rPr>
        <w:t xml:space="preserve">Tim E. </w:t>
      </w:r>
      <w:proofErr w:type="spellStart"/>
      <w:r w:rsidR="00465CD7">
        <w:rPr>
          <w:rFonts w:ascii="Times New Roman" w:hAnsi="Times New Roman"/>
          <w:sz w:val="24"/>
        </w:rPr>
        <w:t>Gillaspie</w:t>
      </w:r>
      <w:proofErr w:type="spellEnd"/>
      <w:r w:rsidR="00465CD7">
        <w:rPr>
          <w:rFonts w:ascii="Times New Roman" w:hAnsi="Times New Roman"/>
          <w:sz w:val="24"/>
        </w:rPr>
        <w:t xml:space="preserve"> Trucking LLC</w:t>
      </w:r>
      <w:bookmarkStart w:id="2" w:name="_GoBack"/>
      <w:bookmarkEnd w:id="1"/>
      <w:bookmarkEnd w:id="2"/>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CD408B">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24639F98" w14:textId="77777777" w:rsidR="00415274" w:rsidRDefault="00415274" w:rsidP="00415274">
      <w:pPr>
        <w:rPr>
          <w:rFonts w:ascii="Times New Roman" w:hAnsi="Times New Roman"/>
          <w:sz w:val="24"/>
        </w:rPr>
      </w:pPr>
    </w:p>
    <w:p w14:paraId="1CEE5201" w14:textId="24B69A0B"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CD408B">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7DCCA449" w14:textId="77777777" w:rsidR="00974335" w:rsidRPr="00415274" w:rsidRDefault="00974335">
      <w:pPr>
        <w:rPr>
          <w:rFonts w:ascii="Times New Roman" w:hAnsi="Times New Roman"/>
          <w:sz w:val="24"/>
        </w:rPr>
      </w:pPr>
    </w:p>
    <w:p w14:paraId="2EC78001"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465CD7">
        <w:rPr>
          <w:rFonts w:ascii="Times New Roman" w:hAnsi="Times New Roman"/>
          <w:sz w:val="24"/>
        </w:rPr>
        <w:t>May 12, 2015</w:t>
      </w:r>
      <w:r w:rsidRPr="00D76660">
        <w:rPr>
          <w:rFonts w:ascii="Times New Roman" w:hAnsi="Times New Roman"/>
          <w:sz w:val="24"/>
        </w:rPr>
        <w:t>.</w:t>
      </w:r>
    </w:p>
    <w:p w14:paraId="36866707" w14:textId="77777777" w:rsidR="002F76EC" w:rsidRPr="002F76EC" w:rsidRDefault="002F76EC">
      <w:pPr>
        <w:rPr>
          <w:rFonts w:ascii="Times New Roman" w:hAnsi="Times New Roman"/>
          <w:sz w:val="24"/>
        </w:rPr>
      </w:pPr>
    </w:p>
    <w:p w14:paraId="5D2B4804" w14:textId="1D4DE815"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CD408B">
        <w:rPr>
          <w:rFonts w:ascii="Times New Roman" w:hAnsi="Times New Roman" w:cs="Times New Roman"/>
        </w:rPr>
        <w:t>COMMISSION</w:t>
      </w:r>
    </w:p>
    <w:p w14:paraId="60769E70" w14:textId="77777777" w:rsidR="00974335" w:rsidRPr="002F76EC" w:rsidRDefault="00974335">
      <w:pPr>
        <w:rPr>
          <w:rFonts w:ascii="Times New Roman" w:hAnsi="Times New Roman"/>
          <w:sz w:val="24"/>
        </w:rPr>
      </w:pPr>
    </w:p>
    <w:p w14:paraId="41A9187D" w14:textId="77777777" w:rsidR="00FE74E0" w:rsidRDefault="00FE74E0">
      <w:pPr>
        <w:ind w:firstLine="4320"/>
        <w:rPr>
          <w:rFonts w:ascii="Times New Roman" w:hAnsi="Times New Roman"/>
          <w:sz w:val="24"/>
        </w:rPr>
      </w:pPr>
    </w:p>
    <w:p w14:paraId="0F1D392C" w14:textId="77777777" w:rsidR="00FE74E0" w:rsidRDefault="00FE74E0">
      <w:pPr>
        <w:ind w:firstLine="4320"/>
        <w:rPr>
          <w:rFonts w:ascii="Times New Roman" w:hAnsi="Times New Roman"/>
          <w:sz w:val="24"/>
        </w:rPr>
      </w:pPr>
    </w:p>
    <w:p w14:paraId="6F270494" w14:textId="77777777" w:rsidR="00FE74E0" w:rsidRDefault="00FE74E0">
      <w:pPr>
        <w:ind w:firstLine="4320"/>
        <w:rPr>
          <w:rFonts w:ascii="Times New Roman" w:hAnsi="Times New Roman"/>
          <w:sz w:val="24"/>
        </w:rPr>
      </w:pPr>
    </w:p>
    <w:p w14:paraId="46E7996D"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3DF5C796"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18F688EE"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44EFD838" w14:textId="7CF8AC3D"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CD408B">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CD408B">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4046BA4E" w14:textId="77777777" w:rsidR="00142946" w:rsidRPr="00142946" w:rsidRDefault="00142946" w:rsidP="00142946">
      <w:pPr>
        <w:spacing w:line="264" w:lineRule="auto"/>
        <w:rPr>
          <w:rFonts w:ascii="Times New Roman" w:hAnsi="Times New Roman"/>
          <w:bCs/>
          <w:sz w:val="24"/>
        </w:rPr>
      </w:pPr>
    </w:p>
    <w:p w14:paraId="746613A1" w14:textId="124F82D3"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CD408B">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CD408B">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0B0C0AC4"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6805BDAB"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FAD5F" w14:textId="77777777" w:rsidR="00BA4409" w:rsidRDefault="00BA4409">
      <w:r>
        <w:separator/>
      </w:r>
    </w:p>
  </w:endnote>
  <w:endnote w:type="continuationSeparator" w:id="0">
    <w:p w14:paraId="2223CF77" w14:textId="77777777" w:rsidR="00BA4409" w:rsidRDefault="00BA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06D5A" w14:textId="77777777" w:rsidR="00CD408B" w:rsidRDefault="00CD4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94D6F" w14:textId="77777777" w:rsidR="00CD408B" w:rsidRDefault="00CD40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0ED3" w14:textId="77777777" w:rsidR="00CD408B" w:rsidRDefault="00CD4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C08F9" w14:textId="77777777" w:rsidR="00BA4409" w:rsidRDefault="00BA4409">
      <w:r>
        <w:separator/>
      </w:r>
    </w:p>
  </w:footnote>
  <w:footnote w:type="continuationSeparator" w:id="0">
    <w:p w14:paraId="7DD0DB45" w14:textId="77777777" w:rsidR="00BA4409" w:rsidRDefault="00BA4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FC7DB" w14:textId="77777777" w:rsidR="00CD408B" w:rsidRDefault="00CD4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FB122" w14:textId="160C889E"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465CD7" w:rsidRPr="00465CD7">
      <w:rPr>
        <w:rFonts w:ascii="Times New Roman" w:hAnsi="Times New Roman"/>
        <w:b/>
        <w:szCs w:val="20"/>
      </w:rPr>
      <w:t>150770</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CD408B">
      <w:rPr>
        <w:rFonts w:ascii="Times New Roman" w:hAnsi="Times New Roman"/>
        <w:b/>
        <w:noProof/>
        <w:szCs w:val="20"/>
      </w:rPr>
      <w:t>2</w:t>
    </w:r>
    <w:r w:rsidRPr="00317090">
      <w:rPr>
        <w:rFonts w:ascii="Times New Roman" w:hAnsi="Times New Roman"/>
        <w:b/>
        <w:szCs w:val="20"/>
      </w:rPr>
      <w:fldChar w:fldCharType="end"/>
    </w:r>
  </w:p>
  <w:p w14:paraId="591B1AD9" w14:textId="652EF331"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465CD7" w:rsidRPr="00465CD7">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7F933" w14:textId="77777777" w:rsidR="00CD408B" w:rsidRDefault="00CD4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D7"/>
    <w:rsid w:val="00087342"/>
    <w:rsid w:val="0009751E"/>
    <w:rsid w:val="000D2FB1"/>
    <w:rsid w:val="000E58AA"/>
    <w:rsid w:val="000F199C"/>
    <w:rsid w:val="00142946"/>
    <w:rsid w:val="00167752"/>
    <w:rsid w:val="001919F2"/>
    <w:rsid w:val="001B578E"/>
    <w:rsid w:val="001B68D9"/>
    <w:rsid w:val="001E4E5F"/>
    <w:rsid w:val="002000A3"/>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65CD7"/>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409"/>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408B"/>
    <w:rsid w:val="00CD78F7"/>
    <w:rsid w:val="00D5367B"/>
    <w:rsid w:val="00D55D86"/>
    <w:rsid w:val="00D62B84"/>
    <w:rsid w:val="00D7536D"/>
    <w:rsid w:val="00DD63BE"/>
    <w:rsid w:val="00E24542"/>
    <w:rsid w:val="00E25AE8"/>
    <w:rsid w:val="00E54443"/>
    <w:rsid w:val="00E6107F"/>
    <w:rsid w:val="00E61AB4"/>
    <w:rsid w:val="00EC5534"/>
    <w:rsid w:val="00F34282"/>
    <w:rsid w:val="00F3632F"/>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DE796BD"/>
  <w15:chartTrackingRefBased/>
  <w15:docId w15:val="{50655A26-789E-4BF1-8616-1767855B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B6682BF8822C4DB05EE8DA04F16D79" ma:contentTypeVersion="111" ma:contentTypeDescription="" ma:contentTypeScope="" ma:versionID="5607678ec9357fa1d356509ca56b09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2015-05-12T07:00:00+00:00</OpenedDate>
    <Date1 xmlns="dc463f71-b30c-4ab2-9473-d307f9d35888">2015-05-14T07:00:00+00:00</Date1>
    <IsDocumentOrder xmlns="dc463f71-b30c-4ab2-9473-d307f9d35888">true</IsDocumentOrder>
    <IsHighlyConfidential xmlns="dc463f71-b30c-4ab2-9473-d307f9d35888">false</IsHighlyConfidential>
    <CaseCompanyNames xmlns="dc463f71-b30c-4ab2-9473-d307f9d35888">Tim E Gillaspie Trucking, LLC</CaseCompanyNames>
    <DocketNumber xmlns="dc463f71-b30c-4ab2-9473-d307f9d35888">150770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F7999C9-BCA3-470D-BE4B-38FD25F14551}"/>
</file>

<file path=customXml/itemProps2.xml><?xml version="1.0" encoding="utf-8"?>
<ds:datastoreItem xmlns:ds="http://schemas.openxmlformats.org/officeDocument/2006/customXml" ds:itemID="{678D53A5-652A-48A5-84B3-2B5136108604}"/>
</file>

<file path=customXml/itemProps3.xml><?xml version="1.0" encoding="utf-8"?>
<ds:datastoreItem xmlns:ds="http://schemas.openxmlformats.org/officeDocument/2006/customXml" ds:itemID="{7530A94A-4980-44C1-99FF-E7E34F4AB543}"/>
</file>

<file path=customXml/itemProps4.xml><?xml version="1.0" encoding="utf-8"?>
<ds:datastoreItem xmlns:ds="http://schemas.openxmlformats.org/officeDocument/2006/customXml" ds:itemID="{BE028EC6-D2D0-409A-8B43-39F9C9A82486}"/>
</file>

<file path=docProps/app.xml><?xml version="1.0" encoding="utf-8"?>
<Properties xmlns="http://schemas.openxmlformats.org/officeDocument/2006/extended-properties" xmlns:vt="http://schemas.openxmlformats.org/officeDocument/2006/docPropsVTypes">
  <Template>4%20-%20TV%20Voluntary%20Cancel%20Order</Template>
  <TotalTime>1</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4</cp:revision>
  <cp:lastPrinted>2009-06-19T16:44:00Z</cp:lastPrinted>
  <dcterms:created xsi:type="dcterms:W3CDTF">2015-05-12T18:43:00Z</dcterms:created>
  <dcterms:modified xsi:type="dcterms:W3CDTF">2015-05-12T18:44:00Z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0x0101006E56B4D1795A2E4DB2F0B01679ED314A0043B6682BF8822C4DB05EE8DA04F16D79</vt:lpwstr>
  </property>
  <property fmtid="{D5CDD505-2E9C-101B-9397-08002B2CF9AE}" pid="3" name="_docset_NoMedatataSyncRequired">
    <vt:lpwstr>False</vt:lpwstr>
  </property>
</Properties>
</file>