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F711ED" w:rsidRPr="00770E9A" w:rsidTr="00206F3C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711ED" w:rsidRPr="00206F3C" w:rsidRDefault="00F711E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711ED" w:rsidRPr="00206F3C" w:rsidRDefault="00F711E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1ED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711ED" w:rsidRPr="00206F3C" w:rsidRDefault="00F711E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711ED" w:rsidRPr="00206F3C" w:rsidRDefault="00F711E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1ED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711ED" w:rsidRPr="00206F3C" w:rsidRDefault="00F711E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711ED" w:rsidRPr="00206F3C" w:rsidRDefault="00F711E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F3C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6F3C" w:rsidRPr="00206F3C" w:rsidRDefault="00206F3C" w:rsidP="00206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6F3C" w:rsidRPr="00206F3C" w:rsidRDefault="00206F3C" w:rsidP="00206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2AE" w:rsidRPr="00770E9A" w:rsidTr="00206F3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32AE" w:rsidRPr="00206F3C" w:rsidRDefault="00BD32AE" w:rsidP="00BD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FAC6DCCC1A84CACBE533B00C07287D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711ED" w:rsidP="00F711E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711ED" w:rsidP="00F711E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="00206F3C">
              <w:rPr>
                <w:rStyle w:val="Custom1"/>
              </w:rPr>
              <w:t xml:space="preserve"> </w:t>
            </w:r>
            <w:r w:rsidR="00206F3C" w:rsidRPr="00206F3C">
              <w:rPr>
                <w:rStyle w:val="Custom1"/>
                <w:b w:val="0"/>
              </w:rPr>
              <w:t>(Continued)</w:t>
            </w:r>
          </w:p>
        </w:tc>
      </w:tr>
    </w:tbl>
    <w:p w:rsidR="00206F3C" w:rsidRDefault="00206F3C" w:rsidP="00061879">
      <w:pPr>
        <w:spacing w:after="0" w:line="240" w:lineRule="auto"/>
        <w:rPr>
          <w:rStyle w:val="Custom2"/>
        </w:rPr>
      </w:pPr>
    </w:p>
    <w:p w:rsidR="00061879" w:rsidRDefault="00F63117" w:rsidP="00206F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Style w:val="Custom2"/>
        </w:rPr>
      </w:pPr>
      <w:r w:rsidRPr="00206F3C">
        <w:rPr>
          <w:rStyle w:val="Custom2"/>
          <w:b/>
        </w:rPr>
        <w:t>Monthly Decoupling Rate</w:t>
      </w:r>
      <w:r>
        <w:rPr>
          <w:rStyle w:val="Custom2"/>
        </w:rPr>
        <w:t xml:space="preserve"> </w:t>
      </w:r>
      <w:r w:rsidR="00206F3C">
        <w:rPr>
          <w:rStyle w:val="Custom2"/>
        </w:rPr>
        <w:t>(Continued</w:t>
      </w:r>
      <w:r>
        <w:rPr>
          <w:rStyle w:val="Custom2"/>
        </w:rPr>
        <w:t>):</w:t>
      </w:r>
    </w:p>
    <w:p w:rsidR="00061879" w:rsidRDefault="00061879" w:rsidP="00061879">
      <w:pPr>
        <w:spacing w:after="0" w:line="240" w:lineRule="auto"/>
        <w:rPr>
          <w:rStyle w:val="Custom2"/>
        </w:rPr>
      </w:pPr>
    </w:p>
    <w:p w:rsidR="00BD32AE" w:rsidRDefault="00BD32AE" w:rsidP="00BD32AE">
      <w:pPr>
        <w:spacing w:after="0" w:line="240" w:lineRule="auto"/>
        <w:rPr>
          <w:rStyle w:val="Custom2"/>
        </w:rPr>
      </w:pPr>
      <w:r>
        <w:rPr>
          <w:rStyle w:val="Custom2"/>
        </w:rPr>
        <w:t>This page intentionally left blank.</w:t>
      </w:r>
    </w:p>
    <w:p w:rsidR="008420F4" w:rsidRPr="00BC7E42" w:rsidRDefault="008420F4" w:rsidP="00206F3C">
      <w:pPr>
        <w:spacing w:after="0" w:line="240" w:lineRule="auto"/>
        <w:rPr>
          <w:rStyle w:val="Custom2"/>
        </w:rPr>
      </w:pPr>
      <w:bookmarkStart w:id="0" w:name="_GoBack"/>
      <w:bookmarkEnd w:id="0"/>
    </w:p>
    <w:sectPr w:rsidR="008420F4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2D" w:rsidRDefault="00822D2D" w:rsidP="00B963E0">
      <w:pPr>
        <w:spacing w:after="0" w:line="240" w:lineRule="auto"/>
      </w:pPr>
      <w:r>
        <w:separator/>
      </w:r>
    </w:p>
  </w:endnote>
  <w:endnote w:type="continuationSeparator" w:id="0">
    <w:p w:rsidR="00822D2D" w:rsidRDefault="00822D2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E92A6" wp14:editId="22FCEA6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54E6A">
          <w:rPr>
            <w:rFonts w:ascii="Arial" w:hAnsi="Arial" w:cs="Arial"/>
            <w:sz w:val="20"/>
            <w:szCs w:val="20"/>
          </w:rPr>
          <w:t>March 31,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54E6A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654E6A">
          <w:rPr>
            <w:rFonts w:ascii="Arial" w:hAnsi="Arial" w:cs="Arial"/>
            <w:sz w:val="20"/>
            <w:szCs w:val="20"/>
          </w:rPr>
          <w:t>2015-09</w:t>
        </w:r>
      </w:sdtContent>
    </w:sdt>
  </w:p>
  <w:p w:rsidR="002D1D9B" w:rsidRDefault="002D1D9B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54E6A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BBA6F07" wp14:editId="1A423D0E">
                <wp:extent cx="1171575" cy="44023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338" cy="440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2D" w:rsidRDefault="00822D2D" w:rsidP="00B963E0">
      <w:pPr>
        <w:spacing w:after="0" w:line="240" w:lineRule="auto"/>
      </w:pPr>
      <w:r>
        <w:separator/>
      </w:r>
    </w:p>
  </w:footnote>
  <w:footnote w:type="continuationSeparator" w:id="0">
    <w:p w:rsidR="00822D2D" w:rsidRDefault="00822D2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75" w:rsidRPr="00162BA8" w:rsidRDefault="00870975" w:rsidP="00870975">
    <w:pPr>
      <w:pStyle w:val="NoSpacing"/>
      <w:ind w:right="3600"/>
      <w:jc w:val="right"/>
    </w:pPr>
    <w:r w:rsidRPr="00162BA8">
      <w:t>1</w:t>
    </w:r>
    <w:r w:rsidRPr="00162BA8">
      <w:rPr>
        <w:vertAlign w:val="superscript"/>
      </w:rPr>
      <w:t>st</w:t>
    </w:r>
    <w:r w:rsidRPr="00162BA8">
      <w:t xml:space="preserve"> Revision of Sheet No. 1142-D.2</w:t>
    </w:r>
  </w:p>
  <w:p w:rsidR="00F63117" w:rsidRPr="00162BA8" w:rsidRDefault="00870975" w:rsidP="0068606B">
    <w:pPr>
      <w:pStyle w:val="NoSpacing"/>
      <w:ind w:right="3600"/>
      <w:jc w:val="right"/>
    </w:pPr>
    <w:r w:rsidRPr="00162BA8">
      <w:t>Canceling Original</w:t>
    </w:r>
  </w:p>
  <w:p w:rsidR="00B963E0" w:rsidRPr="00E61AEC" w:rsidRDefault="00F711ED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0E5F2D">
      <w:rPr>
        <w:u w:val="single"/>
      </w:rPr>
      <w:t xml:space="preserve">     </w:t>
    </w:r>
    <w:r w:rsidR="00E61AEC" w:rsidRPr="00E61AEC">
      <w:rPr>
        <w:u w:val="single"/>
      </w:rPr>
      <w:t xml:space="preserve"> </w:t>
    </w:r>
    <w:r w:rsidR="00870975">
      <w:rPr>
        <w:u w:val="single"/>
      </w:rPr>
      <w:t xml:space="preserve">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2D1D9B">
          <w:rPr>
            <w:u w:val="single"/>
          </w:rPr>
          <w:t>1142</w:t>
        </w:r>
        <w:r w:rsidR="008A61EB">
          <w:rPr>
            <w:u w:val="single"/>
          </w:rPr>
          <w:t>-D.2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206F3C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88641D" wp14:editId="2C7560E9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  <w:r w:rsidR="00206F3C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BAD"/>
    <w:multiLevelType w:val="hybridMultilevel"/>
    <w:tmpl w:val="818EB4BA"/>
    <w:lvl w:ilvl="0" w:tplc="3C7243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36CC5"/>
    <w:multiLevelType w:val="hybridMultilevel"/>
    <w:tmpl w:val="5B4C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D"/>
    <w:rsid w:val="0003601D"/>
    <w:rsid w:val="00053192"/>
    <w:rsid w:val="00060533"/>
    <w:rsid w:val="00061879"/>
    <w:rsid w:val="0008711D"/>
    <w:rsid w:val="0009579F"/>
    <w:rsid w:val="000A1DBB"/>
    <w:rsid w:val="000B0263"/>
    <w:rsid w:val="000C04B8"/>
    <w:rsid w:val="000D2886"/>
    <w:rsid w:val="000E5F2D"/>
    <w:rsid w:val="000F642C"/>
    <w:rsid w:val="00104A70"/>
    <w:rsid w:val="0013127F"/>
    <w:rsid w:val="001351A6"/>
    <w:rsid w:val="00143924"/>
    <w:rsid w:val="001601CC"/>
    <w:rsid w:val="00162BA8"/>
    <w:rsid w:val="00186C0A"/>
    <w:rsid w:val="001B2E67"/>
    <w:rsid w:val="001C0C09"/>
    <w:rsid w:val="001F3E4B"/>
    <w:rsid w:val="001F5B0A"/>
    <w:rsid w:val="00206F3C"/>
    <w:rsid w:val="00211594"/>
    <w:rsid w:val="00212172"/>
    <w:rsid w:val="00212367"/>
    <w:rsid w:val="00214FB0"/>
    <w:rsid w:val="00225C37"/>
    <w:rsid w:val="0023057D"/>
    <w:rsid w:val="0023458C"/>
    <w:rsid w:val="002353BD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1D9B"/>
    <w:rsid w:val="002E7037"/>
    <w:rsid w:val="002F56BC"/>
    <w:rsid w:val="00350702"/>
    <w:rsid w:val="00350A9F"/>
    <w:rsid w:val="003527ED"/>
    <w:rsid w:val="00365E57"/>
    <w:rsid w:val="003930FE"/>
    <w:rsid w:val="003A5EFC"/>
    <w:rsid w:val="003D5068"/>
    <w:rsid w:val="003D6A10"/>
    <w:rsid w:val="003D6A6F"/>
    <w:rsid w:val="003F48BD"/>
    <w:rsid w:val="00401C8E"/>
    <w:rsid w:val="00440A67"/>
    <w:rsid w:val="00466466"/>
    <w:rsid w:val="00466546"/>
    <w:rsid w:val="00466A71"/>
    <w:rsid w:val="0047056F"/>
    <w:rsid w:val="004A7502"/>
    <w:rsid w:val="005141B1"/>
    <w:rsid w:val="0052359D"/>
    <w:rsid w:val="005241EE"/>
    <w:rsid w:val="00543EA4"/>
    <w:rsid w:val="005743AB"/>
    <w:rsid w:val="005746B6"/>
    <w:rsid w:val="00596AA0"/>
    <w:rsid w:val="005C163D"/>
    <w:rsid w:val="005D563C"/>
    <w:rsid w:val="005E09BA"/>
    <w:rsid w:val="005F232B"/>
    <w:rsid w:val="0064743D"/>
    <w:rsid w:val="00654E6A"/>
    <w:rsid w:val="0068606B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9606B"/>
    <w:rsid w:val="007A48CC"/>
    <w:rsid w:val="007B3F61"/>
    <w:rsid w:val="007D11B1"/>
    <w:rsid w:val="007D434A"/>
    <w:rsid w:val="007E6230"/>
    <w:rsid w:val="007F3BEC"/>
    <w:rsid w:val="0080589E"/>
    <w:rsid w:val="00820136"/>
    <w:rsid w:val="00822D2D"/>
    <w:rsid w:val="008312C9"/>
    <w:rsid w:val="008420F4"/>
    <w:rsid w:val="00870975"/>
    <w:rsid w:val="00880B8E"/>
    <w:rsid w:val="00882FF5"/>
    <w:rsid w:val="008A3E31"/>
    <w:rsid w:val="008A61EB"/>
    <w:rsid w:val="008A742D"/>
    <w:rsid w:val="008B3592"/>
    <w:rsid w:val="008C1F4D"/>
    <w:rsid w:val="008C7CAF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258DC"/>
    <w:rsid w:val="00B30E8E"/>
    <w:rsid w:val="00B42E7C"/>
    <w:rsid w:val="00B60AD9"/>
    <w:rsid w:val="00B64632"/>
    <w:rsid w:val="00B70BA0"/>
    <w:rsid w:val="00B963E0"/>
    <w:rsid w:val="00BA1F04"/>
    <w:rsid w:val="00BB7523"/>
    <w:rsid w:val="00BC7E42"/>
    <w:rsid w:val="00BD32A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09BE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C6D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3117"/>
    <w:rsid w:val="00F711ED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F7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F7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C6DCCC1A84CACBE533B00C072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36B9-0628-407C-AC00-55EF2B757C54}"/>
      </w:docPartPr>
      <w:docPartBody>
        <w:p w:rsidR="006B6504" w:rsidRDefault="006B6504">
          <w:pPr>
            <w:pStyle w:val="3FAC6DCCC1A84CACBE533B00C07287D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4"/>
    <w:rsid w:val="006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AC6DCCC1A84CACBE533B00C07287D4">
    <w:name w:val="3FAC6DCCC1A84CACBE533B00C07287D4"/>
  </w:style>
  <w:style w:type="paragraph" w:customStyle="1" w:styleId="B2DC2BA2516543008922C661D37EB53A">
    <w:name w:val="B2DC2BA2516543008922C661D37EB53A"/>
  </w:style>
  <w:style w:type="paragraph" w:customStyle="1" w:styleId="0EB5AB74BFC8490F9C4CAEB01623A216">
    <w:name w:val="0EB5AB74BFC8490F9C4CAEB01623A216"/>
  </w:style>
  <w:style w:type="paragraph" w:customStyle="1" w:styleId="D149A76DFAD04E23ADA4BEA9E4D1CF31">
    <w:name w:val="D149A76DFAD04E23ADA4BEA9E4D1CF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AC6DCCC1A84CACBE533B00C07287D4">
    <w:name w:val="3FAC6DCCC1A84CACBE533B00C07287D4"/>
  </w:style>
  <w:style w:type="paragraph" w:customStyle="1" w:styleId="B2DC2BA2516543008922C661D37EB53A">
    <w:name w:val="B2DC2BA2516543008922C661D37EB53A"/>
  </w:style>
  <w:style w:type="paragraph" w:customStyle="1" w:styleId="0EB5AB74BFC8490F9C4CAEB01623A216">
    <w:name w:val="0EB5AB74BFC8490F9C4CAEB01623A216"/>
  </w:style>
  <w:style w:type="paragraph" w:customStyle="1" w:styleId="D149A76DFAD04E23ADA4BEA9E4D1CF31">
    <w:name w:val="D149A76DFAD04E23ADA4BEA9E4D1C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2015-03-31T07:00:00+00:00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00D1973DA3E54CBB2CBCB9963DC2D4" ma:contentTypeVersion="111" ma:contentTypeDescription="" ma:contentTypeScope="" ma:versionID="6227004eeb0fcc4369231d63780be8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2406D-9254-46B0-B38D-7B7E4B97C100}"/>
</file>

<file path=customXml/itemProps2.xml><?xml version="1.0" encoding="utf-8"?>
<ds:datastoreItem xmlns:ds="http://schemas.openxmlformats.org/officeDocument/2006/customXml" ds:itemID="{49BF3183-C2BD-43B9-94D4-20CD5C1D6CE3}"/>
</file>

<file path=customXml/itemProps3.xml><?xml version="1.0" encoding="utf-8"?>
<ds:datastoreItem xmlns:ds="http://schemas.openxmlformats.org/officeDocument/2006/customXml" ds:itemID="{0A140928-A3FD-4D3B-9053-3B052F84593F}"/>
</file>

<file path=customXml/itemProps4.xml><?xml version="1.0" encoding="utf-8"?>
<ds:datastoreItem xmlns:ds="http://schemas.openxmlformats.org/officeDocument/2006/customXml" ds:itemID="{028B87C6-0B71-4B1A-944D-7C124FD84160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17</cp:revision>
  <cp:lastPrinted>2015-03-31T17:24:00Z</cp:lastPrinted>
  <dcterms:created xsi:type="dcterms:W3CDTF">2014-03-28T19:01:00Z</dcterms:created>
  <dcterms:modified xsi:type="dcterms:W3CDTF">2015-03-31T20:01:00Z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0x0101006E56B4D1795A2E4DB2F0B01679ED314A007500D1973DA3E54CBB2CBCB9963DC2D4</vt:lpwstr>
  </property>
  <property fmtid="{D5CDD505-2E9C-101B-9397-08002B2CF9AE}" pid="3" name="_docset_NoMedatataSyncRequired">
    <vt:lpwstr>False</vt:lpwstr>
  </property>
</Properties>
</file>