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25A43">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00FA4" w:rsidRPr="00556B7D">
              <w:rPr>
                <w:sz w:val="25"/>
                <w:szCs w:val="25"/>
              </w:rPr>
              <w:t xml:space="preserve">household goods </w:t>
            </w:r>
            <w:r w:rsidRPr="00556B7D">
              <w:rPr>
                <w:sz w:val="25"/>
                <w:szCs w:val="25"/>
              </w:rPr>
              <w:t xml:space="preserve">permit </w:t>
            </w:r>
            <w:r w:rsidR="00B00FA4" w:rsidRPr="00556B7D">
              <w:rPr>
                <w:sz w:val="25"/>
                <w:szCs w:val="25"/>
              </w:rPr>
              <w:t>HG</w:t>
            </w:r>
            <w:r w:rsidRPr="00556B7D">
              <w:rPr>
                <w:sz w:val="25"/>
                <w:szCs w:val="25"/>
              </w:rPr>
              <w:t>-</w:t>
            </w:r>
            <w:r w:rsidR="00B25A43">
              <w:rPr>
                <w:sz w:val="25"/>
                <w:szCs w:val="25"/>
              </w:rPr>
              <w:t>13633</w:t>
            </w:r>
            <w:r w:rsidRPr="00556B7D">
              <w:rPr>
                <w:sz w:val="25"/>
                <w:szCs w:val="25"/>
              </w:rPr>
              <w:t xml:space="preserve"> held by</w:t>
            </w:r>
          </w:p>
          <w:p w:rsidR="007959A4" w:rsidRPr="00556B7D" w:rsidRDefault="007959A4" w:rsidP="00724D60">
            <w:pPr>
              <w:spacing w:line="264" w:lineRule="auto"/>
              <w:rPr>
                <w:sz w:val="25"/>
                <w:szCs w:val="25"/>
              </w:rPr>
            </w:pPr>
          </w:p>
          <w:p w:rsidR="007959A4" w:rsidRPr="00556B7D" w:rsidRDefault="00B25A43" w:rsidP="00724D60">
            <w:pPr>
              <w:spacing w:line="264" w:lineRule="auto"/>
              <w:rPr>
                <w:sz w:val="25"/>
                <w:szCs w:val="25"/>
              </w:rPr>
            </w:pPr>
            <w:r>
              <w:rPr>
                <w:sz w:val="25"/>
                <w:szCs w:val="25"/>
              </w:rPr>
              <w:t>DELHUR INDUSTRIES, INC.</w:t>
            </w:r>
            <w:r w:rsidR="007959A4" w:rsidRPr="00556B7D">
              <w:rPr>
                <w:sz w:val="25"/>
                <w:szCs w:val="25"/>
              </w:rPr>
              <w:t xml:space="preserve">, </w:t>
            </w:r>
            <w:r>
              <w:rPr>
                <w:sz w:val="25"/>
                <w:szCs w:val="25"/>
              </w:rPr>
              <w:t xml:space="preserve"> </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A43E9F">
            <w:pPr>
              <w:spacing w:line="264" w:lineRule="auto"/>
              <w:rPr>
                <w:sz w:val="25"/>
                <w:szCs w:val="25"/>
              </w:rPr>
            </w:pPr>
            <w:r w:rsidRPr="00724D60">
              <w:rPr>
                <w:sz w:val="25"/>
                <w:szCs w:val="25"/>
              </w:rPr>
              <w:t>. . . . . . . . . . . . . . . . .</w:t>
            </w:r>
            <w:bookmarkStart w:id="0" w:name="_GoBack"/>
            <w:bookmarkEnd w:id="0"/>
            <w:r w:rsidRPr="00724D60">
              <w:rPr>
                <w:sz w:val="25"/>
                <w:szCs w:val="25"/>
              </w:rPr>
              <w:t xml:space="preserve">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Pr="00724D60" w:rsidRDefault="007959A4"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TV-</w:t>
            </w:r>
            <w:r w:rsidR="00B25A43">
              <w:rPr>
                <w:sz w:val="25"/>
                <w:szCs w:val="25"/>
              </w:rPr>
              <w:t>150357</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B25A43">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00FA4" w:rsidRPr="00556B7D">
              <w:rPr>
                <w:sz w:val="25"/>
                <w:szCs w:val="25"/>
              </w:rPr>
              <w:t>OPERATING AUTHORITY</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3D7F15" w:rsidP="00724D60">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B25A43">
        <w:rPr>
          <w:sz w:val="25"/>
          <w:szCs w:val="25"/>
        </w:rPr>
        <w:t>Commission</w:t>
      </w:r>
      <w:r w:rsidR="000769D4" w:rsidRPr="00724D60">
        <w:rPr>
          <w:sz w:val="25"/>
          <w:szCs w:val="25"/>
        </w:rPr>
        <w:t xml:space="preserve"> (</w:t>
      </w:r>
      <w:r w:rsidR="00B25A43">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B25A43">
        <w:rPr>
          <w:sz w:val="25"/>
          <w:szCs w:val="25"/>
        </w:rPr>
        <w:t>January 28, 2015</w:t>
      </w:r>
      <w:r w:rsidR="00764E90" w:rsidRPr="00556B7D">
        <w:rPr>
          <w:sz w:val="25"/>
          <w:szCs w:val="25"/>
        </w:rPr>
        <w:t>,</w:t>
      </w:r>
      <w:r w:rsidRPr="00556B7D">
        <w:rPr>
          <w:sz w:val="25"/>
          <w:szCs w:val="25"/>
        </w:rPr>
        <w:t xml:space="preserve"> the </w:t>
      </w:r>
      <w:r w:rsidR="00B25A43">
        <w:rPr>
          <w:sz w:val="25"/>
          <w:szCs w:val="25"/>
        </w:rPr>
        <w:t>Commission</w:t>
      </w:r>
      <w:r w:rsidRPr="00556B7D">
        <w:rPr>
          <w:sz w:val="25"/>
          <w:szCs w:val="25"/>
        </w:rPr>
        <w:t xml:space="preserve"> notified </w:t>
      </w:r>
      <w:proofErr w:type="spellStart"/>
      <w:r w:rsidR="00B25A43">
        <w:rPr>
          <w:sz w:val="25"/>
          <w:szCs w:val="25"/>
        </w:rPr>
        <w:t>Delhur</w:t>
      </w:r>
      <w:proofErr w:type="spellEnd"/>
      <w:r w:rsidR="00B25A43">
        <w:rPr>
          <w:sz w:val="25"/>
          <w:szCs w:val="25"/>
        </w:rPr>
        <w:t xml:space="preserve"> Industries, Inc.</w:t>
      </w:r>
      <w:r w:rsidR="00E745C4" w:rsidRPr="00556B7D">
        <w:rPr>
          <w:sz w:val="25"/>
          <w:szCs w:val="25"/>
        </w:rPr>
        <w:t xml:space="preserve"> (</w:t>
      </w:r>
      <w:r w:rsidR="009E364E" w:rsidRPr="00556B7D">
        <w:rPr>
          <w:sz w:val="25"/>
          <w:szCs w:val="25"/>
        </w:rPr>
        <w:t>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7959A4" w:rsidRPr="00556B7D">
        <w:rPr>
          <w:sz w:val="25"/>
          <w:szCs w:val="25"/>
        </w:rPr>
        <w:t>permit to operate as a</w:t>
      </w:r>
      <w:r w:rsidRPr="00556B7D">
        <w:rPr>
          <w:sz w:val="25"/>
          <w:szCs w:val="25"/>
        </w:rPr>
        <w:t xml:space="preserve"> </w:t>
      </w:r>
      <w:r w:rsidR="003D7F15" w:rsidRPr="00556B7D">
        <w:rPr>
          <w:sz w:val="25"/>
          <w:szCs w:val="25"/>
        </w:rPr>
        <w:t>household goods</w:t>
      </w:r>
      <w:r w:rsidR="007959A4" w:rsidRPr="00556B7D">
        <w:rPr>
          <w:sz w:val="25"/>
          <w:szCs w:val="25"/>
        </w:rPr>
        <w:t xml:space="preserve"> </w:t>
      </w:r>
      <w:r w:rsidRPr="00556B7D">
        <w:rPr>
          <w:sz w:val="25"/>
          <w:szCs w:val="25"/>
        </w:rPr>
        <w:t>carrier 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B25A43">
        <w:rPr>
          <w:sz w:val="25"/>
          <w:szCs w:val="25"/>
        </w:rPr>
        <w:t>March 2,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B25A43">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proofErr w:type="spellStart"/>
      <w:r w:rsidR="00B25A43">
        <w:rPr>
          <w:sz w:val="25"/>
          <w:szCs w:val="25"/>
        </w:rPr>
        <w:t>Delhur</w:t>
      </w:r>
      <w:proofErr w:type="spellEnd"/>
      <w:r w:rsidR="00B25A43">
        <w:rPr>
          <w:sz w:val="25"/>
          <w:szCs w:val="25"/>
        </w:rPr>
        <w:t xml:space="preserve"> Industries, Inc.</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r w:rsidR="00E745C4" w:rsidRPr="00556B7D">
        <w:rPr>
          <w:sz w:val="25"/>
          <w:szCs w:val="25"/>
        </w:rPr>
        <w:t xml:space="preserve">the </w:t>
      </w:r>
      <w:r w:rsidR="003E1683" w:rsidRPr="00556B7D">
        <w:rPr>
          <w:sz w:val="25"/>
          <w:szCs w:val="25"/>
        </w:rPr>
        <w:t>permit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notice</w:t>
      </w:r>
      <w:r w:rsidR="003E1683" w:rsidRPr="00724D60">
        <w:rPr>
          <w:sz w:val="25"/>
          <w:szCs w:val="25"/>
        </w:rPr>
        <w:t xml:space="preserve">. </w:t>
      </w:r>
    </w:p>
    <w:p w:rsidR="00A016EC" w:rsidRDefault="00A016EC" w:rsidP="00A016EC">
      <w:pPr>
        <w:pStyle w:val="ListParagraph"/>
        <w:rPr>
          <w:sz w:val="25"/>
          <w:szCs w:val="25"/>
        </w:rPr>
      </w:pP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B25A43">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B25A43">
        <w:rPr>
          <w:sz w:val="25"/>
          <w:szCs w:val="25"/>
        </w:rPr>
        <w:t>Commission</w:t>
      </w:r>
      <w:r w:rsidR="00E745C4" w:rsidRPr="00724D60">
        <w:rPr>
          <w:sz w:val="25"/>
          <w:szCs w:val="25"/>
        </w:rPr>
        <w:t xml:space="preserve">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56B7D">
        <w:rPr>
          <w:sz w:val="25"/>
          <w:szCs w:val="25"/>
        </w:rPr>
        <w:t>household goods</w:t>
      </w:r>
      <w:r w:rsidR="00E745C4" w:rsidRPr="00556B7D">
        <w:rPr>
          <w:sz w:val="25"/>
          <w:szCs w:val="25"/>
        </w:rPr>
        <w:t xml:space="preserve"> carrier</w:t>
      </w:r>
      <w:r w:rsidR="00B25A43">
        <w:rPr>
          <w:sz w:val="25"/>
          <w:szCs w:val="25"/>
        </w:rPr>
        <w:t>’</w:t>
      </w:r>
      <w:r w:rsidR="00E745C4" w:rsidRPr="00556B7D">
        <w:rPr>
          <w:sz w:val="25"/>
          <w:szCs w:val="25"/>
        </w:rPr>
        <w:t>s permit for failure to file and maintain proof of insurance.</w:t>
      </w:r>
      <w:r w:rsidR="00D77A92" w:rsidRPr="00556B7D">
        <w:rPr>
          <w:sz w:val="25"/>
          <w:szCs w:val="25"/>
        </w:rPr>
        <w:t xml:space="preserve"> </w:t>
      </w:r>
      <w:r w:rsidR="003D39A7" w:rsidRPr="00556B7D">
        <w:rPr>
          <w:sz w:val="25"/>
          <w:szCs w:val="25"/>
        </w:rPr>
        <w:t>P</w:t>
      </w:r>
      <w:r w:rsidR="00D77A92" w:rsidRPr="00556B7D">
        <w:rPr>
          <w:sz w:val="25"/>
          <w:szCs w:val="25"/>
        </w:rPr>
        <w:t xml:space="preserve">ermit </w:t>
      </w:r>
      <w:r w:rsidR="003D7F15" w:rsidRPr="00556B7D">
        <w:rPr>
          <w:sz w:val="25"/>
          <w:szCs w:val="25"/>
        </w:rPr>
        <w:t>HG</w:t>
      </w:r>
      <w:r w:rsidR="003D39A7" w:rsidRPr="00556B7D">
        <w:rPr>
          <w:sz w:val="25"/>
          <w:szCs w:val="25"/>
        </w:rPr>
        <w:t>-</w:t>
      </w:r>
      <w:r w:rsidR="00B25A43">
        <w:rPr>
          <w:sz w:val="25"/>
          <w:szCs w:val="25"/>
        </w:rPr>
        <w:t>13633</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permit, </w:t>
      </w:r>
      <w:proofErr w:type="spellStart"/>
      <w:r w:rsidR="00B25A43">
        <w:rPr>
          <w:sz w:val="25"/>
          <w:szCs w:val="25"/>
        </w:rPr>
        <w:t>Delhur</w:t>
      </w:r>
      <w:proofErr w:type="spellEnd"/>
      <w:r w:rsidR="00B25A43">
        <w:rPr>
          <w:sz w:val="25"/>
          <w:szCs w:val="25"/>
        </w:rPr>
        <w:t xml:space="preserve"> Industries, Inc.</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FD64E6" w:rsidRPr="00724D60" w:rsidRDefault="00FD64E6" w:rsidP="00724D60">
      <w:pPr>
        <w:spacing w:line="264" w:lineRule="auto"/>
        <w:jc w:val="center"/>
        <w:rPr>
          <w:b/>
          <w:sz w:val="25"/>
          <w:szCs w:val="25"/>
          <w:u w:val="single"/>
        </w:rPr>
      </w:pP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B25A43">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81.80.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proofErr w:type="spellStart"/>
      <w:r w:rsidR="00B25A43">
        <w:rPr>
          <w:sz w:val="25"/>
          <w:szCs w:val="25"/>
        </w:rPr>
        <w:t>Delhur</w:t>
      </w:r>
      <w:proofErr w:type="spellEnd"/>
      <w:r w:rsidR="00B25A43">
        <w:rPr>
          <w:sz w:val="25"/>
          <w:szCs w:val="25"/>
        </w:rPr>
        <w:t xml:space="preserve"> Industries, Inc.</w:t>
      </w:r>
      <w:r w:rsidR="0036568C" w:rsidRPr="00556B7D">
        <w:rPr>
          <w:sz w:val="25"/>
          <w:szCs w:val="25"/>
        </w:rPr>
        <w:t xml:space="preserve"> </w:t>
      </w:r>
      <w:r w:rsidR="00690A08" w:rsidRPr="00556B7D">
        <w:rPr>
          <w:sz w:val="25"/>
          <w:szCs w:val="25"/>
        </w:rPr>
        <w:t xml:space="preserve">is a </w:t>
      </w:r>
      <w:r w:rsidR="00A07D87" w:rsidRPr="00556B7D">
        <w:rPr>
          <w:sz w:val="25"/>
          <w:szCs w:val="25"/>
        </w:rPr>
        <w:t>household goods</w:t>
      </w:r>
      <w:r w:rsidR="00690A08" w:rsidRPr="00556B7D">
        <w:rPr>
          <w:sz w:val="25"/>
          <w:szCs w:val="25"/>
        </w:rPr>
        <w:t xml:space="preserve"> c</w:t>
      </w:r>
      <w:r w:rsidR="007959A4" w:rsidRPr="00556B7D">
        <w:rPr>
          <w:sz w:val="25"/>
          <w:szCs w:val="25"/>
        </w:rPr>
        <w:t>arrier operating in Washington</w:t>
      </w:r>
      <w:r w:rsidR="00690A08" w:rsidRPr="00556B7D">
        <w:rPr>
          <w:sz w:val="25"/>
          <w:szCs w:val="25"/>
        </w:rPr>
        <w:t xml:space="preserve"> </w:t>
      </w:r>
      <w:r w:rsidR="00FC702E" w:rsidRPr="00556B7D">
        <w:rPr>
          <w:sz w:val="25"/>
          <w:szCs w:val="25"/>
        </w:rPr>
        <w:t xml:space="preserve">under permit </w:t>
      </w:r>
      <w:r w:rsidR="00A07D87" w:rsidRPr="00556B7D">
        <w:rPr>
          <w:sz w:val="25"/>
          <w:szCs w:val="25"/>
        </w:rPr>
        <w:t>HG</w:t>
      </w:r>
      <w:r w:rsidR="0036568C" w:rsidRPr="00556B7D">
        <w:rPr>
          <w:sz w:val="25"/>
          <w:szCs w:val="25"/>
        </w:rPr>
        <w:t>-</w:t>
      </w:r>
      <w:r w:rsidR="00B25A43">
        <w:rPr>
          <w:sz w:val="25"/>
          <w:szCs w:val="25"/>
        </w:rPr>
        <w:t>13633</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B25A43">
        <w:rPr>
          <w:sz w:val="25"/>
          <w:szCs w:val="25"/>
        </w:rPr>
        <w:t>January 28, 2015</w:t>
      </w:r>
      <w:r w:rsidR="00690A08" w:rsidRPr="00556B7D">
        <w:rPr>
          <w:sz w:val="25"/>
          <w:szCs w:val="25"/>
        </w:rPr>
        <w:t xml:space="preserve">, the </w:t>
      </w:r>
      <w:r w:rsidR="00B25A43">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proofErr w:type="spellStart"/>
      <w:r w:rsidR="00B25A43">
        <w:rPr>
          <w:sz w:val="25"/>
          <w:szCs w:val="25"/>
        </w:rPr>
        <w:t>Delhur</w:t>
      </w:r>
      <w:proofErr w:type="spellEnd"/>
      <w:r w:rsidR="00B25A43">
        <w:rPr>
          <w:sz w:val="25"/>
          <w:szCs w:val="25"/>
        </w:rPr>
        <w:t xml:space="preserve"> Industries, Inc.</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B25A43">
        <w:rPr>
          <w:sz w:val="25"/>
          <w:szCs w:val="25"/>
        </w:rPr>
        <w:t>March 2,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B25A43">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permit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B25A43">
        <w:rPr>
          <w:sz w:val="25"/>
          <w:szCs w:val="25"/>
        </w:rPr>
        <w:t>Commission</w:t>
      </w:r>
      <w:r w:rsidR="00265C0B" w:rsidRPr="00556B7D">
        <w:rPr>
          <w:sz w:val="25"/>
          <w:szCs w:val="25"/>
        </w:rPr>
        <w:t xml:space="preserve"> is authorized by </w:t>
      </w:r>
      <w:r w:rsidR="002A4CAC" w:rsidRPr="00556B7D">
        <w:rPr>
          <w:sz w:val="25"/>
          <w:szCs w:val="25"/>
        </w:rPr>
        <w:t xml:space="preserve">WAC </w:t>
      </w:r>
      <w:r w:rsidR="00A07D87" w:rsidRPr="00556B7D">
        <w:rPr>
          <w:sz w:val="25"/>
          <w:szCs w:val="25"/>
        </w:rPr>
        <w:t>480-15-450(1</w:t>
      </w:r>
      <w:proofErr w:type="gramStart"/>
      <w:r w:rsidR="00A07D87" w:rsidRPr="00556B7D">
        <w:rPr>
          <w:sz w:val="25"/>
          <w:szCs w:val="25"/>
        </w:rPr>
        <w:t>)(</w:t>
      </w:r>
      <w:proofErr w:type="gramEnd"/>
      <w:r w:rsidR="00A07D87" w:rsidRPr="00556B7D">
        <w:rPr>
          <w:sz w:val="25"/>
          <w:szCs w:val="25"/>
        </w:rPr>
        <w:t>c)</w:t>
      </w:r>
      <w:r w:rsidR="00265C0B" w:rsidRPr="00556B7D">
        <w:rPr>
          <w:sz w:val="25"/>
          <w:szCs w:val="25"/>
        </w:rPr>
        <w:t xml:space="preserve"> to cancel a </w:t>
      </w:r>
      <w:r w:rsidR="00A07D87" w:rsidRPr="00556B7D">
        <w:rPr>
          <w:sz w:val="25"/>
          <w:szCs w:val="25"/>
        </w:rPr>
        <w:t>household goods</w:t>
      </w:r>
      <w:r w:rsidR="00265C0B" w:rsidRPr="00556B7D">
        <w:rPr>
          <w:sz w:val="25"/>
          <w:szCs w:val="25"/>
        </w:rPr>
        <w:t xml:space="preserve"> carrier</w:t>
      </w:r>
      <w:r w:rsidR="00B25A43">
        <w:rPr>
          <w:sz w:val="25"/>
          <w:szCs w:val="25"/>
        </w:rPr>
        <w:t>’</w:t>
      </w:r>
      <w:r w:rsidR="00265C0B" w:rsidRPr="00556B7D">
        <w:rPr>
          <w:sz w:val="25"/>
          <w:szCs w:val="25"/>
        </w:rPr>
        <w:t>s permit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B25A43">
        <w:rPr>
          <w:sz w:val="25"/>
          <w:szCs w:val="25"/>
        </w:rPr>
        <w:t>Commission</w:t>
      </w:r>
      <w:r w:rsidRPr="00556B7D">
        <w:rPr>
          <w:sz w:val="25"/>
          <w:szCs w:val="25"/>
        </w:rPr>
        <w:t xml:space="preserve"> should cancel </w:t>
      </w:r>
      <w:proofErr w:type="spellStart"/>
      <w:r w:rsidR="00B25A43">
        <w:rPr>
          <w:sz w:val="25"/>
          <w:szCs w:val="25"/>
        </w:rPr>
        <w:t>Delhur</w:t>
      </w:r>
      <w:proofErr w:type="spellEnd"/>
      <w:r w:rsidR="00B25A43">
        <w:rPr>
          <w:sz w:val="25"/>
          <w:szCs w:val="25"/>
        </w:rPr>
        <w:t xml:space="preserve"> Industries, Inc.’</w:t>
      </w:r>
      <w:r w:rsidRPr="00556B7D">
        <w:rPr>
          <w:sz w:val="25"/>
          <w:szCs w:val="25"/>
        </w:rPr>
        <w:t xml:space="preserve">s </w:t>
      </w:r>
      <w:r w:rsidR="00A07D87" w:rsidRPr="00556B7D">
        <w:rPr>
          <w:sz w:val="25"/>
          <w:szCs w:val="25"/>
        </w:rPr>
        <w:t>household goods</w:t>
      </w:r>
      <w:r w:rsidRPr="00556B7D">
        <w:rPr>
          <w:sz w:val="25"/>
          <w:szCs w:val="25"/>
        </w:rPr>
        <w:t xml:space="preserve"> carrier</w:t>
      </w:r>
      <w:r w:rsidR="00B25A43">
        <w:rPr>
          <w:sz w:val="25"/>
          <w:szCs w:val="25"/>
        </w:rPr>
        <w:t>’</w:t>
      </w:r>
      <w:r w:rsidRPr="00556B7D">
        <w:rPr>
          <w:sz w:val="25"/>
          <w:szCs w:val="25"/>
        </w:rPr>
        <w:t>s permit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B25A43">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56B7D">
        <w:rPr>
          <w:sz w:val="25"/>
          <w:szCs w:val="25"/>
        </w:rPr>
        <w:t xml:space="preserve">Permit </w:t>
      </w:r>
      <w:r w:rsidR="00A07D87" w:rsidRPr="00556B7D">
        <w:rPr>
          <w:sz w:val="25"/>
          <w:szCs w:val="25"/>
        </w:rPr>
        <w:t>HG</w:t>
      </w:r>
      <w:r w:rsidR="007959A4" w:rsidRPr="00556B7D">
        <w:rPr>
          <w:sz w:val="25"/>
          <w:szCs w:val="25"/>
        </w:rPr>
        <w:t>-</w:t>
      </w:r>
      <w:r w:rsidR="00B25A43">
        <w:rPr>
          <w:sz w:val="25"/>
          <w:szCs w:val="25"/>
        </w:rPr>
        <w:t>13633</w:t>
      </w:r>
      <w:r w:rsidR="007959A4" w:rsidRPr="00556B7D">
        <w:rPr>
          <w:sz w:val="25"/>
          <w:szCs w:val="25"/>
        </w:rPr>
        <w:t xml:space="preserve"> held by </w:t>
      </w:r>
      <w:proofErr w:type="spellStart"/>
      <w:r w:rsidR="00B25A43">
        <w:rPr>
          <w:sz w:val="25"/>
          <w:szCs w:val="25"/>
        </w:rPr>
        <w:t>Delhur</w:t>
      </w:r>
      <w:proofErr w:type="spellEnd"/>
      <w:r w:rsidR="00B25A43">
        <w:rPr>
          <w:sz w:val="25"/>
          <w:szCs w:val="25"/>
        </w:rPr>
        <w:t xml:space="preserve"> Industries, Inc.</w:t>
      </w:r>
      <w:r w:rsidR="007959A4" w:rsidRPr="00556B7D">
        <w:rPr>
          <w:sz w:val="25"/>
          <w:szCs w:val="25"/>
        </w:rPr>
        <w:t xml:space="preserve"> is </w:t>
      </w:r>
      <w:r w:rsidR="00811937" w:rsidRPr="00556B7D">
        <w:rPr>
          <w:sz w:val="25"/>
          <w:szCs w:val="25"/>
        </w:rPr>
        <w:t xml:space="preserve">cancelled as of </w:t>
      </w:r>
      <w:r w:rsidR="00B25A43">
        <w:rPr>
          <w:sz w:val="25"/>
          <w:szCs w:val="25"/>
        </w:rPr>
        <w:t>March 2,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proofErr w:type="spellStart"/>
      <w:r w:rsidR="00B25A43">
        <w:rPr>
          <w:sz w:val="25"/>
          <w:szCs w:val="25"/>
        </w:rPr>
        <w:t>Delhur</w:t>
      </w:r>
      <w:proofErr w:type="spellEnd"/>
      <w:r w:rsidR="00B25A43">
        <w:rPr>
          <w:sz w:val="25"/>
          <w:szCs w:val="25"/>
        </w:rPr>
        <w:t xml:space="preserve"> Industries, Inc.</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permit</w:t>
      </w:r>
      <w:r w:rsidR="00C27D8C" w:rsidRPr="00556B7D">
        <w:rPr>
          <w:sz w:val="25"/>
          <w:szCs w:val="25"/>
        </w:rPr>
        <w:t xml:space="preserve"> </w:t>
      </w:r>
      <w:r w:rsidR="00A07D87" w:rsidRPr="00556B7D">
        <w:rPr>
          <w:sz w:val="25"/>
          <w:szCs w:val="25"/>
        </w:rPr>
        <w:t>HG</w:t>
      </w:r>
      <w:r w:rsidR="00C27D8C" w:rsidRPr="00556B7D">
        <w:rPr>
          <w:sz w:val="25"/>
          <w:szCs w:val="25"/>
        </w:rPr>
        <w:t>-</w:t>
      </w:r>
      <w:r w:rsidR="00B25A43">
        <w:rPr>
          <w:sz w:val="25"/>
          <w:szCs w:val="25"/>
        </w:rPr>
        <w:t>13633</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B25A43">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B25A43">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B25A43">
        <w:rPr>
          <w:sz w:val="25"/>
          <w:szCs w:val="25"/>
        </w:rPr>
        <w:t>March 2,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25A43">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Pr="00724D60" w:rsidRDefault="00B00FA4"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Default="00B00FA4" w:rsidP="00B00FA4">
      <w:pPr>
        <w:spacing w:line="264" w:lineRule="auto"/>
        <w:rPr>
          <w:bCs/>
        </w:rPr>
      </w:pPr>
      <w:r>
        <w:rPr>
          <w:b/>
        </w:rPr>
        <w:t xml:space="preserve">NOTICE:  </w:t>
      </w:r>
      <w:r>
        <w:rPr>
          <w:bCs/>
        </w:rPr>
        <w:t xml:space="preserve">This is an order delegated to the Secretary, </w:t>
      </w:r>
      <w:r>
        <w:t>or the Secretary</w:t>
      </w:r>
      <w:r w:rsidR="00B25A43">
        <w:t>’</w:t>
      </w:r>
      <w:r>
        <w:t>s delegate,</w:t>
      </w:r>
      <w:r>
        <w:rPr>
          <w:bCs/>
        </w:rPr>
        <w:t xml:space="preserve"> for decision.  In addition to serving you a copy of the decision, the </w:t>
      </w:r>
      <w:r w:rsidR="00B25A43">
        <w:rPr>
          <w:bCs/>
        </w:rPr>
        <w:t>Commission</w:t>
      </w:r>
      <w:r>
        <w:rPr>
          <w:bCs/>
        </w:rPr>
        <w:t xml:space="preserve"> will post on its Internet Web site for at least 14 days a listing of all matters delegated to the Secretary for decision.  You may seek </w:t>
      </w:r>
      <w:r w:rsidR="00B25A43">
        <w:rPr>
          <w:bCs/>
        </w:rPr>
        <w:t>Commission</w:t>
      </w:r>
      <w:r>
        <w:rPr>
          <w:bCs/>
        </w:rPr>
        <w:t xml:space="preserve"> review of this decision.  You must file a request for </w:t>
      </w:r>
      <w:r w:rsidR="00B25A43">
        <w:rPr>
          <w:bCs/>
        </w:rPr>
        <w:t>Commission</w:t>
      </w:r>
      <w:r>
        <w:rPr>
          <w:bCs/>
        </w:rPr>
        <w:t xml:space="preserve"> review of this order no later than fourteen (14) days after the date the decision is posted on the </w:t>
      </w:r>
      <w:r w:rsidR="00B25A43">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B25A43">
        <w:rPr>
          <w:bCs/>
        </w:rPr>
        <w:t>Commission</w:t>
      </w:r>
      <w:r>
        <w:rPr>
          <w:bCs/>
        </w:rPr>
        <w:t xml:space="preserve"> will schedule your request for review by issuing a notice of hearing to be held before an administrative law judge.  The </w:t>
      </w:r>
      <w:r w:rsidR="00B25A43">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B25A43">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B25A43">
        <w:rPr>
          <w:bCs/>
        </w:rPr>
        <w:t>Commission’</w:t>
      </w:r>
      <w:r>
        <w:rPr>
          <w:bCs/>
        </w:rPr>
        <w:t xml:space="preserve">s Web site.  </w:t>
      </w:r>
    </w:p>
    <w:p w:rsidR="00B00FA4" w:rsidRDefault="00B00FA4" w:rsidP="00B00FA4">
      <w:pPr>
        <w:spacing w:line="264" w:lineRule="auto"/>
        <w:rPr>
          <w:bCs/>
        </w:rPr>
      </w:pPr>
    </w:p>
    <w:p w:rsidR="001E624A" w:rsidRDefault="00B00FA4" w:rsidP="00B00FA4">
      <w:pPr>
        <w:spacing w:line="264" w:lineRule="auto"/>
        <w:rPr>
          <w:bCs/>
        </w:rPr>
      </w:pPr>
      <w:r>
        <w:rPr>
          <w:bCs/>
        </w:rPr>
        <w:t>This notice and review process is pursuant to the provisions of RCW 80.01.030 and WAC 480-07-904(2) and (3), and WAC 480-07-905, as amended effective September 22, 2008.</w:t>
      </w:r>
    </w:p>
    <w:p w:rsidR="00556B7D" w:rsidRDefault="00556B7D" w:rsidP="00B00FA4">
      <w:pPr>
        <w:spacing w:line="264" w:lineRule="auto"/>
        <w:rPr>
          <w:bCs/>
        </w:rPr>
      </w:pPr>
    </w:p>
    <w:p w:rsidR="00556B7D" w:rsidRDefault="00556B7D" w:rsidP="00B00FA4">
      <w:pPr>
        <w:spacing w:line="264" w:lineRule="auto"/>
        <w:rPr>
          <w:sz w:val="25"/>
          <w:szCs w:val="25"/>
        </w:rPr>
        <w:sectPr w:rsidR="00556B7D" w:rsidSect="00B00F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556B7D" w:rsidRPr="00724D60" w:rsidRDefault="00556B7D" w:rsidP="00B00FA4">
      <w:pPr>
        <w:spacing w:line="264" w:lineRule="auto"/>
        <w:rPr>
          <w:sz w:val="25"/>
          <w:szCs w:val="25"/>
        </w:rPr>
      </w:pPr>
    </w:p>
    <w:sectPr w:rsidR="00556B7D" w:rsidRPr="00724D60"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23D" w:rsidRDefault="009F323D">
      <w:r>
        <w:separator/>
      </w:r>
    </w:p>
  </w:endnote>
  <w:endnote w:type="continuationSeparator" w:id="0">
    <w:p w:rsidR="009F323D" w:rsidRDefault="009F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43" w:rsidRDefault="00B25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43" w:rsidRDefault="00B25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43" w:rsidRDefault="00B25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23D" w:rsidRDefault="009F323D">
      <w:r>
        <w:separator/>
      </w:r>
    </w:p>
  </w:footnote>
  <w:footnote w:type="continuationSeparator" w:id="0">
    <w:p w:rsidR="009F323D" w:rsidRDefault="009F3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Pr="00556B7D">
      <w:rPr>
        <w:b/>
        <w:sz w:val="20"/>
        <w:szCs w:val="20"/>
      </w:rPr>
      <w:t>V-</w:t>
    </w:r>
    <w:r w:rsidR="00B25A43" w:rsidRPr="00B25A43">
      <w:rPr>
        <w:b/>
        <w:sz w:val="20"/>
        <w:szCs w:val="20"/>
      </w:rPr>
      <w:t>150357</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A43E9F">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B25A43" w:rsidRPr="00B25A43">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43" w:rsidRDefault="00B25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43"/>
    <w:rsid w:val="00004E9C"/>
    <w:rsid w:val="00043E20"/>
    <w:rsid w:val="00072E18"/>
    <w:rsid w:val="00076933"/>
    <w:rsid w:val="000769D4"/>
    <w:rsid w:val="000A71EB"/>
    <w:rsid w:val="000B0BE9"/>
    <w:rsid w:val="000B145A"/>
    <w:rsid w:val="000B4EEF"/>
    <w:rsid w:val="000E4726"/>
    <w:rsid w:val="001109DB"/>
    <w:rsid w:val="00117F47"/>
    <w:rsid w:val="00123DAF"/>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E26C4"/>
    <w:rsid w:val="001E574B"/>
    <w:rsid w:val="001E624A"/>
    <w:rsid w:val="00207956"/>
    <w:rsid w:val="002207D4"/>
    <w:rsid w:val="00221EE3"/>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7110"/>
    <w:rsid w:val="00401143"/>
    <w:rsid w:val="0042325C"/>
    <w:rsid w:val="00447F55"/>
    <w:rsid w:val="00464278"/>
    <w:rsid w:val="00464947"/>
    <w:rsid w:val="004868FD"/>
    <w:rsid w:val="004B0842"/>
    <w:rsid w:val="004B313F"/>
    <w:rsid w:val="004C4589"/>
    <w:rsid w:val="004D23F4"/>
    <w:rsid w:val="004E438E"/>
    <w:rsid w:val="004F469F"/>
    <w:rsid w:val="005020C2"/>
    <w:rsid w:val="00522CB7"/>
    <w:rsid w:val="00542B50"/>
    <w:rsid w:val="00556B7D"/>
    <w:rsid w:val="005656E4"/>
    <w:rsid w:val="005850C8"/>
    <w:rsid w:val="0059422F"/>
    <w:rsid w:val="005B31C9"/>
    <w:rsid w:val="005B6840"/>
    <w:rsid w:val="005D3356"/>
    <w:rsid w:val="005E61CD"/>
    <w:rsid w:val="0060152C"/>
    <w:rsid w:val="006569EB"/>
    <w:rsid w:val="0065743E"/>
    <w:rsid w:val="006578AC"/>
    <w:rsid w:val="00663C2E"/>
    <w:rsid w:val="006758DC"/>
    <w:rsid w:val="0067766E"/>
    <w:rsid w:val="00680112"/>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572A4"/>
    <w:rsid w:val="00857974"/>
    <w:rsid w:val="00871A23"/>
    <w:rsid w:val="00874BB7"/>
    <w:rsid w:val="00875539"/>
    <w:rsid w:val="00892136"/>
    <w:rsid w:val="008A6ADC"/>
    <w:rsid w:val="008B3DDA"/>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A22F2"/>
    <w:rsid w:val="009A568D"/>
    <w:rsid w:val="009E364E"/>
    <w:rsid w:val="009E476F"/>
    <w:rsid w:val="009E588C"/>
    <w:rsid w:val="009F323D"/>
    <w:rsid w:val="009F362F"/>
    <w:rsid w:val="00A016EC"/>
    <w:rsid w:val="00A07D87"/>
    <w:rsid w:val="00A30AC4"/>
    <w:rsid w:val="00A333ED"/>
    <w:rsid w:val="00A3369E"/>
    <w:rsid w:val="00A37F7C"/>
    <w:rsid w:val="00A41467"/>
    <w:rsid w:val="00A43E9F"/>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5A43"/>
    <w:rsid w:val="00B27492"/>
    <w:rsid w:val="00B62341"/>
    <w:rsid w:val="00B82501"/>
    <w:rsid w:val="00B87B9C"/>
    <w:rsid w:val="00B94B18"/>
    <w:rsid w:val="00BA0900"/>
    <w:rsid w:val="00BD1EEC"/>
    <w:rsid w:val="00BF3D47"/>
    <w:rsid w:val="00BF4811"/>
    <w:rsid w:val="00BF6778"/>
    <w:rsid w:val="00BF7FB4"/>
    <w:rsid w:val="00C27D8C"/>
    <w:rsid w:val="00C35BA9"/>
    <w:rsid w:val="00C860FE"/>
    <w:rsid w:val="00CB33DA"/>
    <w:rsid w:val="00CC2CA2"/>
    <w:rsid w:val="00CE0114"/>
    <w:rsid w:val="00CE1630"/>
    <w:rsid w:val="00D13D92"/>
    <w:rsid w:val="00D17A91"/>
    <w:rsid w:val="00D338C4"/>
    <w:rsid w:val="00D36DAC"/>
    <w:rsid w:val="00D41B0B"/>
    <w:rsid w:val="00D77A92"/>
    <w:rsid w:val="00D849FE"/>
    <w:rsid w:val="00D9103D"/>
    <w:rsid w:val="00D94052"/>
    <w:rsid w:val="00D971B3"/>
    <w:rsid w:val="00DA5EDC"/>
    <w:rsid w:val="00DA7D3E"/>
    <w:rsid w:val="00DB2A64"/>
    <w:rsid w:val="00DD5049"/>
    <w:rsid w:val="00DE747F"/>
    <w:rsid w:val="00DF1FCF"/>
    <w:rsid w:val="00E06830"/>
    <w:rsid w:val="00E127AC"/>
    <w:rsid w:val="00E14E83"/>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E5E8B4-6421-4FFB-8108-86DDB518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HG%20Permanent%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9C475CB857054786D07C13F9442D78" ma:contentTypeVersion="111" ma:contentTypeDescription="" ma:contentTypeScope="" ma:versionID="e7930465a3082276adc0d99e310d11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2015-03-02T08:00:00+00:00</OpenedDate>
    <Date1 xmlns="dc463f71-b30c-4ab2-9473-d307f9d35888">2015-03-04T08:00:00+00:00</Date1>
    <IsDocumentOrder xmlns="dc463f71-b30c-4ab2-9473-d307f9d35888">true</IsDocumentOrder>
    <IsHighlyConfidential xmlns="dc463f71-b30c-4ab2-9473-d307f9d35888">false</IsHighlyConfidential>
    <CaseCompanyNames xmlns="dc463f71-b30c-4ab2-9473-d307f9d35888">DELHUR INDUSTRIES, INC.</CaseCompanyNames>
    <DocketNumber xmlns="dc463f71-b30c-4ab2-9473-d307f9d35888">150357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689E817-55BC-4F1E-9E12-F075BAA3BC98}"/>
</file>

<file path=customXml/itemProps2.xml><?xml version="1.0" encoding="utf-8"?>
<ds:datastoreItem xmlns:ds="http://schemas.openxmlformats.org/officeDocument/2006/customXml" ds:itemID="{6141A925-5BE5-413F-93EF-88BFE732FE9E}"/>
</file>

<file path=customXml/itemProps3.xml><?xml version="1.0" encoding="utf-8"?>
<ds:datastoreItem xmlns:ds="http://schemas.openxmlformats.org/officeDocument/2006/customXml" ds:itemID="{0B3D8418-008A-4EAE-BA75-6DE02D0AAA0A}"/>
</file>

<file path=customXml/itemProps4.xml><?xml version="1.0" encoding="utf-8"?>
<ds:datastoreItem xmlns:ds="http://schemas.openxmlformats.org/officeDocument/2006/customXml" ds:itemID="{D3FEE52F-B95E-4442-95DA-4669D6E08C2A}"/>
</file>

<file path=customXml/itemProps5.xml><?xml version="1.0" encoding="utf-8"?>
<ds:datastoreItem xmlns:ds="http://schemas.openxmlformats.org/officeDocument/2006/customXml" ds:itemID="{2C9B1C37-8B83-4687-9EEB-86CDF00062E5}"/>
</file>

<file path=docProps/app.xml><?xml version="1.0" encoding="utf-8"?>
<Properties xmlns="http://schemas.openxmlformats.org/officeDocument/2006/extended-properties" xmlns:vt="http://schemas.openxmlformats.org/officeDocument/2006/docPropsVTypes">
  <Template>HHG Permanent - Cancellation Order 112014</Template>
  <TotalTime>8</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2</cp:revision>
  <cp:lastPrinted>2014-10-15T23:49:00Z</cp:lastPrinted>
  <dcterms:created xsi:type="dcterms:W3CDTF">2015-03-02T19:23:00Z</dcterms:created>
  <dcterms:modified xsi:type="dcterms:W3CDTF">2015-03-02T19:31:00Z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0x0101006E56B4D1795A2E4DB2F0B01679ED314A00C89C475CB857054786D07C13F9442D78</vt:lpwstr>
  </property>
  <property fmtid="{D5CDD505-2E9C-101B-9397-08002B2CF9AE}" pid="3" name="_docset_NoMedatataSyncRequired">
    <vt:lpwstr>False</vt:lpwstr>
  </property>
</Properties>
</file>