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BF22" w14:textId="7777777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14:paraId="071A3E6B" w14:textId="410B8A83"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66901">
        <w:rPr>
          <w:rFonts w:ascii="Times New Roman" w:hAnsi="Times New Roman" w:cs="Times New Roman"/>
          <w:b/>
          <w:sz w:val="25"/>
          <w:szCs w:val="25"/>
        </w:rPr>
        <w:t>COMMISSION</w:t>
      </w:r>
    </w:p>
    <w:p w14:paraId="14D931CA" w14:textId="77777777" w:rsidR="000E51E9" w:rsidRDefault="000E51E9" w:rsidP="000E51E9">
      <w:pPr>
        <w:spacing w:line="264" w:lineRule="auto"/>
        <w:rPr>
          <w:sz w:val="25"/>
          <w:szCs w:val="25"/>
        </w:rPr>
      </w:pPr>
    </w:p>
    <w:p w14:paraId="6B57DE95"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14:paraId="4132C97C" w14:textId="77777777" w:rsidTr="00B34935">
        <w:tblPrEx>
          <w:tblCellMar>
            <w:top w:w="0" w:type="dxa"/>
            <w:bottom w:w="0" w:type="dxa"/>
          </w:tblCellMar>
        </w:tblPrEx>
        <w:tc>
          <w:tcPr>
            <w:tcW w:w="4329" w:type="dxa"/>
          </w:tcPr>
          <w:p w14:paraId="2502EFEB" w14:textId="32D0D70F"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26DA3">
              <w:rPr>
                <w:sz w:val="25"/>
                <w:szCs w:val="25"/>
              </w:rPr>
              <w:t>59309</w:t>
            </w:r>
            <w:r w:rsidR="005B501F">
              <w:rPr>
                <w:sz w:val="25"/>
                <w:szCs w:val="25"/>
              </w:rPr>
              <w:t xml:space="preserve"> held by</w:t>
            </w:r>
          </w:p>
          <w:p w14:paraId="7CBAD286" w14:textId="77777777" w:rsidR="000E51E9" w:rsidRPr="00724D60" w:rsidRDefault="000E51E9" w:rsidP="00B34935">
            <w:pPr>
              <w:spacing w:line="264" w:lineRule="auto"/>
              <w:rPr>
                <w:sz w:val="25"/>
                <w:szCs w:val="25"/>
              </w:rPr>
            </w:pPr>
          </w:p>
          <w:p w14:paraId="262B5BD0" w14:textId="7108B126" w:rsidR="000E51E9" w:rsidRDefault="00A00197" w:rsidP="00B34935">
            <w:pPr>
              <w:spacing w:line="264" w:lineRule="auto"/>
              <w:rPr>
                <w:sz w:val="25"/>
                <w:szCs w:val="25"/>
              </w:rPr>
            </w:pPr>
            <w:r>
              <w:rPr>
                <w:sz w:val="25"/>
                <w:szCs w:val="25"/>
              </w:rPr>
              <w:t>TRANSPORTATION UNLIMITED CORP</w:t>
            </w:r>
            <w:r w:rsidR="000E51E9" w:rsidRPr="00185220">
              <w:rPr>
                <w:sz w:val="25"/>
                <w:szCs w:val="25"/>
              </w:rPr>
              <w:t xml:space="preserve">, </w:t>
            </w:r>
            <w:r w:rsidR="00726DA3">
              <w:rPr>
                <w:sz w:val="25"/>
                <w:szCs w:val="25"/>
              </w:rPr>
              <w:t xml:space="preserve"> </w:t>
            </w:r>
            <w:r w:rsidR="000E51E9" w:rsidRPr="00724D60">
              <w:rPr>
                <w:sz w:val="25"/>
                <w:szCs w:val="25"/>
              </w:rPr>
              <w:t xml:space="preserve"> </w:t>
            </w:r>
          </w:p>
          <w:p w14:paraId="686DFB39" w14:textId="77777777" w:rsidR="005B501F" w:rsidRPr="00724D60" w:rsidRDefault="005B501F" w:rsidP="00B34935">
            <w:pPr>
              <w:spacing w:line="264" w:lineRule="auto"/>
              <w:rPr>
                <w:sz w:val="25"/>
                <w:szCs w:val="25"/>
              </w:rPr>
            </w:pPr>
          </w:p>
          <w:p w14:paraId="5E4BB08B"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18C0A17C" w14:textId="0F04633E" w:rsidR="000E51E9" w:rsidRPr="00724D60" w:rsidRDefault="000E51E9" w:rsidP="00B34935">
            <w:pPr>
              <w:spacing w:line="264" w:lineRule="auto"/>
              <w:rPr>
                <w:sz w:val="25"/>
                <w:szCs w:val="25"/>
              </w:rPr>
            </w:pPr>
            <w:r w:rsidRPr="00724D60">
              <w:rPr>
                <w:sz w:val="25"/>
                <w:szCs w:val="25"/>
              </w:rPr>
              <w:t xml:space="preserve">. . . . . . . . . . . . . . . . . . . . . . . . . . . . . </w:t>
            </w:r>
            <w:r w:rsidR="00A00197">
              <w:rPr>
                <w:sz w:val="25"/>
                <w:szCs w:val="25"/>
              </w:rPr>
              <w:t xml:space="preserve">. . . </w:t>
            </w:r>
          </w:p>
        </w:tc>
        <w:tc>
          <w:tcPr>
            <w:tcW w:w="353" w:type="dxa"/>
          </w:tcPr>
          <w:p w14:paraId="30FFD57C" w14:textId="77777777" w:rsidR="000E51E9" w:rsidRPr="00724D60" w:rsidRDefault="000E51E9" w:rsidP="00B34935">
            <w:pPr>
              <w:spacing w:line="264" w:lineRule="auto"/>
              <w:rPr>
                <w:sz w:val="25"/>
                <w:szCs w:val="25"/>
              </w:rPr>
            </w:pPr>
            <w:r w:rsidRPr="00724D60">
              <w:rPr>
                <w:sz w:val="25"/>
                <w:szCs w:val="25"/>
              </w:rPr>
              <w:t>)</w:t>
            </w:r>
          </w:p>
          <w:p w14:paraId="61ADBBCE" w14:textId="77777777" w:rsidR="000E51E9" w:rsidRPr="00724D60" w:rsidRDefault="000E51E9" w:rsidP="00B34935">
            <w:pPr>
              <w:spacing w:line="264" w:lineRule="auto"/>
              <w:rPr>
                <w:sz w:val="25"/>
                <w:szCs w:val="25"/>
              </w:rPr>
            </w:pPr>
            <w:r w:rsidRPr="00724D60">
              <w:rPr>
                <w:sz w:val="25"/>
                <w:szCs w:val="25"/>
              </w:rPr>
              <w:t>)</w:t>
            </w:r>
          </w:p>
          <w:p w14:paraId="610AABCB" w14:textId="77777777" w:rsidR="000E51E9" w:rsidRPr="00724D60" w:rsidRDefault="000E51E9" w:rsidP="00B34935">
            <w:pPr>
              <w:spacing w:line="264" w:lineRule="auto"/>
              <w:rPr>
                <w:sz w:val="25"/>
                <w:szCs w:val="25"/>
              </w:rPr>
            </w:pPr>
            <w:r w:rsidRPr="00724D60">
              <w:rPr>
                <w:sz w:val="25"/>
                <w:szCs w:val="25"/>
              </w:rPr>
              <w:t>)</w:t>
            </w:r>
          </w:p>
          <w:p w14:paraId="716D8267" w14:textId="77777777" w:rsidR="000E51E9" w:rsidRPr="00724D60" w:rsidRDefault="000E51E9" w:rsidP="00B34935">
            <w:pPr>
              <w:spacing w:line="264" w:lineRule="auto"/>
              <w:rPr>
                <w:sz w:val="25"/>
                <w:szCs w:val="25"/>
              </w:rPr>
            </w:pPr>
            <w:r w:rsidRPr="00724D60">
              <w:rPr>
                <w:sz w:val="25"/>
                <w:szCs w:val="25"/>
              </w:rPr>
              <w:t>)</w:t>
            </w:r>
          </w:p>
          <w:p w14:paraId="1130ACB2" w14:textId="77777777" w:rsidR="000E51E9" w:rsidRPr="00724D60" w:rsidRDefault="000E51E9" w:rsidP="00B34935">
            <w:pPr>
              <w:spacing w:line="264" w:lineRule="auto"/>
              <w:rPr>
                <w:sz w:val="25"/>
                <w:szCs w:val="25"/>
              </w:rPr>
            </w:pPr>
            <w:r w:rsidRPr="00724D60">
              <w:rPr>
                <w:sz w:val="25"/>
                <w:szCs w:val="25"/>
              </w:rPr>
              <w:t>)</w:t>
            </w:r>
          </w:p>
          <w:p w14:paraId="135DE522" w14:textId="77777777" w:rsidR="000E51E9" w:rsidRPr="00724D60" w:rsidRDefault="000E51E9" w:rsidP="00B34935">
            <w:pPr>
              <w:spacing w:line="264" w:lineRule="auto"/>
              <w:rPr>
                <w:sz w:val="25"/>
                <w:szCs w:val="25"/>
              </w:rPr>
            </w:pPr>
            <w:r w:rsidRPr="00724D60">
              <w:rPr>
                <w:sz w:val="25"/>
                <w:szCs w:val="25"/>
              </w:rPr>
              <w:t>)</w:t>
            </w:r>
          </w:p>
          <w:p w14:paraId="142C133C" w14:textId="77777777" w:rsidR="000E51E9" w:rsidRPr="00724D60" w:rsidRDefault="000E51E9" w:rsidP="00B34935">
            <w:pPr>
              <w:spacing w:line="264" w:lineRule="auto"/>
              <w:rPr>
                <w:sz w:val="25"/>
                <w:szCs w:val="25"/>
              </w:rPr>
            </w:pPr>
            <w:r w:rsidRPr="00724D60">
              <w:rPr>
                <w:sz w:val="25"/>
                <w:szCs w:val="25"/>
              </w:rPr>
              <w:t>)</w:t>
            </w:r>
          </w:p>
          <w:p w14:paraId="79EA9C04" w14:textId="77777777" w:rsidR="000E51E9" w:rsidRPr="00724D60" w:rsidRDefault="000E51E9" w:rsidP="00B34935">
            <w:pPr>
              <w:spacing w:line="264" w:lineRule="auto"/>
              <w:rPr>
                <w:sz w:val="25"/>
                <w:szCs w:val="25"/>
              </w:rPr>
            </w:pPr>
            <w:r w:rsidRPr="00724D60">
              <w:rPr>
                <w:sz w:val="25"/>
                <w:szCs w:val="25"/>
              </w:rPr>
              <w:t>)</w:t>
            </w:r>
          </w:p>
          <w:p w14:paraId="387040A3" w14:textId="77777777" w:rsidR="000E51E9" w:rsidRPr="00724D60" w:rsidRDefault="000E51E9" w:rsidP="00B34935">
            <w:pPr>
              <w:spacing w:line="264" w:lineRule="auto"/>
              <w:rPr>
                <w:sz w:val="25"/>
                <w:szCs w:val="25"/>
              </w:rPr>
            </w:pPr>
            <w:r w:rsidRPr="00724D60">
              <w:rPr>
                <w:sz w:val="25"/>
                <w:szCs w:val="25"/>
              </w:rPr>
              <w:t>)</w:t>
            </w:r>
          </w:p>
          <w:p w14:paraId="0D60C254" w14:textId="77777777" w:rsidR="000E51E9" w:rsidRDefault="005B501F" w:rsidP="00B34935">
            <w:pPr>
              <w:spacing w:line="264" w:lineRule="auto"/>
              <w:rPr>
                <w:sz w:val="25"/>
                <w:szCs w:val="25"/>
              </w:rPr>
            </w:pPr>
            <w:r>
              <w:rPr>
                <w:sz w:val="25"/>
                <w:szCs w:val="25"/>
              </w:rPr>
              <w:t>)</w:t>
            </w:r>
          </w:p>
          <w:p w14:paraId="456C785E" w14:textId="540BBC33" w:rsidR="00A00197" w:rsidRPr="00724D60" w:rsidRDefault="00A00197" w:rsidP="00B34935">
            <w:pPr>
              <w:spacing w:line="264" w:lineRule="auto"/>
              <w:rPr>
                <w:sz w:val="25"/>
                <w:szCs w:val="25"/>
              </w:rPr>
            </w:pPr>
            <w:r>
              <w:rPr>
                <w:sz w:val="25"/>
                <w:szCs w:val="25"/>
              </w:rPr>
              <w:t>)</w:t>
            </w:r>
          </w:p>
        </w:tc>
        <w:tc>
          <w:tcPr>
            <w:tcW w:w="4174" w:type="dxa"/>
          </w:tcPr>
          <w:p w14:paraId="6D528F1A" w14:textId="77777777" w:rsidR="000E51E9" w:rsidRPr="00724D60" w:rsidRDefault="000E51E9" w:rsidP="00B34935">
            <w:pPr>
              <w:spacing w:line="264" w:lineRule="auto"/>
              <w:rPr>
                <w:sz w:val="25"/>
                <w:szCs w:val="25"/>
              </w:rPr>
            </w:pPr>
          </w:p>
          <w:p w14:paraId="1348DA4D" w14:textId="33BB9A30" w:rsidR="000E51E9" w:rsidRPr="00724D60" w:rsidRDefault="000E51E9" w:rsidP="00B34935">
            <w:pPr>
              <w:spacing w:line="264" w:lineRule="auto"/>
              <w:rPr>
                <w:sz w:val="25"/>
                <w:szCs w:val="25"/>
              </w:rPr>
            </w:pPr>
            <w:r w:rsidRPr="00724D60">
              <w:rPr>
                <w:sz w:val="25"/>
                <w:szCs w:val="25"/>
              </w:rPr>
              <w:t>DOCKET TV-</w:t>
            </w:r>
            <w:r w:rsidR="00726DA3">
              <w:rPr>
                <w:sz w:val="25"/>
                <w:szCs w:val="25"/>
              </w:rPr>
              <w:t>150129</w:t>
            </w:r>
            <w:r w:rsidRPr="00724D60">
              <w:rPr>
                <w:sz w:val="25"/>
                <w:szCs w:val="25"/>
              </w:rPr>
              <w:t xml:space="preserve"> </w:t>
            </w:r>
          </w:p>
          <w:p w14:paraId="6CEB6734" w14:textId="77777777" w:rsidR="000E51E9" w:rsidRPr="00724D60" w:rsidRDefault="000E51E9" w:rsidP="00B34935">
            <w:pPr>
              <w:spacing w:line="264" w:lineRule="auto"/>
              <w:rPr>
                <w:sz w:val="25"/>
                <w:szCs w:val="25"/>
              </w:rPr>
            </w:pPr>
          </w:p>
          <w:p w14:paraId="1DE32EAD" w14:textId="340B76D9" w:rsidR="000E51E9" w:rsidRPr="00724D60" w:rsidRDefault="000E51E9" w:rsidP="00B34935">
            <w:pPr>
              <w:spacing w:line="264" w:lineRule="auto"/>
              <w:rPr>
                <w:sz w:val="25"/>
                <w:szCs w:val="25"/>
              </w:rPr>
            </w:pPr>
            <w:r w:rsidRPr="00724D60">
              <w:rPr>
                <w:sz w:val="25"/>
                <w:szCs w:val="25"/>
              </w:rPr>
              <w:t xml:space="preserve">ORDER </w:t>
            </w:r>
            <w:r w:rsidR="00726DA3">
              <w:rPr>
                <w:sz w:val="25"/>
                <w:szCs w:val="25"/>
              </w:rPr>
              <w:t>01</w:t>
            </w:r>
          </w:p>
          <w:p w14:paraId="2F827532" w14:textId="77777777" w:rsidR="000E51E9" w:rsidRPr="00724D60" w:rsidRDefault="000E51E9" w:rsidP="00B34935">
            <w:pPr>
              <w:spacing w:line="264" w:lineRule="auto"/>
              <w:rPr>
                <w:sz w:val="25"/>
                <w:szCs w:val="25"/>
              </w:rPr>
            </w:pPr>
          </w:p>
          <w:p w14:paraId="3AD6CA8B"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5D2505FE" w14:textId="77777777" w:rsidR="000E51E9" w:rsidRPr="00724D60" w:rsidRDefault="000E51E9" w:rsidP="00B34935">
            <w:pPr>
              <w:spacing w:line="264" w:lineRule="auto"/>
              <w:rPr>
                <w:sz w:val="25"/>
                <w:szCs w:val="25"/>
              </w:rPr>
            </w:pPr>
          </w:p>
          <w:p w14:paraId="7063D6C2" w14:textId="77777777" w:rsidR="000E51E9" w:rsidRPr="00724D60" w:rsidRDefault="000E51E9" w:rsidP="00B34935">
            <w:pPr>
              <w:spacing w:line="264" w:lineRule="auto"/>
              <w:rPr>
                <w:sz w:val="25"/>
                <w:szCs w:val="25"/>
              </w:rPr>
            </w:pPr>
          </w:p>
        </w:tc>
      </w:tr>
    </w:tbl>
    <w:p w14:paraId="5468815F" w14:textId="77777777" w:rsidR="000E51E9" w:rsidRDefault="000E51E9" w:rsidP="000E51E9">
      <w:pPr>
        <w:spacing w:line="264" w:lineRule="auto"/>
        <w:jc w:val="center"/>
        <w:rPr>
          <w:sz w:val="25"/>
          <w:szCs w:val="25"/>
          <w:u w:val="single"/>
        </w:rPr>
      </w:pPr>
    </w:p>
    <w:p w14:paraId="483805DC" w14:textId="77777777" w:rsidR="000E51E9" w:rsidRPr="00724D60" w:rsidRDefault="000E51E9" w:rsidP="000E51E9">
      <w:pPr>
        <w:spacing w:line="264" w:lineRule="auto"/>
        <w:jc w:val="center"/>
        <w:rPr>
          <w:sz w:val="25"/>
          <w:szCs w:val="25"/>
          <w:u w:val="single"/>
        </w:rPr>
      </w:pPr>
    </w:p>
    <w:p w14:paraId="2845956D"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10823B89" w14:textId="77777777" w:rsidR="000E51E9" w:rsidRPr="00724D60" w:rsidRDefault="000E51E9" w:rsidP="000E51E9">
      <w:pPr>
        <w:spacing w:line="264" w:lineRule="auto"/>
        <w:rPr>
          <w:sz w:val="25"/>
          <w:szCs w:val="25"/>
        </w:rPr>
      </w:pPr>
    </w:p>
    <w:p w14:paraId="6F32AE70" w14:textId="787CEB9D"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66901">
        <w:rPr>
          <w:sz w:val="25"/>
          <w:szCs w:val="25"/>
        </w:rPr>
        <w:t>Commission</w:t>
      </w:r>
      <w:r w:rsidRPr="00724D60">
        <w:rPr>
          <w:sz w:val="25"/>
          <w:szCs w:val="25"/>
        </w:rPr>
        <w:t xml:space="preserve"> (</w:t>
      </w:r>
      <w:r w:rsidR="00566901">
        <w:rPr>
          <w:sz w:val="25"/>
          <w:szCs w:val="25"/>
        </w:rPr>
        <w:t>Commission</w:t>
      </w:r>
      <w:r w:rsidRPr="00724D60">
        <w:rPr>
          <w:sz w:val="25"/>
          <w:szCs w:val="25"/>
        </w:rPr>
        <w:t xml:space="preserve">) must file and maintain proof of liability and property damage insurance. </w:t>
      </w:r>
    </w:p>
    <w:p w14:paraId="065AFD52" w14:textId="77777777" w:rsidR="005B501F" w:rsidRDefault="005B501F" w:rsidP="005B501F">
      <w:pPr>
        <w:spacing w:line="264" w:lineRule="auto"/>
        <w:rPr>
          <w:sz w:val="25"/>
          <w:szCs w:val="25"/>
        </w:rPr>
      </w:pPr>
    </w:p>
    <w:p w14:paraId="6BB4E55D" w14:textId="5876DD06"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26DA3">
        <w:rPr>
          <w:sz w:val="25"/>
          <w:szCs w:val="25"/>
        </w:rPr>
        <w:t>December 24, 2014</w:t>
      </w:r>
      <w:r w:rsidRPr="005B501F">
        <w:rPr>
          <w:sz w:val="25"/>
          <w:szCs w:val="25"/>
        </w:rPr>
        <w:t xml:space="preserve">, the </w:t>
      </w:r>
      <w:r w:rsidR="00566901">
        <w:rPr>
          <w:sz w:val="25"/>
          <w:szCs w:val="25"/>
        </w:rPr>
        <w:t>Commission</w:t>
      </w:r>
      <w:r w:rsidRPr="005B501F">
        <w:rPr>
          <w:sz w:val="25"/>
          <w:szCs w:val="25"/>
        </w:rPr>
        <w:t xml:space="preserve"> notified </w:t>
      </w:r>
      <w:r w:rsidR="00726DA3">
        <w:rPr>
          <w:sz w:val="25"/>
          <w:szCs w:val="25"/>
        </w:rPr>
        <w:t>Transportation Unlimited Corp</w:t>
      </w:r>
      <w:r w:rsidRPr="005B501F">
        <w:rPr>
          <w:sz w:val="25"/>
          <w:szCs w:val="25"/>
        </w:rPr>
        <w:t>,</w:t>
      </w:r>
      <w:r w:rsidR="00A00197">
        <w:rPr>
          <w:sz w:val="25"/>
          <w:szCs w:val="25"/>
        </w:rPr>
        <w:t xml:space="preserve"> </w:t>
      </w:r>
      <w:r w:rsidRPr="005B501F">
        <w:rPr>
          <w:sz w:val="25"/>
          <w:szCs w:val="25"/>
        </w:rPr>
        <w:t>(</w:t>
      </w:r>
      <w:r w:rsidR="00726DA3">
        <w:rPr>
          <w:sz w:val="25"/>
          <w:szCs w:val="25"/>
        </w:rPr>
        <w:t>Transportation Unlimited Corp</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26DA3">
        <w:rPr>
          <w:sz w:val="25"/>
          <w:szCs w:val="25"/>
        </w:rPr>
        <w:t>January 24, 2015</w:t>
      </w:r>
      <w:r w:rsidRPr="005B501F">
        <w:rPr>
          <w:sz w:val="25"/>
          <w:szCs w:val="25"/>
        </w:rPr>
        <w:t xml:space="preserve">.  The </w:t>
      </w:r>
      <w:r w:rsidR="00566901">
        <w:rPr>
          <w:sz w:val="25"/>
          <w:szCs w:val="25"/>
        </w:rPr>
        <w:t>Commission</w:t>
      </w:r>
      <w:r w:rsidRPr="005B501F">
        <w:rPr>
          <w:sz w:val="25"/>
          <w:szCs w:val="25"/>
        </w:rPr>
        <w:t xml:space="preserve"> also informed </w:t>
      </w:r>
      <w:r w:rsidR="00726DA3">
        <w:rPr>
          <w:sz w:val="25"/>
          <w:szCs w:val="25"/>
        </w:rPr>
        <w:t>Transportation Unlimited Corp</w:t>
      </w:r>
      <w:r w:rsidRPr="005B501F">
        <w:rPr>
          <w:sz w:val="25"/>
          <w:szCs w:val="25"/>
        </w:rPr>
        <w:t xml:space="preserve"> of its right to contest cancellation of the permit by requesting a hearing within 10 days of the notice. </w:t>
      </w:r>
    </w:p>
    <w:p w14:paraId="15D011EE" w14:textId="77777777" w:rsidR="000E51E9" w:rsidRDefault="000E51E9" w:rsidP="000E51E9">
      <w:pPr>
        <w:pStyle w:val="ListParagraph"/>
        <w:rPr>
          <w:sz w:val="25"/>
          <w:szCs w:val="25"/>
        </w:rPr>
      </w:pPr>
    </w:p>
    <w:p w14:paraId="6A4C95B9" w14:textId="77777777" w:rsidR="000E51E9" w:rsidRPr="00724D60" w:rsidRDefault="000E51E9" w:rsidP="000E51E9">
      <w:pPr>
        <w:spacing w:line="264" w:lineRule="auto"/>
        <w:jc w:val="center"/>
        <w:rPr>
          <w:b/>
          <w:sz w:val="25"/>
          <w:szCs w:val="25"/>
          <w:u w:val="single"/>
        </w:rPr>
      </w:pPr>
    </w:p>
    <w:p w14:paraId="1718D83D"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2F2C6391" w14:textId="77777777" w:rsidR="000E51E9" w:rsidRPr="00724D60" w:rsidRDefault="000E51E9" w:rsidP="000E51E9">
      <w:pPr>
        <w:spacing w:line="264" w:lineRule="auto"/>
        <w:rPr>
          <w:sz w:val="25"/>
          <w:szCs w:val="25"/>
        </w:rPr>
      </w:pPr>
    </w:p>
    <w:p w14:paraId="54F48F7C" w14:textId="75DB6E82"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6690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6690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66901">
        <w:rPr>
          <w:sz w:val="25"/>
          <w:szCs w:val="25"/>
        </w:rPr>
        <w:t>’</w:t>
      </w:r>
      <w:r w:rsidRPr="00185220">
        <w:rPr>
          <w:sz w:val="25"/>
          <w:szCs w:val="25"/>
        </w:rPr>
        <w:t>s permit for failure to file and maintain proof of insurance. Permit CC-</w:t>
      </w:r>
      <w:r w:rsidR="00726DA3">
        <w:rPr>
          <w:sz w:val="25"/>
          <w:szCs w:val="25"/>
        </w:rPr>
        <w:t>59309</w:t>
      </w:r>
      <w:r w:rsidRPr="00185220">
        <w:rPr>
          <w:sz w:val="25"/>
          <w:szCs w:val="25"/>
        </w:rPr>
        <w:t xml:space="preserve"> should be cancelled. To reinstate the permit, </w:t>
      </w:r>
      <w:r w:rsidR="00726DA3">
        <w:rPr>
          <w:sz w:val="25"/>
          <w:szCs w:val="25"/>
        </w:rPr>
        <w:t>Transportation Unlimited Corp</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453171C5" w14:textId="77777777" w:rsidR="000E51E9" w:rsidRPr="00724D60" w:rsidRDefault="000E51E9" w:rsidP="000E51E9">
      <w:pPr>
        <w:spacing w:line="264" w:lineRule="auto"/>
        <w:jc w:val="center"/>
        <w:rPr>
          <w:b/>
          <w:sz w:val="25"/>
          <w:szCs w:val="25"/>
          <w:u w:val="single"/>
        </w:rPr>
      </w:pPr>
    </w:p>
    <w:p w14:paraId="14E677B9"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688BAFEC" w14:textId="77777777" w:rsidR="000E51E9" w:rsidRPr="00724D60" w:rsidRDefault="000E51E9" w:rsidP="000E51E9">
      <w:pPr>
        <w:spacing w:line="264" w:lineRule="auto"/>
        <w:rPr>
          <w:sz w:val="25"/>
          <w:szCs w:val="25"/>
        </w:rPr>
      </w:pPr>
    </w:p>
    <w:p w14:paraId="51E8E805" w14:textId="22ADC42E"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66901">
        <w:rPr>
          <w:sz w:val="25"/>
          <w:szCs w:val="25"/>
        </w:rPr>
        <w:t>Commission</w:t>
      </w:r>
      <w:r w:rsidRPr="00724D60">
        <w:rPr>
          <w:sz w:val="25"/>
          <w:szCs w:val="25"/>
        </w:rPr>
        <w:t xml:space="preserve"> is an agency of the State of Washington having authority to regulate motor freight carriers as defined in RCW 81.80.</w:t>
      </w:r>
    </w:p>
    <w:p w14:paraId="6F19E83F" w14:textId="77777777" w:rsidR="000E51E9" w:rsidRPr="00724D60" w:rsidRDefault="000E51E9" w:rsidP="000E51E9">
      <w:pPr>
        <w:spacing w:line="264" w:lineRule="auto"/>
        <w:rPr>
          <w:sz w:val="25"/>
          <w:szCs w:val="25"/>
        </w:rPr>
      </w:pPr>
    </w:p>
    <w:p w14:paraId="4FEFB052" w14:textId="72C6EE32"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26DA3">
        <w:rPr>
          <w:sz w:val="25"/>
          <w:szCs w:val="25"/>
        </w:rPr>
        <w:t>Transportation Unlimited Corp</w:t>
      </w:r>
      <w:r w:rsidRPr="00185220">
        <w:rPr>
          <w:sz w:val="25"/>
          <w:szCs w:val="25"/>
        </w:rPr>
        <w:t xml:space="preserve"> is a motor freight carrier operating in Washington under permit CC-</w:t>
      </w:r>
      <w:r w:rsidR="00726DA3">
        <w:rPr>
          <w:sz w:val="25"/>
          <w:szCs w:val="25"/>
        </w:rPr>
        <w:t>59309</w:t>
      </w:r>
      <w:r w:rsidRPr="00185220">
        <w:rPr>
          <w:sz w:val="25"/>
          <w:szCs w:val="25"/>
        </w:rPr>
        <w:t>.</w:t>
      </w:r>
    </w:p>
    <w:p w14:paraId="394C284F" w14:textId="77777777" w:rsidR="000E51E9" w:rsidRPr="00185220" w:rsidRDefault="000E51E9" w:rsidP="000E51E9">
      <w:pPr>
        <w:spacing w:line="264" w:lineRule="auto"/>
        <w:ind w:left="-720"/>
        <w:rPr>
          <w:sz w:val="25"/>
          <w:szCs w:val="25"/>
        </w:rPr>
      </w:pPr>
    </w:p>
    <w:p w14:paraId="39B33578" w14:textId="1699286F"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26DA3">
        <w:rPr>
          <w:sz w:val="25"/>
          <w:szCs w:val="25"/>
        </w:rPr>
        <w:t>December 24, 2014</w:t>
      </w:r>
      <w:r w:rsidRPr="00185220">
        <w:rPr>
          <w:sz w:val="25"/>
          <w:szCs w:val="25"/>
        </w:rPr>
        <w:t xml:space="preserve">, the </w:t>
      </w:r>
      <w:r w:rsidR="00566901">
        <w:rPr>
          <w:sz w:val="25"/>
          <w:szCs w:val="25"/>
        </w:rPr>
        <w:t>Commission</w:t>
      </w:r>
      <w:r w:rsidRPr="00185220">
        <w:rPr>
          <w:sz w:val="25"/>
          <w:szCs w:val="25"/>
        </w:rPr>
        <w:t xml:space="preserve"> received notice of insurance cancellation related to </w:t>
      </w:r>
      <w:r w:rsidR="00726DA3">
        <w:rPr>
          <w:sz w:val="25"/>
          <w:szCs w:val="25"/>
        </w:rPr>
        <w:t>Transportation Unlimited Corp</w:t>
      </w:r>
      <w:r w:rsidRPr="00185220">
        <w:rPr>
          <w:sz w:val="25"/>
          <w:szCs w:val="25"/>
        </w:rPr>
        <w:t xml:space="preserve"> effective </w:t>
      </w:r>
      <w:r w:rsidR="00726DA3">
        <w:rPr>
          <w:sz w:val="25"/>
          <w:szCs w:val="25"/>
        </w:rPr>
        <w:t>January 24, 2015</w:t>
      </w:r>
      <w:r w:rsidRPr="00185220">
        <w:rPr>
          <w:sz w:val="25"/>
          <w:szCs w:val="25"/>
        </w:rPr>
        <w:t xml:space="preserve">. The </w:t>
      </w:r>
      <w:r w:rsidR="0056690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2B16FD1C" w14:textId="77777777" w:rsidR="000E51E9" w:rsidRPr="00724D60" w:rsidRDefault="000E51E9" w:rsidP="000E51E9">
      <w:pPr>
        <w:spacing w:line="264" w:lineRule="auto"/>
        <w:rPr>
          <w:sz w:val="25"/>
          <w:szCs w:val="25"/>
        </w:rPr>
      </w:pPr>
    </w:p>
    <w:p w14:paraId="2BF8DDB6" w14:textId="780A6C86"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6690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66901">
        <w:rPr>
          <w:sz w:val="25"/>
          <w:szCs w:val="25"/>
        </w:rPr>
        <w:t>’</w:t>
      </w:r>
      <w:r w:rsidRPr="00724D60">
        <w:rPr>
          <w:sz w:val="25"/>
          <w:szCs w:val="25"/>
        </w:rPr>
        <w:t>s permit for failure to file and maintain proof of insurance.</w:t>
      </w:r>
    </w:p>
    <w:p w14:paraId="055E4DFC" w14:textId="77777777" w:rsidR="000E51E9" w:rsidRPr="00724D60" w:rsidRDefault="000E51E9" w:rsidP="000E51E9">
      <w:pPr>
        <w:pStyle w:val="ListParagraph"/>
        <w:spacing w:line="264" w:lineRule="auto"/>
        <w:rPr>
          <w:sz w:val="25"/>
          <w:szCs w:val="25"/>
        </w:rPr>
      </w:pPr>
    </w:p>
    <w:p w14:paraId="0DE27F3D" w14:textId="13722BEE"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66901">
        <w:rPr>
          <w:sz w:val="25"/>
          <w:szCs w:val="25"/>
        </w:rPr>
        <w:t>Commission</w:t>
      </w:r>
      <w:r w:rsidRPr="00724D60">
        <w:rPr>
          <w:sz w:val="25"/>
          <w:szCs w:val="25"/>
        </w:rPr>
        <w:t xml:space="preserve"> should </w:t>
      </w:r>
      <w:r w:rsidRPr="00185220">
        <w:rPr>
          <w:sz w:val="25"/>
          <w:szCs w:val="25"/>
        </w:rPr>
        <w:t xml:space="preserve">cancel </w:t>
      </w:r>
      <w:r w:rsidR="00726DA3">
        <w:rPr>
          <w:sz w:val="25"/>
          <w:szCs w:val="25"/>
        </w:rPr>
        <w:t>Transportation Unlimited Corp</w:t>
      </w:r>
      <w:r w:rsidR="00566901">
        <w:rPr>
          <w:sz w:val="25"/>
          <w:szCs w:val="25"/>
        </w:rPr>
        <w:t>’</w:t>
      </w:r>
      <w:r w:rsidRPr="00185220">
        <w:rPr>
          <w:sz w:val="25"/>
          <w:szCs w:val="25"/>
        </w:rPr>
        <w:t>s motor freight carrier</w:t>
      </w:r>
      <w:r w:rsidR="00566901">
        <w:rPr>
          <w:sz w:val="25"/>
          <w:szCs w:val="25"/>
        </w:rPr>
        <w:t>’</w:t>
      </w:r>
      <w:r w:rsidRPr="00185220">
        <w:rPr>
          <w:sz w:val="25"/>
          <w:szCs w:val="25"/>
        </w:rPr>
        <w:t xml:space="preserve">s permit for failure to file and maintain proof of insurance. </w:t>
      </w:r>
    </w:p>
    <w:p w14:paraId="4537ED99" w14:textId="77777777" w:rsidR="000E51E9" w:rsidRPr="00724D60" w:rsidRDefault="000E51E9" w:rsidP="000E51E9">
      <w:pPr>
        <w:spacing w:line="264" w:lineRule="auto"/>
        <w:rPr>
          <w:sz w:val="25"/>
          <w:szCs w:val="25"/>
        </w:rPr>
      </w:pPr>
    </w:p>
    <w:p w14:paraId="0DA2E765"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3D93B4E1" w14:textId="77777777" w:rsidR="000E51E9" w:rsidRPr="00724D60" w:rsidRDefault="000E51E9" w:rsidP="000E51E9">
      <w:pPr>
        <w:spacing w:line="264" w:lineRule="auto"/>
        <w:rPr>
          <w:sz w:val="25"/>
          <w:szCs w:val="25"/>
        </w:rPr>
      </w:pPr>
    </w:p>
    <w:p w14:paraId="668EF580" w14:textId="759184CD" w:rsidR="000E51E9" w:rsidRPr="00724D60" w:rsidRDefault="000E51E9" w:rsidP="000E51E9">
      <w:pPr>
        <w:spacing w:line="264" w:lineRule="auto"/>
        <w:rPr>
          <w:b/>
          <w:sz w:val="25"/>
          <w:szCs w:val="25"/>
        </w:rPr>
      </w:pPr>
      <w:r w:rsidRPr="00724D60">
        <w:rPr>
          <w:b/>
          <w:sz w:val="25"/>
          <w:szCs w:val="25"/>
        </w:rPr>
        <w:t xml:space="preserve">THE </w:t>
      </w:r>
      <w:r w:rsidR="00566901">
        <w:rPr>
          <w:b/>
          <w:sz w:val="25"/>
          <w:szCs w:val="25"/>
        </w:rPr>
        <w:t>COMMISSION</w:t>
      </w:r>
      <w:r w:rsidRPr="00724D60">
        <w:rPr>
          <w:b/>
          <w:sz w:val="25"/>
          <w:szCs w:val="25"/>
        </w:rPr>
        <w:t xml:space="preserve"> ORDERS:</w:t>
      </w:r>
    </w:p>
    <w:p w14:paraId="156D2092" w14:textId="77777777" w:rsidR="000E51E9" w:rsidRPr="00724D60" w:rsidRDefault="000E51E9" w:rsidP="000E51E9">
      <w:pPr>
        <w:spacing w:line="264" w:lineRule="auto"/>
        <w:rPr>
          <w:sz w:val="25"/>
          <w:szCs w:val="25"/>
        </w:rPr>
      </w:pPr>
    </w:p>
    <w:p w14:paraId="16873830" w14:textId="6ACF286D"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26DA3">
        <w:rPr>
          <w:sz w:val="25"/>
          <w:szCs w:val="25"/>
        </w:rPr>
        <w:t>59309</w:t>
      </w:r>
      <w:r w:rsidRPr="00185220">
        <w:rPr>
          <w:sz w:val="25"/>
          <w:szCs w:val="25"/>
        </w:rPr>
        <w:t xml:space="preserve"> held by </w:t>
      </w:r>
      <w:r w:rsidR="00726DA3">
        <w:rPr>
          <w:sz w:val="25"/>
          <w:szCs w:val="25"/>
        </w:rPr>
        <w:t>Transportation Unlimited Corp</w:t>
      </w:r>
      <w:r w:rsidRPr="00185220">
        <w:rPr>
          <w:sz w:val="25"/>
          <w:szCs w:val="25"/>
        </w:rPr>
        <w:t xml:space="preserve"> is cancelled as of </w:t>
      </w:r>
      <w:r w:rsidR="00726DA3">
        <w:rPr>
          <w:sz w:val="25"/>
          <w:szCs w:val="25"/>
        </w:rPr>
        <w:t>January 24, 2015</w:t>
      </w:r>
      <w:r w:rsidRPr="00724D60">
        <w:rPr>
          <w:sz w:val="25"/>
          <w:szCs w:val="25"/>
        </w:rPr>
        <w:t xml:space="preserve">.  </w:t>
      </w:r>
    </w:p>
    <w:p w14:paraId="5C835749" w14:textId="77777777" w:rsidR="000E51E9" w:rsidRPr="00724D60" w:rsidRDefault="000E51E9" w:rsidP="000E51E9">
      <w:pPr>
        <w:spacing w:line="264" w:lineRule="auto"/>
        <w:ind w:left="720"/>
        <w:rPr>
          <w:sz w:val="25"/>
          <w:szCs w:val="25"/>
        </w:rPr>
      </w:pPr>
    </w:p>
    <w:p w14:paraId="35B88128" w14:textId="0E992464"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26DA3">
        <w:rPr>
          <w:sz w:val="25"/>
          <w:szCs w:val="25"/>
        </w:rPr>
        <w:t>Transportation Unlimited Corp</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26DA3">
        <w:rPr>
          <w:sz w:val="25"/>
          <w:szCs w:val="25"/>
        </w:rPr>
        <w:t>59309</w:t>
      </w:r>
      <w:r w:rsidRPr="00724D60">
        <w:rPr>
          <w:sz w:val="25"/>
          <w:szCs w:val="25"/>
        </w:rPr>
        <w:t xml:space="preserve">. </w:t>
      </w:r>
    </w:p>
    <w:p w14:paraId="023FBC1E" w14:textId="77777777" w:rsidR="000E51E9" w:rsidRPr="00724D60" w:rsidRDefault="000E51E9" w:rsidP="000E51E9">
      <w:pPr>
        <w:spacing w:line="264" w:lineRule="auto"/>
        <w:ind w:left="720"/>
        <w:rPr>
          <w:sz w:val="25"/>
          <w:szCs w:val="25"/>
        </w:rPr>
      </w:pPr>
    </w:p>
    <w:p w14:paraId="6220838B" w14:textId="17432890"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66901">
        <w:rPr>
          <w:sz w:val="25"/>
          <w:szCs w:val="25"/>
        </w:rPr>
        <w:t>Commission</w:t>
      </w:r>
      <w:r w:rsidRPr="00724D60">
        <w:rPr>
          <w:sz w:val="25"/>
          <w:szCs w:val="25"/>
        </w:rPr>
        <w:t xml:space="preserve"> has delegated authority to the Secretary, or to the Secretary</w:t>
      </w:r>
      <w:r w:rsidR="0056690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146351A1" w14:textId="77777777" w:rsidR="000E51E9" w:rsidRPr="00724D60" w:rsidRDefault="000E51E9" w:rsidP="000E51E9">
      <w:pPr>
        <w:spacing w:line="264" w:lineRule="auto"/>
        <w:rPr>
          <w:sz w:val="25"/>
          <w:szCs w:val="25"/>
        </w:rPr>
      </w:pPr>
    </w:p>
    <w:p w14:paraId="413F47B5" w14:textId="58E2204A"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26DA3">
        <w:rPr>
          <w:sz w:val="25"/>
          <w:szCs w:val="25"/>
        </w:rPr>
        <w:t>January 26, 2015</w:t>
      </w:r>
      <w:r w:rsidRPr="00724D60">
        <w:rPr>
          <w:sz w:val="25"/>
          <w:szCs w:val="25"/>
        </w:rPr>
        <w:t>.</w:t>
      </w:r>
    </w:p>
    <w:p w14:paraId="33AEC9C4" w14:textId="77777777" w:rsidR="000E51E9" w:rsidRPr="00724D60" w:rsidRDefault="000E51E9" w:rsidP="000E51E9">
      <w:pPr>
        <w:spacing w:line="264" w:lineRule="auto"/>
        <w:rPr>
          <w:sz w:val="25"/>
          <w:szCs w:val="25"/>
        </w:rPr>
      </w:pPr>
      <w:r w:rsidRPr="00724D60">
        <w:rPr>
          <w:sz w:val="25"/>
          <w:szCs w:val="25"/>
        </w:rPr>
        <w:t xml:space="preserve">        </w:t>
      </w:r>
    </w:p>
    <w:p w14:paraId="537F23F7" w14:textId="33B6D16E"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66901">
        <w:rPr>
          <w:rFonts w:ascii="Times New Roman" w:hAnsi="Times New Roman" w:cs="Times New Roman"/>
          <w:sz w:val="25"/>
          <w:szCs w:val="25"/>
        </w:rPr>
        <w:t>COMMISSION</w:t>
      </w:r>
    </w:p>
    <w:p w14:paraId="0D8C98C2" w14:textId="77777777" w:rsidR="00F425D1" w:rsidRPr="00724D60" w:rsidRDefault="00F425D1" w:rsidP="000E51E9">
      <w:pPr>
        <w:spacing w:line="264" w:lineRule="auto"/>
        <w:rPr>
          <w:sz w:val="25"/>
          <w:szCs w:val="25"/>
        </w:rPr>
      </w:pPr>
    </w:p>
    <w:p w14:paraId="49679E44"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272F85C0"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36B69812" w14:textId="394D72E4" w:rsidR="000E51E9" w:rsidRPr="00724D60" w:rsidRDefault="000E51E9" w:rsidP="002560E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bookmarkStart w:id="0" w:name="_GoBack"/>
      <w:bookmarkEnd w:id="0"/>
    </w:p>
    <w:p w14:paraId="15F4AFB3" w14:textId="289E93A7" w:rsidR="000E51E9" w:rsidRPr="00724D60" w:rsidRDefault="000E51E9" w:rsidP="000E51E9">
      <w:pPr>
        <w:spacing w:line="264" w:lineRule="auto"/>
        <w:rPr>
          <w:sz w:val="25"/>
          <w:szCs w:val="25"/>
        </w:rPr>
      </w:pPr>
      <w:r w:rsidRPr="00724D60">
        <w:rPr>
          <w:b/>
          <w:sz w:val="25"/>
          <w:szCs w:val="25"/>
        </w:rPr>
        <w:lastRenderedPageBreak/>
        <w:t>NOTICE:</w:t>
      </w:r>
      <w:r w:rsidRPr="00724D60">
        <w:rPr>
          <w:sz w:val="25"/>
          <w:szCs w:val="25"/>
        </w:rPr>
        <w:t xml:space="preserve">  This is an order delegated to the Secretary, or to the Secretary</w:t>
      </w:r>
      <w:r w:rsidR="0056690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66901">
        <w:rPr>
          <w:sz w:val="25"/>
          <w:szCs w:val="25"/>
        </w:rPr>
        <w:t>Commission</w:t>
      </w:r>
      <w:r w:rsidRPr="00724D60">
        <w:rPr>
          <w:sz w:val="25"/>
          <w:szCs w:val="25"/>
        </w:rPr>
        <w:t xml:space="preserve"> review of this decision by filing a request for </w:t>
      </w:r>
      <w:r w:rsidR="0056690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6705329A" w14:textId="77777777" w:rsidR="000E51E9" w:rsidRPr="00724D60" w:rsidRDefault="000E51E9" w:rsidP="000E51E9">
      <w:pPr>
        <w:spacing w:line="264" w:lineRule="auto"/>
        <w:rPr>
          <w:sz w:val="25"/>
          <w:szCs w:val="25"/>
        </w:rPr>
      </w:pPr>
    </w:p>
    <w:p w14:paraId="4D733036" w14:textId="345A02F8" w:rsidR="000E51E9" w:rsidRDefault="000E51E9" w:rsidP="000E51E9">
      <w:pPr>
        <w:spacing w:line="264" w:lineRule="auto"/>
        <w:rPr>
          <w:sz w:val="25"/>
          <w:szCs w:val="25"/>
        </w:rPr>
      </w:pPr>
      <w:r w:rsidRPr="00724D60">
        <w:rPr>
          <w:sz w:val="25"/>
          <w:szCs w:val="25"/>
        </w:rPr>
        <w:t xml:space="preserve">The </w:t>
      </w:r>
      <w:r w:rsidR="00566901">
        <w:rPr>
          <w:sz w:val="25"/>
          <w:szCs w:val="25"/>
        </w:rPr>
        <w:t>Commission</w:t>
      </w:r>
      <w:r w:rsidRPr="00724D60">
        <w:rPr>
          <w:sz w:val="25"/>
          <w:szCs w:val="25"/>
        </w:rPr>
        <w:t xml:space="preserve"> will schedule your request for review by issuing a notice of hearing to be held before an administrative law judge.  The </w:t>
      </w:r>
      <w:r w:rsidR="0056690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70D6188" w14:textId="77777777" w:rsidR="005B501F" w:rsidRDefault="005B501F" w:rsidP="000E51E9">
      <w:pPr>
        <w:spacing w:line="264" w:lineRule="auto"/>
        <w:rPr>
          <w:sz w:val="25"/>
          <w:szCs w:val="25"/>
        </w:rPr>
      </w:pPr>
    </w:p>
    <w:p w14:paraId="3763770C"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7DDADCA0" w14:textId="77777777" w:rsidR="000E51E9" w:rsidRPr="00724D60" w:rsidRDefault="000E51E9" w:rsidP="000E51E9">
      <w:pPr>
        <w:spacing w:line="264" w:lineRule="auto"/>
        <w:rPr>
          <w:sz w:val="25"/>
          <w:szCs w:val="25"/>
        </w:rPr>
      </w:pPr>
    </w:p>
    <w:p w14:paraId="504EDB16"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43D0F" w14:textId="77777777" w:rsidR="00AF33CD" w:rsidRDefault="00AF33CD">
      <w:r>
        <w:separator/>
      </w:r>
    </w:p>
  </w:endnote>
  <w:endnote w:type="continuationSeparator" w:id="0">
    <w:p w14:paraId="02032F4A" w14:textId="77777777" w:rsidR="00AF33CD" w:rsidRDefault="00AF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0B3C" w14:textId="77777777" w:rsidR="00566901" w:rsidRDefault="00566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FBCB" w14:textId="77777777" w:rsidR="00566901" w:rsidRDefault="00566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E746" w14:textId="77777777" w:rsidR="00566901" w:rsidRDefault="00566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4E592" w14:textId="77777777" w:rsidR="00AF33CD" w:rsidRDefault="00AF33CD">
      <w:r>
        <w:separator/>
      </w:r>
    </w:p>
  </w:footnote>
  <w:footnote w:type="continuationSeparator" w:id="0">
    <w:p w14:paraId="57A3969E" w14:textId="77777777" w:rsidR="00AF33CD" w:rsidRDefault="00AF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F60C"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7216C"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D147" w14:textId="2C43E08C"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26DA3" w:rsidRPr="00726DA3">
      <w:rPr>
        <w:b/>
        <w:sz w:val="20"/>
        <w:szCs w:val="20"/>
      </w:rPr>
      <w:t>150129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560ED">
      <w:rPr>
        <w:b/>
        <w:noProof/>
        <w:sz w:val="20"/>
        <w:szCs w:val="20"/>
      </w:rPr>
      <w:t>3</w:t>
    </w:r>
    <w:r w:rsidRPr="00185220">
      <w:rPr>
        <w:b/>
        <w:sz w:val="20"/>
        <w:szCs w:val="20"/>
      </w:rPr>
      <w:fldChar w:fldCharType="end"/>
    </w:r>
    <w:r w:rsidRPr="00185220">
      <w:rPr>
        <w:b/>
        <w:sz w:val="20"/>
        <w:szCs w:val="20"/>
      </w:rPr>
      <w:t xml:space="preserve"> </w:t>
    </w:r>
  </w:p>
  <w:p w14:paraId="555357AD" w14:textId="769DAAD7" w:rsidR="000E51E9" w:rsidRPr="004F469F" w:rsidRDefault="000E51E9" w:rsidP="00C27D8C">
    <w:pPr>
      <w:pStyle w:val="Header"/>
      <w:rPr>
        <w:b/>
        <w:sz w:val="20"/>
        <w:szCs w:val="20"/>
      </w:rPr>
    </w:pPr>
    <w:r w:rsidRPr="00185220">
      <w:rPr>
        <w:b/>
        <w:sz w:val="20"/>
        <w:szCs w:val="20"/>
      </w:rPr>
      <w:t xml:space="preserve">ORDER </w:t>
    </w:r>
    <w:r w:rsidR="00726DA3" w:rsidRPr="00726DA3">
      <w:rPr>
        <w:b/>
        <w:sz w:val="20"/>
        <w:szCs w:val="20"/>
      </w:rPr>
      <w:t>01</w:t>
    </w:r>
  </w:p>
  <w:p w14:paraId="79575B3D"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2E452" w14:textId="77777777" w:rsidR="00566901" w:rsidRDefault="005669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9D76"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0B29A"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A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60ED"/>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3AA3"/>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66901"/>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26DA3"/>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00197"/>
    <w:rsid w:val="00A30AC4"/>
    <w:rsid w:val="00A333ED"/>
    <w:rsid w:val="00A3369E"/>
    <w:rsid w:val="00A41467"/>
    <w:rsid w:val="00A5167B"/>
    <w:rsid w:val="00A52ACE"/>
    <w:rsid w:val="00A86AC1"/>
    <w:rsid w:val="00A9523A"/>
    <w:rsid w:val="00AB2A1A"/>
    <w:rsid w:val="00AB7CD7"/>
    <w:rsid w:val="00AE44D0"/>
    <w:rsid w:val="00AE4704"/>
    <w:rsid w:val="00AE6518"/>
    <w:rsid w:val="00AF33CD"/>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425D1"/>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23080"/>
  <w15:chartTrackingRefBased/>
  <w15:docId w15:val="{9E310F4E-B04A-4E8A-BA4C-070CB149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33F39E8D64AE4AB0337BCD0197C987" ma:contentTypeVersion="111" ma:contentTypeDescription="" ma:contentTypeScope="" ma:versionID="b0570a75b8878ddcf6bb648b5a7bed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2015-01-26T08:00:00+00:00</OpenedDate>
    <Date1 xmlns="dc463f71-b30c-4ab2-9473-d307f9d35888">2015-01-26T08:00:00+00:00</Date1>
    <IsDocumentOrder xmlns="dc463f71-b30c-4ab2-9473-d307f9d35888">true</IsDocumentOrder>
    <IsHighlyConfidential xmlns="dc463f71-b30c-4ab2-9473-d307f9d35888">false</IsHighlyConfidential>
    <CaseCompanyNames xmlns="dc463f71-b30c-4ab2-9473-d307f9d35888">TRANSPORTATION UNLIMITED CORP</CaseCompanyNames>
    <DocketNumber xmlns="dc463f71-b30c-4ab2-9473-d307f9d35888">150129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58C2-242E-4E90-B117-FE33066DE4F2}"/>
</file>

<file path=customXml/itemProps2.xml><?xml version="1.0" encoding="utf-8"?>
<ds:datastoreItem xmlns:ds="http://schemas.openxmlformats.org/officeDocument/2006/customXml" ds:itemID="{F2F28B2D-F522-424B-9696-F70C07788AE0}"/>
</file>

<file path=customXml/itemProps3.xml><?xml version="1.0" encoding="utf-8"?>
<ds:datastoreItem xmlns:ds="http://schemas.openxmlformats.org/officeDocument/2006/customXml" ds:itemID="{94418920-3482-47A3-A1CD-7D2550F992F2}"/>
</file>

<file path=customXml/itemProps4.xml><?xml version="1.0" encoding="utf-8"?>
<ds:datastoreItem xmlns:ds="http://schemas.openxmlformats.org/officeDocument/2006/customXml" ds:itemID="{EC00338C-A258-43C1-86FE-FAB16A2E7682}"/>
</file>

<file path=customXml/itemProps5.xml><?xml version="1.0" encoding="utf-8"?>
<ds:datastoreItem xmlns:ds="http://schemas.openxmlformats.org/officeDocument/2006/customXml" ds:itemID="{BF68A137-29D7-4987-81F6-9F7FAB605FD9}"/>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2009-07-31T21:23:00Z</cp:lastPrinted>
  <dcterms:created xsi:type="dcterms:W3CDTF">2015-01-26T17:47:00Z</dcterms:created>
  <dcterms:modified xsi:type="dcterms:W3CDTF">2015-01-26T17:49:00Z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0x0101006E56B4D1795A2E4DB2F0B01679ED314A00DC33F39E8D64AE4AB0337BCD0197C987</vt:lpwstr>
  </property>
  <property fmtid="{D5CDD505-2E9C-101B-9397-08002B2CF9AE}" pid="3" name="_docset_NoMedatataSyncRequired">
    <vt:lpwstr>False</vt:lpwstr>
  </property>
</Properties>
</file>