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3F3D0E">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5"/>
        <w:gridCol w:w="443"/>
        <w:gridCol w:w="3962"/>
      </w:tblGrid>
      <w:tr w:rsidR="004E1004" w:rsidRPr="00CF7BEE" w:rsidTr="003A2780">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3F3D0E">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A-1 DEVELOPMENTS LLC</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6A7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3F3D0E">
              <w:rPr>
                <w:sz w:val="24"/>
              </w:rPr>
              <w:t>150092</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3F3D0E">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0" w:name="_GoBack"/>
      <w:bookmarkEnd w:id="0"/>
      <w:r w:rsidRPr="00CF7BEE">
        <w:rPr>
          <w:sz w:val="24"/>
        </w:rPr>
        <w:t xml:space="preserve">On </w:t>
      </w:r>
      <w:r w:rsidR="003F3D0E">
        <w:rPr>
          <w:sz w:val="24"/>
        </w:rPr>
        <w:t>January 16, 2015</w:t>
      </w:r>
      <w:r w:rsidRPr="00CF7BEE">
        <w:rPr>
          <w:sz w:val="24"/>
        </w:rPr>
        <w:t xml:space="preserve">, </w:t>
      </w:r>
      <w:r w:rsidR="003F3D0E">
        <w:rPr>
          <w:sz w:val="24"/>
        </w:rPr>
        <w:t>A-1 Developments LLC</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3F3D0E">
        <w:rPr>
          <w:sz w:val="24"/>
        </w:rPr>
        <w:t>Commission</w:t>
      </w:r>
      <w:r w:rsidR="00CC0416" w:rsidRPr="00CF7BEE">
        <w:rPr>
          <w:sz w:val="24"/>
        </w:rPr>
        <w:t xml:space="preserve"> (</w:t>
      </w:r>
      <w:r w:rsidR="003F3D0E">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3F3D0E">
        <w:rPr>
          <w:sz w:val="24"/>
        </w:rPr>
        <w:t>A-1 Developments LLC’</w:t>
      </w:r>
      <w:r w:rsidR="00AF0799" w:rsidRPr="00CF7BEE">
        <w:rPr>
          <w:sz w:val="24"/>
        </w:rPr>
        <w:t xml:space="preserve">s application is incomplete as it lacks </w:t>
      </w:r>
      <w:r w:rsidR="003F3D0E">
        <w:rPr>
          <w:sz w:val="24"/>
        </w:rPr>
        <w:t>a Uniform Motor Carrier Certificate of Insurance filing (Form 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3F3D0E">
        <w:rPr>
          <w:sz w:val="24"/>
        </w:rPr>
        <w:t>January 16, February 20, and March 19, 2015</w:t>
      </w:r>
      <w:r w:rsidRPr="00CF7BEE">
        <w:rPr>
          <w:sz w:val="24"/>
        </w:rPr>
        <w:t>, t</w:t>
      </w:r>
      <w:r w:rsidR="00AF0799" w:rsidRPr="00CF7BEE">
        <w:rPr>
          <w:sz w:val="24"/>
        </w:rPr>
        <w:t xml:space="preserve">he </w:t>
      </w:r>
      <w:r w:rsidR="003F3D0E">
        <w:rPr>
          <w:sz w:val="24"/>
        </w:rPr>
        <w:t>Commission</w:t>
      </w:r>
      <w:r w:rsidR="00AF0799" w:rsidRPr="00CF7BEE">
        <w:rPr>
          <w:sz w:val="24"/>
        </w:rPr>
        <w:t xml:space="preserve"> sent </w:t>
      </w:r>
      <w:bookmarkEnd w:id="1"/>
      <w:r w:rsidR="003F3D0E">
        <w:rPr>
          <w:sz w:val="24"/>
        </w:rPr>
        <w:t>A-1 Developments LLC</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3F3D0E">
        <w:rPr>
          <w:sz w:val="24"/>
        </w:rPr>
        <w:t>A-1 Developments LLC</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3F3D0E">
        <w:rPr>
          <w:sz w:val="24"/>
        </w:rPr>
        <w:t>A-1 Developments LLC</w:t>
      </w:r>
      <w:r w:rsidRPr="00CF7BEE">
        <w:rPr>
          <w:sz w:val="24"/>
        </w:rPr>
        <w:t xml:space="preserve"> </w:t>
      </w:r>
      <w:r w:rsidR="00AF0799" w:rsidRPr="00CF7BEE">
        <w:rPr>
          <w:sz w:val="24"/>
        </w:rPr>
        <w:t xml:space="preserve">in Docket </w:t>
      </w:r>
      <w:r w:rsidR="00494A8A" w:rsidRPr="00CF7BEE">
        <w:rPr>
          <w:sz w:val="24"/>
        </w:rPr>
        <w:t>TV-</w:t>
      </w:r>
      <w:r w:rsidR="003F3D0E">
        <w:rPr>
          <w:sz w:val="24"/>
        </w:rPr>
        <w:t>150092</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3F3D0E">
        <w:rPr>
          <w:b/>
          <w:sz w:val="24"/>
        </w:rPr>
        <w:t>COMMISSION</w:t>
      </w:r>
      <w:r w:rsidRPr="00CF7BEE">
        <w:rPr>
          <w:b/>
          <w:sz w:val="24"/>
        </w:rPr>
        <w:t xml:space="preserve"> ORDERS</w:t>
      </w:r>
      <w:r w:rsidR="004E1004" w:rsidRPr="00CF7BEE">
        <w:rPr>
          <w:sz w:val="24"/>
        </w:rPr>
        <w:t xml:space="preserve"> the application filed by </w:t>
      </w:r>
      <w:r w:rsidR="003F3D0E">
        <w:rPr>
          <w:sz w:val="24"/>
        </w:rPr>
        <w:t>A-1 Developments LLC</w:t>
      </w:r>
      <w:r w:rsidR="00393CEB">
        <w:rPr>
          <w:sz w:val="24"/>
        </w:rPr>
        <w:t xml:space="preserve"> </w:t>
      </w:r>
      <w:r w:rsidR="009B2CB7" w:rsidRPr="00CF7BEE">
        <w:rPr>
          <w:sz w:val="24"/>
        </w:rPr>
        <w:t xml:space="preserve">on </w:t>
      </w:r>
      <w:r w:rsidR="003F3D0E">
        <w:rPr>
          <w:sz w:val="24"/>
        </w:rPr>
        <w:t>January 16, 2015</w:t>
      </w:r>
      <w:r w:rsidR="004E1004" w:rsidRPr="00CF7BEE">
        <w:rPr>
          <w:sz w:val="24"/>
        </w:rPr>
        <w:t xml:space="preserve"> </w:t>
      </w:r>
      <w:r w:rsidRPr="00CF7BEE">
        <w:rPr>
          <w:sz w:val="24"/>
        </w:rPr>
        <w:t xml:space="preserve">in Docket </w:t>
      </w:r>
      <w:r w:rsidR="00494A8A" w:rsidRPr="00CF7BEE">
        <w:rPr>
          <w:sz w:val="24"/>
        </w:rPr>
        <w:t>TV-</w:t>
      </w:r>
      <w:r w:rsidR="003F3D0E">
        <w:rPr>
          <w:sz w:val="24"/>
        </w:rPr>
        <w:t>150092</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3F3D0E">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3F3D0E">
        <w:rPr>
          <w:sz w:val="24"/>
        </w:rPr>
        <w:t>May 15, 2015</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3F3D0E">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3F3D0E">
        <w:rPr>
          <w:bCs/>
          <w:sz w:val="24"/>
        </w:rPr>
        <w:t>Commission</w:t>
      </w:r>
      <w:r w:rsidRPr="00CF7BEE">
        <w:rPr>
          <w:bCs/>
          <w:sz w:val="24"/>
        </w:rPr>
        <w:t xml:space="preserve"> review of this decision by filing a request for </w:t>
      </w:r>
      <w:r w:rsidR="003F3D0E">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3F3D0E">
        <w:rPr>
          <w:bCs/>
          <w:sz w:val="24"/>
        </w:rPr>
        <w:t>Commission</w:t>
      </w:r>
      <w:r w:rsidRPr="00CF7BEE">
        <w:rPr>
          <w:bCs/>
          <w:sz w:val="24"/>
        </w:rPr>
        <w:t xml:space="preserve"> will schedule your request for review by issuing a notice of hearing to be held before an administrative law judge.  The </w:t>
      </w:r>
      <w:r w:rsidR="003F3D0E">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F8" w:rsidRDefault="00EA2AF8">
      <w:r>
        <w:separator/>
      </w:r>
    </w:p>
  </w:endnote>
  <w:endnote w:type="continuationSeparator" w:id="0">
    <w:p w:rsidR="00EA2AF8" w:rsidRDefault="00EA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0E" w:rsidRDefault="003F3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0E" w:rsidRDefault="003F3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0E" w:rsidRDefault="003F3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F8" w:rsidRDefault="00EA2AF8">
      <w:r>
        <w:separator/>
      </w:r>
    </w:p>
  </w:footnote>
  <w:footnote w:type="continuationSeparator" w:id="0">
    <w:p w:rsidR="00EA2AF8" w:rsidRDefault="00EA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0E" w:rsidRDefault="003F3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3F3D0E" w:rsidRPr="003F3D0E">
      <w:rPr>
        <w:b/>
        <w:szCs w:val="20"/>
      </w:rPr>
      <w:t>150092</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393CEB">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3F3D0E" w:rsidRPr="003F3D0E">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0E" w:rsidRDefault="003F3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0E"/>
    <w:rsid w:val="00086469"/>
    <w:rsid w:val="000D7353"/>
    <w:rsid w:val="000E1E4F"/>
    <w:rsid w:val="00134E48"/>
    <w:rsid w:val="001503D4"/>
    <w:rsid w:val="001837C8"/>
    <w:rsid w:val="001944BE"/>
    <w:rsid w:val="001A4467"/>
    <w:rsid w:val="001B30F4"/>
    <w:rsid w:val="001C3F34"/>
    <w:rsid w:val="001C6138"/>
    <w:rsid w:val="001F4EC7"/>
    <w:rsid w:val="00231AA1"/>
    <w:rsid w:val="00244F34"/>
    <w:rsid w:val="002453EB"/>
    <w:rsid w:val="00275398"/>
    <w:rsid w:val="002C188F"/>
    <w:rsid w:val="002D25AA"/>
    <w:rsid w:val="00310459"/>
    <w:rsid w:val="0031186A"/>
    <w:rsid w:val="00323A53"/>
    <w:rsid w:val="003671C1"/>
    <w:rsid w:val="00393CEB"/>
    <w:rsid w:val="003A2780"/>
    <w:rsid w:val="003E00A5"/>
    <w:rsid w:val="003E4E65"/>
    <w:rsid w:val="003F3D0E"/>
    <w:rsid w:val="00494A8A"/>
    <w:rsid w:val="004E1004"/>
    <w:rsid w:val="004E35DF"/>
    <w:rsid w:val="00512DC5"/>
    <w:rsid w:val="0053351E"/>
    <w:rsid w:val="00583FBC"/>
    <w:rsid w:val="0069299F"/>
    <w:rsid w:val="00693117"/>
    <w:rsid w:val="006A767A"/>
    <w:rsid w:val="00713E0F"/>
    <w:rsid w:val="0073346B"/>
    <w:rsid w:val="0075081B"/>
    <w:rsid w:val="00753F52"/>
    <w:rsid w:val="007E5A56"/>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13A18"/>
    <w:rsid w:val="00D62D92"/>
    <w:rsid w:val="00D943C4"/>
    <w:rsid w:val="00DC25A6"/>
    <w:rsid w:val="00DD6681"/>
    <w:rsid w:val="00E16171"/>
    <w:rsid w:val="00E44B89"/>
    <w:rsid w:val="00E64B68"/>
    <w:rsid w:val="00E64BBA"/>
    <w:rsid w:val="00EA2AF8"/>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4259C17-3067-4E25-97AF-F4A5E89A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CDD167329D7241B6AB2BA32275AA64" ma:contentTypeVersion="111" ma:contentTypeDescription="" ma:contentTypeScope="" ma:versionID="d5f9feda73a93f015685c0ebc07686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2015-01-16T08:00:00+00:00</OpenedDate>
    <Date1 xmlns="dc463f71-b30c-4ab2-9473-d307f9d35888">2015-05-18T07:00:00+00:00</Date1>
    <IsDocumentOrder xmlns="dc463f71-b30c-4ab2-9473-d307f9d35888">true</IsDocumentOrder>
    <IsHighlyConfidential xmlns="dc463f71-b30c-4ab2-9473-d307f9d35888">false</IsHighlyConfidential>
    <CaseCompanyNames xmlns="dc463f71-b30c-4ab2-9473-d307f9d35888">A-1 Developments LLC</CaseCompanyNames>
    <DocketNumber xmlns="dc463f71-b30c-4ab2-9473-d307f9d35888">150092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97EABCF-08BC-427E-B250-211D3BDFAE69}"/>
</file>

<file path=customXml/itemProps2.xml><?xml version="1.0" encoding="utf-8"?>
<ds:datastoreItem xmlns:ds="http://schemas.openxmlformats.org/officeDocument/2006/customXml" ds:itemID="{C044C1D2-4C8D-4D96-BAF3-575500A22ED7}"/>
</file>

<file path=customXml/itemProps3.xml><?xml version="1.0" encoding="utf-8"?>
<ds:datastoreItem xmlns:ds="http://schemas.openxmlformats.org/officeDocument/2006/customXml" ds:itemID="{C5F697F8-55D4-4DD8-8A8C-AC930444406D}"/>
</file>

<file path=customXml/itemProps4.xml><?xml version="1.0" encoding="utf-8"?>
<ds:datastoreItem xmlns:ds="http://schemas.openxmlformats.org/officeDocument/2006/customXml" ds:itemID="{AA800927-F71D-4404-83C2-B47F8CF831C1}"/>
</file>

<file path=customXml/itemProps5.xml><?xml version="1.0" encoding="utf-8"?>
<ds:datastoreItem xmlns:ds="http://schemas.openxmlformats.org/officeDocument/2006/customXml" ds:itemID="{189CA797-F8FE-4D2E-9BD9-96B31D225250}"/>
</file>

<file path=docProps/app.xml><?xml version="1.0" encoding="utf-8"?>
<Properties xmlns="http://schemas.openxmlformats.org/officeDocument/2006/extended-properties" xmlns:vt="http://schemas.openxmlformats.org/officeDocument/2006/docPropsVTypes">
  <Template>CC #6 - TV Dismiss Application Order</Template>
  <TotalTime>12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4</cp:revision>
  <cp:lastPrinted>2015-05-15T17:56:00Z</cp:lastPrinted>
  <dcterms:created xsi:type="dcterms:W3CDTF">2015-05-15T17:45:00Z</dcterms:created>
  <dcterms:modified xsi:type="dcterms:W3CDTF">2015-05-15T18:04:00Z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0x0101006E56B4D1795A2E4DB2F0B01679ED314A00A7CDD167329D7241B6AB2BA32275AA64</vt:lpwstr>
  </property>
  <property fmtid="{D5CDD505-2E9C-101B-9397-08002B2CF9AE}" pid="3" name="_docset_NoMedatataSyncRequired">
    <vt:lpwstr>False</vt:lpwstr>
  </property>
</Properties>
</file>