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9100F">
        <w:rPr>
          <w:rFonts w:ascii="Times New Roman" w:hAnsi="Times New Roman" w:cs="Times New Roman"/>
          <w:b/>
          <w:sz w:val="25"/>
          <w:szCs w:val="25"/>
        </w:rPr>
        <w:t>COMMISSION</w:t>
      </w: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22"/>
        <w:gridCol w:w="351"/>
        <w:gridCol w:w="4067"/>
      </w:tblGrid>
      <w:tr w:rsidR="005E61CD" w:rsidRPr="00724D60">
        <w:tblPrEx>
          <w:tblCellMar>
            <w:top w:w="0" w:type="dxa"/>
            <w:bottom w:w="0" w:type="dxa"/>
          </w:tblCellMar>
        </w:tblPrEx>
        <w:tc>
          <w:tcPr>
            <w:tcW w:w="4329" w:type="dxa"/>
          </w:tcPr>
          <w:p w:rsidR="007959A4" w:rsidRPr="00540EA1" w:rsidRDefault="007959A4" w:rsidP="00724D60">
            <w:pPr>
              <w:spacing w:line="264" w:lineRule="auto"/>
              <w:rPr>
                <w:sz w:val="25"/>
                <w:szCs w:val="25"/>
              </w:rPr>
            </w:pPr>
            <w:r w:rsidRPr="00540EA1">
              <w:rPr>
                <w:sz w:val="25"/>
                <w:szCs w:val="25"/>
              </w:rPr>
              <w:t xml:space="preserve">In the matter of the cancellation of </w:t>
            </w:r>
            <w:r w:rsidR="00B00FA4" w:rsidRPr="00540EA1">
              <w:rPr>
                <w:sz w:val="25"/>
                <w:szCs w:val="25"/>
              </w:rPr>
              <w:t xml:space="preserve">household goods </w:t>
            </w:r>
            <w:r w:rsidRPr="00540EA1">
              <w:rPr>
                <w:sz w:val="25"/>
                <w:szCs w:val="25"/>
              </w:rPr>
              <w:t xml:space="preserve">permit </w:t>
            </w:r>
            <w:r w:rsidR="00053031" w:rsidRPr="00540EA1">
              <w:rPr>
                <w:sz w:val="25"/>
                <w:szCs w:val="25"/>
              </w:rPr>
              <w:t>T</w:t>
            </w:r>
            <w:r w:rsidR="00B00FA4" w:rsidRPr="00540EA1">
              <w:rPr>
                <w:sz w:val="25"/>
                <w:szCs w:val="25"/>
              </w:rPr>
              <w:t>HG</w:t>
            </w:r>
            <w:r w:rsidRPr="00540EA1">
              <w:rPr>
                <w:sz w:val="25"/>
                <w:szCs w:val="25"/>
              </w:rPr>
              <w:t>-</w:t>
            </w:r>
            <w:r w:rsidR="00C9100F">
              <w:rPr>
                <w:sz w:val="25"/>
                <w:szCs w:val="25"/>
              </w:rPr>
              <w:t>65417</w:t>
            </w:r>
            <w:r w:rsidRPr="00540EA1">
              <w:rPr>
                <w:sz w:val="25"/>
                <w:szCs w:val="25"/>
              </w:rPr>
              <w:t xml:space="preserve"> held by</w:t>
            </w:r>
          </w:p>
          <w:p w:rsidR="007959A4" w:rsidRPr="00540EA1" w:rsidRDefault="007959A4" w:rsidP="00724D60">
            <w:pPr>
              <w:spacing w:line="264" w:lineRule="auto"/>
              <w:rPr>
                <w:sz w:val="25"/>
                <w:szCs w:val="25"/>
              </w:rPr>
            </w:pPr>
          </w:p>
          <w:p w:rsidR="007959A4" w:rsidRDefault="00C9100F" w:rsidP="00724D60">
            <w:pPr>
              <w:spacing w:line="264" w:lineRule="auto"/>
              <w:rPr>
                <w:sz w:val="25"/>
                <w:szCs w:val="25"/>
              </w:rPr>
            </w:pPr>
            <w:r>
              <w:rPr>
                <w:sz w:val="25"/>
                <w:szCs w:val="25"/>
              </w:rPr>
              <w:t>TRUCKWITHUS TRANSPORT SERVICES, INC.</w:t>
            </w:r>
            <w:r w:rsidR="007959A4" w:rsidRPr="00540EA1">
              <w:rPr>
                <w:sz w:val="25"/>
                <w:szCs w:val="25"/>
              </w:rPr>
              <w:t xml:space="preserve">, </w:t>
            </w:r>
            <w:r>
              <w:rPr>
                <w:sz w:val="25"/>
                <w:szCs w:val="25"/>
              </w:rPr>
              <w:t xml:space="preserve"> </w:t>
            </w:r>
            <w:r w:rsidR="007959A4" w:rsidRPr="00540EA1">
              <w:rPr>
                <w:sz w:val="25"/>
                <w:szCs w:val="25"/>
              </w:rPr>
              <w:t xml:space="preserve"> </w:t>
            </w:r>
          </w:p>
          <w:p w:rsidR="00F839DB" w:rsidRPr="00540EA1" w:rsidRDefault="00F839DB" w:rsidP="00724D60">
            <w:pPr>
              <w:spacing w:line="264" w:lineRule="auto"/>
              <w:rPr>
                <w:sz w:val="25"/>
                <w:szCs w:val="25"/>
              </w:rPr>
            </w:pPr>
          </w:p>
          <w:p w:rsidR="00F839DB" w:rsidRDefault="007959A4" w:rsidP="007C3656">
            <w:pPr>
              <w:spacing w:line="264" w:lineRule="auto"/>
              <w:rPr>
                <w:sz w:val="25"/>
                <w:szCs w:val="25"/>
              </w:rPr>
            </w:pPr>
            <w:r w:rsidRPr="00540EA1">
              <w:rPr>
                <w:sz w:val="25"/>
                <w:szCs w:val="25"/>
              </w:rPr>
              <w:t xml:space="preserve">for failure </w:t>
            </w:r>
            <w:r w:rsidR="005E61CD" w:rsidRPr="00540EA1">
              <w:rPr>
                <w:sz w:val="25"/>
                <w:szCs w:val="25"/>
              </w:rPr>
              <w:t>to file proof of liability and property dama</w:t>
            </w:r>
            <w:r w:rsidR="001438E1" w:rsidRPr="00540EA1">
              <w:rPr>
                <w:sz w:val="25"/>
                <w:szCs w:val="25"/>
              </w:rPr>
              <w:t>ge insurance covering equipment,</w:t>
            </w:r>
            <w:r w:rsidR="007C3656" w:rsidRPr="00540EA1">
              <w:rPr>
                <w:sz w:val="25"/>
                <w:szCs w:val="25"/>
              </w:rPr>
              <w:t xml:space="preserve"> </w:t>
            </w:r>
          </w:p>
          <w:p w:rsidR="00F839DB" w:rsidRDefault="00F839DB" w:rsidP="007C3656">
            <w:pPr>
              <w:spacing w:line="264" w:lineRule="auto"/>
              <w:rPr>
                <w:sz w:val="25"/>
                <w:szCs w:val="25"/>
              </w:rPr>
            </w:pPr>
          </w:p>
          <w:p w:rsidR="001438E1" w:rsidRDefault="00CA66A2" w:rsidP="007C3656">
            <w:pPr>
              <w:spacing w:line="264" w:lineRule="auto"/>
            </w:pPr>
            <w:r>
              <w:t>and</w:t>
            </w:r>
            <w:r w:rsidR="001438E1" w:rsidRPr="00540EA1">
              <w:t xml:space="preserve"> dismissal of Application </w:t>
            </w:r>
            <w:r w:rsidR="00A97423">
              <w:t>TV-</w:t>
            </w:r>
            <w:r w:rsidR="00C9100F">
              <w:t>140577</w:t>
            </w:r>
          </w:p>
          <w:p w:rsidR="005E61CD" w:rsidRPr="00724D60" w:rsidRDefault="005E61CD" w:rsidP="00891396">
            <w:pPr>
              <w:spacing w:line="264" w:lineRule="auto"/>
              <w:rPr>
                <w:sz w:val="25"/>
                <w:szCs w:val="25"/>
              </w:rPr>
            </w:pPr>
            <w:r w:rsidRPr="00540EA1">
              <w:rPr>
                <w:sz w:val="25"/>
                <w:szCs w:val="25"/>
              </w:rPr>
              <w:t>. . . . . . . . . . . . . . . . . . .</w:t>
            </w:r>
            <w:r w:rsidRPr="00724D60">
              <w:rPr>
                <w:sz w:val="25"/>
                <w:szCs w:val="25"/>
              </w:rPr>
              <w:t xml:space="preserve">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1438E1" w:rsidRDefault="001438E1" w:rsidP="00724D60">
            <w:pPr>
              <w:spacing w:line="264" w:lineRule="auto"/>
              <w:rPr>
                <w:sz w:val="25"/>
                <w:szCs w:val="25"/>
              </w:rPr>
            </w:pPr>
            <w:r w:rsidRPr="00724D60">
              <w:rPr>
                <w:sz w:val="25"/>
                <w:szCs w:val="25"/>
              </w:rPr>
              <w:t>)</w:t>
            </w:r>
          </w:p>
          <w:p w:rsidR="001438E1" w:rsidRDefault="001438E1" w:rsidP="00724D60">
            <w:pPr>
              <w:spacing w:line="264" w:lineRule="auto"/>
              <w:rPr>
                <w:sz w:val="25"/>
                <w:szCs w:val="25"/>
              </w:rPr>
            </w:pPr>
            <w:r w:rsidRPr="00724D60">
              <w:rPr>
                <w:sz w:val="25"/>
                <w:szCs w:val="25"/>
              </w:rPr>
              <w:t>)</w:t>
            </w:r>
          </w:p>
          <w:p w:rsidR="004879C2" w:rsidRPr="00724D60" w:rsidRDefault="00F839DB"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40EA1" w:rsidRDefault="00FD0946" w:rsidP="00724D60">
            <w:pPr>
              <w:spacing w:line="264" w:lineRule="auto"/>
              <w:rPr>
                <w:sz w:val="25"/>
                <w:szCs w:val="25"/>
              </w:rPr>
            </w:pPr>
            <w:r w:rsidRPr="00540EA1">
              <w:rPr>
                <w:sz w:val="25"/>
                <w:szCs w:val="25"/>
              </w:rPr>
              <w:t>D</w:t>
            </w:r>
            <w:r w:rsidR="007959A4" w:rsidRPr="00540EA1">
              <w:rPr>
                <w:sz w:val="25"/>
                <w:szCs w:val="25"/>
              </w:rPr>
              <w:t>OCKET</w:t>
            </w:r>
            <w:r w:rsidRPr="00540EA1">
              <w:rPr>
                <w:sz w:val="25"/>
                <w:szCs w:val="25"/>
              </w:rPr>
              <w:t xml:space="preserve"> TV-</w:t>
            </w:r>
            <w:r w:rsidR="00C9100F">
              <w:rPr>
                <w:sz w:val="25"/>
                <w:szCs w:val="25"/>
              </w:rPr>
              <w:t>144144</w:t>
            </w:r>
            <w:r w:rsidR="00B00D9F" w:rsidRPr="00540EA1">
              <w:rPr>
                <w:sz w:val="25"/>
                <w:szCs w:val="25"/>
              </w:rPr>
              <w:t xml:space="preserve"> </w:t>
            </w:r>
          </w:p>
          <w:p w:rsidR="005E61CD" w:rsidRPr="00540EA1" w:rsidRDefault="005E61CD" w:rsidP="00724D60">
            <w:pPr>
              <w:spacing w:line="264" w:lineRule="auto"/>
              <w:rPr>
                <w:sz w:val="25"/>
                <w:szCs w:val="25"/>
              </w:rPr>
            </w:pPr>
          </w:p>
          <w:p w:rsidR="007959A4" w:rsidRPr="00540EA1" w:rsidRDefault="00857974" w:rsidP="00724D60">
            <w:pPr>
              <w:spacing w:line="264" w:lineRule="auto"/>
              <w:rPr>
                <w:sz w:val="25"/>
                <w:szCs w:val="25"/>
              </w:rPr>
            </w:pPr>
            <w:r w:rsidRPr="00540EA1">
              <w:rPr>
                <w:sz w:val="25"/>
                <w:szCs w:val="25"/>
              </w:rPr>
              <w:t xml:space="preserve">ORDER </w:t>
            </w:r>
            <w:r w:rsidR="00C9100F">
              <w:rPr>
                <w:sz w:val="25"/>
                <w:szCs w:val="25"/>
              </w:rPr>
              <w:t>01</w:t>
            </w:r>
          </w:p>
          <w:p w:rsidR="007959A4" w:rsidRPr="00540EA1" w:rsidRDefault="007959A4" w:rsidP="00724D60">
            <w:pPr>
              <w:spacing w:line="264" w:lineRule="auto"/>
              <w:rPr>
                <w:sz w:val="25"/>
                <w:szCs w:val="25"/>
              </w:rPr>
            </w:pPr>
          </w:p>
          <w:p w:rsidR="005E61CD" w:rsidRPr="00724D60" w:rsidRDefault="007959A4" w:rsidP="00724D60">
            <w:pPr>
              <w:spacing w:line="264" w:lineRule="auto"/>
              <w:rPr>
                <w:sz w:val="25"/>
                <w:szCs w:val="25"/>
              </w:rPr>
            </w:pPr>
            <w:r w:rsidRPr="00540EA1">
              <w:rPr>
                <w:sz w:val="25"/>
                <w:szCs w:val="25"/>
              </w:rPr>
              <w:t>ORDER CANCEL</w:t>
            </w:r>
            <w:r w:rsidR="004868FD" w:rsidRPr="00540EA1">
              <w:rPr>
                <w:sz w:val="25"/>
                <w:szCs w:val="25"/>
              </w:rPr>
              <w:t>L</w:t>
            </w:r>
            <w:r w:rsidRPr="00540EA1">
              <w:rPr>
                <w:sz w:val="25"/>
                <w:szCs w:val="25"/>
              </w:rPr>
              <w:t>ING</w:t>
            </w:r>
            <w:r w:rsidRPr="00724D60">
              <w:rPr>
                <w:sz w:val="25"/>
                <w:szCs w:val="25"/>
              </w:rPr>
              <w:t xml:space="preserve"> </w:t>
            </w:r>
            <w:r w:rsidR="00053031">
              <w:rPr>
                <w:sz w:val="25"/>
                <w:szCs w:val="25"/>
              </w:rPr>
              <w:t>PROVISIONAL OPERATING AUTHORITY AND DISMISSING APPLICATION</w:t>
            </w:r>
          </w:p>
          <w:p w:rsidR="005E61CD" w:rsidRPr="00724D60"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F839DB" w:rsidRDefault="003D7F15" w:rsidP="00F839DB">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C9100F">
        <w:rPr>
          <w:sz w:val="25"/>
          <w:szCs w:val="25"/>
        </w:rPr>
        <w:t>Commission</w:t>
      </w:r>
      <w:r w:rsidR="000769D4" w:rsidRPr="00724D60">
        <w:rPr>
          <w:sz w:val="25"/>
          <w:szCs w:val="25"/>
        </w:rPr>
        <w:t xml:space="preserve"> (</w:t>
      </w:r>
      <w:r w:rsidR="00C9100F">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F839DB" w:rsidRDefault="00F839DB" w:rsidP="00F839DB">
      <w:pPr>
        <w:spacing w:line="264" w:lineRule="auto"/>
        <w:rPr>
          <w:sz w:val="25"/>
          <w:szCs w:val="25"/>
        </w:rPr>
      </w:pPr>
    </w:p>
    <w:p w:rsidR="00EB0D3A" w:rsidRPr="00F839DB" w:rsidRDefault="000769D4" w:rsidP="00F839DB">
      <w:pPr>
        <w:numPr>
          <w:ilvl w:val="0"/>
          <w:numId w:val="1"/>
        </w:numPr>
        <w:spacing w:line="264" w:lineRule="auto"/>
        <w:ind w:hanging="720"/>
        <w:rPr>
          <w:sz w:val="25"/>
          <w:szCs w:val="25"/>
        </w:rPr>
      </w:pPr>
      <w:r w:rsidRPr="00F839DB">
        <w:rPr>
          <w:sz w:val="25"/>
          <w:szCs w:val="25"/>
        </w:rPr>
        <w:t>On</w:t>
      </w:r>
      <w:r w:rsidR="001438E1" w:rsidRPr="00F839DB">
        <w:rPr>
          <w:sz w:val="25"/>
          <w:szCs w:val="25"/>
        </w:rPr>
        <w:t xml:space="preserve"> </w:t>
      </w:r>
      <w:r w:rsidR="00C9100F">
        <w:rPr>
          <w:sz w:val="25"/>
          <w:szCs w:val="25"/>
        </w:rPr>
        <w:t>November 17, 2014</w:t>
      </w:r>
      <w:r w:rsidR="00764E90" w:rsidRPr="00F839DB">
        <w:rPr>
          <w:sz w:val="25"/>
          <w:szCs w:val="25"/>
        </w:rPr>
        <w:t>,</w:t>
      </w:r>
      <w:r w:rsidRPr="00F839DB">
        <w:rPr>
          <w:sz w:val="25"/>
          <w:szCs w:val="25"/>
        </w:rPr>
        <w:t xml:space="preserve"> the </w:t>
      </w:r>
      <w:r w:rsidR="00C9100F">
        <w:rPr>
          <w:sz w:val="25"/>
          <w:szCs w:val="25"/>
        </w:rPr>
        <w:t>Commission</w:t>
      </w:r>
      <w:r w:rsidRPr="00F839DB">
        <w:rPr>
          <w:sz w:val="25"/>
          <w:szCs w:val="25"/>
        </w:rPr>
        <w:t xml:space="preserve"> notified </w:t>
      </w:r>
      <w:proofErr w:type="spellStart"/>
      <w:r w:rsidR="00C9100F">
        <w:rPr>
          <w:sz w:val="25"/>
          <w:szCs w:val="25"/>
        </w:rPr>
        <w:t>Truckwithus</w:t>
      </w:r>
      <w:proofErr w:type="spellEnd"/>
      <w:r w:rsidR="00C9100F">
        <w:rPr>
          <w:sz w:val="25"/>
          <w:szCs w:val="25"/>
        </w:rPr>
        <w:t xml:space="preserve"> Transport Services, Inc.</w:t>
      </w:r>
      <w:r w:rsidR="00E745C4" w:rsidRPr="00F839DB">
        <w:rPr>
          <w:sz w:val="25"/>
          <w:szCs w:val="25"/>
        </w:rPr>
        <w:t xml:space="preserve"> (</w:t>
      </w:r>
      <w:r w:rsidR="009E364E" w:rsidRPr="00F839DB">
        <w:rPr>
          <w:sz w:val="25"/>
          <w:szCs w:val="25"/>
        </w:rPr>
        <w:t>Company</w:t>
      </w:r>
      <w:r w:rsidR="00E745C4" w:rsidRPr="00F839DB">
        <w:rPr>
          <w:sz w:val="25"/>
          <w:szCs w:val="25"/>
        </w:rPr>
        <w:t>)</w:t>
      </w:r>
      <w:r w:rsidRPr="00F839DB">
        <w:rPr>
          <w:sz w:val="25"/>
          <w:szCs w:val="25"/>
        </w:rPr>
        <w:t xml:space="preserve"> by letter t</w:t>
      </w:r>
      <w:r w:rsidR="007959A4" w:rsidRPr="00F839DB">
        <w:rPr>
          <w:sz w:val="25"/>
          <w:szCs w:val="25"/>
        </w:rPr>
        <w:t xml:space="preserve">hat </w:t>
      </w:r>
      <w:r w:rsidR="009E364E" w:rsidRPr="00F839DB">
        <w:rPr>
          <w:sz w:val="25"/>
          <w:szCs w:val="25"/>
        </w:rPr>
        <w:t>its</w:t>
      </w:r>
      <w:r w:rsidR="00D77A92" w:rsidRPr="00F839DB">
        <w:rPr>
          <w:sz w:val="25"/>
          <w:szCs w:val="25"/>
        </w:rPr>
        <w:t xml:space="preserve"> </w:t>
      </w:r>
      <w:r w:rsidR="007959A4" w:rsidRPr="00F839DB">
        <w:rPr>
          <w:sz w:val="25"/>
          <w:szCs w:val="25"/>
        </w:rPr>
        <w:t>permit to operate as a</w:t>
      </w:r>
      <w:r w:rsidRPr="00F839DB">
        <w:rPr>
          <w:sz w:val="25"/>
          <w:szCs w:val="25"/>
        </w:rPr>
        <w:t xml:space="preserve"> </w:t>
      </w:r>
      <w:r w:rsidR="003D7F15" w:rsidRPr="00F839DB">
        <w:rPr>
          <w:sz w:val="25"/>
          <w:szCs w:val="25"/>
        </w:rPr>
        <w:t>household goods</w:t>
      </w:r>
      <w:r w:rsidR="007959A4" w:rsidRPr="00F839DB">
        <w:rPr>
          <w:sz w:val="25"/>
          <w:szCs w:val="25"/>
        </w:rPr>
        <w:t xml:space="preserve"> </w:t>
      </w:r>
      <w:r w:rsidRPr="00F839DB">
        <w:rPr>
          <w:sz w:val="25"/>
          <w:szCs w:val="25"/>
        </w:rPr>
        <w:t>carrier in Washington</w:t>
      </w:r>
      <w:r w:rsidR="005E61CD" w:rsidRPr="00F839DB">
        <w:rPr>
          <w:sz w:val="25"/>
          <w:szCs w:val="25"/>
        </w:rPr>
        <w:t xml:space="preserve"> </w:t>
      </w:r>
      <w:r w:rsidR="003E1683" w:rsidRPr="00F839DB">
        <w:rPr>
          <w:sz w:val="25"/>
          <w:szCs w:val="25"/>
        </w:rPr>
        <w:t xml:space="preserve">would be </w:t>
      </w:r>
      <w:r w:rsidR="00811937" w:rsidRPr="00F839DB">
        <w:rPr>
          <w:sz w:val="25"/>
          <w:szCs w:val="25"/>
        </w:rPr>
        <w:t xml:space="preserve">cancelled </w:t>
      </w:r>
      <w:r w:rsidR="003E1683" w:rsidRPr="00F839DB">
        <w:rPr>
          <w:sz w:val="25"/>
          <w:szCs w:val="25"/>
        </w:rPr>
        <w:t xml:space="preserve">if </w:t>
      </w:r>
      <w:r w:rsidR="003F7110" w:rsidRPr="00F839DB">
        <w:rPr>
          <w:sz w:val="25"/>
          <w:szCs w:val="25"/>
        </w:rPr>
        <w:t xml:space="preserve">acceptable proof of insurance is not filed by </w:t>
      </w:r>
      <w:r w:rsidR="00C9100F">
        <w:rPr>
          <w:sz w:val="25"/>
          <w:szCs w:val="25"/>
        </w:rPr>
        <w:t>December 23, 2014</w:t>
      </w:r>
      <w:r w:rsidR="007959A4" w:rsidRPr="00F839DB">
        <w:rPr>
          <w:sz w:val="25"/>
          <w:szCs w:val="25"/>
        </w:rPr>
        <w:t>.</w:t>
      </w:r>
      <w:r w:rsidR="005E61CD" w:rsidRPr="00F839DB">
        <w:rPr>
          <w:sz w:val="25"/>
          <w:szCs w:val="25"/>
        </w:rPr>
        <w:t xml:space="preserve">  </w:t>
      </w:r>
      <w:r w:rsidR="009E364E" w:rsidRPr="00F839DB">
        <w:rPr>
          <w:sz w:val="25"/>
          <w:szCs w:val="25"/>
        </w:rPr>
        <w:t xml:space="preserve">The </w:t>
      </w:r>
      <w:r w:rsidR="00C9100F">
        <w:rPr>
          <w:sz w:val="25"/>
          <w:szCs w:val="25"/>
        </w:rPr>
        <w:t>Commission</w:t>
      </w:r>
      <w:r w:rsidR="003E1683" w:rsidRPr="00F839DB">
        <w:rPr>
          <w:sz w:val="25"/>
          <w:szCs w:val="25"/>
        </w:rPr>
        <w:t xml:space="preserve"> also </w:t>
      </w:r>
      <w:r w:rsidR="007959A4" w:rsidRPr="00F839DB">
        <w:rPr>
          <w:sz w:val="25"/>
          <w:szCs w:val="25"/>
        </w:rPr>
        <w:t>informed</w:t>
      </w:r>
      <w:r w:rsidR="00EB0D3A" w:rsidRPr="00F839DB">
        <w:rPr>
          <w:sz w:val="25"/>
          <w:szCs w:val="25"/>
        </w:rPr>
        <w:t xml:space="preserve"> </w:t>
      </w:r>
      <w:proofErr w:type="spellStart"/>
      <w:r w:rsidR="00C9100F">
        <w:rPr>
          <w:sz w:val="25"/>
          <w:szCs w:val="25"/>
        </w:rPr>
        <w:t>Truckwithus</w:t>
      </w:r>
      <w:proofErr w:type="spellEnd"/>
      <w:r w:rsidR="00C9100F">
        <w:rPr>
          <w:sz w:val="25"/>
          <w:szCs w:val="25"/>
        </w:rPr>
        <w:t xml:space="preserve"> Transport Services, Inc.</w:t>
      </w:r>
      <w:r w:rsidR="00E745C4" w:rsidRPr="00F839DB">
        <w:rPr>
          <w:sz w:val="25"/>
          <w:szCs w:val="25"/>
        </w:rPr>
        <w:t xml:space="preserve"> </w:t>
      </w:r>
      <w:r w:rsidR="00F05722" w:rsidRPr="00F839DB">
        <w:rPr>
          <w:sz w:val="25"/>
          <w:szCs w:val="25"/>
        </w:rPr>
        <w:t>of its right</w:t>
      </w:r>
      <w:r w:rsidR="00E745C4" w:rsidRPr="00F839DB">
        <w:rPr>
          <w:sz w:val="25"/>
          <w:szCs w:val="25"/>
        </w:rPr>
        <w:t xml:space="preserve"> to</w:t>
      </w:r>
      <w:r w:rsidR="00EB0D3A" w:rsidRPr="00F839DB">
        <w:rPr>
          <w:sz w:val="25"/>
          <w:szCs w:val="25"/>
        </w:rPr>
        <w:t xml:space="preserve"> contest </w:t>
      </w:r>
      <w:r w:rsidR="00811937" w:rsidRPr="00F839DB">
        <w:rPr>
          <w:sz w:val="25"/>
          <w:szCs w:val="25"/>
        </w:rPr>
        <w:t xml:space="preserve">cancellation </w:t>
      </w:r>
      <w:r w:rsidR="003E1683" w:rsidRPr="00F839DB">
        <w:rPr>
          <w:sz w:val="25"/>
          <w:szCs w:val="25"/>
        </w:rPr>
        <w:t xml:space="preserve">of </w:t>
      </w:r>
      <w:r w:rsidR="00E745C4" w:rsidRPr="00F839DB">
        <w:rPr>
          <w:sz w:val="25"/>
          <w:szCs w:val="25"/>
        </w:rPr>
        <w:t xml:space="preserve">the </w:t>
      </w:r>
      <w:r w:rsidR="003E1683" w:rsidRPr="00F839DB">
        <w:rPr>
          <w:sz w:val="25"/>
          <w:szCs w:val="25"/>
        </w:rPr>
        <w:t>permit by requesting a heari</w:t>
      </w:r>
      <w:r w:rsidR="001E624A" w:rsidRPr="00F839DB">
        <w:rPr>
          <w:sz w:val="25"/>
          <w:szCs w:val="25"/>
        </w:rPr>
        <w:t xml:space="preserve">ng within </w:t>
      </w:r>
      <w:r w:rsidR="00DB2A64" w:rsidRPr="00F839DB">
        <w:rPr>
          <w:sz w:val="25"/>
          <w:szCs w:val="25"/>
        </w:rPr>
        <w:t xml:space="preserve">10 </w:t>
      </w:r>
      <w:r w:rsidR="001E624A" w:rsidRPr="00F839DB">
        <w:rPr>
          <w:sz w:val="25"/>
          <w:szCs w:val="25"/>
        </w:rPr>
        <w:t>days of the notice</w:t>
      </w:r>
      <w:r w:rsidR="003E1683" w:rsidRPr="00F839DB">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1C5647" w:rsidRPr="00540EA1" w:rsidRDefault="007959A4" w:rsidP="00F839DB">
      <w:pPr>
        <w:numPr>
          <w:ilvl w:val="0"/>
          <w:numId w:val="1"/>
        </w:numPr>
        <w:spacing w:line="264" w:lineRule="auto"/>
        <w:ind w:hanging="720"/>
        <w:rPr>
          <w:sz w:val="25"/>
          <w:szCs w:val="25"/>
        </w:rPr>
      </w:pPr>
      <w:r w:rsidRPr="00724D60">
        <w:rPr>
          <w:sz w:val="25"/>
          <w:szCs w:val="25"/>
        </w:rPr>
        <w:t xml:space="preserve">The </w:t>
      </w:r>
      <w:r w:rsidR="00C9100F">
        <w:rPr>
          <w:sz w:val="25"/>
          <w:szCs w:val="25"/>
        </w:rPr>
        <w:t>Commission</w:t>
      </w:r>
      <w:r w:rsidRPr="00724D60">
        <w:rPr>
          <w:sz w:val="25"/>
          <w:szCs w:val="25"/>
        </w:rPr>
        <w:t xml:space="preserve"> has</w:t>
      </w:r>
      <w:r w:rsidR="003E1683" w:rsidRPr="00724D60">
        <w:rPr>
          <w:sz w:val="25"/>
          <w:szCs w:val="25"/>
        </w:rPr>
        <w:t xml:space="preserve"> not received </w:t>
      </w:r>
      <w:r w:rsidR="00B657D1">
        <w:rPr>
          <w:sz w:val="25"/>
          <w:szCs w:val="25"/>
        </w:rPr>
        <w:t>acceptable p</w:t>
      </w:r>
      <w:r w:rsidR="005E61CD" w:rsidRPr="00724D60">
        <w:rPr>
          <w:sz w:val="25"/>
          <w:szCs w:val="25"/>
        </w:rPr>
        <w:t>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C9100F">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40EA1">
        <w:rPr>
          <w:sz w:val="25"/>
          <w:szCs w:val="25"/>
        </w:rPr>
        <w:t>household goods</w:t>
      </w:r>
      <w:r w:rsidR="00E745C4" w:rsidRPr="00540EA1">
        <w:rPr>
          <w:sz w:val="25"/>
          <w:szCs w:val="25"/>
        </w:rPr>
        <w:t xml:space="preserve"> carrier</w:t>
      </w:r>
      <w:r w:rsidR="00C9100F">
        <w:rPr>
          <w:sz w:val="25"/>
          <w:szCs w:val="25"/>
        </w:rPr>
        <w:t>’</w:t>
      </w:r>
      <w:r w:rsidR="00E745C4" w:rsidRPr="00540EA1">
        <w:rPr>
          <w:sz w:val="25"/>
          <w:szCs w:val="25"/>
        </w:rPr>
        <w:t>s permit for failure to file and maintain proof of insurance.</w:t>
      </w:r>
      <w:r w:rsidR="00D77A92" w:rsidRPr="00540EA1">
        <w:rPr>
          <w:sz w:val="25"/>
          <w:szCs w:val="25"/>
        </w:rPr>
        <w:t xml:space="preserve"> </w:t>
      </w:r>
      <w:r w:rsidR="003D39A7" w:rsidRPr="00540EA1">
        <w:rPr>
          <w:sz w:val="25"/>
          <w:szCs w:val="25"/>
        </w:rPr>
        <w:t>P</w:t>
      </w:r>
      <w:r w:rsidR="00D77A92" w:rsidRPr="00540EA1">
        <w:rPr>
          <w:sz w:val="25"/>
          <w:szCs w:val="25"/>
        </w:rPr>
        <w:t xml:space="preserve">ermit </w:t>
      </w:r>
      <w:r w:rsidR="00053031" w:rsidRPr="00540EA1">
        <w:rPr>
          <w:sz w:val="25"/>
          <w:szCs w:val="25"/>
        </w:rPr>
        <w:t>T</w:t>
      </w:r>
      <w:r w:rsidR="003D7F15" w:rsidRPr="00540EA1">
        <w:rPr>
          <w:sz w:val="25"/>
          <w:szCs w:val="25"/>
        </w:rPr>
        <w:t>HG</w:t>
      </w:r>
      <w:r w:rsidR="003D39A7" w:rsidRPr="00540EA1">
        <w:rPr>
          <w:sz w:val="25"/>
          <w:szCs w:val="25"/>
        </w:rPr>
        <w:t>-</w:t>
      </w:r>
      <w:r w:rsidR="00C9100F">
        <w:rPr>
          <w:sz w:val="25"/>
          <w:szCs w:val="25"/>
        </w:rPr>
        <w:t>65417</w:t>
      </w:r>
      <w:r w:rsidR="003D39A7" w:rsidRPr="00540EA1">
        <w:rPr>
          <w:sz w:val="25"/>
          <w:szCs w:val="25"/>
        </w:rPr>
        <w:t xml:space="preserve"> </w:t>
      </w:r>
      <w:r w:rsidR="00D77A92" w:rsidRPr="00540EA1">
        <w:rPr>
          <w:sz w:val="25"/>
          <w:szCs w:val="25"/>
        </w:rPr>
        <w:t xml:space="preserve">should be cancelled. </w:t>
      </w:r>
    </w:p>
    <w:p w:rsidR="001C5647" w:rsidRPr="00540EA1" w:rsidRDefault="001C5647" w:rsidP="001C5647">
      <w:pPr>
        <w:spacing w:line="264" w:lineRule="auto"/>
        <w:ind w:left="-360"/>
        <w:rPr>
          <w:sz w:val="25"/>
          <w:szCs w:val="25"/>
        </w:rPr>
      </w:pPr>
    </w:p>
    <w:p w:rsidR="00B15C06" w:rsidRPr="00724D60" w:rsidRDefault="00B15C06" w:rsidP="00F839DB">
      <w:pPr>
        <w:numPr>
          <w:ilvl w:val="0"/>
          <w:numId w:val="1"/>
        </w:numPr>
        <w:spacing w:line="264" w:lineRule="auto"/>
        <w:ind w:hanging="720"/>
        <w:rPr>
          <w:sz w:val="25"/>
          <w:szCs w:val="25"/>
        </w:rPr>
      </w:pPr>
      <w:r w:rsidRPr="00724D60">
        <w:rPr>
          <w:sz w:val="25"/>
          <w:szCs w:val="25"/>
        </w:rPr>
        <w:t xml:space="preserve">To reinstate </w:t>
      </w:r>
      <w:r w:rsidR="009E364E" w:rsidRPr="00724D60">
        <w:rPr>
          <w:sz w:val="25"/>
          <w:szCs w:val="25"/>
        </w:rPr>
        <w:t>the</w:t>
      </w:r>
      <w:r w:rsidRPr="00724D60">
        <w:rPr>
          <w:sz w:val="25"/>
          <w:szCs w:val="25"/>
        </w:rPr>
        <w:t xml:space="preserve"> permit</w:t>
      </w:r>
      <w:r w:rsidRPr="00C844B6">
        <w:rPr>
          <w:sz w:val="25"/>
          <w:szCs w:val="25"/>
        </w:rPr>
        <w:t xml:space="preserve">, </w:t>
      </w:r>
      <w:proofErr w:type="spellStart"/>
      <w:r w:rsidR="00C9100F">
        <w:rPr>
          <w:sz w:val="25"/>
          <w:szCs w:val="25"/>
        </w:rPr>
        <w:t>Truckwithus</w:t>
      </w:r>
      <w:proofErr w:type="spellEnd"/>
      <w:r w:rsidR="00C9100F">
        <w:rPr>
          <w:sz w:val="25"/>
          <w:szCs w:val="25"/>
        </w:rPr>
        <w:t xml:space="preserve"> Transport Services, Inc.</w:t>
      </w:r>
      <w:r w:rsidR="009E364E" w:rsidRPr="00C844B6">
        <w:rPr>
          <w:sz w:val="25"/>
          <w:szCs w:val="25"/>
        </w:rPr>
        <w:t xml:space="preserve"> would</w:t>
      </w:r>
      <w:r w:rsidR="009E364E" w:rsidRPr="00724D60">
        <w:rPr>
          <w:sz w:val="25"/>
          <w:szCs w:val="25"/>
        </w:rPr>
        <w:t xml:space="preserve"> need to</w:t>
      </w:r>
      <w:r w:rsidRPr="00724D60">
        <w:rPr>
          <w:sz w:val="25"/>
          <w:szCs w:val="25"/>
        </w:rPr>
        <w:t xml:space="preserve"> submit an application</w:t>
      </w:r>
      <w:r w:rsidR="001C5647">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1C5647">
        <w:rPr>
          <w:sz w:val="25"/>
          <w:szCs w:val="25"/>
        </w:rPr>
        <w:t xml:space="preserve"> within 30 days</w:t>
      </w:r>
      <w:r w:rsidRPr="00724D60">
        <w:rPr>
          <w:sz w:val="25"/>
          <w:szCs w:val="25"/>
        </w:rPr>
        <w:t>.</w:t>
      </w:r>
      <w:r w:rsidR="001C5647">
        <w:rPr>
          <w:sz w:val="25"/>
          <w:szCs w:val="25"/>
        </w:rPr>
        <w:t xml:space="preserve"> After 30 days, the applicant would be subject to all terms and conditions of a new entrant.</w:t>
      </w:r>
    </w:p>
    <w:p w:rsidR="00FD64E6" w:rsidRPr="00724D60" w:rsidRDefault="00FD64E6" w:rsidP="00724D60">
      <w:pPr>
        <w:spacing w:line="264" w:lineRule="auto"/>
        <w:jc w:val="center"/>
        <w:rPr>
          <w:b/>
          <w:sz w:val="25"/>
          <w:szCs w:val="25"/>
          <w:u w:val="single"/>
        </w:rPr>
      </w:pPr>
    </w:p>
    <w:p w:rsidR="004A3E3E" w:rsidRDefault="004A3E3E" w:rsidP="00724D60">
      <w:pPr>
        <w:spacing w:line="264" w:lineRule="auto"/>
        <w:jc w:val="center"/>
        <w:rPr>
          <w:b/>
          <w:sz w:val="25"/>
          <w:szCs w:val="25"/>
          <w:u w:val="single"/>
        </w:rPr>
      </w:pPr>
    </w:p>
    <w:p w:rsidR="00690A08" w:rsidRPr="00724D60" w:rsidRDefault="00690A08" w:rsidP="00724D60">
      <w:pPr>
        <w:spacing w:line="264" w:lineRule="auto"/>
        <w:jc w:val="center"/>
        <w:rPr>
          <w:b/>
          <w:sz w:val="25"/>
          <w:szCs w:val="25"/>
          <w:u w:val="single"/>
        </w:rPr>
      </w:pPr>
      <w:r w:rsidRPr="00724D60">
        <w:rPr>
          <w:b/>
          <w:sz w:val="25"/>
          <w:szCs w:val="25"/>
          <w:u w:val="single"/>
        </w:rPr>
        <w:t>FINDIN</w:t>
      </w:r>
      <w:r w:rsidR="00AF596D" w:rsidRPr="00724D60">
        <w:rPr>
          <w:b/>
          <w:sz w:val="25"/>
          <w:szCs w:val="25"/>
          <w:u w:val="single"/>
        </w:rPr>
        <w:t>G</w:t>
      </w:r>
      <w:r w:rsidRPr="00724D60">
        <w:rPr>
          <w:b/>
          <w:sz w:val="25"/>
          <w:szCs w:val="25"/>
          <w:u w:val="single"/>
        </w:rPr>
        <w:t>S AND CONCLUSION</w:t>
      </w:r>
    </w:p>
    <w:p w:rsidR="00690A08" w:rsidRPr="00724D60" w:rsidRDefault="00690A08" w:rsidP="00724D60">
      <w:pPr>
        <w:spacing w:line="264" w:lineRule="auto"/>
        <w:rPr>
          <w:sz w:val="25"/>
          <w:szCs w:val="25"/>
        </w:rPr>
      </w:pPr>
    </w:p>
    <w:p w:rsidR="00690A08" w:rsidRPr="00724D60"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C9100F">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defined in </w:t>
      </w:r>
      <w:r w:rsidR="002A4CAC" w:rsidRPr="00724D60">
        <w:rPr>
          <w:sz w:val="25"/>
          <w:szCs w:val="25"/>
        </w:rPr>
        <w:t xml:space="preserve">RCW </w:t>
      </w:r>
      <w:r w:rsidR="00690A08" w:rsidRPr="00724D60">
        <w:rPr>
          <w:sz w:val="25"/>
          <w:szCs w:val="25"/>
        </w:rPr>
        <w:t>81.80.</w:t>
      </w:r>
    </w:p>
    <w:p w:rsidR="00690A08" w:rsidRPr="00724D60" w:rsidRDefault="00690A08" w:rsidP="00724D60">
      <w:pPr>
        <w:spacing w:line="264" w:lineRule="auto"/>
        <w:rPr>
          <w:sz w:val="25"/>
          <w:szCs w:val="25"/>
        </w:rPr>
      </w:pPr>
    </w:p>
    <w:p w:rsidR="0036568C" w:rsidRPr="00540EA1" w:rsidRDefault="00221EE3" w:rsidP="00724D60">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C9100F">
        <w:rPr>
          <w:sz w:val="25"/>
          <w:szCs w:val="25"/>
        </w:rPr>
        <w:t>Truckwithus</w:t>
      </w:r>
      <w:proofErr w:type="spellEnd"/>
      <w:r w:rsidR="00C9100F">
        <w:rPr>
          <w:sz w:val="25"/>
          <w:szCs w:val="25"/>
        </w:rPr>
        <w:t xml:space="preserve"> Transport Services, Inc.</w:t>
      </w:r>
      <w:r w:rsidR="0036568C" w:rsidRPr="00540EA1">
        <w:rPr>
          <w:sz w:val="25"/>
          <w:szCs w:val="25"/>
        </w:rPr>
        <w:t xml:space="preserve"> </w:t>
      </w:r>
      <w:r w:rsidR="00690A08" w:rsidRPr="00540EA1">
        <w:rPr>
          <w:sz w:val="25"/>
          <w:szCs w:val="25"/>
        </w:rPr>
        <w:t xml:space="preserve">is a </w:t>
      </w:r>
      <w:r w:rsidR="00A07D87" w:rsidRPr="00540EA1">
        <w:rPr>
          <w:sz w:val="25"/>
          <w:szCs w:val="25"/>
        </w:rPr>
        <w:t>household goods</w:t>
      </w:r>
      <w:r w:rsidR="00690A08" w:rsidRPr="00540EA1">
        <w:rPr>
          <w:sz w:val="25"/>
          <w:szCs w:val="25"/>
        </w:rPr>
        <w:t xml:space="preserve"> c</w:t>
      </w:r>
      <w:r w:rsidR="007959A4" w:rsidRPr="00540EA1">
        <w:rPr>
          <w:sz w:val="25"/>
          <w:szCs w:val="25"/>
        </w:rPr>
        <w:t>arrier operating in Washington</w:t>
      </w:r>
      <w:r w:rsidR="00690A08" w:rsidRPr="00540EA1">
        <w:rPr>
          <w:sz w:val="25"/>
          <w:szCs w:val="25"/>
        </w:rPr>
        <w:t xml:space="preserve"> </w:t>
      </w:r>
      <w:r w:rsidR="00FC702E" w:rsidRPr="00540EA1">
        <w:rPr>
          <w:sz w:val="25"/>
          <w:szCs w:val="25"/>
        </w:rPr>
        <w:t xml:space="preserve">under permit </w:t>
      </w:r>
      <w:r w:rsidR="00053031" w:rsidRPr="00540EA1">
        <w:rPr>
          <w:sz w:val="25"/>
          <w:szCs w:val="25"/>
        </w:rPr>
        <w:t>T</w:t>
      </w:r>
      <w:r w:rsidR="00A07D87" w:rsidRPr="00540EA1">
        <w:rPr>
          <w:sz w:val="25"/>
          <w:szCs w:val="25"/>
        </w:rPr>
        <w:t>HG</w:t>
      </w:r>
      <w:r w:rsidR="0036568C" w:rsidRPr="00540EA1">
        <w:rPr>
          <w:sz w:val="25"/>
          <w:szCs w:val="25"/>
        </w:rPr>
        <w:t>-</w:t>
      </w:r>
      <w:r w:rsidR="00C9100F">
        <w:rPr>
          <w:sz w:val="25"/>
          <w:szCs w:val="25"/>
        </w:rPr>
        <w:t>65417</w:t>
      </w:r>
      <w:r w:rsidR="0036568C" w:rsidRPr="00540EA1">
        <w:rPr>
          <w:sz w:val="25"/>
          <w:szCs w:val="25"/>
        </w:rPr>
        <w:t>.</w:t>
      </w:r>
    </w:p>
    <w:p w:rsidR="0036568C" w:rsidRPr="00540EA1" w:rsidRDefault="0036568C" w:rsidP="00724D60">
      <w:pPr>
        <w:spacing w:line="264" w:lineRule="auto"/>
        <w:ind w:left="-720"/>
        <w:rPr>
          <w:sz w:val="25"/>
          <w:szCs w:val="25"/>
        </w:rPr>
      </w:pPr>
    </w:p>
    <w:p w:rsidR="00690A08" w:rsidRPr="00540EA1" w:rsidRDefault="00221EE3" w:rsidP="00724D60">
      <w:pPr>
        <w:numPr>
          <w:ilvl w:val="0"/>
          <w:numId w:val="1"/>
        </w:numPr>
        <w:spacing w:line="264" w:lineRule="auto"/>
        <w:ind w:left="720" w:hanging="1440"/>
        <w:rPr>
          <w:sz w:val="25"/>
          <w:szCs w:val="25"/>
        </w:rPr>
      </w:pPr>
      <w:r w:rsidRPr="00540EA1">
        <w:rPr>
          <w:sz w:val="25"/>
          <w:szCs w:val="25"/>
        </w:rPr>
        <w:t>(3)</w:t>
      </w:r>
      <w:r w:rsidRPr="00540EA1">
        <w:rPr>
          <w:sz w:val="25"/>
          <w:szCs w:val="25"/>
        </w:rPr>
        <w:tab/>
      </w:r>
      <w:r w:rsidR="00690A08" w:rsidRPr="00540EA1">
        <w:rPr>
          <w:sz w:val="25"/>
          <w:szCs w:val="25"/>
        </w:rPr>
        <w:t>On</w:t>
      </w:r>
      <w:r w:rsidR="001438E1" w:rsidRPr="00540EA1">
        <w:rPr>
          <w:sz w:val="25"/>
          <w:szCs w:val="25"/>
        </w:rPr>
        <w:t xml:space="preserve"> </w:t>
      </w:r>
      <w:r w:rsidR="00C9100F">
        <w:rPr>
          <w:sz w:val="25"/>
          <w:szCs w:val="25"/>
        </w:rPr>
        <w:t>November 17, 2014</w:t>
      </w:r>
      <w:r w:rsidR="00690A08" w:rsidRPr="00540EA1">
        <w:rPr>
          <w:sz w:val="25"/>
          <w:szCs w:val="25"/>
        </w:rPr>
        <w:t xml:space="preserve">, the </w:t>
      </w:r>
      <w:r w:rsidR="00C9100F">
        <w:rPr>
          <w:sz w:val="25"/>
          <w:szCs w:val="25"/>
        </w:rPr>
        <w:t>Commission</w:t>
      </w:r>
      <w:r w:rsidR="00690A08" w:rsidRPr="00540EA1">
        <w:rPr>
          <w:sz w:val="25"/>
          <w:szCs w:val="25"/>
        </w:rPr>
        <w:t xml:space="preserve"> received notice of insurance cancellation related</w:t>
      </w:r>
      <w:r w:rsidR="007959A4" w:rsidRPr="00540EA1">
        <w:rPr>
          <w:sz w:val="25"/>
          <w:szCs w:val="25"/>
        </w:rPr>
        <w:t xml:space="preserve"> to </w:t>
      </w:r>
      <w:proofErr w:type="spellStart"/>
      <w:r w:rsidR="00C9100F">
        <w:rPr>
          <w:sz w:val="25"/>
          <w:szCs w:val="25"/>
        </w:rPr>
        <w:t>Truckwithus</w:t>
      </w:r>
      <w:proofErr w:type="spellEnd"/>
      <w:r w:rsidR="00C9100F">
        <w:rPr>
          <w:sz w:val="25"/>
          <w:szCs w:val="25"/>
        </w:rPr>
        <w:t xml:space="preserve"> Transport Services, Inc.</w:t>
      </w:r>
      <w:r w:rsidR="007959A4" w:rsidRPr="00540EA1">
        <w:rPr>
          <w:sz w:val="25"/>
          <w:szCs w:val="25"/>
        </w:rPr>
        <w:t xml:space="preserve"> </w:t>
      </w:r>
      <w:r w:rsidR="00690A08" w:rsidRPr="00540EA1">
        <w:rPr>
          <w:sz w:val="25"/>
          <w:szCs w:val="25"/>
        </w:rPr>
        <w:t>effective</w:t>
      </w:r>
      <w:r w:rsidR="006C408B" w:rsidRPr="00540EA1">
        <w:rPr>
          <w:sz w:val="25"/>
          <w:szCs w:val="25"/>
        </w:rPr>
        <w:t xml:space="preserve"> </w:t>
      </w:r>
      <w:r w:rsidR="00C9100F">
        <w:rPr>
          <w:sz w:val="25"/>
          <w:szCs w:val="25"/>
        </w:rPr>
        <w:t>December 23, 2014</w:t>
      </w:r>
      <w:r w:rsidR="00690A08" w:rsidRPr="00540EA1">
        <w:rPr>
          <w:sz w:val="25"/>
          <w:szCs w:val="25"/>
        </w:rPr>
        <w:t>.</w:t>
      </w:r>
      <w:r w:rsidR="001858C8" w:rsidRPr="00540EA1">
        <w:rPr>
          <w:sz w:val="25"/>
          <w:szCs w:val="25"/>
        </w:rPr>
        <w:t xml:space="preserve"> </w:t>
      </w:r>
      <w:r w:rsidR="00CA66A2">
        <w:rPr>
          <w:sz w:val="25"/>
          <w:szCs w:val="25"/>
        </w:rPr>
        <w:t xml:space="preserve">The </w:t>
      </w:r>
      <w:r w:rsidR="00C9100F">
        <w:rPr>
          <w:sz w:val="25"/>
          <w:szCs w:val="25"/>
        </w:rPr>
        <w:t>Commission</w:t>
      </w:r>
      <w:r w:rsidR="00CA66A2">
        <w:rPr>
          <w:sz w:val="25"/>
          <w:szCs w:val="25"/>
        </w:rPr>
        <w:t xml:space="preserve"> notified the Company</w:t>
      </w:r>
      <w:r w:rsidR="00D9103D" w:rsidRPr="00540EA1">
        <w:rPr>
          <w:sz w:val="25"/>
          <w:szCs w:val="25"/>
        </w:rPr>
        <w:t xml:space="preserve"> that if a Form E insurance certificate was not received by the cancellation date, </w:t>
      </w:r>
      <w:r w:rsidR="00BF504B">
        <w:rPr>
          <w:sz w:val="25"/>
          <w:szCs w:val="25"/>
        </w:rPr>
        <w:t xml:space="preserve">its </w:t>
      </w:r>
      <w:r w:rsidR="00D9103D" w:rsidRPr="00540EA1">
        <w:rPr>
          <w:sz w:val="25"/>
          <w:szCs w:val="25"/>
        </w:rPr>
        <w:t>permit would be cancelled.</w:t>
      </w:r>
      <w:r w:rsidR="001858C8" w:rsidRPr="00540EA1">
        <w:rPr>
          <w:sz w:val="25"/>
          <w:szCs w:val="25"/>
        </w:rPr>
        <w:t xml:space="preserve"> </w:t>
      </w:r>
    </w:p>
    <w:p w:rsidR="00F550D7" w:rsidRPr="00540EA1" w:rsidRDefault="00F550D7" w:rsidP="00724D60">
      <w:pPr>
        <w:spacing w:line="264" w:lineRule="auto"/>
        <w:rPr>
          <w:sz w:val="25"/>
          <w:szCs w:val="25"/>
        </w:rPr>
      </w:pPr>
    </w:p>
    <w:p w:rsidR="002C2166" w:rsidRPr="00540EA1" w:rsidRDefault="00221EE3"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4</w:t>
      </w:r>
      <w:r w:rsidRPr="00540EA1">
        <w:rPr>
          <w:sz w:val="25"/>
          <w:szCs w:val="25"/>
        </w:rPr>
        <w:t>)</w:t>
      </w:r>
      <w:r w:rsidRPr="00540EA1">
        <w:rPr>
          <w:sz w:val="25"/>
          <w:szCs w:val="25"/>
        </w:rPr>
        <w:tab/>
      </w:r>
      <w:r w:rsidR="00265C0B" w:rsidRPr="00540EA1">
        <w:rPr>
          <w:sz w:val="25"/>
          <w:szCs w:val="25"/>
        </w:rPr>
        <w:t xml:space="preserve">The </w:t>
      </w:r>
      <w:r w:rsidR="00C9100F">
        <w:rPr>
          <w:sz w:val="25"/>
          <w:szCs w:val="25"/>
        </w:rPr>
        <w:t>Commission</w:t>
      </w:r>
      <w:r w:rsidR="00265C0B" w:rsidRPr="00540EA1">
        <w:rPr>
          <w:sz w:val="25"/>
          <w:szCs w:val="25"/>
        </w:rPr>
        <w:t xml:space="preserve"> is authorized by </w:t>
      </w:r>
      <w:r w:rsidR="002A4CAC" w:rsidRPr="00540EA1">
        <w:rPr>
          <w:sz w:val="25"/>
          <w:szCs w:val="25"/>
        </w:rPr>
        <w:t xml:space="preserve">WAC </w:t>
      </w:r>
      <w:r w:rsidR="00A07D87" w:rsidRPr="00540EA1">
        <w:rPr>
          <w:sz w:val="25"/>
          <w:szCs w:val="25"/>
        </w:rPr>
        <w:t>480-15-450(1</w:t>
      </w:r>
      <w:proofErr w:type="gramStart"/>
      <w:r w:rsidR="00A07D87" w:rsidRPr="00540EA1">
        <w:rPr>
          <w:sz w:val="25"/>
          <w:szCs w:val="25"/>
        </w:rPr>
        <w:t>)(</w:t>
      </w:r>
      <w:proofErr w:type="gramEnd"/>
      <w:r w:rsidR="00A07D87" w:rsidRPr="00540EA1">
        <w:rPr>
          <w:sz w:val="25"/>
          <w:szCs w:val="25"/>
        </w:rPr>
        <w:t>c)</w:t>
      </w:r>
      <w:r w:rsidR="00265C0B" w:rsidRPr="00540EA1">
        <w:rPr>
          <w:sz w:val="25"/>
          <w:szCs w:val="25"/>
        </w:rPr>
        <w:t xml:space="preserve"> to cancel a </w:t>
      </w:r>
      <w:r w:rsidR="00A07D87" w:rsidRPr="00540EA1">
        <w:rPr>
          <w:sz w:val="25"/>
          <w:szCs w:val="25"/>
        </w:rPr>
        <w:t>household goods</w:t>
      </w:r>
      <w:r w:rsidR="00265C0B" w:rsidRPr="00540EA1">
        <w:rPr>
          <w:sz w:val="25"/>
          <w:szCs w:val="25"/>
        </w:rPr>
        <w:t xml:space="preserve"> carrier</w:t>
      </w:r>
      <w:r w:rsidR="00C9100F">
        <w:rPr>
          <w:sz w:val="25"/>
          <w:szCs w:val="25"/>
        </w:rPr>
        <w:t>’</w:t>
      </w:r>
      <w:r w:rsidR="00265C0B" w:rsidRPr="00540EA1">
        <w:rPr>
          <w:sz w:val="25"/>
          <w:szCs w:val="25"/>
        </w:rPr>
        <w:t>s permit for failure to</w:t>
      </w:r>
      <w:r w:rsidR="006C06CC" w:rsidRPr="00540EA1">
        <w:rPr>
          <w:sz w:val="25"/>
          <w:szCs w:val="25"/>
        </w:rPr>
        <w:t xml:space="preserve"> </w:t>
      </w:r>
      <w:r w:rsidR="00E82442" w:rsidRPr="00540EA1">
        <w:rPr>
          <w:sz w:val="25"/>
          <w:szCs w:val="25"/>
        </w:rPr>
        <w:t>file and maintain proof of insurance</w:t>
      </w:r>
      <w:r w:rsidR="00265C0B" w:rsidRPr="00540EA1">
        <w:rPr>
          <w:sz w:val="25"/>
          <w:szCs w:val="25"/>
        </w:rPr>
        <w:t>.</w:t>
      </w:r>
    </w:p>
    <w:p w:rsidR="00D77A92" w:rsidRPr="00540EA1"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5</w:t>
      </w:r>
      <w:r w:rsidRPr="00540EA1">
        <w:rPr>
          <w:sz w:val="25"/>
          <w:szCs w:val="25"/>
        </w:rPr>
        <w:t>)</w:t>
      </w:r>
      <w:r w:rsidRPr="00540EA1">
        <w:rPr>
          <w:sz w:val="25"/>
          <w:szCs w:val="25"/>
        </w:rPr>
        <w:tab/>
        <w:t xml:space="preserve">The </w:t>
      </w:r>
      <w:r w:rsidR="00C9100F">
        <w:rPr>
          <w:sz w:val="25"/>
          <w:szCs w:val="25"/>
        </w:rPr>
        <w:t>Commission</w:t>
      </w:r>
      <w:r w:rsidRPr="00540EA1">
        <w:rPr>
          <w:sz w:val="25"/>
          <w:szCs w:val="25"/>
        </w:rPr>
        <w:t xml:space="preserve"> should cancel </w:t>
      </w:r>
      <w:proofErr w:type="spellStart"/>
      <w:r w:rsidR="00C9100F">
        <w:rPr>
          <w:sz w:val="25"/>
          <w:szCs w:val="25"/>
        </w:rPr>
        <w:t>Truckwithus</w:t>
      </w:r>
      <w:proofErr w:type="spellEnd"/>
      <w:r w:rsidR="00C9100F">
        <w:rPr>
          <w:sz w:val="25"/>
          <w:szCs w:val="25"/>
        </w:rPr>
        <w:t xml:space="preserve"> Transport Services, Inc.’</w:t>
      </w:r>
      <w:r w:rsidRPr="00724D60">
        <w:rPr>
          <w:sz w:val="25"/>
          <w:szCs w:val="25"/>
        </w:rPr>
        <w:t xml:space="preserve">s </w:t>
      </w:r>
      <w:r w:rsidR="00A07D87">
        <w:rPr>
          <w:sz w:val="25"/>
          <w:szCs w:val="25"/>
        </w:rPr>
        <w:t>household goods</w:t>
      </w:r>
      <w:r w:rsidRPr="00724D60">
        <w:rPr>
          <w:sz w:val="25"/>
          <w:szCs w:val="25"/>
        </w:rPr>
        <w:t xml:space="preserve"> carrier</w:t>
      </w:r>
      <w:r w:rsidR="00C9100F">
        <w:rPr>
          <w:sz w:val="25"/>
          <w:szCs w:val="25"/>
        </w:rPr>
        <w:t>’</w:t>
      </w:r>
      <w:r w:rsidRPr="00724D60">
        <w:rPr>
          <w:sz w:val="25"/>
          <w:szCs w:val="25"/>
        </w:rPr>
        <w:t xml:space="preserve">s permit for failure to file and maintain proof of insurance. </w:t>
      </w:r>
    </w:p>
    <w:p w:rsidR="002C2166" w:rsidRDefault="002C2166" w:rsidP="00724D60">
      <w:pPr>
        <w:spacing w:line="264" w:lineRule="auto"/>
        <w:rPr>
          <w:sz w:val="25"/>
          <w:szCs w:val="25"/>
        </w:rPr>
      </w:pPr>
    </w:p>
    <w:p w:rsidR="004A3E3E" w:rsidRPr="00724D60" w:rsidRDefault="004A3E3E"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C9100F">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40EA1"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40EA1">
        <w:rPr>
          <w:sz w:val="25"/>
          <w:szCs w:val="25"/>
        </w:rPr>
        <w:t xml:space="preserve">Permit </w:t>
      </w:r>
      <w:r w:rsidR="00053031" w:rsidRPr="00540EA1">
        <w:rPr>
          <w:sz w:val="25"/>
          <w:szCs w:val="25"/>
        </w:rPr>
        <w:t>T</w:t>
      </w:r>
      <w:r w:rsidR="00A07D87" w:rsidRPr="00540EA1">
        <w:rPr>
          <w:sz w:val="25"/>
          <w:szCs w:val="25"/>
        </w:rPr>
        <w:t>HG</w:t>
      </w:r>
      <w:r w:rsidR="007959A4" w:rsidRPr="00540EA1">
        <w:rPr>
          <w:sz w:val="25"/>
          <w:szCs w:val="25"/>
        </w:rPr>
        <w:t>-</w:t>
      </w:r>
      <w:r w:rsidR="00C9100F">
        <w:rPr>
          <w:sz w:val="25"/>
          <w:szCs w:val="25"/>
        </w:rPr>
        <w:t>65417</w:t>
      </w:r>
      <w:r w:rsidR="007959A4" w:rsidRPr="00540EA1">
        <w:rPr>
          <w:sz w:val="25"/>
          <w:szCs w:val="25"/>
        </w:rPr>
        <w:t xml:space="preserve"> held by </w:t>
      </w:r>
      <w:proofErr w:type="spellStart"/>
      <w:r w:rsidR="00C9100F">
        <w:rPr>
          <w:sz w:val="25"/>
          <w:szCs w:val="25"/>
        </w:rPr>
        <w:t>Truckwithus</w:t>
      </w:r>
      <w:proofErr w:type="spellEnd"/>
      <w:r w:rsidR="00C9100F">
        <w:rPr>
          <w:sz w:val="25"/>
          <w:szCs w:val="25"/>
        </w:rPr>
        <w:t xml:space="preserve"> Transport Services, Inc.</w:t>
      </w:r>
      <w:r w:rsidR="007959A4" w:rsidRPr="00540EA1">
        <w:rPr>
          <w:sz w:val="25"/>
          <w:szCs w:val="25"/>
        </w:rPr>
        <w:t xml:space="preserve"> is </w:t>
      </w:r>
      <w:r w:rsidR="00811937" w:rsidRPr="00540EA1">
        <w:rPr>
          <w:sz w:val="25"/>
          <w:szCs w:val="25"/>
        </w:rPr>
        <w:t xml:space="preserve">cancelled as of </w:t>
      </w:r>
      <w:r w:rsidR="00C9100F">
        <w:rPr>
          <w:sz w:val="25"/>
          <w:szCs w:val="25"/>
        </w:rPr>
        <w:t>December 23, 2014</w:t>
      </w:r>
      <w:r w:rsidR="00811937" w:rsidRPr="00540EA1">
        <w:rPr>
          <w:sz w:val="25"/>
          <w:szCs w:val="25"/>
        </w:rPr>
        <w:t xml:space="preserve">.  </w:t>
      </w:r>
    </w:p>
    <w:p w:rsidR="00EB0D3A" w:rsidRPr="00540EA1" w:rsidRDefault="00EB0D3A" w:rsidP="00724D60">
      <w:pPr>
        <w:spacing w:line="264" w:lineRule="auto"/>
        <w:ind w:left="720"/>
        <w:rPr>
          <w:sz w:val="25"/>
          <w:szCs w:val="25"/>
        </w:rPr>
      </w:pPr>
    </w:p>
    <w:p w:rsidR="00AE6518" w:rsidRPr="002F0175" w:rsidRDefault="00221EE3" w:rsidP="00724D60">
      <w:pPr>
        <w:numPr>
          <w:ilvl w:val="0"/>
          <w:numId w:val="1"/>
        </w:numPr>
        <w:spacing w:line="264" w:lineRule="auto"/>
        <w:ind w:left="720" w:hanging="1440"/>
        <w:rPr>
          <w:sz w:val="25"/>
          <w:szCs w:val="25"/>
        </w:rPr>
      </w:pPr>
      <w:r w:rsidRPr="00540EA1">
        <w:rPr>
          <w:sz w:val="25"/>
          <w:szCs w:val="25"/>
        </w:rPr>
        <w:t>(2)</w:t>
      </w:r>
      <w:r w:rsidRPr="00540EA1">
        <w:rPr>
          <w:sz w:val="25"/>
          <w:szCs w:val="25"/>
        </w:rPr>
        <w:tab/>
      </w:r>
      <w:proofErr w:type="spellStart"/>
      <w:r w:rsidR="00C9100F">
        <w:rPr>
          <w:sz w:val="25"/>
          <w:szCs w:val="25"/>
        </w:rPr>
        <w:t>Truckwithus</w:t>
      </w:r>
      <w:proofErr w:type="spellEnd"/>
      <w:r w:rsidR="00C9100F">
        <w:rPr>
          <w:sz w:val="25"/>
          <w:szCs w:val="25"/>
        </w:rPr>
        <w:t xml:space="preserve"> Transport Services, Inc.</w:t>
      </w:r>
      <w:r w:rsidR="00C27D8C" w:rsidRPr="00540EA1">
        <w:rPr>
          <w:sz w:val="25"/>
          <w:szCs w:val="25"/>
        </w:rPr>
        <w:t xml:space="preserve"> is</w:t>
      </w:r>
      <w:r w:rsidR="00355EB9" w:rsidRPr="00540EA1">
        <w:rPr>
          <w:sz w:val="25"/>
          <w:szCs w:val="25"/>
        </w:rPr>
        <w:t xml:space="preserve"> directed to </w:t>
      </w:r>
      <w:r w:rsidR="00355EB9" w:rsidRPr="00540EA1">
        <w:rPr>
          <w:b/>
          <w:sz w:val="25"/>
          <w:szCs w:val="25"/>
        </w:rPr>
        <w:t>cease</w:t>
      </w:r>
      <w:r w:rsidR="00355EB9" w:rsidRPr="00540EA1">
        <w:rPr>
          <w:sz w:val="25"/>
          <w:szCs w:val="25"/>
        </w:rPr>
        <w:t xml:space="preserve"> all operations </w:t>
      </w:r>
      <w:r w:rsidR="00355EB9" w:rsidRPr="002F0175">
        <w:rPr>
          <w:sz w:val="25"/>
          <w:szCs w:val="25"/>
        </w:rPr>
        <w:t>associated with permit</w:t>
      </w:r>
      <w:r w:rsidR="00C27D8C" w:rsidRPr="002F0175">
        <w:rPr>
          <w:sz w:val="25"/>
          <w:szCs w:val="25"/>
        </w:rPr>
        <w:t xml:space="preserve"> </w:t>
      </w:r>
      <w:r w:rsidR="00787B3E" w:rsidRPr="002F0175">
        <w:rPr>
          <w:sz w:val="25"/>
          <w:szCs w:val="25"/>
        </w:rPr>
        <w:t>T</w:t>
      </w:r>
      <w:r w:rsidR="00A07D87" w:rsidRPr="002F0175">
        <w:rPr>
          <w:sz w:val="25"/>
          <w:szCs w:val="25"/>
        </w:rPr>
        <w:t>HG</w:t>
      </w:r>
      <w:r w:rsidR="00C27D8C" w:rsidRPr="002F0175">
        <w:rPr>
          <w:sz w:val="25"/>
          <w:szCs w:val="25"/>
        </w:rPr>
        <w:t>-</w:t>
      </w:r>
      <w:r w:rsidR="00C9100F">
        <w:rPr>
          <w:sz w:val="25"/>
          <w:szCs w:val="25"/>
        </w:rPr>
        <w:t>65417</w:t>
      </w:r>
      <w:r w:rsidR="00F05722" w:rsidRPr="002F0175">
        <w:rPr>
          <w:sz w:val="25"/>
          <w:szCs w:val="25"/>
        </w:rPr>
        <w:t>.</w:t>
      </w:r>
      <w:r w:rsidR="00355EB9" w:rsidRPr="002F0175">
        <w:rPr>
          <w:sz w:val="25"/>
          <w:szCs w:val="25"/>
        </w:rPr>
        <w:t xml:space="preserve"> </w:t>
      </w:r>
    </w:p>
    <w:p w:rsidR="00B657D1" w:rsidRPr="002F0175" w:rsidRDefault="00B657D1" w:rsidP="00B657D1">
      <w:pPr>
        <w:pStyle w:val="ListParagraph"/>
        <w:rPr>
          <w:sz w:val="25"/>
          <w:szCs w:val="25"/>
        </w:rPr>
      </w:pPr>
    </w:p>
    <w:p w:rsidR="00B657D1" w:rsidRPr="002F0175" w:rsidRDefault="00B657D1" w:rsidP="00724D60">
      <w:pPr>
        <w:numPr>
          <w:ilvl w:val="0"/>
          <w:numId w:val="1"/>
        </w:numPr>
        <w:spacing w:line="264" w:lineRule="auto"/>
        <w:ind w:left="720" w:hanging="1440"/>
        <w:rPr>
          <w:sz w:val="25"/>
          <w:szCs w:val="25"/>
        </w:rPr>
      </w:pPr>
      <w:r w:rsidRPr="002F0175">
        <w:rPr>
          <w:sz w:val="25"/>
          <w:szCs w:val="25"/>
        </w:rPr>
        <w:t>(3)</w:t>
      </w:r>
      <w:r w:rsidRPr="002F0175">
        <w:rPr>
          <w:sz w:val="25"/>
          <w:szCs w:val="25"/>
        </w:rPr>
        <w:tab/>
        <w:t>The application for permanent household goods authority in Docket TV-</w:t>
      </w:r>
      <w:r w:rsidR="00C9100F" w:rsidRPr="00C9100F">
        <w:rPr>
          <w:sz w:val="25"/>
          <w:szCs w:val="25"/>
        </w:rPr>
        <w:t>140577</w:t>
      </w:r>
      <w:r w:rsidR="001438E1" w:rsidRPr="002F0175">
        <w:rPr>
          <w:sz w:val="25"/>
          <w:szCs w:val="25"/>
        </w:rPr>
        <w:t xml:space="preserve"> </w:t>
      </w:r>
      <w:r w:rsidRPr="002F0175">
        <w:rPr>
          <w:sz w:val="25"/>
          <w:szCs w:val="25"/>
        </w:rPr>
        <w:t>is dismissed</w:t>
      </w:r>
      <w:r w:rsidR="00034577" w:rsidRPr="002F0175">
        <w:rPr>
          <w:sz w:val="25"/>
          <w:szCs w:val="25"/>
        </w:rPr>
        <w:t>.</w:t>
      </w:r>
    </w:p>
    <w:p w:rsidR="00AE6518" w:rsidRPr="002F0175"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2F0175">
        <w:rPr>
          <w:sz w:val="25"/>
          <w:szCs w:val="25"/>
        </w:rPr>
        <w:t xml:space="preserve">The </w:t>
      </w:r>
      <w:r w:rsidR="00C9100F">
        <w:rPr>
          <w:sz w:val="25"/>
          <w:szCs w:val="25"/>
        </w:rPr>
        <w:t>Commission</w:t>
      </w:r>
      <w:r w:rsidRPr="002F0175">
        <w:rPr>
          <w:sz w:val="25"/>
          <w:szCs w:val="25"/>
        </w:rPr>
        <w:t xml:space="preserve"> has delegated authority to the Secretary</w:t>
      </w:r>
      <w:r w:rsidR="00C27D8C" w:rsidRPr="002F0175">
        <w:rPr>
          <w:sz w:val="25"/>
          <w:szCs w:val="25"/>
        </w:rPr>
        <w:t>, or to the Secretary</w:t>
      </w:r>
      <w:r w:rsidR="00C9100F">
        <w:rPr>
          <w:sz w:val="25"/>
          <w:szCs w:val="25"/>
        </w:rPr>
        <w:t>’</w:t>
      </w:r>
      <w:r w:rsidR="00C27D8C" w:rsidRPr="002F0175">
        <w:rPr>
          <w:sz w:val="25"/>
          <w:szCs w:val="25"/>
        </w:rPr>
        <w:t>s delegate,</w:t>
      </w:r>
      <w:r w:rsidRPr="002F0175">
        <w:rPr>
          <w:sz w:val="25"/>
          <w:szCs w:val="25"/>
        </w:rPr>
        <w:t xml:space="preserve"> to enter this Order</w:t>
      </w:r>
      <w:r w:rsidRPr="00724D60">
        <w:rPr>
          <w:sz w:val="25"/>
          <w:szCs w:val="25"/>
        </w:rPr>
        <w:t xml:space="preserve">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bookmarkStart w:id="0" w:name="_GoBack"/>
      <w:bookmarkEnd w:id="0"/>
      <w:r w:rsidRPr="00724D60">
        <w:rPr>
          <w:sz w:val="25"/>
          <w:szCs w:val="25"/>
        </w:rPr>
        <w:t>DATED at Olympia, Washington</w:t>
      </w:r>
      <w:r w:rsidR="006C408B" w:rsidRPr="00724D60">
        <w:rPr>
          <w:sz w:val="25"/>
          <w:szCs w:val="25"/>
        </w:rPr>
        <w:t>,</w:t>
      </w:r>
      <w:r w:rsidRPr="00724D60">
        <w:rPr>
          <w:sz w:val="25"/>
          <w:szCs w:val="25"/>
        </w:rPr>
        <w:t xml:space="preserve"> and effective</w:t>
      </w:r>
      <w:r w:rsidR="006C408B" w:rsidRPr="00724D60">
        <w:rPr>
          <w:sz w:val="25"/>
          <w:szCs w:val="25"/>
        </w:rPr>
        <w:t xml:space="preserve"> </w:t>
      </w:r>
      <w:r w:rsidR="00C9100F">
        <w:rPr>
          <w:sz w:val="25"/>
          <w:szCs w:val="25"/>
        </w:rPr>
        <w:t>December 23, 2014</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9100F">
        <w:rPr>
          <w:rFonts w:ascii="Times New Roman" w:hAnsi="Times New Roman" w:cs="Times New Roman"/>
          <w:sz w:val="25"/>
          <w:szCs w:val="25"/>
        </w:rPr>
        <w:t>COMMISSION</w:t>
      </w:r>
    </w:p>
    <w:p w:rsidR="005E61CD" w:rsidRPr="00724D60" w:rsidRDefault="005E61CD" w:rsidP="00724D60">
      <w:pPr>
        <w:spacing w:line="264" w:lineRule="auto"/>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Pr="00724D60" w:rsidRDefault="00B00FA4" w:rsidP="00B00FA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p>
    <w:p w:rsidR="00B87B9C" w:rsidRPr="00724D60" w:rsidRDefault="00B87B9C" w:rsidP="00724D60">
      <w:pPr>
        <w:spacing w:line="264" w:lineRule="auto"/>
        <w:rPr>
          <w:b/>
          <w:sz w:val="25"/>
          <w:szCs w:val="25"/>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C9100F">
        <w:t>’</w:t>
      </w:r>
      <w:r>
        <w:t>s delegate,</w:t>
      </w:r>
      <w:r>
        <w:rPr>
          <w:bCs/>
        </w:rPr>
        <w:t xml:space="preserve"> for decision.  In addition to serving you a copy of the decision, the </w:t>
      </w:r>
      <w:r w:rsidR="00C9100F">
        <w:rPr>
          <w:bCs/>
        </w:rPr>
        <w:t>Commission</w:t>
      </w:r>
      <w:r>
        <w:rPr>
          <w:bCs/>
        </w:rPr>
        <w:t xml:space="preserve"> will post on its Internet Web site for at least 14 days a listing of all matters delegated to the Secretary for decision.  You may seek </w:t>
      </w:r>
      <w:r w:rsidR="00C9100F">
        <w:rPr>
          <w:bCs/>
        </w:rPr>
        <w:t>Commission</w:t>
      </w:r>
      <w:r>
        <w:rPr>
          <w:bCs/>
        </w:rPr>
        <w:t xml:space="preserve"> review of this decision.  You must file a request for </w:t>
      </w:r>
      <w:r w:rsidR="00C9100F">
        <w:rPr>
          <w:bCs/>
        </w:rPr>
        <w:t>Commission</w:t>
      </w:r>
      <w:r>
        <w:rPr>
          <w:bCs/>
        </w:rPr>
        <w:t xml:space="preserve"> review of this order no later than fourteen (14) days after the date the decision is posted on the </w:t>
      </w:r>
      <w:r w:rsidR="00C9100F">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C9100F">
        <w:rPr>
          <w:bCs/>
        </w:rPr>
        <w:t>Commission</w:t>
      </w:r>
      <w:r>
        <w:rPr>
          <w:bCs/>
        </w:rPr>
        <w:t xml:space="preserve"> will schedule your request for review by issuing a notice of hearing to be held before an administrative law judge.  The </w:t>
      </w:r>
      <w:r w:rsidR="00C9100F">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C9100F">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C9100F">
        <w:rPr>
          <w:bCs/>
        </w:rPr>
        <w:t>Commission’</w:t>
      </w:r>
      <w:r>
        <w:rPr>
          <w:bCs/>
        </w:rPr>
        <w:t xml:space="preserve">s Web site.  </w:t>
      </w:r>
    </w:p>
    <w:p w:rsidR="00B00FA4" w:rsidRDefault="00B00FA4" w:rsidP="00B00FA4">
      <w:pPr>
        <w:spacing w:line="264" w:lineRule="auto"/>
        <w:rPr>
          <w:bCs/>
        </w:rPr>
      </w:pPr>
    </w:p>
    <w:p w:rsidR="00885CF5" w:rsidRDefault="00B00FA4" w:rsidP="00B00FA4">
      <w:pPr>
        <w:spacing w:line="264" w:lineRule="auto"/>
        <w:rPr>
          <w:sz w:val="25"/>
          <w:szCs w:val="25"/>
        </w:rPr>
      </w:pPr>
      <w:r>
        <w:rPr>
          <w:bCs/>
        </w:rPr>
        <w:t>This notice and review process is pursuant to the provisions of RCW 80.01.030 and WAC 480-07-904(2) and (3), and WAC 480-07-905, as amended effective September 22, 2008.</w:t>
      </w:r>
      <w:r w:rsidR="00C4609A" w:rsidRPr="00724D60">
        <w:rPr>
          <w:sz w:val="25"/>
          <w:szCs w:val="25"/>
        </w:rPr>
        <w:t xml:space="preserve"> </w:t>
      </w:r>
    </w:p>
    <w:p w:rsidR="00885CF5" w:rsidRDefault="00885CF5" w:rsidP="00B00FA4">
      <w:pPr>
        <w:spacing w:line="264" w:lineRule="auto"/>
        <w:rPr>
          <w:sz w:val="25"/>
          <w:szCs w:val="25"/>
        </w:rPr>
      </w:pPr>
    </w:p>
    <w:p w:rsidR="00885CF5" w:rsidRDefault="00885CF5" w:rsidP="00B00FA4">
      <w:pPr>
        <w:spacing w:line="264" w:lineRule="auto"/>
        <w:rPr>
          <w:sz w:val="25"/>
          <w:szCs w:val="25"/>
        </w:rPr>
        <w:sectPr w:rsidR="00885CF5"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731151" w:rsidRPr="00724D60" w:rsidRDefault="00731151" w:rsidP="00B00FA4">
      <w:pPr>
        <w:spacing w:line="264" w:lineRule="auto"/>
        <w:rPr>
          <w:sz w:val="25"/>
          <w:szCs w:val="25"/>
        </w:rPr>
      </w:pPr>
    </w:p>
    <w:sectPr w:rsidR="00731151"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3CC" w:rsidRDefault="003C73CC">
      <w:r>
        <w:separator/>
      </w:r>
    </w:p>
  </w:endnote>
  <w:endnote w:type="continuationSeparator" w:id="0">
    <w:p w:rsidR="003C73CC" w:rsidRDefault="003C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0F" w:rsidRDefault="00C91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0F" w:rsidRDefault="00C910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0F" w:rsidRDefault="00C91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3CC" w:rsidRDefault="003C73CC">
      <w:r>
        <w:separator/>
      </w:r>
    </w:p>
  </w:footnote>
  <w:footnote w:type="continuationSeparator" w:id="0">
    <w:p w:rsidR="003C73CC" w:rsidRDefault="003C7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40EA1" w:rsidRDefault="00C27D8C" w:rsidP="00724D60">
    <w:pPr>
      <w:pStyle w:val="Header"/>
      <w:rPr>
        <w:b/>
        <w:sz w:val="20"/>
        <w:szCs w:val="20"/>
      </w:rPr>
    </w:pPr>
    <w:r w:rsidRPr="004F469F">
      <w:rPr>
        <w:b/>
        <w:sz w:val="20"/>
        <w:szCs w:val="20"/>
      </w:rPr>
      <w:t xml:space="preserve">DOCKET </w:t>
    </w:r>
    <w:r w:rsidR="005850C8" w:rsidRPr="00540EA1">
      <w:rPr>
        <w:b/>
        <w:sz w:val="20"/>
        <w:szCs w:val="20"/>
      </w:rPr>
      <w:t>T</w:t>
    </w:r>
    <w:r w:rsidRPr="00540EA1">
      <w:rPr>
        <w:b/>
        <w:sz w:val="20"/>
        <w:szCs w:val="20"/>
      </w:rPr>
      <w:t>V-</w:t>
    </w:r>
    <w:r w:rsidR="00C9100F" w:rsidRPr="00C9100F">
      <w:rPr>
        <w:b/>
        <w:sz w:val="20"/>
        <w:szCs w:val="20"/>
      </w:rPr>
      <w:t>144144</w:t>
    </w:r>
    <w:r w:rsidR="003B4BF2" w:rsidRPr="00540EA1">
      <w:rPr>
        <w:b/>
        <w:sz w:val="20"/>
        <w:szCs w:val="20"/>
      </w:rPr>
      <w:tab/>
    </w:r>
    <w:r w:rsidR="003B4BF2" w:rsidRPr="00540EA1">
      <w:rPr>
        <w:b/>
        <w:sz w:val="20"/>
        <w:szCs w:val="20"/>
      </w:rPr>
      <w:tab/>
    </w:r>
    <w:r w:rsidRPr="00540EA1">
      <w:rPr>
        <w:b/>
        <w:sz w:val="20"/>
        <w:szCs w:val="20"/>
      </w:rPr>
      <w:t xml:space="preserve">PAGE </w:t>
    </w:r>
    <w:r w:rsidRPr="00540EA1">
      <w:rPr>
        <w:b/>
        <w:sz w:val="20"/>
        <w:szCs w:val="20"/>
      </w:rPr>
      <w:fldChar w:fldCharType="begin"/>
    </w:r>
    <w:r w:rsidRPr="00540EA1">
      <w:rPr>
        <w:b/>
        <w:sz w:val="20"/>
        <w:szCs w:val="20"/>
      </w:rPr>
      <w:instrText>PAGE</w:instrText>
    </w:r>
    <w:r w:rsidRPr="00540EA1">
      <w:rPr>
        <w:b/>
        <w:sz w:val="20"/>
        <w:szCs w:val="20"/>
      </w:rPr>
      <w:fldChar w:fldCharType="separate"/>
    </w:r>
    <w:r w:rsidR="004A2C6E">
      <w:rPr>
        <w:b/>
        <w:noProof/>
        <w:sz w:val="20"/>
        <w:szCs w:val="20"/>
      </w:rPr>
      <w:t>3</w:t>
    </w:r>
    <w:r w:rsidRPr="00540EA1">
      <w:rPr>
        <w:b/>
        <w:sz w:val="20"/>
        <w:szCs w:val="20"/>
      </w:rPr>
      <w:fldChar w:fldCharType="end"/>
    </w:r>
    <w:r w:rsidRPr="00540EA1">
      <w:rPr>
        <w:b/>
        <w:sz w:val="20"/>
        <w:szCs w:val="20"/>
      </w:rPr>
      <w:t xml:space="preserve"> </w:t>
    </w:r>
  </w:p>
  <w:p w:rsidR="00C27D8C" w:rsidRPr="004F469F" w:rsidRDefault="00C27D8C" w:rsidP="00C27D8C">
    <w:pPr>
      <w:pStyle w:val="Header"/>
      <w:rPr>
        <w:b/>
        <w:sz w:val="20"/>
        <w:szCs w:val="20"/>
      </w:rPr>
    </w:pPr>
    <w:r w:rsidRPr="00540EA1">
      <w:rPr>
        <w:b/>
        <w:sz w:val="20"/>
        <w:szCs w:val="20"/>
      </w:rPr>
      <w:t xml:space="preserve">ORDER </w:t>
    </w:r>
    <w:r w:rsidR="00C9100F" w:rsidRPr="00C9100F">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0F" w:rsidRDefault="00C91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16"/>
    <w:rsid w:val="00004E9C"/>
    <w:rsid w:val="00034577"/>
    <w:rsid w:val="00043E20"/>
    <w:rsid w:val="00053031"/>
    <w:rsid w:val="00072533"/>
    <w:rsid w:val="00072E18"/>
    <w:rsid w:val="000751B6"/>
    <w:rsid w:val="00076933"/>
    <w:rsid w:val="000769D4"/>
    <w:rsid w:val="000A71EB"/>
    <w:rsid w:val="000B0BE9"/>
    <w:rsid w:val="000B145A"/>
    <w:rsid w:val="000B4EEF"/>
    <w:rsid w:val="000E4726"/>
    <w:rsid w:val="00123DAF"/>
    <w:rsid w:val="001424F8"/>
    <w:rsid w:val="00142E1F"/>
    <w:rsid w:val="001438E1"/>
    <w:rsid w:val="001565C4"/>
    <w:rsid w:val="00160503"/>
    <w:rsid w:val="00166070"/>
    <w:rsid w:val="00172D4E"/>
    <w:rsid w:val="00176CF0"/>
    <w:rsid w:val="00176E80"/>
    <w:rsid w:val="00185492"/>
    <w:rsid w:val="001858C8"/>
    <w:rsid w:val="00192016"/>
    <w:rsid w:val="00193114"/>
    <w:rsid w:val="001A67D9"/>
    <w:rsid w:val="001B6B57"/>
    <w:rsid w:val="001C31D5"/>
    <w:rsid w:val="001C5647"/>
    <w:rsid w:val="001E26C4"/>
    <w:rsid w:val="001E574B"/>
    <w:rsid w:val="001E624A"/>
    <w:rsid w:val="001F1F4A"/>
    <w:rsid w:val="00207956"/>
    <w:rsid w:val="00221EE3"/>
    <w:rsid w:val="00222489"/>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D27EF"/>
    <w:rsid w:val="002E596E"/>
    <w:rsid w:val="002F0175"/>
    <w:rsid w:val="00311C78"/>
    <w:rsid w:val="00313329"/>
    <w:rsid w:val="0032015B"/>
    <w:rsid w:val="003423D4"/>
    <w:rsid w:val="00342F86"/>
    <w:rsid w:val="00355E84"/>
    <w:rsid w:val="00355EB9"/>
    <w:rsid w:val="0036568C"/>
    <w:rsid w:val="0037516B"/>
    <w:rsid w:val="003A0973"/>
    <w:rsid w:val="003A3DA8"/>
    <w:rsid w:val="003B4BF2"/>
    <w:rsid w:val="003C1DB5"/>
    <w:rsid w:val="003C4BEA"/>
    <w:rsid w:val="003C73CC"/>
    <w:rsid w:val="003D39A7"/>
    <w:rsid w:val="003D7F15"/>
    <w:rsid w:val="003E1683"/>
    <w:rsid w:val="003F2211"/>
    <w:rsid w:val="003F7110"/>
    <w:rsid w:val="00401143"/>
    <w:rsid w:val="0042325C"/>
    <w:rsid w:val="00447F55"/>
    <w:rsid w:val="00452386"/>
    <w:rsid w:val="00464278"/>
    <w:rsid w:val="004868FD"/>
    <w:rsid w:val="004879C2"/>
    <w:rsid w:val="004A2C6E"/>
    <w:rsid w:val="004A3E3E"/>
    <w:rsid w:val="004B0842"/>
    <w:rsid w:val="004B313F"/>
    <w:rsid w:val="004C4589"/>
    <w:rsid w:val="004D23F4"/>
    <w:rsid w:val="004D499E"/>
    <w:rsid w:val="004E438E"/>
    <w:rsid w:val="004F469F"/>
    <w:rsid w:val="00522CB7"/>
    <w:rsid w:val="00540EA1"/>
    <w:rsid w:val="00542B50"/>
    <w:rsid w:val="005656E4"/>
    <w:rsid w:val="005850C8"/>
    <w:rsid w:val="005B6840"/>
    <w:rsid w:val="005D3356"/>
    <w:rsid w:val="005E61CD"/>
    <w:rsid w:val="005F296D"/>
    <w:rsid w:val="0060152C"/>
    <w:rsid w:val="00602CEA"/>
    <w:rsid w:val="0065451C"/>
    <w:rsid w:val="006569EB"/>
    <w:rsid w:val="0065743E"/>
    <w:rsid w:val="006578AC"/>
    <w:rsid w:val="00663C2E"/>
    <w:rsid w:val="006758DC"/>
    <w:rsid w:val="0067766E"/>
    <w:rsid w:val="00680112"/>
    <w:rsid w:val="0069054C"/>
    <w:rsid w:val="00690A08"/>
    <w:rsid w:val="006932AF"/>
    <w:rsid w:val="006A42A4"/>
    <w:rsid w:val="006A4848"/>
    <w:rsid w:val="006A4E8A"/>
    <w:rsid w:val="006B3D57"/>
    <w:rsid w:val="006B6DB6"/>
    <w:rsid w:val="006C06CC"/>
    <w:rsid w:val="006C335B"/>
    <w:rsid w:val="006C408B"/>
    <w:rsid w:val="006C7DA1"/>
    <w:rsid w:val="006F6DD8"/>
    <w:rsid w:val="007064CD"/>
    <w:rsid w:val="00713143"/>
    <w:rsid w:val="007139F9"/>
    <w:rsid w:val="00715444"/>
    <w:rsid w:val="00720747"/>
    <w:rsid w:val="00724D60"/>
    <w:rsid w:val="00725E9A"/>
    <w:rsid w:val="00731151"/>
    <w:rsid w:val="0075473A"/>
    <w:rsid w:val="00755DA4"/>
    <w:rsid w:val="00764E90"/>
    <w:rsid w:val="007663C6"/>
    <w:rsid w:val="00773920"/>
    <w:rsid w:val="0078096F"/>
    <w:rsid w:val="007876FE"/>
    <w:rsid w:val="00787B3E"/>
    <w:rsid w:val="007919CB"/>
    <w:rsid w:val="007940BF"/>
    <w:rsid w:val="0079527C"/>
    <w:rsid w:val="007959A4"/>
    <w:rsid w:val="007A36C2"/>
    <w:rsid w:val="007B63D2"/>
    <w:rsid w:val="007C2AFA"/>
    <w:rsid w:val="007C2E0A"/>
    <w:rsid w:val="007C3656"/>
    <w:rsid w:val="007D0600"/>
    <w:rsid w:val="007D73CD"/>
    <w:rsid w:val="007F0458"/>
    <w:rsid w:val="008019BC"/>
    <w:rsid w:val="008021B9"/>
    <w:rsid w:val="00803204"/>
    <w:rsid w:val="008100CB"/>
    <w:rsid w:val="00811937"/>
    <w:rsid w:val="00821BB0"/>
    <w:rsid w:val="00825ED8"/>
    <w:rsid w:val="00834288"/>
    <w:rsid w:val="008572A4"/>
    <w:rsid w:val="00857974"/>
    <w:rsid w:val="0086448A"/>
    <w:rsid w:val="00871A23"/>
    <w:rsid w:val="00874BB7"/>
    <w:rsid w:val="00875539"/>
    <w:rsid w:val="00885CF5"/>
    <w:rsid w:val="00891396"/>
    <w:rsid w:val="00892136"/>
    <w:rsid w:val="008B3DDA"/>
    <w:rsid w:val="008C39CD"/>
    <w:rsid w:val="008C7A73"/>
    <w:rsid w:val="008E634A"/>
    <w:rsid w:val="009117DD"/>
    <w:rsid w:val="0091400E"/>
    <w:rsid w:val="00920FE4"/>
    <w:rsid w:val="00927863"/>
    <w:rsid w:val="00936461"/>
    <w:rsid w:val="00940C04"/>
    <w:rsid w:val="009437DE"/>
    <w:rsid w:val="00947828"/>
    <w:rsid w:val="00955B29"/>
    <w:rsid w:val="00964067"/>
    <w:rsid w:val="00965DF6"/>
    <w:rsid w:val="00967DB0"/>
    <w:rsid w:val="00973F9B"/>
    <w:rsid w:val="0097749E"/>
    <w:rsid w:val="009A1451"/>
    <w:rsid w:val="009A1507"/>
    <w:rsid w:val="009A22F2"/>
    <w:rsid w:val="009A568D"/>
    <w:rsid w:val="009D3A68"/>
    <w:rsid w:val="009E364E"/>
    <w:rsid w:val="009E476F"/>
    <w:rsid w:val="009E588C"/>
    <w:rsid w:val="009F1BB5"/>
    <w:rsid w:val="009F362F"/>
    <w:rsid w:val="00A016EC"/>
    <w:rsid w:val="00A07D87"/>
    <w:rsid w:val="00A25809"/>
    <w:rsid w:val="00A30AC4"/>
    <w:rsid w:val="00A333ED"/>
    <w:rsid w:val="00A3369E"/>
    <w:rsid w:val="00A37F7C"/>
    <w:rsid w:val="00A41467"/>
    <w:rsid w:val="00A5167B"/>
    <w:rsid w:val="00A52ACE"/>
    <w:rsid w:val="00A53B62"/>
    <w:rsid w:val="00A627C3"/>
    <w:rsid w:val="00A66AB5"/>
    <w:rsid w:val="00A86AC1"/>
    <w:rsid w:val="00A9523A"/>
    <w:rsid w:val="00A97423"/>
    <w:rsid w:val="00A97DAF"/>
    <w:rsid w:val="00AB2A1A"/>
    <w:rsid w:val="00AB7CD7"/>
    <w:rsid w:val="00AE44D0"/>
    <w:rsid w:val="00AE4704"/>
    <w:rsid w:val="00AE6518"/>
    <w:rsid w:val="00AF596D"/>
    <w:rsid w:val="00B00D9F"/>
    <w:rsid w:val="00B00FA4"/>
    <w:rsid w:val="00B11FE7"/>
    <w:rsid w:val="00B15C06"/>
    <w:rsid w:val="00B27492"/>
    <w:rsid w:val="00B608B7"/>
    <w:rsid w:val="00B62341"/>
    <w:rsid w:val="00B657D1"/>
    <w:rsid w:val="00B82501"/>
    <w:rsid w:val="00B87B9C"/>
    <w:rsid w:val="00B94B18"/>
    <w:rsid w:val="00BA0900"/>
    <w:rsid w:val="00BD1EEC"/>
    <w:rsid w:val="00BF3D47"/>
    <w:rsid w:val="00BF4811"/>
    <w:rsid w:val="00BF504B"/>
    <w:rsid w:val="00BF6778"/>
    <w:rsid w:val="00BF7FB4"/>
    <w:rsid w:val="00C27D8C"/>
    <w:rsid w:val="00C35BA9"/>
    <w:rsid w:val="00C4609A"/>
    <w:rsid w:val="00C46519"/>
    <w:rsid w:val="00C60519"/>
    <w:rsid w:val="00C844B6"/>
    <w:rsid w:val="00C860FE"/>
    <w:rsid w:val="00C900BC"/>
    <w:rsid w:val="00C9100F"/>
    <w:rsid w:val="00C955E2"/>
    <w:rsid w:val="00CA66A2"/>
    <w:rsid w:val="00CB33DA"/>
    <w:rsid w:val="00CC489C"/>
    <w:rsid w:val="00CE0114"/>
    <w:rsid w:val="00CE1630"/>
    <w:rsid w:val="00D13D92"/>
    <w:rsid w:val="00D17A91"/>
    <w:rsid w:val="00D338C4"/>
    <w:rsid w:val="00D33C2C"/>
    <w:rsid w:val="00D36DAC"/>
    <w:rsid w:val="00D41B0B"/>
    <w:rsid w:val="00D50607"/>
    <w:rsid w:val="00D77A92"/>
    <w:rsid w:val="00D9103D"/>
    <w:rsid w:val="00D94052"/>
    <w:rsid w:val="00D971B3"/>
    <w:rsid w:val="00DA5EDC"/>
    <w:rsid w:val="00DA7D3E"/>
    <w:rsid w:val="00DB2A64"/>
    <w:rsid w:val="00DD5049"/>
    <w:rsid w:val="00DE747F"/>
    <w:rsid w:val="00DF1FCF"/>
    <w:rsid w:val="00E06830"/>
    <w:rsid w:val="00E127AC"/>
    <w:rsid w:val="00E14E83"/>
    <w:rsid w:val="00E7373C"/>
    <w:rsid w:val="00E745C4"/>
    <w:rsid w:val="00E801FD"/>
    <w:rsid w:val="00E82442"/>
    <w:rsid w:val="00E851AF"/>
    <w:rsid w:val="00E94FDC"/>
    <w:rsid w:val="00EB0D3A"/>
    <w:rsid w:val="00EB1A63"/>
    <w:rsid w:val="00EB7B3A"/>
    <w:rsid w:val="00ED393B"/>
    <w:rsid w:val="00ED7249"/>
    <w:rsid w:val="00EE1843"/>
    <w:rsid w:val="00EF00D1"/>
    <w:rsid w:val="00EF7947"/>
    <w:rsid w:val="00F050BD"/>
    <w:rsid w:val="00F05722"/>
    <w:rsid w:val="00F550D7"/>
    <w:rsid w:val="00F65E24"/>
    <w:rsid w:val="00F839DB"/>
    <w:rsid w:val="00F850B9"/>
    <w:rsid w:val="00FA6E6B"/>
    <w:rsid w:val="00FC702E"/>
    <w:rsid w:val="00FD0946"/>
    <w:rsid w:val="00FD64E6"/>
    <w:rsid w:val="00FE4580"/>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C1C506-E8B5-416D-863C-0C7F4544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167">
      <w:bodyDiv w:val="1"/>
      <w:marLeft w:val="0"/>
      <w:marRight w:val="0"/>
      <w:marTop w:val="0"/>
      <w:marBottom w:val="0"/>
      <w:divBdr>
        <w:top w:val="none" w:sz="0" w:space="0" w:color="auto"/>
        <w:left w:val="none" w:sz="0" w:space="0" w:color="auto"/>
        <w:bottom w:val="none" w:sz="0" w:space="0" w:color="auto"/>
        <w:right w:val="none" w:sz="0" w:space="0" w:color="auto"/>
      </w:divBdr>
    </w:div>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HG%20Provisional%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9DD1751F331B43B8926893E69D88E3" ma:contentTypeVersion="167" ma:contentTypeDescription="" ma:contentTypeScope="" ma:versionID="25d654cfb8ad35e9601237e7279bc9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2014-12-23T08:00:00+00:00</OpenedDate>
    <Date1 xmlns="dc463f71-b30c-4ab2-9473-d307f9d35888">2014-12-24T08:00:00+00:00</Date1>
    <IsDocumentOrder xmlns="dc463f71-b30c-4ab2-9473-d307f9d35888">true</IsDocumentOrder>
    <IsHighlyConfidential xmlns="dc463f71-b30c-4ab2-9473-d307f9d35888">false</IsHighlyConfidential>
    <CaseCompanyNames xmlns="dc463f71-b30c-4ab2-9473-d307f9d35888">Truckwithus Transport Services, Inc.</CaseCompanyNames>
    <DocketNumber xmlns="dc463f71-b30c-4ab2-9473-d307f9d35888">144144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513ECE-E448-4794-B9FC-2B36B06DFDCF}"/>
</file>

<file path=customXml/itemProps2.xml><?xml version="1.0" encoding="utf-8"?>
<ds:datastoreItem xmlns:ds="http://schemas.openxmlformats.org/officeDocument/2006/customXml" ds:itemID="{104B2C82-A0CC-4452-9621-EB9726901409}"/>
</file>

<file path=customXml/itemProps3.xml><?xml version="1.0" encoding="utf-8"?>
<ds:datastoreItem xmlns:ds="http://schemas.openxmlformats.org/officeDocument/2006/customXml" ds:itemID="{185024CB-022A-4EE0-8721-DBECFA0B3137}"/>
</file>

<file path=customXml/itemProps4.xml><?xml version="1.0" encoding="utf-8"?>
<ds:datastoreItem xmlns:ds="http://schemas.openxmlformats.org/officeDocument/2006/customXml" ds:itemID="{6B6813B8-558F-473A-BD73-88C452D00F3D}"/>
</file>

<file path=customXml/itemProps5.xml><?xml version="1.0" encoding="utf-8"?>
<ds:datastoreItem xmlns:ds="http://schemas.openxmlformats.org/officeDocument/2006/customXml" ds:itemID="{59606B2C-19AD-41B6-955C-8F00B669A7CF}"/>
</file>

<file path=docProps/app.xml><?xml version="1.0" encoding="utf-8"?>
<Properties xmlns="http://schemas.openxmlformats.org/officeDocument/2006/extended-properties" xmlns:vt="http://schemas.openxmlformats.org/officeDocument/2006/docPropsVTypes">
  <Template>HHG Provisional - Cancellation Order 112014</Template>
  <TotalTime>3</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4</cp:revision>
  <cp:lastPrinted>2014-12-23T17:48:00Z</cp:lastPrinted>
  <dcterms:created xsi:type="dcterms:W3CDTF">2014-12-23T17:45:00Z</dcterms:created>
  <dcterms:modified xsi:type="dcterms:W3CDTF">2014-12-23T17:48:00Z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0x0101006E56B4D1795A2E4DB2F0B01679ED314A000B9DD1751F331B43B8926893E69D88E3</vt:lpwstr>
  </property>
  <property fmtid="{D5CDD505-2E9C-101B-9397-08002B2CF9AE}" pid="3" name="_docset_NoMedatataSyncRequired">
    <vt:lpwstr>False</vt:lpwstr>
  </property>
</Properties>
</file>