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05A4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4"/>
        <w:gridCol w:w="350"/>
        <w:gridCol w:w="406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05A4A">
              <w:t>58335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05A4A" w:rsidRDefault="00605A4A" w:rsidP="0069054C">
            <w:r>
              <w:t>ZERO TOO CORPORATION</w:t>
            </w:r>
            <w:r w:rsidR="007959A4">
              <w:t xml:space="preserve">, </w:t>
            </w:r>
          </w:p>
          <w:p w:rsidR="007959A4" w:rsidRDefault="00605A4A" w:rsidP="0069054C">
            <w:r>
              <w:t>d/b/a ARROW DELIVERY SERVICE,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F652A">
            <w:r w:rsidRPr="006C408B">
              <w:t>. . . . . . . . . . . . .</w:t>
            </w:r>
            <w:bookmarkStart w:id="0" w:name="_GoBack"/>
            <w:bookmarkEnd w:id="0"/>
            <w:r w:rsidRPr="006C408B">
              <w:t xml:space="preserve">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05A4A" w:rsidRDefault="007959A4" w:rsidP="003B4BF2">
            <w:r>
              <w:t>)</w:t>
            </w:r>
          </w:p>
          <w:p w:rsidR="00043E20" w:rsidRPr="006C408B" w:rsidRDefault="00605A4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05A4A">
              <w:t>143773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05A4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05A4A">
        <w:t>Commission</w:t>
      </w:r>
      <w:r w:rsidR="000769D4" w:rsidRPr="006C408B">
        <w:t xml:space="preserve"> (</w:t>
      </w:r>
      <w:r w:rsidR="00605A4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05A4A">
        <w:t>September 30, 2014</w:t>
      </w:r>
      <w:r w:rsidR="00764E90" w:rsidRPr="006C408B">
        <w:t>,</w:t>
      </w:r>
      <w:r w:rsidRPr="006C408B">
        <w:t xml:space="preserve"> the </w:t>
      </w:r>
      <w:r w:rsidR="00605A4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05A4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05A4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05A4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5A4A">
        <w:t>Zero Too Corporation</w:t>
      </w:r>
      <w:r w:rsidR="007959A4">
        <w:t xml:space="preserve">, </w:t>
      </w:r>
      <w:r w:rsidR="00605A4A">
        <w:t>d/b/a Arrow Delivery Service,</w:t>
      </w:r>
      <w:r w:rsidR="007959A4">
        <w:t xml:space="preserve"> (</w:t>
      </w:r>
      <w:r w:rsidR="00605A4A">
        <w:t>Arrow Delivery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05A4A">
        <w:t>58335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05A4A">
        <w:t>September 30, 2014</w:t>
      </w:r>
      <w:r w:rsidR="00690A08" w:rsidRPr="006C408B">
        <w:t xml:space="preserve">, the </w:t>
      </w:r>
      <w:r w:rsidR="00605A4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05A4A">
        <w:t>Arrow Delivery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05A4A">
        <w:t>October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05A4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05A4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05A4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05A4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05A4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05A4A">
        <w:t>58335</w:t>
      </w:r>
      <w:r w:rsidR="007959A4">
        <w:t xml:space="preserve">, held by </w:t>
      </w:r>
      <w:r w:rsidR="00605A4A">
        <w:t>Zero Too Corporation</w:t>
      </w:r>
      <w:r w:rsidR="007959A4">
        <w:t xml:space="preserve">, </w:t>
      </w:r>
      <w:r w:rsidR="00605A4A">
        <w:t>d/b/a Arrow Delivery Service,</w:t>
      </w:r>
      <w:r w:rsidR="007959A4">
        <w:t xml:space="preserve"> is suspended for a period of 30 days effective </w:t>
      </w:r>
      <w:r w:rsidR="00605A4A">
        <w:t>October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05A4A">
        <w:t>Zero Too Corporation</w:t>
      </w:r>
      <w:r w:rsidR="00C27D8C">
        <w:t xml:space="preserve">, </w:t>
      </w:r>
      <w:r w:rsidR="00605A4A">
        <w:t>d/b/a Arrow Delivery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05A4A">
        <w:t>58335</w:t>
      </w:r>
      <w:r w:rsidR="00355EB9" w:rsidRPr="006C408B">
        <w:t xml:space="preserve"> </w:t>
      </w:r>
      <w:r w:rsidR="00715444" w:rsidRPr="006C408B">
        <w:t xml:space="preserve">until the </w:t>
      </w:r>
      <w:r w:rsidR="00605A4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05A4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05A4A">
        <w:t>58335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05A4A">
        <w:t>Zero Too Corporation</w:t>
      </w:r>
      <w:r w:rsidR="00C27D8C">
        <w:t xml:space="preserve">, </w:t>
      </w:r>
      <w:r w:rsidR="00605A4A">
        <w:t>d/b/a Arrow Delivery Service,</w:t>
      </w:r>
      <w:r w:rsidR="00AE6518" w:rsidRPr="006C408B">
        <w:t xml:space="preserve"> may contest cancellation of permit </w:t>
      </w:r>
      <w:r w:rsidR="00C27D8C">
        <w:t>CC-</w:t>
      </w:r>
      <w:r w:rsidR="00605A4A">
        <w:t>58335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05A4A">
        <w:t>Commission</w:t>
      </w:r>
      <w:r>
        <w:t xml:space="preserve"> has delegated authority to the Secretary</w:t>
      </w:r>
      <w:r w:rsidR="00C27D8C">
        <w:t>, or to the Secretary</w:t>
      </w:r>
      <w:r w:rsidR="00605A4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05A4A">
        <w:t>October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05A4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05A4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05A4A">
        <w:t>Commission</w:t>
      </w:r>
      <w:r>
        <w:t xml:space="preserve"> review of this decision by filing a request for </w:t>
      </w:r>
      <w:r w:rsidR="00605A4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05A4A">
        <w:t>Commission</w:t>
      </w:r>
      <w:r>
        <w:t xml:space="preserve"> will schedule your request for review by issuing a notice of hearing to be held before an administrative law judge.  The </w:t>
      </w:r>
      <w:r w:rsidR="00605A4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A3" w:rsidRDefault="00C11BA3">
      <w:r>
        <w:separator/>
      </w:r>
    </w:p>
  </w:endnote>
  <w:endnote w:type="continuationSeparator" w:id="0">
    <w:p w:rsidR="00C11BA3" w:rsidRDefault="00C1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4A" w:rsidRDefault="00605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4A" w:rsidRDefault="0060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4A" w:rsidRDefault="0060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A3" w:rsidRDefault="00C11BA3">
      <w:r>
        <w:separator/>
      </w:r>
    </w:p>
  </w:footnote>
  <w:footnote w:type="continuationSeparator" w:id="0">
    <w:p w:rsidR="00C11BA3" w:rsidRDefault="00C1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05A4A" w:rsidRPr="00605A4A">
      <w:rPr>
        <w:b/>
        <w:sz w:val="20"/>
        <w:szCs w:val="20"/>
      </w:rPr>
      <w:t>143773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F652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05A4A" w:rsidRPr="00605A4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4A" w:rsidRDefault="00605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3F652A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05A4A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11BA3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1009-2A88-4212-AA6D-D85026D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0C6D77779F404BAEEDDD22EF2FD9D7" ma:contentTypeVersion="167" ma:contentTypeDescription="" ma:contentTypeScope="" ma:versionID="c237d3909c4b41b6b38f640280ce66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2014-10-30T07:00:00+00:00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ZERO TOO CORPORATION</CaseCompanyNames>
    <DocketNumber xmlns="dc463f71-b30c-4ab2-9473-d307f9d35888">143773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C19832-FDBD-48AC-B42C-C973D8E4790C}"/>
</file>

<file path=customXml/itemProps2.xml><?xml version="1.0" encoding="utf-8"?>
<ds:datastoreItem xmlns:ds="http://schemas.openxmlformats.org/officeDocument/2006/customXml" ds:itemID="{51CCB2EF-04F8-4880-8D91-A262B3CD408A}"/>
</file>

<file path=customXml/itemProps3.xml><?xml version="1.0" encoding="utf-8"?>
<ds:datastoreItem xmlns:ds="http://schemas.openxmlformats.org/officeDocument/2006/customXml" ds:itemID="{1673EF5B-9A9F-45B1-97AF-1F9AFFB80988}"/>
</file>

<file path=customXml/itemProps4.xml><?xml version="1.0" encoding="utf-8"?>
<ds:datastoreItem xmlns:ds="http://schemas.openxmlformats.org/officeDocument/2006/customXml" ds:itemID="{614D651C-F62A-4CE9-BE20-063B488CEBD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2014-10-30T16:53:00Z</dcterms:created>
  <dcterms:modified xsi:type="dcterms:W3CDTF">2014-10-30T16:55:00Z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0x0101006E56B4D1795A2E4DB2F0B01679ED314A00550C6D77779F404BAEEDDD22EF2FD9D7</vt:lpwstr>
  </property>
  <property fmtid="{D5CDD505-2E9C-101B-9397-08002B2CF9AE}" pid="3" name="_docset_NoMedatataSyncRequired">
    <vt:lpwstr>False</vt:lpwstr>
  </property>
</Properties>
</file>