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2D0A71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2"/>
        <w:gridCol w:w="351"/>
        <w:gridCol w:w="4077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2D0A71">
              <w:t>64451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2D0A71" w:rsidP="0069054C">
            <w:r>
              <w:t>R RELIABLE TRUCKING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B91223">
            <w:r w:rsidRPr="006C408B">
              <w:t xml:space="preserve">. . . </w:t>
            </w:r>
            <w:bookmarkStart w:id="0" w:name="_GoBack"/>
            <w:bookmarkEnd w:id="0"/>
            <w:r w:rsidRPr="006C408B">
              <w:t xml:space="preserve">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2D0A71">
              <w:t>143772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2D0A71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2D0A71">
        <w:t>Commission</w:t>
      </w:r>
      <w:r w:rsidR="000769D4" w:rsidRPr="006C408B">
        <w:t xml:space="preserve"> (</w:t>
      </w:r>
      <w:r w:rsidR="002D0A71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2D0A71">
        <w:t>September 23, 2014</w:t>
      </w:r>
      <w:r w:rsidR="00764E90" w:rsidRPr="006C408B">
        <w:t>,</w:t>
      </w:r>
      <w:r w:rsidRPr="006C408B">
        <w:t xml:space="preserve"> the </w:t>
      </w:r>
      <w:r w:rsidR="002D0A71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2D0A71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2D0A71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2D0A71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D0A71">
        <w:t>R Reliable Trucking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2D0A71">
        <w:t>64451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2D0A71">
        <w:t>September 23, 2014</w:t>
      </w:r>
      <w:r w:rsidR="00690A08" w:rsidRPr="006C408B">
        <w:t xml:space="preserve">, the </w:t>
      </w:r>
      <w:r w:rsidR="002D0A71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2D0A71">
        <w:t>R Reliable Trucking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2D0A71">
        <w:t>October 30,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2D0A71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2D0A71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2D0A71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2D0A71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2D0A71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2D0A71">
        <w:t>64451</w:t>
      </w:r>
      <w:r w:rsidR="007959A4">
        <w:t xml:space="preserve">, held by </w:t>
      </w:r>
      <w:r w:rsidR="002D0A71">
        <w:t>R Reliable Trucking LLC</w:t>
      </w:r>
      <w:r w:rsidR="007959A4">
        <w:t xml:space="preserve"> is suspended for a period of 30 days effective </w:t>
      </w:r>
      <w:r w:rsidR="002D0A71">
        <w:t>October 30,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D0A71">
        <w:t>R Reliable Trucking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2D0A71">
        <w:t>64451</w:t>
      </w:r>
      <w:r w:rsidR="00355EB9" w:rsidRPr="006C408B">
        <w:t xml:space="preserve"> </w:t>
      </w:r>
      <w:r w:rsidR="00715444" w:rsidRPr="006C408B">
        <w:t xml:space="preserve">until the </w:t>
      </w:r>
      <w:r w:rsidR="002D0A71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2D0A71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2D0A71">
        <w:t>64451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2D0A71">
        <w:t>R Reliable Trucking LLC</w:t>
      </w:r>
      <w:r w:rsidR="00AE6518" w:rsidRPr="006C408B">
        <w:t xml:space="preserve"> may contest cancellation of permit </w:t>
      </w:r>
      <w:r w:rsidR="00C27D8C">
        <w:t>CC-</w:t>
      </w:r>
      <w:r w:rsidR="002D0A71">
        <w:t>64451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2D0A71">
        <w:t>Commission</w:t>
      </w:r>
      <w:r>
        <w:t xml:space="preserve"> has delegated authority to the Secretary</w:t>
      </w:r>
      <w:r w:rsidR="00C27D8C">
        <w:t>, or to the Secretary</w:t>
      </w:r>
      <w:r w:rsidR="002D0A71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2D0A71">
        <w:t>October 30,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2D0A71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2D0A71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2D0A71">
        <w:t>Commission</w:t>
      </w:r>
      <w:r>
        <w:t xml:space="preserve"> review of this decision by filing a request for </w:t>
      </w:r>
      <w:r w:rsidR="002D0A71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2D0A71">
        <w:t>Commission</w:t>
      </w:r>
      <w:r>
        <w:t xml:space="preserve"> will schedule your request for review by issuing a notice of hearing to be held before an administrative law judge.  The </w:t>
      </w:r>
      <w:r w:rsidR="002D0A71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E57" w:rsidRDefault="003C7E57">
      <w:r>
        <w:separator/>
      </w:r>
    </w:p>
  </w:endnote>
  <w:endnote w:type="continuationSeparator" w:id="0">
    <w:p w:rsidR="003C7E57" w:rsidRDefault="003C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A71" w:rsidRDefault="002D0A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A71" w:rsidRDefault="002D0A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A71" w:rsidRDefault="002D0A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E57" w:rsidRDefault="003C7E57">
      <w:r>
        <w:separator/>
      </w:r>
    </w:p>
  </w:footnote>
  <w:footnote w:type="continuationSeparator" w:id="0">
    <w:p w:rsidR="003C7E57" w:rsidRDefault="003C7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2D0A71" w:rsidRPr="002D0A71">
      <w:rPr>
        <w:b/>
        <w:sz w:val="20"/>
        <w:szCs w:val="20"/>
      </w:rPr>
      <w:t>143772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B91223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2D0A71" w:rsidRPr="002D0A71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A71" w:rsidRDefault="002D0A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71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D0A71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C7E57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91223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C5873-3CA8-4B52-923E-AF0DC9FD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5F9520CA325AA49A841926CA51DC65F" ma:contentTypeVersion="167" ma:contentTypeDescription="" ma:contentTypeScope="" ma:versionID="39b0e1500b17cac356afe116053747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2014-10-30T07:00:00+00:00</OpenedDate>
    <Date1 xmlns="dc463f71-b30c-4ab2-9473-d307f9d35888">2014-10-30T07:00:00+00:00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R Reliable Trucking LLC</CaseCompanyNames>
    <DocketNumber xmlns="dc463f71-b30c-4ab2-9473-d307f9d35888">143772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DA77771-80B5-425A-AB81-6FF1D9BADE36}"/>
</file>

<file path=customXml/itemProps2.xml><?xml version="1.0" encoding="utf-8"?>
<ds:datastoreItem xmlns:ds="http://schemas.openxmlformats.org/officeDocument/2006/customXml" ds:itemID="{7A7052A6-9EFA-4348-A9BB-3C8EAC9D25FC}"/>
</file>

<file path=customXml/itemProps3.xml><?xml version="1.0" encoding="utf-8"?>
<ds:datastoreItem xmlns:ds="http://schemas.openxmlformats.org/officeDocument/2006/customXml" ds:itemID="{EA446028-1CC1-46AF-89C2-16618D6048C8}"/>
</file>

<file path=customXml/itemProps4.xml><?xml version="1.0" encoding="utf-8"?>
<ds:datastoreItem xmlns:ds="http://schemas.openxmlformats.org/officeDocument/2006/customXml" ds:itemID="{C01CB62B-D927-4BEC-9BFB-60EAE172F87B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2014-10-30T16:49:00Z</dcterms:created>
  <dcterms:modified xsi:type="dcterms:W3CDTF">2014-10-30T16:51:00Z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0x0101006E56B4D1795A2E4DB2F0B01679ED314A0005F9520CA325AA49A841926CA51DC65F</vt:lpwstr>
  </property>
  <property fmtid="{D5CDD505-2E9C-101B-9397-08002B2CF9AE}" pid="3" name="_docset_NoMedatataSyncRequired">
    <vt:lpwstr>False</vt:lpwstr>
  </property>
</Properties>
</file>