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A6E4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30"/>
        <w:gridCol w:w="350"/>
        <w:gridCol w:w="406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A6E45">
              <w:t>64712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A6E45" w:rsidP="0069054C">
            <w:r>
              <w:t>JULIO COHETZALTITLA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22CD9">
            <w:r w:rsidRPr="006C408B">
              <w:t>. . .</w:t>
            </w:r>
            <w:bookmarkStart w:id="0" w:name="_GoBack"/>
            <w:bookmarkEnd w:id="0"/>
            <w:r w:rsidRPr="006C408B">
              <w:t xml:space="preserve">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A6E45">
              <w:t>143757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A6E4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A6E45">
        <w:t>Commission</w:t>
      </w:r>
      <w:r w:rsidR="000769D4" w:rsidRPr="006C408B">
        <w:t xml:space="preserve"> (</w:t>
      </w:r>
      <w:r w:rsidR="004A6E4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A6E45">
        <w:t>September 23, 2014</w:t>
      </w:r>
      <w:r w:rsidR="00764E90" w:rsidRPr="006C408B">
        <w:t>,</w:t>
      </w:r>
      <w:r w:rsidRPr="006C408B">
        <w:t xml:space="preserve"> the </w:t>
      </w:r>
      <w:r w:rsidR="004A6E4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A6E4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A6E4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A6E4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A6E45">
        <w:t xml:space="preserve">Julio </w:t>
      </w:r>
      <w:proofErr w:type="spellStart"/>
      <w:r w:rsidR="004A6E45">
        <w:t>Cohetzaltitla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A6E45">
        <w:t>64712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A6E45">
        <w:t>September 23, 2014</w:t>
      </w:r>
      <w:r w:rsidR="00690A08" w:rsidRPr="006C408B">
        <w:t xml:space="preserve">, the </w:t>
      </w:r>
      <w:r w:rsidR="004A6E4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A6E45">
        <w:t xml:space="preserve">Julio </w:t>
      </w:r>
      <w:proofErr w:type="spellStart"/>
      <w:r w:rsidR="004A6E45">
        <w:t>Cohetzaltitla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A6E45">
        <w:t>October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A6E4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A6E4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A6E4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A6E4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A6E4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A6E45">
        <w:t>64712</w:t>
      </w:r>
      <w:r w:rsidR="007959A4">
        <w:t xml:space="preserve">, held by </w:t>
      </w:r>
      <w:r w:rsidR="004A6E45">
        <w:t xml:space="preserve">Julio </w:t>
      </w:r>
      <w:proofErr w:type="spellStart"/>
      <w:r w:rsidR="004A6E45">
        <w:t>Cohetzaltitla</w:t>
      </w:r>
      <w:proofErr w:type="spellEnd"/>
      <w:r w:rsidR="007959A4">
        <w:t xml:space="preserve"> is suspended for a period of 30 days effective </w:t>
      </w:r>
      <w:r w:rsidR="004A6E45">
        <w:t>October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A6E45">
        <w:t xml:space="preserve">Julio </w:t>
      </w:r>
      <w:proofErr w:type="spellStart"/>
      <w:r w:rsidR="004A6E45">
        <w:t>Cohetzaltitla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A6E45">
        <w:t>64712</w:t>
      </w:r>
      <w:r w:rsidR="00355EB9" w:rsidRPr="006C408B">
        <w:t xml:space="preserve"> </w:t>
      </w:r>
      <w:r w:rsidR="00715444" w:rsidRPr="006C408B">
        <w:t xml:space="preserve">until the </w:t>
      </w:r>
      <w:r w:rsidR="004A6E4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A6E4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A6E45">
        <w:t>64712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A6E45">
        <w:t xml:space="preserve">Julio </w:t>
      </w:r>
      <w:proofErr w:type="spellStart"/>
      <w:r w:rsidR="004A6E45">
        <w:t>Cohetzaltitla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4A6E45">
        <w:t>64712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A6E45">
        <w:t>Commission</w:t>
      </w:r>
      <w:r>
        <w:t xml:space="preserve"> has delegated authority to the Secretary</w:t>
      </w:r>
      <w:r w:rsidR="00C27D8C">
        <w:t>, or to the Secretary</w:t>
      </w:r>
      <w:r w:rsidR="004A6E4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A6E45">
        <w:t>October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A6E4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A6E4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A6E45">
        <w:t>Commission</w:t>
      </w:r>
      <w:r>
        <w:t xml:space="preserve"> review of this decision by filing a request for </w:t>
      </w:r>
      <w:r w:rsidR="004A6E4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A6E45">
        <w:t>Commission</w:t>
      </w:r>
      <w:r>
        <w:t xml:space="preserve"> will schedule your request for review by issuing a notice of hearing to be held before an administrative law judge.  The </w:t>
      </w:r>
      <w:r w:rsidR="004A6E4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E4" w:rsidRDefault="002D3FE4">
      <w:r>
        <w:separator/>
      </w:r>
    </w:p>
  </w:endnote>
  <w:endnote w:type="continuationSeparator" w:id="0">
    <w:p w:rsidR="002D3FE4" w:rsidRDefault="002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45" w:rsidRDefault="004A6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45" w:rsidRDefault="004A6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45" w:rsidRDefault="004A6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E4" w:rsidRDefault="002D3FE4">
      <w:r>
        <w:separator/>
      </w:r>
    </w:p>
  </w:footnote>
  <w:footnote w:type="continuationSeparator" w:id="0">
    <w:p w:rsidR="002D3FE4" w:rsidRDefault="002D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A6E45" w:rsidRPr="004A6E45">
      <w:rPr>
        <w:b/>
        <w:sz w:val="20"/>
        <w:szCs w:val="20"/>
      </w:rPr>
      <w:t>143757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22CD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A6E45" w:rsidRPr="004A6E4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45" w:rsidRDefault="004A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4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3FE4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A6E45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2CD9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0E7C-4BDF-4C2B-8CED-7D4826F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43FA267FCEC74A87CDDC4133E82B08" ma:contentTypeVersion="167" ma:contentTypeDescription="" ma:contentTypeScope="" ma:versionID="c41c2856601a553c0e121f7e73c395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2014-10-27T07:00:00+00:00</OpenedDate>
    <Date1 xmlns="dc463f71-b30c-4ab2-9473-d307f9d35888">2014-10-27T07:00:00+00:00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Cohetzaltitla, Julio</CaseCompanyNames>
    <DocketNumber xmlns="dc463f71-b30c-4ab2-9473-d307f9d35888">143757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E1346D-4A8B-4F49-86B1-5E4C6D5395A8}"/>
</file>

<file path=customXml/itemProps2.xml><?xml version="1.0" encoding="utf-8"?>
<ds:datastoreItem xmlns:ds="http://schemas.openxmlformats.org/officeDocument/2006/customXml" ds:itemID="{8074287B-9D57-4AE3-A3A5-E64EE635D429}"/>
</file>

<file path=customXml/itemProps3.xml><?xml version="1.0" encoding="utf-8"?>
<ds:datastoreItem xmlns:ds="http://schemas.openxmlformats.org/officeDocument/2006/customXml" ds:itemID="{1A2B6C16-F8E3-47BF-9AF3-96C1259CDFB3}"/>
</file>

<file path=customXml/itemProps4.xml><?xml version="1.0" encoding="utf-8"?>
<ds:datastoreItem xmlns:ds="http://schemas.openxmlformats.org/officeDocument/2006/customXml" ds:itemID="{F058042F-BAE8-4346-BF23-E062F7DADEB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2014-10-27T16:55:00Z</dcterms:created>
  <dcterms:modified xsi:type="dcterms:W3CDTF">2014-10-27T16:56:00Z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0x0101006E56B4D1795A2E4DB2F0B01679ED314A008A43FA267FCEC74A87CDDC4133E82B08</vt:lpwstr>
  </property>
  <property fmtid="{D5CDD505-2E9C-101B-9397-08002B2CF9AE}" pid="3" name="_docset_NoMedatataSyncRequired">
    <vt:lpwstr>False</vt:lpwstr>
  </property>
</Properties>
</file>