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A02253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A02253">
              <w:t>62201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A02253" w:rsidRDefault="00A02253" w:rsidP="0069054C">
            <w:r>
              <w:t>STEPHEN E. OLDFIELD</w:t>
            </w:r>
            <w:r w:rsidR="007959A4">
              <w:t xml:space="preserve">, </w:t>
            </w:r>
          </w:p>
          <w:p w:rsidR="007959A4" w:rsidRDefault="00A02253" w:rsidP="0069054C">
            <w:r>
              <w:t>d/b/a STEPHEN E. OLDFIELD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EA4FB6">
            <w:r w:rsidRPr="006C408B">
              <w:t xml:space="preserve">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A02253" w:rsidRDefault="007959A4" w:rsidP="003B4BF2">
            <w:r>
              <w:t>)</w:t>
            </w:r>
          </w:p>
          <w:p w:rsidR="00A02253" w:rsidRDefault="00A02253" w:rsidP="003B4BF2">
            <w:r>
              <w:t>)</w:t>
            </w:r>
          </w:p>
          <w:p w:rsidR="00043E20" w:rsidRPr="006C408B" w:rsidRDefault="00A02253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A02253">
              <w:t>143665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A02253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A02253">
        <w:t>Commission</w:t>
      </w:r>
      <w:r w:rsidR="000769D4" w:rsidRPr="006C408B">
        <w:t xml:space="preserve"> (</w:t>
      </w:r>
      <w:r w:rsidR="00A02253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A02253">
        <w:t>September 10, 2014</w:t>
      </w:r>
      <w:r w:rsidR="00764E90" w:rsidRPr="006C408B">
        <w:t>,</w:t>
      </w:r>
      <w:r w:rsidRPr="006C408B">
        <w:t xml:space="preserve"> the </w:t>
      </w:r>
      <w:r w:rsidR="00A02253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A02253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A02253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A02253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A02253">
        <w:t>Stephen E. Oldfield</w:t>
      </w:r>
      <w:r w:rsidR="007959A4">
        <w:t xml:space="preserve">, </w:t>
      </w:r>
      <w:r w:rsidR="00A02253">
        <w:t>d/b/a Stephen E. Oldfield Trucking,</w:t>
      </w:r>
      <w:r w:rsidR="007959A4">
        <w:t xml:space="preserve"> (</w:t>
      </w:r>
      <w:r w:rsidR="00A02253">
        <w:t>Stephen E. Oldfield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A02253">
        <w:t>62201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A02253">
        <w:t>September 10, 2014</w:t>
      </w:r>
      <w:r w:rsidR="00690A08" w:rsidRPr="006C408B">
        <w:t xml:space="preserve">, the </w:t>
      </w:r>
      <w:r w:rsidR="00A02253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A02253">
        <w:t>Stephen E. Oldfield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A02253">
        <w:t>October 10,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A02253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A02253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A02253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A02253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A02253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A02253">
        <w:t>62201</w:t>
      </w:r>
      <w:r w:rsidR="007959A4">
        <w:t xml:space="preserve">, held by </w:t>
      </w:r>
      <w:r w:rsidR="00A02253">
        <w:t>Stephen E. Oldfield</w:t>
      </w:r>
      <w:r w:rsidR="007959A4">
        <w:t xml:space="preserve">, </w:t>
      </w:r>
      <w:r w:rsidR="00A02253">
        <w:t>d/b/a Stephen E. Oldfield Trucking,</w:t>
      </w:r>
      <w:r w:rsidR="007959A4">
        <w:t xml:space="preserve"> is suspended for a period of 30 days effective </w:t>
      </w:r>
      <w:r w:rsidR="00A02253">
        <w:t>October 10,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A02253">
        <w:t>Stephen E. Oldfield</w:t>
      </w:r>
      <w:r w:rsidR="00C27D8C">
        <w:t xml:space="preserve">, </w:t>
      </w:r>
      <w:r w:rsidR="00A02253">
        <w:t>d/b/a Stephen E. Oldfield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A02253">
        <w:t>62201</w:t>
      </w:r>
      <w:r w:rsidR="00355EB9" w:rsidRPr="006C408B">
        <w:t xml:space="preserve"> </w:t>
      </w:r>
      <w:r w:rsidR="00715444" w:rsidRPr="006C408B">
        <w:t xml:space="preserve">until the </w:t>
      </w:r>
      <w:r w:rsidR="00A02253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A02253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A02253">
        <w:t>62201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A02253">
        <w:t>Stephen E. Oldfield</w:t>
      </w:r>
      <w:r w:rsidR="00C27D8C">
        <w:t xml:space="preserve">, </w:t>
      </w:r>
      <w:r w:rsidR="00A02253">
        <w:t>d/b/a Stephen E. Oldfield Trucking,</w:t>
      </w:r>
      <w:r w:rsidR="00AE6518" w:rsidRPr="006C408B">
        <w:t xml:space="preserve"> may contest cancellation of permit </w:t>
      </w:r>
      <w:r w:rsidR="00C27D8C">
        <w:t>CC-</w:t>
      </w:r>
      <w:r w:rsidR="00A02253">
        <w:t>62201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A02253">
        <w:t>Commission</w:t>
      </w:r>
      <w:r>
        <w:t xml:space="preserve"> has delegated authority to the Secretary</w:t>
      </w:r>
      <w:r w:rsidR="00C27D8C">
        <w:t>, or to the Secretary</w:t>
      </w:r>
      <w:r w:rsidR="00A02253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A02253">
        <w:t>October 10,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A02253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A235F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  <w:bookmarkStart w:id="0" w:name="_GoBack"/>
      <w:bookmarkEnd w:id="0"/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A02253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A02253">
        <w:t>Commission</w:t>
      </w:r>
      <w:r>
        <w:t xml:space="preserve"> review of this decision by filing a request for </w:t>
      </w:r>
      <w:r w:rsidR="00A02253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A02253">
        <w:t>Commission</w:t>
      </w:r>
      <w:r>
        <w:t xml:space="preserve"> will schedule your request for review by issuing a notice of hearing to be held before an administrative law judge.  The </w:t>
      </w:r>
      <w:r w:rsidR="00A02253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CAD" w:rsidRDefault="00957CAD">
      <w:r>
        <w:separator/>
      </w:r>
    </w:p>
  </w:endnote>
  <w:endnote w:type="continuationSeparator" w:id="0">
    <w:p w:rsidR="00957CAD" w:rsidRDefault="0095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253" w:rsidRDefault="00A022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253" w:rsidRDefault="00A022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253" w:rsidRDefault="00A022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CAD" w:rsidRDefault="00957CAD">
      <w:r>
        <w:separator/>
      </w:r>
    </w:p>
  </w:footnote>
  <w:footnote w:type="continuationSeparator" w:id="0">
    <w:p w:rsidR="00957CAD" w:rsidRDefault="00957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A02253" w:rsidRPr="00A02253">
      <w:rPr>
        <w:b/>
        <w:sz w:val="20"/>
        <w:szCs w:val="20"/>
      </w:rPr>
      <w:t>143665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A235FA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A02253" w:rsidRPr="00A02253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253" w:rsidRDefault="00A022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53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57CAD"/>
    <w:rsid w:val="00967DB0"/>
    <w:rsid w:val="0097749E"/>
    <w:rsid w:val="009A22F2"/>
    <w:rsid w:val="009A568D"/>
    <w:rsid w:val="009E476F"/>
    <w:rsid w:val="009F362F"/>
    <w:rsid w:val="00A02253"/>
    <w:rsid w:val="00A235FA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A4FB6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8B3C7-CC77-42B9-B96F-C4F59A45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0981EFE2944E14FA47C1354395213EE" ma:contentTypeVersion="167" ma:contentTypeDescription="" ma:contentTypeScope="" ma:versionID="afb24b415b70353491789d094f65286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2014-10-10T07:00:00+00:00</OpenedDate>
    <Date1 xmlns="dc463f71-b30c-4ab2-9473-d307f9d35888">2014-10-10T07:00:00+00:00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OLDFIELD, STEPHEN E.</CaseCompanyNames>
    <DocketNumber xmlns="dc463f71-b30c-4ab2-9473-d307f9d35888">143665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CC091C6-1677-49FD-B66A-8D1AA0FF0F29}"/>
</file>

<file path=customXml/itemProps2.xml><?xml version="1.0" encoding="utf-8"?>
<ds:datastoreItem xmlns:ds="http://schemas.openxmlformats.org/officeDocument/2006/customXml" ds:itemID="{9B58DF24-60A5-48BD-AE98-06EFAAAA9997}"/>
</file>

<file path=customXml/itemProps3.xml><?xml version="1.0" encoding="utf-8"?>
<ds:datastoreItem xmlns:ds="http://schemas.openxmlformats.org/officeDocument/2006/customXml" ds:itemID="{A8E2B3E3-5CFA-4C2A-878A-F93835F90FE1}"/>
</file>

<file path=customXml/itemProps4.xml><?xml version="1.0" encoding="utf-8"?>
<ds:datastoreItem xmlns:ds="http://schemas.openxmlformats.org/officeDocument/2006/customXml" ds:itemID="{07B985E7-0EF6-4576-8798-CDF00F3D5109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3</cp:revision>
  <cp:lastPrinted>2014-10-10T16:02:00Z</cp:lastPrinted>
  <dcterms:created xsi:type="dcterms:W3CDTF">2014-10-10T16:00:00Z</dcterms:created>
  <dcterms:modified xsi:type="dcterms:W3CDTF">2014-10-10T16:03:00Z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0x0101006E56B4D1795A2E4DB2F0B01679ED314A0090981EFE2944E14FA47C1354395213EE</vt:lpwstr>
  </property>
  <property fmtid="{D5CDD505-2E9C-101B-9397-08002B2CF9AE}" pid="3" name="_docset_NoMedatataSyncRequired">
    <vt:lpwstr>False</vt:lpwstr>
  </property>
</Properties>
</file>