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515D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33"/>
        <w:gridCol w:w="350"/>
        <w:gridCol w:w="405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515D4">
              <w:t>60871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B515D4" w:rsidRDefault="00B515D4" w:rsidP="0069054C">
            <w:r>
              <w:t>SONIQ SERVICES, INC.</w:t>
            </w:r>
            <w:r w:rsidR="007959A4">
              <w:t xml:space="preserve">, </w:t>
            </w:r>
          </w:p>
          <w:p w:rsidR="007959A4" w:rsidRDefault="00B515D4" w:rsidP="0069054C">
            <w:r>
              <w:t>d/b/a SONIQU TRANSPORTATION AND WAREHOUSE,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A3220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B515D4" w:rsidRDefault="007959A4" w:rsidP="003B4BF2">
            <w:r>
              <w:t>)</w:t>
            </w:r>
          </w:p>
          <w:p w:rsidR="00B515D4" w:rsidRDefault="00B515D4" w:rsidP="003B4BF2">
            <w:r>
              <w:t>)</w:t>
            </w:r>
          </w:p>
          <w:p w:rsidR="00043E20" w:rsidRPr="006C408B" w:rsidRDefault="00B515D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515D4">
              <w:t>143604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B515D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515D4">
        <w:t>Commission</w:t>
      </w:r>
      <w:r w:rsidR="000769D4" w:rsidRPr="006C408B">
        <w:t xml:space="preserve"> (</w:t>
      </w:r>
      <w:r w:rsidR="00B515D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515D4">
        <w:t>September 2, 2014</w:t>
      </w:r>
      <w:r w:rsidR="00764E90" w:rsidRPr="006C408B">
        <w:t>,</w:t>
      </w:r>
      <w:r w:rsidRPr="006C408B">
        <w:t xml:space="preserve"> the </w:t>
      </w:r>
      <w:r w:rsidR="00B515D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515D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515D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515D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B515D4">
        <w:t>Soniq</w:t>
      </w:r>
      <w:proofErr w:type="spellEnd"/>
      <w:r w:rsidR="00B515D4">
        <w:t xml:space="preserve"> Services, Inc.</w:t>
      </w:r>
      <w:r w:rsidR="007959A4">
        <w:t xml:space="preserve">, </w:t>
      </w:r>
      <w:r w:rsidR="00B515D4">
        <w:t xml:space="preserve">d/b/a </w:t>
      </w:r>
      <w:proofErr w:type="spellStart"/>
      <w:r w:rsidR="00B515D4">
        <w:t>Soniqu</w:t>
      </w:r>
      <w:proofErr w:type="spellEnd"/>
      <w:r w:rsidR="00B515D4">
        <w:t xml:space="preserve"> Transportation and Warehouse,</w:t>
      </w:r>
      <w:r w:rsidR="007959A4">
        <w:t xml:space="preserve"> (</w:t>
      </w:r>
      <w:proofErr w:type="spellStart"/>
      <w:r w:rsidR="00B515D4">
        <w:t>Soniqu</w:t>
      </w:r>
      <w:proofErr w:type="spellEnd"/>
      <w:r w:rsidR="00B515D4">
        <w:t xml:space="preserve"> Transportation and Warehouse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515D4">
        <w:t>60871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B515D4">
        <w:t>September 2, 2014</w:t>
      </w:r>
      <w:r w:rsidR="00690A08" w:rsidRPr="006C408B">
        <w:t xml:space="preserve">, the </w:t>
      </w:r>
      <w:r w:rsidR="00B515D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B515D4">
        <w:t>Soniqu</w:t>
      </w:r>
      <w:proofErr w:type="spellEnd"/>
      <w:r w:rsidR="00B515D4">
        <w:t xml:space="preserve"> Transportation and Warehouse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515D4">
        <w:t>October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B515D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515D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515D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515D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515D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515D4">
        <w:t>60871</w:t>
      </w:r>
      <w:r w:rsidR="007959A4">
        <w:t xml:space="preserve">, held by </w:t>
      </w:r>
      <w:proofErr w:type="spellStart"/>
      <w:r w:rsidR="00B515D4">
        <w:t>Soniq</w:t>
      </w:r>
      <w:proofErr w:type="spellEnd"/>
      <w:r w:rsidR="00B515D4">
        <w:t xml:space="preserve"> Services, Inc.</w:t>
      </w:r>
      <w:r w:rsidR="007959A4">
        <w:t xml:space="preserve">, </w:t>
      </w:r>
      <w:r w:rsidR="00B515D4">
        <w:t xml:space="preserve">d/b/a </w:t>
      </w:r>
      <w:proofErr w:type="spellStart"/>
      <w:r w:rsidR="00B515D4">
        <w:t>Soniqu</w:t>
      </w:r>
      <w:proofErr w:type="spellEnd"/>
      <w:r w:rsidR="00B515D4">
        <w:t xml:space="preserve"> Transportation and Warehouse,</w:t>
      </w:r>
      <w:r w:rsidR="007959A4">
        <w:t xml:space="preserve"> is suspended for a period of 30 days effective </w:t>
      </w:r>
      <w:r w:rsidR="00B515D4">
        <w:t>October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B515D4">
        <w:t>Soniq</w:t>
      </w:r>
      <w:proofErr w:type="spellEnd"/>
      <w:r w:rsidR="00B515D4">
        <w:t xml:space="preserve"> Services, Inc.</w:t>
      </w:r>
      <w:r w:rsidR="00C27D8C">
        <w:t xml:space="preserve">, </w:t>
      </w:r>
      <w:r w:rsidR="00B515D4">
        <w:t xml:space="preserve">d/b/a </w:t>
      </w:r>
      <w:proofErr w:type="spellStart"/>
      <w:r w:rsidR="00B515D4">
        <w:t>Soniqu</w:t>
      </w:r>
      <w:proofErr w:type="spellEnd"/>
      <w:r w:rsidR="00B515D4">
        <w:t xml:space="preserve"> Transportation and Warehouse,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515D4">
        <w:t>60871</w:t>
      </w:r>
      <w:r w:rsidR="00355EB9" w:rsidRPr="006C408B">
        <w:t xml:space="preserve"> </w:t>
      </w:r>
      <w:r w:rsidR="00715444" w:rsidRPr="006C408B">
        <w:t xml:space="preserve">until the </w:t>
      </w:r>
      <w:r w:rsidR="00B515D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515D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B515D4">
        <w:t>60871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B515D4">
        <w:t>Soniq</w:t>
      </w:r>
      <w:proofErr w:type="spellEnd"/>
      <w:r w:rsidR="00B515D4">
        <w:t xml:space="preserve"> Services, Inc.</w:t>
      </w:r>
      <w:r w:rsidR="00C27D8C">
        <w:t xml:space="preserve">, </w:t>
      </w:r>
      <w:r w:rsidR="00B515D4">
        <w:t xml:space="preserve">d/b/a </w:t>
      </w:r>
      <w:proofErr w:type="spellStart"/>
      <w:r w:rsidR="00B515D4">
        <w:t>Soniqu</w:t>
      </w:r>
      <w:proofErr w:type="spellEnd"/>
      <w:r w:rsidR="00B515D4">
        <w:t xml:space="preserve"> Transportation and Warehouse,</w:t>
      </w:r>
      <w:r w:rsidR="00AE6518" w:rsidRPr="006C408B">
        <w:t xml:space="preserve"> may contest cancellation of permit </w:t>
      </w:r>
      <w:r w:rsidR="00C27D8C">
        <w:t>CC-</w:t>
      </w:r>
      <w:r w:rsidR="00B515D4">
        <w:t>60871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515D4">
        <w:t>Commission</w:t>
      </w:r>
      <w:r>
        <w:t xml:space="preserve"> has delegated authority to the Secretary</w:t>
      </w:r>
      <w:r w:rsidR="00C27D8C">
        <w:t>, or to the Secretary</w:t>
      </w:r>
      <w:r w:rsidR="00B515D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515D4">
        <w:t>October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B515D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252D3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515D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515D4">
        <w:t>Commission</w:t>
      </w:r>
      <w:r>
        <w:t xml:space="preserve"> review of this decision by filing a request for </w:t>
      </w:r>
      <w:r w:rsidR="00B515D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515D4">
        <w:t>Commission</w:t>
      </w:r>
      <w:r>
        <w:t xml:space="preserve"> will schedule your request for review by issuing a notice of hearing to be held before an administrative law judge.  The </w:t>
      </w:r>
      <w:r w:rsidR="00B515D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48" w:rsidRDefault="00197D48">
      <w:r>
        <w:separator/>
      </w:r>
    </w:p>
  </w:endnote>
  <w:endnote w:type="continuationSeparator" w:id="0">
    <w:p w:rsidR="00197D48" w:rsidRDefault="0019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D4" w:rsidRDefault="00B51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D4" w:rsidRDefault="00B515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D4" w:rsidRDefault="00B51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48" w:rsidRDefault="00197D48">
      <w:r>
        <w:separator/>
      </w:r>
    </w:p>
  </w:footnote>
  <w:footnote w:type="continuationSeparator" w:id="0">
    <w:p w:rsidR="00197D48" w:rsidRDefault="0019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515D4" w:rsidRPr="00B515D4">
      <w:rPr>
        <w:b/>
        <w:sz w:val="20"/>
        <w:szCs w:val="20"/>
      </w:rPr>
      <w:t>143604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52D3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515D4" w:rsidRPr="00B515D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D4" w:rsidRDefault="00B51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D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97D48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2D3E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3220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515D4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595BC-DFE7-44AD-862E-2D92E76B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B36AC392C4364D9B2FBBD6477C213A" ma:contentTypeVersion="167" ma:contentTypeDescription="" ma:contentTypeScope="" ma:versionID="0141ad07f994b87a83778a5f5051ea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2014-10-02T07:00:00+00:00</OpenedDate>
    <Date1 xmlns="dc463f71-b30c-4ab2-9473-d307f9d35888">2014-10-02T07:00:00+00:00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Soniq Services, Inc.</CaseCompanyNames>
    <DocketNumber xmlns="dc463f71-b30c-4ab2-9473-d307f9d35888">143604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91D8A49-4054-44FF-AE7F-499A4AEFED11}"/>
</file>

<file path=customXml/itemProps2.xml><?xml version="1.0" encoding="utf-8"?>
<ds:datastoreItem xmlns:ds="http://schemas.openxmlformats.org/officeDocument/2006/customXml" ds:itemID="{B298987B-8A50-4FAD-B76E-D90D89FB2AF9}"/>
</file>

<file path=customXml/itemProps3.xml><?xml version="1.0" encoding="utf-8"?>
<ds:datastoreItem xmlns:ds="http://schemas.openxmlformats.org/officeDocument/2006/customXml" ds:itemID="{D6562EA9-4C34-48E3-B235-F883D11B5094}"/>
</file>

<file path=customXml/itemProps4.xml><?xml version="1.0" encoding="utf-8"?>
<ds:datastoreItem xmlns:ds="http://schemas.openxmlformats.org/officeDocument/2006/customXml" ds:itemID="{5689569B-6A7C-46E9-95A6-6BF12451C90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2014-10-02T16:48:00Z</cp:lastPrinted>
  <dcterms:created xsi:type="dcterms:W3CDTF">2014-10-02T16:45:00Z</dcterms:created>
  <dcterms:modified xsi:type="dcterms:W3CDTF">2014-10-02T16:48:00Z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0x0101006E56B4D1795A2E4DB2F0B01679ED314A0084B36AC392C4364D9B2FBBD6477C213A</vt:lpwstr>
  </property>
  <property fmtid="{D5CDD505-2E9C-101B-9397-08002B2CF9AE}" pid="3" name="_docset_NoMedatataSyncRequired">
    <vt:lpwstr>False</vt:lpwstr>
  </property>
</Properties>
</file>