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54B2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54B22">
              <w:t>61877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54B22" w:rsidRDefault="00154B22" w:rsidP="0069054C">
            <w:r>
              <w:t>LEONARD B. JAMES</w:t>
            </w:r>
            <w:r w:rsidR="007959A4">
              <w:t xml:space="preserve">, </w:t>
            </w:r>
          </w:p>
          <w:p w:rsidR="007959A4" w:rsidRDefault="00154B22" w:rsidP="0069054C">
            <w:r>
              <w:t>d/b/a HOLSTEIN VALLEY DAIRY,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80E5A">
            <w:r w:rsidRPr="006C408B">
              <w:t>. . . . . . . . . . . . . . .</w:t>
            </w:r>
            <w:bookmarkStart w:id="0" w:name="_GoBack"/>
            <w:bookmarkEnd w:id="0"/>
            <w:r w:rsidRPr="006C408B">
              <w:t xml:space="preserve">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54B22" w:rsidRDefault="007959A4" w:rsidP="00154B22">
            <w:r>
              <w:t>)</w:t>
            </w:r>
          </w:p>
          <w:p w:rsidR="00043E20" w:rsidRPr="006C408B" w:rsidRDefault="00154B22" w:rsidP="00154B2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54B22">
              <w:t>143481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54B2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54B22">
        <w:t>Commission</w:t>
      </w:r>
      <w:r w:rsidR="000769D4" w:rsidRPr="006C408B">
        <w:t xml:space="preserve"> (</w:t>
      </w:r>
      <w:r w:rsidR="00154B2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54B22">
        <w:t>August 19, 2014</w:t>
      </w:r>
      <w:r w:rsidR="00764E90" w:rsidRPr="006C408B">
        <w:t>,</w:t>
      </w:r>
      <w:r w:rsidRPr="006C408B">
        <w:t xml:space="preserve"> the </w:t>
      </w:r>
      <w:r w:rsidR="00154B2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54B2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54B2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54B2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54B22">
        <w:t>Leonard B. James</w:t>
      </w:r>
      <w:r w:rsidR="007959A4">
        <w:t xml:space="preserve">, </w:t>
      </w:r>
      <w:r w:rsidR="00154B22">
        <w:t>d/b/a Holstein Valley Dairy,</w:t>
      </w:r>
      <w:r w:rsidR="007959A4">
        <w:t xml:space="preserve"> (</w:t>
      </w:r>
      <w:r w:rsidR="00154B22">
        <w:t>Holstein Valley Dairy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54B22">
        <w:t>61877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54B22">
        <w:t>August 19, 2014</w:t>
      </w:r>
      <w:r w:rsidR="00690A08" w:rsidRPr="006C408B">
        <w:t xml:space="preserve">, the </w:t>
      </w:r>
      <w:r w:rsidR="00154B2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54B22">
        <w:t>Holstein Valley Dairy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54B22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54B2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54B2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54B2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54B2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54B2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54B22">
        <w:t>61877</w:t>
      </w:r>
      <w:r w:rsidR="007959A4">
        <w:t xml:space="preserve">, held by </w:t>
      </w:r>
      <w:r w:rsidR="00154B22">
        <w:t>Leonard B. James</w:t>
      </w:r>
      <w:r w:rsidR="007959A4">
        <w:t xml:space="preserve">, </w:t>
      </w:r>
      <w:r w:rsidR="00154B22">
        <w:t>d/b/a Holstein Valley Dairy,</w:t>
      </w:r>
      <w:r w:rsidR="007959A4">
        <w:t xml:space="preserve"> is suspended for a period of 30 days effective </w:t>
      </w:r>
      <w:r w:rsidR="00154B22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54B22">
        <w:t>Leonard B. James</w:t>
      </w:r>
      <w:r w:rsidR="00C27D8C">
        <w:t xml:space="preserve">, </w:t>
      </w:r>
      <w:r w:rsidR="00154B22">
        <w:t>d/b/a Holstein Valley Dairy,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54B22">
        <w:t>61877</w:t>
      </w:r>
      <w:r w:rsidR="00355EB9" w:rsidRPr="006C408B">
        <w:t xml:space="preserve"> </w:t>
      </w:r>
      <w:r w:rsidR="00715444" w:rsidRPr="006C408B">
        <w:t xml:space="preserve">until the </w:t>
      </w:r>
      <w:r w:rsidR="00154B2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54B2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54B22">
        <w:t>61877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54B22">
        <w:t>Leonard B. James</w:t>
      </w:r>
      <w:r w:rsidR="00C27D8C">
        <w:t xml:space="preserve">, </w:t>
      </w:r>
      <w:r w:rsidR="00154B22">
        <w:t>d/b/a Holstein Valley Dairy,</w:t>
      </w:r>
      <w:r w:rsidR="00AE6518" w:rsidRPr="006C408B">
        <w:t xml:space="preserve"> may contest cancellation of permit </w:t>
      </w:r>
      <w:r w:rsidR="00C27D8C">
        <w:t>CC-</w:t>
      </w:r>
      <w:r w:rsidR="00154B22">
        <w:t>61877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54B22">
        <w:t>Commission</w:t>
      </w:r>
      <w:r>
        <w:t xml:space="preserve"> has delegated authority to the Secretary</w:t>
      </w:r>
      <w:r w:rsidR="00C27D8C">
        <w:t>, or to the Secretary</w:t>
      </w:r>
      <w:r w:rsidR="00154B2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54B22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54B2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54B2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54B22">
        <w:t>Commission</w:t>
      </w:r>
      <w:r>
        <w:t xml:space="preserve"> review of this decision by filing a request for </w:t>
      </w:r>
      <w:r w:rsidR="00154B2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54B22">
        <w:t>Commission</w:t>
      </w:r>
      <w:r>
        <w:t xml:space="preserve"> will schedule your request for review by issuing a notice of hearing to be held before an administrative law judge.  The </w:t>
      </w:r>
      <w:r w:rsidR="00154B2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E6" w:rsidRDefault="002159E6">
      <w:r>
        <w:separator/>
      </w:r>
    </w:p>
  </w:endnote>
  <w:endnote w:type="continuationSeparator" w:id="0">
    <w:p w:rsidR="002159E6" w:rsidRDefault="0021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2" w:rsidRDefault="00154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2" w:rsidRDefault="00154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2" w:rsidRDefault="0015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E6" w:rsidRDefault="002159E6">
      <w:r>
        <w:separator/>
      </w:r>
    </w:p>
  </w:footnote>
  <w:footnote w:type="continuationSeparator" w:id="0">
    <w:p w:rsidR="002159E6" w:rsidRDefault="0021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54B22" w:rsidRPr="00154B22">
      <w:rPr>
        <w:b/>
        <w:sz w:val="20"/>
        <w:szCs w:val="20"/>
      </w:rPr>
      <w:t>143481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80E5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54B22" w:rsidRPr="00154B2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2" w:rsidRDefault="00154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2"/>
    <w:rsid w:val="00004E9C"/>
    <w:rsid w:val="00043E20"/>
    <w:rsid w:val="000769D4"/>
    <w:rsid w:val="000B0BE9"/>
    <w:rsid w:val="000B145A"/>
    <w:rsid w:val="000B4EEF"/>
    <w:rsid w:val="000E4726"/>
    <w:rsid w:val="001424F8"/>
    <w:rsid w:val="00154B22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59E6"/>
    <w:rsid w:val="00221EE3"/>
    <w:rsid w:val="002416F2"/>
    <w:rsid w:val="0024606C"/>
    <w:rsid w:val="00251B97"/>
    <w:rsid w:val="00254EB4"/>
    <w:rsid w:val="00255278"/>
    <w:rsid w:val="00265C0B"/>
    <w:rsid w:val="0027315A"/>
    <w:rsid w:val="00280E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CC817-2D72-45C3-AC06-E291093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548DA44A38EF418DD233F108A87F17" ma:contentTypeVersion="167" ma:contentTypeDescription="" ma:contentTypeScope="" ma:versionID="9731eee20135b33b5b2b742a8c6f28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Leonard, James B.</CaseCompanyNames>
    <DocketNumber xmlns="dc463f71-b30c-4ab2-9473-d307f9d35888">143481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B3FDEC-9529-44FF-8212-4DD9744B44CA}"/>
</file>

<file path=customXml/itemProps2.xml><?xml version="1.0" encoding="utf-8"?>
<ds:datastoreItem xmlns:ds="http://schemas.openxmlformats.org/officeDocument/2006/customXml" ds:itemID="{7955C117-838D-4A15-969B-20A90555DE17}"/>
</file>

<file path=customXml/itemProps3.xml><?xml version="1.0" encoding="utf-8"?>
<ds:datastoreItem xmlns:ds="http://schemas.openxmlformats.org/officeDocument/2006/customXml" ds:itemID="{7BA89E1E-7A81-48A1-BA11-B0284F28CB77}"/>
</file>

<file path=customXml/itemProps4.xml><?xml version="1.0" encoding="utf-8"?>
<ds:datastoreItem xmlns:ds="http://schemas.openxmlformats.org/officeDocument/2006/customXml" ds:itemID="{77356C14-A553-45EA-956C-08B15D8928D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2014-09-22T21:39:00Z</dcterms:created>
  <dcterms:modified xsi:type="dcterms:W3CDTF">2014-09-22T21:46:00Z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0x0101006E56B4D1795A2E4DB2F0B01679ED314A0015548DA44A38EF418DD233F108A87F17</vt:lpwstr>
  </property>
  <property fmtid="{D5CDD505-2E9C-101B-9397-08002B2CF9AE}" pid="3" name="_docset_NoMedatataSyncRequired">
    <vt:lpwstr>False</vt:lpwstr>
  </property>
</Properties>
</file>