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F574A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9F574A">
              <w:t>62036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9F574A" w:rsidP="0069054C">
            <w:r>
              <w:t>TRACY MCLEAN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CA7092">
            <w:r w:rsidRPr="006C408B">
              <w:t xml:space="preserve">. . . </w:t>
            </w:r>
            <w:bookmarkStart w:id="0" w:name="_GoBack"/>
            <w:bookmarkEnd w:id="0"/>
            <w:r w:rsidRPr="006C408B">
              <w:t xml:space="preserve">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9F574A">
              <w:t>143411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9F574A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F574A">
        <w:t>Commission</w:t>
      </w:r>
      <w:r w:rsidR="000769D4" w:rsidRPr="006C408B">
        <w:t xml:space="preserve"> (</w:t>
      </w:r>
      <w:r w:rsidR="009F574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9F574A">
        <w:t>August 18, 2014</w:t>
      </w:r>
      <w:r w:rsidR="00764E90" w:rsidRPr="006C408B">
        <w:t>,</w:t>
      </w:r>
      <w:r w:rsidRPr="006C408B">
        <w:t xml:space="preserve"> the </w:t>
      </w:r>
      <w:r w:rsidR="009F574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F574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F574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F574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F574A">
        <w:t xml:space="preserve">Tracy </w:t>
      </w:r>
      <w:proofErr w:type="gramStart"/>
      <w:r w:rsidR="009F574A">
        <w:t>Mclean</w:t>
      </w:r>
      <w:proofErr w:type="gramEnd"/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9F574A">
        <w:t>62036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9F574A">
        <w:t>August 18, 2014</w:t>
      </w:r>
      <w:r w:rsidR="00690A08" w:rsidRPr="006C408B">
        <w:t xml:space="preserve">, the </w:t>
      </w:r>
      <w:r w:rsidR="009F574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9F574A">
        <w:t>Tracy Mclean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9F574A">
        <w:t>September 18,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9F574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9F574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F574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9F574A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F574A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9F574A">
        <w:t>62036</w:t>
      </w:r>
      <w:r w:rsidR="007959A4">
        <w:t xml:space="preserve">, held by </w:t>
      </w:r>
      <w:r w:rsidR="009F574A">
        <w:t>Tracy Mclean</w:t>
      </w:r>
      <w:r w:rsidR="007959A4">
        <w:t xml:space="preserve"> is suspended for a period of 30 days effective </w:t>
      </w:r>
      <w:r w:rsidR="009F574A">
        <w:t>September 18,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F574A">
        <w:t xml:space="preserve">Tracy </w:t>
      </w:r>
      <w:proofErr w:type="gramStart"/>
      <w:r w:rsidR="009F574A">
        <w:t>Mclean</w:t>
      </w:r>
      <w:proofErr w:type="gram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9F574A">
        <w:t>62036</w:t>
      </w:r>
      <w:r w:rsidR="00355EB9" w:rsidRPr="006C408B">
        <w:t xml:space="preserve"> </w:t>
      </w:r>
      <w:r w:rsidR="00715444" w:rsidRPr="006C408B">
        <w:t xml:space="preserve">until the </w:t>
      </w:r>
      <w:r w:rsidR="009F574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F574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9F574A">
        <w:t>62036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9F574A">
        <w:t xml:space="preserve">Tracy </w:t>
      </w:r>
      <w:proofErr w:type="gramStart"/>
      <w:r w:rsidR="009F574A">
        <w:t>Mclean</w:t>
      </w:r>
      <w:proofErr w:type="gramEnd"/>
      <w:r w:rsidR="00AE6518" w:rsidRPr="006C408B">
        <w:t xml:space="preserve"> may contest cancellation of permit </w:t>
      </w:r>
      <w:r w:rsidR="00C27D8C">
        <w:t>CC-</w:t>
      </w:r>
      <w:r w:rsidR="009F574A">
        <w:t>62036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F574A">
        <w:t>Commission</w:t>
      </w:r>
      <w:r>
        <w:t xml:space="preserve"> has delegated authority to the Secretary</w:t>
      </w:r>
      <w:r w:rsidR="00C27D8C">
        <w:t>, or to the Secretary</w:t>
      </w:r>
      <w:r w:rsidR="009F574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9F574A">
        <w:t>September 18,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9F574A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F574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9F574A">
        <w:t>Commission</w:t>
      </w:r>
      <w:r>
        <w:t xml:space="preserve"> review of this decision by filing a request for </w:t>
      </w:r>
      <w:r w:rsidR="009F574A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F574A">
        <w:t>Commission</w:t>
      </w:r>
      <w:r>
        <w:t xml:space="preserve"> will schedule your request for review by issuing a notice of hearing to be held before an administrative law judge.  The </w:t>
      </w:r>
      <w:r w:rsidR="009F574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FE" w:rsidRDefault="008D34FE">
      <w:r>
        <w:separator/>
      </w:r>
    </w:p>
  </w:endnote>
  <w:endnote w:type="continuationSeparator" w:id="0">
    <w:p w:rsidR="008D34FE" w:rsidRDefault="008D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4A" w:rsidRDefault="009F5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4A" w:rsidRDefault="009F5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4A" w:rsidRDefault="009F5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FE" w:rsidRDefault="008D34FE">
      <w:r>
        <w:separator/>
      </w:r>
    </w:p>
  </w:footnote>
  <w:footnote w:type="continuationSeparator" w:id="0">
    <w:p w:rsidR="008D34FE" w:rsidRDefault="008D3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9F574A" w:rsidRPr="009F574A">
      <w:rPr>
        <w:b/>
        <w:sz w:val="20"/>
        <w:szCs w:val="20"/>
      </w:rPr>
      <w:t>143411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A7092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9F574A" w:rsidRPr="009F574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4A" w:rsidRDefault="009F5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A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D34FE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9F574A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A7092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68C32-00FD-40B0-9293-12DF05C6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C0299FB1908E543A7A435622149ED2F" ma:contentTypeVersion="167" ma:contentTypeDescription="" ma:contentTypeScope="" ma:versionID="7f339f740b203d7908f4f0c5b476eb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MCLEAN, TRACY</CaseCompanyNames>
    <DocketNumber xmlns="dc463f71-b30c-4ab2-9473-d307f9d35888">143411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68DCCA-838F-41E7-93F8-EC542D08AAF7}"/>
</file>

<file path=customXml/itemProps2.xml><?xml version="1.0" encoding="utf-8"?>
<ds:datastoreItem xmlns:ds="http://schemas.openxmlformats.org/officeDocument/2006/customXml" ds:itemID="{DB8D9BA2-5E89-496B-80DF-B18FC0500C9C}"/>
</file>

<file path=customXml/itemProps3.xml><?xml version="1.0" encoding="utf-8"?>
<ds:datastoreItem xmlns:ds="http://schemas.openxmlformats.org/officeDocument/2006/customXml" ds:itemID="{EE06F0F4-B0CE-4309-B48F-C587D7053F1A}"/>
</file>

<file path=customXml/itemProps4.xml><?xml version="1.0" encoding="utf-8"?>
<ds:datastoreItem xmlns:ds="http://schemas.openxmlformats.org/officeDocument/2006/customXml" ds:itemID="{D732E337-DFE5-48A9-AC9B-CFA14A43D99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2014-09-18T17:33:00Z</dcterms:created>
  <dcterms:modified xsi:type="dcterms:W3CDTF">2014-09-18T17:35:00Z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0x0101006E56B4D1795A2E4DB2F0B01679ED314A004C0299FB1908E543A7A435622149ED2F</vt:lpwstr>
  </property>
  <property fmtid="{D5CDD505-2E9C-101B-9397-08002B2CF9AE}" pid="3" name="_docset_NoMedatataSyncRequired">
    <vt:lpwstr>False</vt:lpwstr>
  </property>
</Properties>
</file>